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AD" w:rsidRDefault="003B69E7" w:rsidP="00C9280A">
      <w:pPr>
        <w:spacing w:line="360" w:lineRule="auto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4079A">
        <w:rPr>
          <w:sz w:val="26"/>
          <w:szCs w:val="26"/>
        </w:rPr>
        <w:t>2</w:t>
      </w:r>
    </w:p>
    <w:p w:rsidR="003B69E7" w:rsidRDefault="00C9280A" w:rsidP="00C9280A">
      <w:pPr>
        <w:ind w:left="5103"/>
        <w:rPr>
          <w:b/>
          <w:sz w:val="26"/>
          <w:szCs w:val="28"/>
        </w:rPr>
      </w:pPr>
      <w:r>
        <w:rPr>
          <w:sz w:val="26"/>
          <w:szCs w:val="26"/>
        </w:rPr>
        <w:t xml:space="preserve">к </w:t>
      </w:r>
      <w:r w:rsidRPr="00240827">
        <w:rPr>
          <w:color w:val="000000"/>
          <w:sz w:val="26"/>
        </w:rPr>
        <w:t>Регламент</w:t>
      </w:r>
      <w:r>
        <w:rPr>
          <w:color w:val="000000"/>
          <w:sz w:val="26"/>
        </w:rPr>
        <w:t xml:space="preserve">у </w:t>
      </w:r>
      <w:r w:rsidRPr="00240827">
        <w:rPr>
          <w:sz w:val="26"/>
          <w:szCs w:val="28"/>
        </w:rPr>
        <w:t xml:space="preserve">предоставления Юридическим отделом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>НИУ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ВШЭ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–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Пермь</w:t>
      </w:r>
      <w:r w:rsidRPr="00240827">
        <w:rPr>
          <w:sz w:val="26"/>
          <w:szCs w:val="28"/>
        </w:rPr>
        <w:t xml:space="preserve"> заверенных копий документов НИ</w:t>
      </w:r>
      <w:r w:rsidR="00DD00B5">
        <w:rPr>
          <w:sz w:val="26"/>
          <w:szCs w:val="28"/>
        </w:rPr>
        <w:t>У</w:t>
      </w:r>
      <w:r>
        <w:rPr>
          <w:sz w:val="26"/>
          <w:szCs w:val="28"/>
        </w:rPr>
        <w:t> </w:t>
      </w:r>
      <w:r w:rsidRPr="00240827">
        <w:rPr>
          <w:sz w:val="26"/>
          <w:szCs w:val="28"/>
        </w:rPr>
        <w:t xml:space="preserve"> ВШЭ,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>НИУ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ВШЭ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–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Пермь</w:t>
      </w:r>
      <w:r w:rsidRPr="00240827">
        <w:rPr>
          <w:sz w:val="26"/>
          <w:szCs w:val="28"/>
        </w:rPr>
        <w:t xml:space="preserve"> и подлинников документов, подлинники и (или) нотариальные копии которых хранятся в</w:t>
      </w:r>
      <w:r>
        <w:rPr>
          <w:sz w:val="26"/>
          <w:szCs w:val="28"/>
        </w:rPr>
        <w:t> </w:t>
      </w:r>
      <w:r w:rsidRPr="00240827">
        <w:rPr>
          <w:sz w:val="26"/>
          <w:szCs w:val="28"/>
        </w:rPr>
        <w:t xml:space="preserve">Юридическом отделе </w:t>
      </w:r>
      <w:r>
        <w:rPr>
          <w:sz w:val="26"/>
          <w:szCs w:val="28"/>
        </w:rPr>
        <w:br/>
      </w:r>
      <w:r w:rsidRPr="00E176E7">
        <w:rPr>
          <w:sz w:val="26"/>
          <w:szCs w:val="28"/>
        </w:rPr>
        <w:t>НИУ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ВШЭ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–</w:t>
      </w:r>
      <w:r>
        <w:rPr>
          <w:sz w:val="26"/>
          <w:szCs w:val="28"/>
        </w:rPr>
        <w:t> </w:t>
      </w:r>
      <w:r w:rsidRPr="00E176E7">
        <w:rPr>
          <w:sz w:val="26"/>
          <w:szCs w:val="28"/>
        </w:rPr>
        <w:t>Пермь</w:t>
      </w:r>
    </w:p>
    <w:p w:rsidR="00C9280A" w:rsidRPr="00C9280A" w:rsidRDefault="00C9280A" w:rsidP="003B69E7">
      <w:pPr>
        <w:jc w:val="right"/>
        <w:rPr>
          <w:sz w:val="20"/>
          <w:szCs w:val="20"/>
        </w:rPr>
      </w:pPr>
    </w:p>
    <w:p w:rsidR="00C9280A" w:rsidRDefault="00C9280A" w:rsidP="006F49CC">
      <w:pPr>
        <w:spacing w:line="360" w:lineRule="auto"/>
        <w:ind w:left="5400"/>
        <w:jc w:val="both"/>
        <w:rPr>
          <w:sz w:val="26"/>
          <w:szCs w:val="26"/>
        </w:rPr>
      </w:pPr>
    </w:p>
    <w:p w:rsidR="004D7BF1" w:rsidRPr="00E14EAA" w:rsidRDefault="00BC0780" w:rsidP="00C5055D">
      <w:pPr>
        <w:spacing w:line="360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D7BF1" w:rsidRPr="00E14EAA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="00DD06A0">
        <w:rPr>
          <w:sz w:val="26"/>
          <w:szCs w:val="26"/>
        </w:rPr>
        <w:t>ю</w:t>
      </w:r>
      <w:r w:rsidR="004D7BF1">
        <w:rPr>
          <w:sz w:val="26"/>
          <w:szCs w:val="26"/>
        </w:rPr>
        <w:t>ридического отдела</w:t>
      </w:r>
    </w:p>
    <w:p w:rsidR="004D7BF1" w:rsidRDefault="003B69E7" w:rsidP="00C5055D">
      <w:pPr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6523DB">
        <w:rPr>
          <w:sz w:val="26"/>
          <w:szCs w:val="26"/>
        </w:rPr>
        <w:t>_______________</w:t>
      </w:r>
    </w:p>
    <w:p w:rsidR="00CE54AD" w:rsidRPr="00CE54AD" w:rsidRDefault="00CE54AD" w:rsidP="00C5055D">
      <w:pPr>
        <w:ind w:left="5103"/>
        <w:jc w:val="both"/>
        <w:outlineLvl w:val="0"/>
        <w:rPr>
          <w:i/>
          <w:sz w:val="20"/>
          <w:szCs w:val="20"/>
        </w:rPr>
      </w:pPr>
      <w:r w:rsidRPr="00CE54AD">
        <w:rPr>
          <w:i/>
          <w:sz w:val="20"/>
          <w:szCs w:val="20"/>
        </w:rPr>
        <w:t>(инициалы и фамилия)</w:t>
      </w:r>
    </w:p>
    <w:p w:rsidR="004D7BF1" w:rsidRDefault="00F06148" w:rsidP="004D7BF1">
      <w:pPr>
        <w:spacing w:line="360" w:lineRule="auto"/>
      </w:pPr>
      <w:r>
        <w:t>________</w:t>
      </w:r>
      <w:r w:rsidR="0060646F">
        <w:t>_____</w:t>
      </w:r>
      <w:r>
        <w:t>_ № _____</w:t>
      </w:r>
      <w:r w:rsidR="0060646F">
        <w:t>_____</w:t>
      </w:r>
      <w:r>
        <w:t>_______</w:t>
      </w:r>
      <w:r w:rsidR="00D233B6">
        <w:rPr>
          <w:rStyle w:val="af3"/>
        </w:rPr>
        <w:footnoteReference w:id="2"/>
      </w:r>
    </w:p>
    <w:p w:rsidR="0060646F" w:rsidRDefault="0060646F" w:rsidP="004D7BF1">
      <w:pPr>
        <w:spacing w:line="360" w:lineRule="auto"/>
      </w:pPr>
    </w:p>
    <w:p w:rsidR="004D7BF1" w:rsidRDefault="004D7BF1" w:rsidP="004D7BF1">
      <w:pPr>
        <w:spacing w:line="360" w:lineRule="auto"/>
        <w:jc w:val="center"/>
        <w:outlineLvl w:val="0"/>
        <w:rPr>
          <w:caps/>
          <w:sz w:val="26"/>
          <w:szCs w:val="26"/>
        </w:rPr>
      </w:pPr>
      <w:r w:rsidRPr="00D8513E">
        <w:rPr>
          <w:caps/>
          <w:sz w:val="26"/>
          <w:szCs w:val="26"/>
        </w:rPr>
        <w:t>Заявка</w:t>
      </w:r>
    </w:p>
    <w:p w:rsidR="005A1A50" w:rsidRDefault="005A1A50" w:rsidP="004D7BF1">
      <w:pPr>
        <w:spacing w:line="360" w:lineRule="auto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>на копии документов</w:t>
      </w:r>
    </w:p>
    <w:p w:rsidR="004D7BF1" w:rsidRDefault="004D7BF1" w:rsidP="00CE54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405A">
        <w:rPr>
          <w:sz w:val="26"/>
          <w:szCs w:val="26"/>
        </w:rPr>
        <w:t xml:space="preserve">рошу </w:t>
      </w:r>
      <w:r>
        <w:rPr>
          <w:sz w:val="26"/>
          <w:szCs w:val="26"/>
        </w:rPr>
        <w:t>оформить</w:t>
      </w:r>
      <w:r w:rsidR="0057303F" w:rsidRPr="0057303F">
        <w:rPr>
          <w:i/>
          <w:sz w:val="26"/>
          <w:szCs w:val="26"/>
        </w:rPr>
        <w:t>(нужное</w:t>
      </w:r>
      <w:r w:rsidR="0009139C">
        <w:rPr>
          <w:i/>
          <w:sz w:val="26"/>
          <w:szCs w:val="26"/>
        </w:rPr>
        <w:t>указать</w:t>
      </w:r>
      <w:r w:rsidR="0057303F" w:rsidRPr="0057303F">
        <w:rPr>
          <w:i/>
          <w:sz w:val="26"/>
          <w:szCs w:val="26"/>
        </w:rPr>
        <w:t>)</w:t>
      </w:r>
      <w:r w:rsidRPr="0057303F">
        <w:rPr>
          <w:i/>
          <w:sz w:val="26"/>
          <w:szCs w:val="26"/>
        </w:rPr>
        <w:t>:</w:t>
      </w:r>
    </w:p>
    <w:p w:rsidR="00CE54AD" w:rsidRDefault="006F49CC" w:rsidP="00CE54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копию</w:t>
      </w:r>
      <w:r w:rsidR="00D90626">
        <w:rPr>
          <w:sz w:val="26"/>
          <w:szCs w:val="26"/>
        </w:rPr>
        <w:t xml:space="preserve"> (и)</w:t>
      </w:r>
      <w:r>
        <w:rPr>
          <w:sz w:val="26"/>
          <w:szCs w:val="26"/>
        </w:rPr>
        <w:t>, заверенную</w:t>
      </w:r>
      <w:r w:rsidR="00D90626">
        <w:rPr>
          <w:sz w:val="26"/>
          <w:szCs w:val="26"/>
        </w:rPr>
        <w:t xml:space="preserve"> (ые)</w:t>
      </w:r>
      <w:r w:rsidR="00CE54AD">
        <w:rPr>
          <w:sz w:val="26"/>
          <w:szCs w:val="26"/>
        </w:rPr>
        <w:t>юридическим отделом;</w:t>
      </w:r>
    </w:p>
    <w:p w:rsidR="004D7BF1" w:rsidRDefault="00D90626" w:rsidP="004D7BF1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0626">
        <w:rPr>
          <w:sz w:val="26"/>
          <w:szCs w:val="26"/>
        </w:rPr>
        <w:t>копию (и), заверенную (ые)</w:t>
      </w:r>
      <w:r>
        <w:rPr>
          <w:sz w:val="26"/>
          <w:szCs w:val="26"/>
        </w:rPr>
        <w:t xml:space="preserve"> гербовой печатью филиала;</w:t>
      </w:r>
    </w:p>
    <w:p w:rsidR="004D7BF1" w:rsidRDefault="0009139C" w:rsidP="00C9280A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D90626">
        <w:rPr>
          <w:sz w:val="26"/>
          <w:szCs w:val="26"/>
        </w:rPr>
        <w:t>отариально заверенную (ые) копию (и)</w:t>
      </w:r>
      <w:r w:rsidR="004D7BF1" w:rsidRPr="00D6405A">
        <w:rPr>
          <w:sz w:val="26"/>
          <w:szCs w:val="26"/>
        </w:rPr>
        <w:t>следующих документов</w:t>
      </w:r>
      <w:r w:rsidR="003B69E7">
        <w:rPr>
          <w:sz w:val="26"/>
          <w:szCs w:val="26"/>
        </w:rPr>
        <w:t xml:space="preserve"> (</w:t>
      </w:r>
      <w:r w:rsidR="003B69E7" w:rsidRPr="003B69E7">
        <w:rPr>
          <w:i/>
          <w:sz w:val="26"/>
          <w:szCs w:val="26"/>
        </w:rPr>
        <w:t>перечень документов</w:t>
      </w:r>
      <w:r w:rsidR="003B69E7">
        <w:rPr>
          <w:sz w:val="26"/>
          <w:szCs w:val="26"/>
        </w:rPr>
        <w:t>)</w:t>
      </w:r>
      <w:r w:rsidR="0013157D">
        <w:rPr>
          <w:sz w:val="26"/>
          <w:szCs w:val="26"/>
        </w:rPr>
        <w:t>:</w:t>
      </w:r>
    </w:p>
    <w:p w:rsidR="00C9280A" w:rsidRPr="00C9280A" w:rsidRDefault="00C9280A" w:rsidP="00C9280A">
      <w:pPr>
        <w:ind w:firstLine="652"/>
        <w:jc w:val="both"/>
        <w:rPr>
          <w:sz w:val="20"/>
          <w:szCs w:val="20"/>
        </w:rPr>
      </w:pPr>
    </w:p>
    <w:p w:rsidR="003B69E7" w:rsidRDefault="003B69E7" w:rsidP="003B69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1326">
        <w:rPr>
          <w:rStyle w:val="af3"/>
          <w:sz w:val="26"/>
          <w:szCs w:val="26"/>
        </w:rPr>
        <w:footnoteReference w:id="3"/>
      </w:r>
      <w:r w:rsidR="00D90626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 в количестве_____ экз.</w:t>
      </w:r>
      <w:r w:rsidR="00D233B6">
        <w:rPr>
          <w:sz w:val="26"/>
          <w:szCs w:val="26"/>
        </w:rPr>
        <w:t>,</w:t>
      </w:r>
      <w:r>
        <w:rPr>
          <w:sz w:val="26"/>
          <w:szCs w:val="26"/>
        </w:rPr>
        <w:t>;</w:t>
      </w:r>
    </w:p>
    <w:p w:rsidR="0073432E" w:rsidRDefault="003B69E7" w:rsidP="0073432E">
      <w:pPr>
        <w:jc w:val="both"/>
        <w:rPr>
          <w:sz w:val="26"/>
          <w:szCs w:val="26"/>
        </w:rPr>
      </w:pPr>
      <w:r>
        <w:rPr>
          <w:sz w:val="26"/>
          <w:szCs w:val="26"/>
        </w:rPr>
        <w:t>2. ______________</w:t>
      </w:r>
      <w:r w:rsidR="00D233B6">
        <w:rPr>
          <w:sz w:val="26"/>
          <w:szCs w:val="26"/>
        </w:rPr>
        <w:t xml:space="preserve">________ в количестве_____ экз., </w:t>
      </w:r>
    </w:p>
    <w:p w:rsidR="0073432E" w:rsidRDefault="0073432E" w:rsidP="0073432E">
      <w:pPr>
        <w:jc w:val="both"/>
        <w:rPr>
          <w:sz w:val="26"/>
          <w:szCs w:val="26"/>
        </w:rPr>
      </w:pPr>
    </w:p>
    <w:p w:rsidR="00E526D0" w:rsidRDefault="004D7BF1" w:rsidP="0073432E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</w:t>
      </w:r>
      <w:r w:rsidR="003B69E7">
        <w:rPr>
          <w:sz w:val="26"/>
          <w:szCs w:val="26"/>
        </w:rPr>
        <w:t>(и)</w:t>
      </w:r>
      <w:r w:rsidR="006F49CC">
        <w:rPr>
          <w:sz w:val="26"/>
          <w:szCs w:val="26"/>
        </w:rPr>
        <w:t>документ</w:t>
      </w:r>
      <w:r w:rsidR="00D011A8">
        <w:rPr>
          <w:sz w:val="26"/>
          <w:szCs w:val="26"/>
        </w:rPr>
        <w:t>а(</w:t>
      </w:r>
      <w:r w:rsidR="006F49CC">
        <w:rPr>
          <w:sz w:val="26"/>
          <w:szCs w:val="26"/>
        </w:rPr>
        <w:t>ов</w:t>
      </w:r>
      <w:r w:rsidR="00D011A8">
        <w:rPr>
          <w:sz w:val="26"/>
          <w:szCs w:val="26"/>
        </w:rPr>
        <w:t>)</w:t>
      </w:r>
      <w:r w:rsidR="006F49CC">
        <w:rPr>
          <w:sz w:val="26"/>
          <w:szCs w:val="26"/>
        </w:rPr>
        <w:t xml:space="preserve"> необходима</w:t>
      </w:r>
      <w:r w:rsidR="003B69E7">
        <w:rPr>
          <w:sz w:val="26"/>
          <w:szCs w:val="26"/>
        </w:rPr>
        <w:t xml:space="preserve"> (ы)</w:t>
      </w:r>
      <w:r w:rsidR="00CE54AD">
        <w:rPr>
          <w:sz w:val="26"/>
          <w:szCs w:val="26"/>
        </w:rPr>
        <w:t xml:space="preserve">для </w:t>
      </w:r>
      <w:r w:rsidR="00CA57CE">
        <w:rPr>
          <w:sz w:val="26"/>
          <w:szCs w:val="26"/>
        </w:rPr>
        <w:t>следующих целей:</w:t>
      </w:r>
      <w:r w:rsidR="00D90626">
        <w:rPr>
          <w:sz w:val="26"/>
          <w:szCs w:val="26"/>
        </w:rPr>
        <w:t>________________________</w:t>
      </w:r>
      <w:r w:rsidR="00C9280A">
        <w:rPr>
          <w:sz w:val="26"/>
          <w:szCs w:val="26"/>
        </w:rPr>
        <w:t>____________________________________________.</w:t>
      </w:r>
    </w:p>
    <w:p w:rsidR="00C9280A" w:rsidRDefault="00C9280A" w:rsidP="00CE54AD">
      <w:pPr>
        <w:ind w:firstLine="707"/>
        <w:jc w:val="both"/>
        <w:rPr>
          <w:sz w:val="26"/>
          <w:szCs w:val="26"/>
        </w:rPr>
      </w:pPr>
    </w:p>
    <w:p w:rsidR="00DA300D" w:rsidRDefault="00AE0FBE" w:rsidP="00CE54AD">
      <w:pPr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Лицом, ответственным за получение копи</w:t>
      </w:r>
      <w:r w:rsidR="00D011A8">
        <w:rPr>
          <w:sz w:val="26"/>
          <w:szCs w:val="26"/>
        </w:rPr>
        <w:t>и(</w:t>
      </w:r>
      <w:r>
        <w:rPr>
          <w:sz w:val="26"/>
          <w:szCs w:val="26"/>
        </w:rPr>
        <w:t>й</w:t>
      </w:r>
      <w:r w:rsidR="00D011A8">
        <w:rPr>
          <w:sz w:val="26"/>
          <w:szCs w:val="26"/>
        </w:rPr>
        <w:t>)</w:t>
      </w:r>
      <w:r>
        <w:rPr>
          <w:sz w:val="26"/>
          <w:szCs w:val="26"/>
        </w:rPr>
        <w:t xml:space="preserve"> документ</w:t>
      </w:r>
      <w:r w:rsidR="00D011A8">
        <w:rPr>
          <w:sz w:val="26"/>
          <w:szCs w:val="26"/>
        </w:rPr>
        <w:t>а(</w:t>
      </w:r>
      <w:r>
        <w:rPr>
          <w:sz w:val="26"/>
          <w:szCs w:val="26"/>
        </w:rPr>
        <w:t>ов</w:t>
      </w:r>
      <w:r w:rsidR="00D011A8">
        <w:rPr>
          <w:sz w:val="26"/>
          <w:szCs w:val="26"/>
        </w:rPr>
        <w:t>)</w:t>
      </w:r>
      <w:r w:rsidR="00A85C25">
        <w:rPr>
          <w:sz w:val="26"/>
          <w:szCs w:val="26"/>
        </w:rPr>
        <w:t>по з</w:t>
      </w:r>
      <w:r w:rsidR="00E526D0">
        <w:rPr>
          <w:sz w:val="26"/>
          <w:szCs w:val="26"/>
        </w:rPr>
        <w:t>аявке</w:t>
      </w:r>
      <w:r>
        <w:rPr>
          <w:sz w:val="26"/>
          <w:szCs w:val="26"/>
        </w:rPr>
        <w:t>назначается</w:t>
      </w:r>
      <w:r w:rsidR="00AF1CB6">
        <w:rPr>
          <w:sz w:val="26"/>
          <w:szCs w:val="26"/>
        </w:rPr>
        <w:t>: ___________ (</w:t>
      </w:r>
      <w:r w:rsidR="00AF1CB6" w:rsidRPr="00E54325">
        <w:rPr>
          <w:i/>
          <w:sz w:val="26"/>
          <w:szCs w:val="26"/>
        </w:rPr>
        <w:t>ФИО, должность</w:t>
      </w:r>
      <w:r w:rsidR="00AF1CB6">
        <w:rPr>
          <w:sz w:val="26"/>
          <w:szCs w:val="26"/>
        </w:rPr>
        <w:t>)</w:t>
      </w:r>
      <w:r w:rsidR="00E54325">
        <w:rPr>
          <w:sz w:val="26"/>
          <w:szCs w:val="26"/>
        </w:rPr>
        <w:t xml:space="preserve"> _________</w:t>
      </w:r>
      <w:r w:rsidR="00350BE3">
        <w:rPr>
          <w:sz w:val="26"/>
          <w:szCs w:val="26"/>
        </w:rPr>
        <w:t>__________</w:t>
      </w:r>
      <w:r w:rsidR="00E54325">
        <w:rPr>
          <w:sz w:val="26"/>
          <w:szCs w:val="26"/>
        </w:rPr>
        <w:t>__</w:t>
      </w:r>
      <w:r w:rsidR="00C9280A">
        <w:rPr>
          <w:sz w:val="26"/>
          <w:szCs w:val="26"/>
        </w:rPr>
        <w:t>.</w:t>
      </w:r>
    </w:p>
    <w:p w:rsidR="00E54325" w:rsidRPr="00D6405A" w:rsidRDefault="009E7C70" w:rsidP="00C9280A">
      <w:pPr>
        <w:ind w:left="4956" w:firstLine="708"/>
        <w:jc w:val="both"/>
        <w:rPr>
          <w:sz w:val="26"/>
          <w:szCs w:val="26"/>
        </w:rPr>
      </w:pPr>
      <w:r>
        <w:rPr>
          <w:sz w:val="20"/>
          <w:szCs w:val="20"/>
        </w:rPr>
        <w:t>п</w:t>
      </w:r>
      <w:r w:rsidR="00E54325" w:rsidRPr="00E54325">
        <w:rPr>
          <w:sz w:val="20"/>
          <w:szCs w:val="20"/>
        </w:rPr>
        <w:t>одпись</w:t>
      </w:r>
      <w:r w:rsidR="00350BE3">
        <w:rPr>
          <w:sz w:val="20"/>
          <w:szCs w:val="20"/>
        </w:rPr>
        <w:t xml:space="preserve"> этого лица</w:t>
      </w:r>
    </w:p>
    <w:p w:rsidR="004D7BF1" w:rsidRDefault="004D7BF1" w:rsidP="004D7BF1">
      <w:pPr>
        <w:ind w:left="707" w:firstLine="709"/>
        <w:jc w:val="both"/>
        <w:rPr>
          <w:sz w:val="26"/>
          <w:szCs w:val="26"/>
        </w:rPr>
      </w:pPr>
    </w:p>
    <w:p w:rsidR="004D7BF1" w:rsidRPr="00D6405A" w:rsidRDefault="004D7BF1" w:rsidP="00CE54AD">
      <w:pPr>
        <w:ind w:firstLine="34"/>
        <w:jc w:val="both"/>
        <w:rPr>
          <w:sz w:val="26"/>
          <w:szCs w:val="26"/>
        </w:rPr>
      </w:pPr>
      <w:r w:rsidRPr="00E526D0">
        <w:rPr>
          <w:i/>
          <w:sz w:val="26"/>
          <w:szCs w:val="26"/>
        </w:rPr>
        <w:t>Должность руководителя</w:t>
      </w:r>
      <w:r w:rsidRPr="00D6405A">
        <w:rPr>
          <w:sz w:val="26"/>
          <w:szCs w:val="26"/>
        </w:rPr>
        <w:tab/>
      </w:r>
      <w:r w:rsidRPr="00D6405A">
        <w:rPr>
          <w:sz w:val="26"/>
          <w:szCs w:val="26"/>
        </w:rPr>
        <w:tab/>
        <w:t>_________________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tab/>
      </w:r>
      <w:r w:rsidR="00D90626">
        <w:rPr>
          <w:sz w:val="26"/>
          <w:szCs w:val="26"/>
        </w:rPr>
        <w:t>И.О.Фамилия</w:t>
      </w:r>
    </w:p>
    <w:p w:rsidR="003B69E7" w:rsidRPr="00E526D0" w:rsidRDefault="004D7BF1" w:rsidP="00CE54AD">
      <w:pPr>
        <w:ind w:firstLine="34"/>
        <w:jc w:val="both"/>
        <w:rPr>
          <w:i/>
          <w:sz w:val="26"/>
          <w:szCs w:val="26"/>
        </w:rPr>
      </w:pPr>
      <w:r w:rsidRPr="00E526D0">
        <w:rPr>
          <w:i/>
          <w:sz w:val="26"/>
          <w:szCs w:val="26"/>
        </w:rPr>
        <w:t>структурного подразделения</w:t>
      </w:r>
      <w:r w:rsidR="00C9280A">
        <w:rPr>
          <w:sz w:val="20"/>
          <w:szCs w:val="20"/>
        </w:rPr>
        <w:tab/>
      </w:r>
      <w:r w:rsidR="00C9280A">
        <w:rPr>
          <w:sz w:val="20"/>
          <w:szCs w:val="20"/>
        </w:rPr>
        <w:tab/>
      </w:r>
      <w:r w:rsidR="00C9280A">
        <w:rPr>
          <w:sz w:val="20"/>
          <w:szCs w:val="20"/>
        </w:rPr>
        <w:tab/>
      </w:r>
      <w:r w:rsidR="00C9280A">
        <w:rPr>
          <w:sz w:val="20"/>
          <w:szCs w:val="20"/>
        </w:rPr>
        <w:tab/>
      </w:r>
      <w:r w:rsidR="00C9280A" w:rsidRPr="00E54325">
        <w:rPr>
          <w:sz w:val="20"/>
          <w:szCs w:val="20"/>
        </w:rPr>
        <w:t>подпись</w:t>
      </w:r>
    </w:p>
    <w:p w:rsidR="004D7BF1" w:rsidRPr="00D6405A" w:rsidRDefault="003B69E7" w:rsidP="00CE54AD">
      <w:pPr>
        <w:ind w:firstLine="34"/>
        <w:jc w:val="both"/>
        <w:rPr>
          <w:sz w:val="26"/>
          <w:szCs w:val="26"/>
        </w:rPr>
      </w:pPr>
      <w:r w:rsidRPr="00E526D0">
        <w:rPr>
          <w:i/>
          <w:sz w:val="26"/>
          <w:szCs w:val="26"/>
        </w:rPr>
        <w:t>/ структурной единицы</w:t>
      </w:r>
    </w:p>
    <w:p w:rsidR="00CE54AD" w:rsidRDefault="00CE54AD" w:rsidP="00CE54AD">
      <w:pPr>
        <w:jc w:val="both"/>
        <w:rPr>
          <w:sz w:val="20"/>
          <w:szCs w:val="20"/>
        </w:rPr>
      </w:pPr>
    </w:p>
    <w:p w:rsidR="003F60B3" w:rsidRPr="003F60B3" w:rsidRDefault="003F60B3" w:rsidP="003F60B3">
      <w:pPr>
        <w:jc w:val="both"/>
        <w:rPr>
          <w:sz w:val="26"/>
          <w:szCs w:val="26"/>
        </w:rPr>
      </w:pPr>
      <w:r w:rsidRPr="003F60B3">
        <w:rPr>
          <w:sz w:val="26"/>
          <w:szCs w:val="26"/>
        </w:rPr>
        <w:t>«_____»_____</w:t>
      </w:r>
      <w:r w:rsidR="00C9280A">
        <w:rPr>
          <w:sz w:val="26"/>
          <w:szCs w:val="26"/>
        </w:rPr>
        <w:t>____</w:t>
      </w:r>
      <w:r w:rsidRPr="003F60B3">
        <w:rPr>
          <w:sz w:val="26"/>
          <w:szCs w:val="26"/>
        </w:rPr>
        <w:t xml:space="preserve"> 20___ </w:t>
      </w:r>
      <w:r w:rsidR="00C9280A">
        <w:rPr>
          <w:sz w:val="26"/>
          <w:szCs w:val="26"/>
        </w:rPr>
        <w:t>года</w:t>
      </w:r>
    </w:p>
    <w:p w:rsidR="003B69E7" w:rsidRDefault="003B69E7" w:rsidP="004E2F7E">
      <w:pPr>
        <w:jc w:val="both"/>
        <w:rPr>
          <w:sz w:val="20"/>
          <w:szCs w:val="20"/>
        </w:rPr>
      </w:pPr>
    </w:p>
    <w:p w:rsidR="000C62BE" w:rsidRDefault="004E2F7E" w:rsidP="000C62BE">
      <w:pPr>
        <w:ind w:firstLine="34"/>
        <w:jc w:val="both"/>
        <w:rPr>
          <w:sz w:val="26"/>
          <w:szCs w:val="26"/>
        </w:rPr>
      </w:pPr>
      <w:r w:rsidRPr="00E526D0">
        <w:rPr>
          <w:sz w:val="26"/>
          <w:szCs w:val="26"/>
        </w:rPr>
        <w:t>Об ответственн</w:t>
      </w:r>
      <w:r w:rsidR="00597D68" w:rsidRPr="00E526D0">
        <w:rPr>
          <w:sz w:val="26"/>
          <w:szCs w:val="26"/>
        </w:rPr>
        <w:t>ости за разглашение персональных</w:t>
      </w:r>
      <w:r w:rsidRPr="00E526D0">
        <w:rPr>
          <w:sz w:val="26"/>
          <w:szCs w:val="26"/>
        </w:rPr>
        <w:t xml:space="preserve"> данных предупрежден </w:t>
      </w:r>
      <w:r w:rsidR="003B69E7" w:rsidRPr="00E526D0">
        <w:rPr>
          <w:sz w:val="26"/>
          <w:szCs w:val="26"/>
        </w:rPr>
        <w:t>(а)</w:t>
      </w:r>
      <w:r w:rsidR="000C62BE" w:rsidRPr="00D6405A">
        <w:rPr>
          <w:sz w:val="26"/>
          <w:szCs w:val="26"/>
        </w:rPr>
        <w:t>_____________</w:t>
      </w:r>
      <w:r w:rsidR="000C62BE">
        <w:rPr>
          <w:sz w:val="26"/>
          <w:szCs w:val="26"/>
        </w:rPr>
        <w:t>___ (</w:t>
      </w:r>
      <w:r w:rsidR="00E526D0" w:rsidRPr="00E526D0">
        <w:rPr>
          <w:i/>
          <w:sz w:val="26"/>
          <w:szCs w:val="26"/>
        </w:rPr>
        <w:t>руководитель</w:t>
      </w:r>
      <w:r w:rsidR="00E526D0" w:rsidRPr="00E526D0">
        <w:rPr>
          <w:i/>
          <w:sz w:val="26"/>
          <w:szCs w:val="26"/>
        </w:rPr>
        <w:tab/>
        <w:t>структурного подразделения/структурной единицы</w:t>
      </w:r>
      <w:r w:rsidR="000C62BE">
        <w:rPr>
          <w:i/>
          <w:sz w:val="26"/>
          <w:szCs w:val="26"/>
        </w:rPr>
        <w:t>,</w:t>
      </w:r>
      <w:bookmarkStart w:id="0" w:name="_GoBack"/>
      <w:bookmarkEnd w:id="0"/>
      <w:r w:rsidR="00E526D0" w:rsidRPr="000C62BE">
        <w:rPr>
          <w:i/>
          <w:sz w:val="26"/>
          <w:szCs w:val="26"/>
        </w:rPr>
        <w:t>И.О.Фамилия</w:t>
      </w:r>
      <w:r w:rsidR="000C62BE" w:rsidRPr="000C62BE">
        <w:rPr>
          <w:i/>
          <w:sz w:val="26"/>
          <w:szCs w:val="26"/>
        </w:rPr>
        <w:t>)</w:t>
      </w:r>
      <w:r w:rsidR="000C62BE">
        <w:rPr>
          <w:sz w:val="26"/>
          <w:szCs w:val="26"/>
        </w:rPr>
        <w:t xml:space="preserve"> _______________________</w:t>
      </w:r>
      <w:r w:rsidR="00C9280A">
        <w:rPr>
          <w:sz w:val="26"/>
          <w:szCs w:val="26"/>
        </w:rPr>
        <w:t>.</w:t>
      </w:r>
    </w:p>
    <w:p w:rsidR="004E2F7E" w:rsidRDefault="00E526D0" w:rsidP="00C9280A">
      <w:pPr>
        <w:ind w:left="2832" w:firstLine="708"/>
        <w:jc w:val="both"/>
        <w:rPr>
          <w:sz w:val="20"/>
          <w:szCs w:val="20"/>
        </w:rPr>
      </w:pPr>
      <w:r w:rsidRPr="004E2F7E">
        <w:rPr>
          <w:sz w:val="20"/>
          <w:szCs w:val="20"/>
        </w:rPr>
        <w:t>подпись</w:t>
      </w:r>
      <w:r w:rsidR="004E2F7E">
        <w:rPr>
          <w:sz w:val="20"/>
          <w:szCs w:val="20"/>
        </w:rPr>
        <w:tab/>
      </w:r>
    </w:p>
    <w:p w:rsidR="00E526D0" w:rsidRPr="00D6405A" w:rsidRDefault="00E526D0" w:rsidP="00E526D0">
      <w:pPr>
        <w:ind w:firstLine="34"/>
        <w:jc w:val="both"/>
        <w:rPr>
          <w:sz w:val="26"/>
          <w:szCs w:val="26"/>
        </w:rPr>
      </w:pPr>
      <w:r w:rsidRPr="00E526D0">
        <w:rPr>
          <w:sz w:val="26"/>
          <w:szCs w:val="26"/>
        </w:rPr>
        <w:lastRenderedPageBreak/>
        <w:t>Об ответственности за разглашение персональных данных предупрежден (а)</w:t>
      </w:r>
      <w:r w:rsidR="000C62BE">
        <w:rPr>
          <w:sz w:val="26"/>
          <w:szCs w:val="26"/>
        </w:rPr>
        <w:t>:</w:t>
      </w:r>
      <w:r w:rsidR="00AF765D">
        <w:rPr>
          <w:sz w:val="26"/>
          <w:szCs w:val="26"/>
        </w:rPr>
        <w:t>Лицо, ответственное за получение копи</w:t>
      </w:r>
      <w:r w:rsidR="000C62BE">
        <w:rPr>
          <w:sz w:val="26"/>
          <w:szCs w:val="26"/>
        </w:rPr>
        <w:t>и(</w:t>
      </w:r>
      <w:r w:rsidR="00AF765D">
        <w:rPr>
          <w:sz w:val="26"/>
          <w:szCs w:val="26"/>
        </w:rPr>
        <w:t>й</w:t>
      </w:r>
      <w:r w:rsidR="000C62BE">
        <w:rPr>
          <w:sz w:val="26"/>
          <w:szCs w:val="26"/>
        </w:rPr>
        <w:t>)</w:t>
      </w:r>
      <w:r w:rsidR="00AF765D">
        <w:rPr>
          <w:sz w:val="26"/>
          <w:szCs w:val="26"/>
        </w:rPr>
        <w:t xml:space="preserve"> документ</w:t>
      </w:r>
      <w:r w:rsidR="000C62BE">
        <w:rPr>
          <w:sz w:val="26"/>
          <w:szCs w:val="26"/>
        </w:rPr>
        <w:t>а(</w:t>
      </w:r>
      <w:r w:rsidR="00AF765D">
        <w:rPr>
          <w:sz w:val="26"/>
          <w:szCs w:val="26"/>
        </w:rPr>
        <w:t>ов</w:t>
      </w:r>
      <w:r w:rsidR="000C62BE">
        <w:rPr>
          <w:sz w:val="26"/>
          <w:szCs w:val="26"/>
        </w:rPr>
        <w:t>)</w:t>
      </w:r>
      <w:r w:rsidR="00AF765D">
        <w:rPr>
          <w:sz w:val="26"/>
          <w:szCs w:val="26"/>
        </w:rPr>
        <w:t xml:space="preserve"> по заявке</w:t>
      </w:r>
      <w:r>
        <w:t>: ____________ (</w:t>
      </w:r>
      <w:r w:rsidRPr="000C62BE">
        <w:rPr>
          <w:i/>
        </w:rPr>
        <w:t>должность</w:t>
      </w:r>
      <w:r w:rsidR="000C62BE" w:rsidRPr="000C62BE">
        <w:rPr>
          <w:i/>
        </w:rPr>
        <w:t>,</w:t>
      </w:r>
      <w:r w:rsidR="000C62BE" w:rsidRPr="000C62BE">
        <w:rPr>
          <w:i/>
          <w:sz w:val="26"/>
          <w:szCs w:val="26"/>
        </w:rPr>
        <w:tab/>
        <w:t>И.О.Фамилия</w:t>
      </w:r>
      <w:r w:rsidR="000C62BE">
        <w:rPr>
          <w:sz w:val="26"/>
          <w:szCs w:val="26"/>
        </w:rPr>
        <w:t>)</w:t>
      </w:r>
      <w:r w:rsidRPr="00D6405A">
        <w:rPr>
          <w:sz w:val="26"/>
          <w:szCs w:val="26"/>
        </w:rPr>
        <w:t>_____________</w:t>
      </w:r>
      <w:r>
        <w:rPr>
          <w:sz w:val="26"/>
          <w:szCs w:val="26"/>
        </w:rPr>
        <w:t>___</w:t>
      </w:r>
      <w:r w:rsidR="00C9280A">
        <w:rPr>
          <w:sz w:val="26"/>
          <w:szCs w:val="26"/>
        </w:rPr>
        <w:t>.</w:t>
      </w:r>
    </w:p>
    <w:p w:rsidR="004E2F7E" w:rsidRDefault="00C9280A" w:rsidP="00C9280A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="00E526D0">
        <w:rPr>
          <w:sz w:val="20"/>
          <w:szCs w:val="20"/>
        </w:rPr>
        <w:tab/>
      </w:r>
    </w:p>
    <w:sectPr w:rsidR="004E2F7E" w:rsidSect="00C92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03" w:rsidRDefault="002D4703" w:rsidP="00243C1C">
      <w:r>
        <w:separator/>
      </w:r>
    </w:p>
  </w:endnote>
  <w:endnote w:type="continuationSeparator" w:id="1">
    <w:p w:rsidR="002D4703" w:rsidRDefault="002D4703" w:rsidP="0024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A" w:rsidRDefault="00C9280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A" w:rsidRDefault="00C9280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A" w:rsidRDefault="00C928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03" w:rsidRDefault="002D4703" w:rsidP="00243C1C">
      <w:r>
        <w:separator/>
      </w:r>
    </w:p>
  </w:footnote>
  <w:footnote w:type="continuationSeparator" w:id="1">
    <w:p w:rsidR="002D4703" w:rsidRDefault="002D4703" w:rsidP="00243C1C">
      <w:r>
        <w:continuationSeparator/>
      </w:r>
    </w:p>
  </w:footnote>
  <w:footnote w:id="2">
    <w:p w:rsidR="00D233B6" w:rsidRDefault="00D233B6" w:rsidP="00C9280A">
      <w:pPr>
        <w:pStyle w:val="af1"/>
        <w:jc w:val="both"/>
      </w:pPr>
      <w:r>
        <w:rPr>
          <w:rStyle w:val="af3"/>
        </w:rPr>
        <w:footnoteRef/>
      </w:r>
      <w:r w:rsidR="00F73128">
        <w:t>ЮО у</w:t>
      </w:r>
      <w:r>
        <w:t>казывает</w:t>
      </w:r>
      <w:r w:rsidR="0073432E">
        <w:t xml:space="preserve"> </w:t>
      </w:r>
      <w:r w:rsidR="00F73128">
        <w:t>порядковый</w:t>
      </w:r>
      <w:r w:rsidR="0073432E">
        <w:t xml:space="preserve"> </w:t>
      </w:r>
      <w:r>
        <w:t xml:space="preserve">номер </w:t>
      </w:r>
      <w:r w:rsidR="00F73128">
        <w:t xml:space="preserve">и дата получения </w:t>
      </w:r>
      <w:r>
        <w:t>заявки</w:t>
      </w:r>
      <w:r w:rsidR="009A63A4">
        <w:t xml:space="preserve">. </w:t>
      </w:r>
    </w:p>
  </w:footnote>
  <w:footnote w:id="3">
    <w:p w:rsidR="00C11326" w:rsidRDefault="00C11326" w:rsidP="00C9280A">
      <w:pPr>
        <w:pStyle w:val="af1"/>
        <w:jc w:val="both"/>
      </w:pPr>
      <w:r>
        <w:rPr>
          <w:rStyle w:val="af3"/>
        </w:rPr>
        <w:footnoteRef/>
      </w:r>
      <w:r>
        <w:t xml:space="preserve"> Указывается название документа согласно документа</w:t>
      </w:r>
      <w:r w:rsidR="0003493D">
        <w:t>,</w:t>
      </w:r>
      <w:r w:rsidR="00C9280A">
        <w:t xml:space="preserve"> его № и дата.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A" w:rsidRDefault="00C9280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0A" w:rsidRDefault="00C9280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65941"/>
      <w:docPartObj>
        <w:docPartGallery w:val="Page Numbers (Top of Page)"/>
        <w:docPartUnique/>
      </w:docPartObj>
    </w:sdtPr>
    <w:sdtContent>
      <w:p w:rsidR="00C9280A" w:rsidRDefault="00206CEF">
        <w:pPr>
          <w:pStyle w:val="ac"/>
          <w:jc w:val="center"/>
        </w:pPr>
        <w:r>
          <w:fldChar w:fldCharType="begin"/>
        </w:r>
        <w:r w:rsidR="00CA575A">
          <w:instrText xml:space="preserve"> PAGE   \* MERGEFORMAT </w:instrText>
        </w:r>
        <w:r>
          <w:fldChar w:fldCharType="separate"/>
        </w:r>
        <w:r w:rsidR="00C92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80A" w:rsidRDefault="00C9280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BAA"/>
    <w:multiLevelType w:val="hybridMultilevel"/>
    <w:tmpl w:val="E4180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431CD"/>
    <w:multiLevelType w:val="hybridMultilevel"/>
    <w:tmpl w:val="8904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2255BC"/>
    <w:multiLevelType w:val="hybridMultilevel"/>
    <w:tmpl w:val="C5C6C51A"/>
    <w:lvl w:ilvl="0" w:tplc="0C927B9A">
      <w:start w:val="1"/>
      <w:numFmt w:val="bullet"/>
      <w:lvlText w:val=""/>
      <w:lvlJc w:val="left"/>
      <w:pPr>
        <w:tabs>
          <w:tab w:val="num" w:pos="360"/>
        </w:tabs>
        <w:ind w:left="-235" w:firstLine="59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31675"/>
    <w:multiLevelType w:val="hybridMultilevel"/>
    <w:tmpl w:val="C7162E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50417"/>
    <w:multiLevelType w:val="hybridMultilevel"/>
    <w:tmpl w:val="B4720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B56D7"/>
    <w:multiLevelType w:val="hybridMultilevel"/>
    <w:tmpl w:val="889AE0FA"/>
    <w:lvl w:ilvl="0" w:tplc="F3A0EE62">
      <w:start w:val="1"/>
      <w:numFmt w:val="bullet"/>
      <w:pStyle w:val="2"/>
      <w:lvlText w:val=""/>
      <w:lvlJc w:val="left"/>
      <w:pPr>
        <w:tabs>
          <w:tab w:val="num" w:pos="595"/>
        </w:tabs>
        <w:ind w:left="0" w:firstLine="59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9E7"/>
    <w:rsid w:val="0000330D"/>
    <w:rsid w:val="00005771"/>
    <w:rsid w:val="000064D4"/>
    <w:rsid w:val="0003493D"/>
    <w:rsid w:val="00043298"/>
    <w:rsid w:val="00072A0B"/>
    <w:rsid w:val="0009139C"/>
    <w:rsid w:val="000977D8"/>
    <w:rsid w:val="000A6346"/>
    <w:rsid w:val="000B3348"/>
    <w:rsid w:val="000B3E9F"/>
    <w:rsid w:val="000C62BE"/>
    <w:rsid w:val="00125317"/>
    <w:rsid w:val="0013157D"/>
    <w:rsid w:val="00135763"/>
    <w:rsid w:val="001A1761"/>
    <w:rsid w:val="001F0323"/>
    <w:rsid w:val="001F6A84"/>
    <w:rsid w:val="001F766F"/>
    <w:rsid w:val="00206CEF"/>
    <w:rsid w:val="00243C1C"/>
    <w:rsid w:val="00244E9A"/>
    <w:rsid w:val="002478E0"/>
    <w:rsid w:val="00252F8B"/>
    <w:rsid w:val="0026775C"/>
    <w:rsid w:val="00267E2F"/>
    <w:rsid w:val="002C5F1A"/>
    <w:rsid w:val="002D4703"/>
    <w:rsid w:val="002F14C4"/>
    <w:rsid w:val="002F363E"/>
    <w:rsid w:val="00332573"/>
    <w:rsid w:val="00350BE3"/>
    <w:rsid w:val="00356E81"/>
    <w:rsid w:val="00382B25"/>
    <w:rsid w:val="003B69E7"/>
    <w:rsid w:val="003C3FFA"/>
    <w:rsid w:val="003D5178"/>
    <w:rsid w:val="003F60B3"/>
    <w:rsid w:val="004370C6"/>
    <w:rsid w:val="0046056E"/>
    <w:rsid w:val="00475CD0"/>
    <w:rsid w:val="00495DFD"/>
    <w:rsid w:val="004A4CFA"/>
    <w:rsid w:val="004D0A65"/>
    <w:rsid w:val="004D7BF1"/>
    <w:rsid w:val="004E1F25"/>
    <w:rsid w:val="004E2F7E"/>
    <w:rsid w:val="00504364"/>
    <w:rsid w:val="00530753"/>
    <w:rsid w:val="0057303F"/>
    <w:rsid w:val="00597D68"/>
    <w:rsid w:val="005A0C6E"/>
    <w:rsid w:val="005A14A3"/>
    <w:rsid w:val="005A1A50"/>
    <w:rsid w:val="005A253D"/>
    <w:rsid w:val="005F11CA"/>
    <w:rsid w:val="0060646F"/>
    <w:rsid w:val="00607A50"/>
    <w:rsid w:val="00622F21"/>
    <w:rsid w:val="006523DB"/>
    <w:rsid w:val="00660782"/>
    <w:rsid w:val="00660C85"/>
    <w:rsid w:val="006717A5"/>
    <w:rsid w:val="0067326F"/>
    <w:rsid w:val="006B2048"/>
    <w:rsid w:val="006C1A6A"/>
    <w:rsid w:val="006F49CC"/>
    <w:rsid w:val="006F4EEF"/>
    <w:rsid w:val="00731C42"/>
    <w:rsid w:val="0073432E"/>
    <w:rsid w:val="00736D37"/>
    <w:rsid w:val="00763871"/>
    <w:rsid w:val="007B65D1"/>
    <w:rsid w:val="007D6666"/>
    <w:rsid w:val="007E5204"/>
    <w:rsid w:val="00800C1A"/>
    <w:rsid w:val="00826237"/>
    <w:rsid w:val="00863BA6"/>
    <w:rsid w:val="00893331"/>
    <w:rsid w:val="008B363C"/>
    <w:rsid w:val="00905C9A"/>
    <w:rsid w:val="00922807"/>
    <w:rsid w:val="009266E3"/>
    <w:rsid w:val="009367FE"/>
    <w:rsid w:val="009377D6"/>
    <w:rsid w:val="009A63A4"/>
    <w:rsid w:val="009B013A"/>
    <w:rsid w:val="009C0B3C"/>
    <w:rsid w:val="009C3F07"/>
    <w:rsid w:val="009E0064"/>
    <w:rsid w:val="009E7C70"/>
    <w:rsid w:val="00A1362B"/>
    <w:rsid w:val="00A4198D"/>
    <w:rsid w:val="00A674F0"/>
    <w:rsid w:val="00A8359D"/>
    <w:rsid w:val="00A85C25"/>
    <w:rsid w:val="00A97735"/>
    <w:rsid w:val="00AB161F"/>
    <w:rsid w:val="00AE0FBE"/>
    <w:rsid w:val="00AF1CB6"/>
    <w:rsid w:val="00AF765D"/>
    <w:rsid w:val="00B02927"/>
    <w:rsid w:val="00B12DC9"/>
    <w:rsid w:val="00B34E06"/>
    <w:rsid w:val="00B4079A"/>
    <w:rsid w:val="00BC0780"/>
    <w:rsid w:val="00C063D8"/>
    <w:rsid w:val="00C11326"/>
    <w:rsid w:val="00C21A20"/>
    <w:rsid w:val="00C5055D"/>
    <w:rsid w:val="00C9280A"/>
    <w:rsid w:val="00CA3744"/>
    <w:rsid w:val="00CA45A1"/>
    <w:rsid w:val="00CA575A"/>
    <w:rsid w:val="00CA57CE"/>
    <w:rsid w:val="00CB28C1"/>
    <w:rsid w:val="00CE0A97"/>
    <w:rsid w:val="00CE54AD"/>
    <w:rsid w:val="00CF3A95"/>
    <w:rsid w:val="00D011A8"/>
    <w:rsid w:val="00D13014"/>
    <w:rsid w:val="00D233B6"/>
    <w:rsid w:val="00D2769F"/>
    <w:rsid w:val="00D40C43"/>
    <w:rsid w:val="00D634D9"/>
    <w:rsid w:val="00D707E5"/>
    <w:rsid w:val="00D8513E"/>
    <w:rsid w:val="00D90626"/>
    <w:rsid w:val="00D91A1D"/>
    <w:rsid w:val="00DA300D"/>
    <w:rsid w:val="00DB3867"/>
    <w:rsid w:val="00DB51BF"/>
    <w:rsid w:val="00DD00B5"/>
    <w:rsid w:val="00DD06A0"/>
    <w:rsid w:val="00DD1F75"/>
    <w:rsid w:val="00E15535"/>
    <w:rsid w:val="00E220B4"/>
    <w:rsid w:val="00E526D0"/>
    <w:rsid w:val="00E54325"/>
    <w:rsid w:val="00EC3AA4"/>
    <w:rsid w:val="00ED3E0B"/>
    <w:rsid w:val="00F06148"/>
    <w:rsid w:val="00F40436"/>
    <w:rsid w:val="00F57211"/>
    <w:rsid w:val="00F64505"/>
    <w:rsid w:val="00F73128"/>
    <w:rsid w:val="00FE3485"/>
    <w:rsid w:val="00F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A97735"/>
    <w:pPr>
      <w:numPr>
        <w:numId w:val="4"/>
      </w:numPr>
    </w:pPr>
  </w:style>
  <w:style w:type="character" w:styleId="a3">
    <w:name w:val="Hyperlink"/>
    <w:rsid w:val="00A97735"/>
    <w:rPr>
      <w:color w:val="0000FF"/>
      <w:u w:val="single"/>
    </w:rPr>
  </w:style>
  <w:style w:type="character" w:styleId="a4">
    <w:name w:val="FollowedHyperlink"/>
    <w:rsid w:val="0000330D"/>
    <w:rPr>
      <w:color w:val="800080"/>
      <w:u w:val="single"/>
    </w:rPr>
  </w:style>
  <w:style w:type="paragraph" w:styleId="a5">
    <w:name w:val="Balloon Text"/>
    <w:basedOn w:val="a"/>
    <w:link w:val="a6"/>
    <w:rsid w:val="00003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0330D"/>
    <w:rPr>
      <w:rFonts w:ascii="Tahoma" w:hAnsi="Tahoma" w:cs="Tahoma"/>
      <w:sz w:val="16"/>
      <w:szCs w:val="16"/>
    </w:rPr>
  </w:style>
  <w:style w:type="character" w:styleId="a7">
    <w:name w:val="annotation reference"/>
    <w:rsid w:val="0000330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0033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330D"/>
  </w:style>
  <w:style w:type="paragraph" w:styleId="aa">
    <w:name w:val="annotation subject"/>
    <w:basedOn w:val="a8"/>
    <w:next w:val="a8"/>
    <w:link w:val="ab"/>
    <w:rsid w:val="0000330D"/>
    <w:rPr>
      <w:b/>
      <w:bCs/>
    </w:rPr>
  </w:style>
  <w:style w:type="character" w:customStyle="1" w:styleId="ab">
    <w:name w:val="Тема примечания Знак"/>
    <w:link w:val="aa"/>
    <w:rsid w:val="0000330D"/>
    <w:rPr>
      <w:b/>
      <w:bCs/>
    </w:rPr>
  </w:style>
  <w:style w:type="paragraph" w:styleId="ac">
    <w:name w:val="header"/>
    <w:basedOn w:val="a"/>
    <w:link w:val="ad"/>
    <w:uiPriority w:val="99"/>
    <w:rsid w:val="00243C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3C1C"/>
    <w:rPr>
      <w:sz w:val="24"/>
      <w:szCs w:val="24"/>
    </w:rPr>
  </w:style>
  <w:style w:type="paragraph" w:styleId="ae">
    <w:name w:val="footer"/>
    <w:basedOn w:val="a"/>
    <w:link w:val="af"/>
    <w:rsid w:val="00243C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43C1C"/>
    <w:rPr>
      <w:sz w:val="24"/>
      <w:szCs w:val="24"/>
    </w:rPr>
  </w:style>
  <w:style w:type="paragraph" w:styleId="af0">
    <w:name w:val="List Paragraph"/>
    <w:basedOn w:val="a"/>
    <w:uiPriority w:val="34"/>
    <w:qFormat/>
    <w:rsid w:val="003B69E7"/>
    <w:pPr>
      <w:ind w:left="720"/>
      <w:contextualSpacing/>
    </w:pPr>
  </w:style>
  <w:style w:type="paragraph" w:styleId="af1">
    <w:name w:val="footnote text"/>
    <w:basedOn w:val="a"/>
    <w:link w:val="af2"/>
    <w:rsid w:val="003B69E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B69E7"/>
  </w:style>
  <w:style w:type="character" w:styleId="af3">
    <w:name w:val="footnote reference"/>
    <w:basedOn w:val="a0"/>
    <w:rsid w:val="003B69E7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D91A1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2" w:type="paragraph">
    <w:name w:val="List Bullet 2"/>
    <w:basedOn w:val="a"/>
    <w:rsid w:val="00A97735"/>
    <w:pPr>
      <w:numPr>
        <w:numId w:val="4"/>
      </w:numPr>
    </w:pPr>
  </w:style>
  <w:style w:styleId="a3" w:type="character">
    <w:name w:val="Hyperlink"/>
    <w:rsid w:val="00A97735"/>
    <w:rPr>
      <w:color w:val="0000FF"/>
      <w:u w:val="single"/>
    </w:rPr>
  </w:style>
  <w:style w:styleId="a4" w:type="character">
    <w:name w:val="FollowedHyperlink"/>
    <w:rsid w:val="0000330D"/>
    <w:rPr>
      <w:color w:val="800080"/>
      <w:u w:val="single"/>
    </w:rPr>
  </w:style>
  <w:style w:styleId="a5" w:type="paragraph">
    <w:name w:val="Balloon Text"/>
    <w:basedOn w:val="a"/>
    <w:link w:val="a6"/>
    <w:rsid w:val="0000330D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rsid w:val="0000330D"/>
    <w:rPr>
      <w:rFonts w:ascii="Tahoma" w:cs="Tahoma" w:hAnsi="Tahoma"/>
      <w:sz w:val="16"/>
      <w:szCs w:val="16"/>
    </w:rPr>
  </w:style>
  <w:style w:styleId="a7" w:type="character">
    <w:name w:val="annotation reference"/>
    <w:rsid w:val="0000330D"/>
    <w:rPr>
      <w:sz w:val="16"/>
      <w:szCs w:val="16"/>
    </w:rPr>
  </w:style>
  <w:style w:styleId="a8" w:type="paragraph">
    <w:name w:val="annotation text"/>
    <w:basedOn w:val="a"/>
    <w:link w:val="a9"/>
    <w:rsid w:val="0000330D"/>
    <w:rPr>
      <w:sz w:val="20"/>
      <w:szCs w:val="20"/>
    </w:rPr>
  </w:style>
  <w:style w:customStyle="1" w:styleId="a9" w:type="character">
    <w:name w:val="Текст примечания Знак"/>
    <w:basedOn w:val="a0"/>
    <w:link w:val="a8"/>
    <w:rsid w:val="0000330D"/>
  </w:style>
  <w:style w:styleId="aa" w:type="paragraph">
    <w:name w:val="annotation subject"/>
    <w:basedOn w:val="a8"/>
    <w:next w:val="a8"/>
    <w:link w:val="ab"/>
    <w:rsid w:val="0000330D"/>
    <w:rPr>
      <w:b/>
      <w:bCs/>
    </w:rPr>
  </w:style>
  <w:style w:customStyle="1" w:styleId="ab" w:type="character">
    <w:name w:val="Тема примечания Знак"/>
    <w:link w:val="aa"/>
    <w:rsid w:val="0000330D"/>
    <w:rPr>
      <w:b/>
      <w:bCs/>
    </w:rPr>
  </w:style>
  <w:style w:styleId="ac" w:type="paragraph">
    <w:name w:val="header"/>
    <w:basedOn w:val="a"/>
    <w:link w:val="ad"/>
    <w:uiPriority w:val="99"/>
    <w:rsid w:val="00243C1C"/>
    <w:pPr>
      <w:tabs>
        <w:tab w:pos="4677" w:val="center"/>
        <w:tab w:pos="9355" w:val="right"/>
      </w:tabs>
    </w:pPr>
  </w:style>
  <w:style w:customStyle="1" w:styleId="ad" w:type="character">
    <w:name w:val="Верхний колонтитул Знак"/>
    <w:link w:val="ac"/>
    <w:uiPriority w:val="99"/>
    <w:rsid w:val="00243C1C"/>
    <w:rPr>
      <w:sz w:val="24"/>
      <w:szCs w:val="24"/>
    </w:rPr>
  </w:style>
  <w:style w:styleId="ae" w:type="paragraph">
    <w:name w:val="footer"/>
    <w:basedOn w:val="a"/>
    <w:link w:val="af"/>
    <w:rsid w:val="00243C1C"/>
    <w:pPr>
      <w:tabs>
        <w:tab w:pos="4677" w:val="center"/>
        <w:tab w:pos="9355" w:val="right"/>
      </w:tabs>
    </w:pPr>
  </w:style>
  <w:style w:customStyle="1" w:styleId="af" w:type="character">
    <w:name w:val="Нижний колонтитул Знак"/>
    <w:link w:val="ae"/>
    <w:rsid w:val="00243C1C"/>
    <w:rPr>
      <w:sz w:val="24"/>
      <w:szCs w:val="24"/>
    </w:rPr>
  </w:style>
  <w:style w:styleId="af0" w:type="paragraph">
    <w:name w:val="List Paragraph"/>
    <w:basedOn w:val="a"/>
    <w:uiPriority w:val="34"/>
    <w:qFormat/>
    <w:rsid w:val="003B69E7"/>
    <w:pPr>
      <w:ind w:left="720"/>
      <w:contextualSpacing/>
    </w:pPr>
  </w:style>
  <w:style w:styleId="af1" w:type="paragraph">
    <w:name w:val="footnote text"/>
    <w:basedOn w:val="a"/>
    <w:link w:val="af2"/>
    <w:rsid w:val="003B69E7"/>
    <w:rPr>
      <w:sz w:val="20"/>
      <w:szCs w:val="20"/>
    </w:rPr>
  </w:style>
  <w:style w:customStyle="1" w:styleId="af2" w:type="character">
    <w:name w:val="Текст сноски Знак"/>
    <w:basedOn w:val="a0"/>
    <w:link w:val="af1"/>
    <w:rsid w:val="003B69E7"/>
  </w:style>
  <w:style w:styleId="af3" w:type="character">
    <w:name w:val="footnote reference"/>
    <w:basedOn w:val="a0"/>
    <w:rsid w:val="003B69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3;&#1072;&#1084;&#1077;&#1085;&#1090;%20&#1074;&#1099;&#1076;&#1072;&#1095;&#1080;%20&#1082;&#1086;&#1087;&#1080;&#1081;%20&#1091;&#1095;&#1088;&#1077;&#1076;&#1080;&#1090;&#1077;&#1083;&#1100;&#1085;&#1099;&#1093;%20&#1076;&#1086;&#1082;&#1091;&#1084;&#1077;&#1085;&#1090;&#1086;&#1074;\&#1060;&#1086;&#1088;&#1084;&#1072;%20&#1079;&#1072;&#1103;&#1074;&#1082;&#1072;%20&#1085;&#1072;%20&#1082;&#1086;&#1087;&#1080;&#1080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34F39EB-1690-4BDB-8103-61B18D60F52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заявка на копии документов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о порядке предоставления подлинников и заверенных копий учредительных документов Государственного университета – Высшей школы экономики</vt:lpstr>
    </vt:vector>
  </TitlesOfParts>
  <Company>hse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о порядке предоставления подлинников и заверенных копий учредительных документов Государственного университета – Высшей школы экономики</dc:title>
  <dc:creator>User</dc:creator>
  <cp:lastModifiedBy>HOME</cp:lastModifiedBy>
  <cp:revision>2</cp:revision>
  <cp:lastPrinted>2018-01-18T12:41:00Z</cp:lastPrinted>
  <dcterms:created xsi:type="dcterms:W3CDTF">2020-06-26T14:46:00Z</dcterms:created>
  <dcterms:modified xsi:type="dcterms:W3CDTF">2020-06-26T14:46:00Z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Сироткина О.В.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2020/5/27-61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creatorPost">
    <vt:lpwstr>Начальник</vt:lpwstr>
  </property>
  <property fmtid="{D5CDD505-2E9C-101B-9397-08002B2CF9AE}" pid="13" name="signerName">
    <vt:lpwstr>Володина Г.Е.</vt:lpwstr>
  </property>
  <property fmtid="{D5CDD505-2E9C-101B-9397-08002B2CF9AE}" pid="14" name="signerNameAndPostName">
    <vt:lpwstr>Володина Г.Е., Директор филиала</vt:lpwstr>
  </property>
  <property fmtid="{D5CDD505-2E9C-101B-9397-08002B2CF9AE}" pid="15" name="signerPost">
    <vt:lpwstr>Директор филиала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Директор филиала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Володина Г.Е.</vt:lpwstr>
  </property>
  <property fmtid="{D5CDD505-2E9C-101B-9397-08002B2CF9AE}" pid="22" name="documentContent">
    <vt:lpwstr>Об утверждении и введении в действие Регламента предоставления Юридическим отделом НИУ ВШЭ – Пермь заверенных копий документов НИУ ВШЭ, НИУ ВШЭ – Пермь  и подлинников документов, подлинники и (или) нотариальные копии которых хранятся в Юридическом отделе </vt:lpwstr>
  </property>
</Properties>
</file>