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37" w:rsidRPr="006773E5" w:rsidRDefault="00500C37" w:rsidP="00677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73E5">
        <w:rPr>
          <w:rFonts w:ascii="Times New Roman" w:hAnsi="Times New Roman"/>
          <w:b/>
          <w:sz w:val="28"/>
          <w:szCs w:val="28"/>
          <w:lang w:eastAsia="ru-RU"/>
        </w:rPr>
        <w:t>Презентационное мероприятие МАОУ «СОШ №10» г. Кунгур</w:t>
      </w:r>
    </w:p>
    <w:p w:rsidR="00500C37" w:rsidRPr="006773E5" w:rsidRDefault="00500C37" w:rsidP="00677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73E5">
        <w:rPr>
          <w:rFonts w:ascii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hAnsi="Times New Roman"/>
          <w:b/>
          <w:sz w:val="28"/>
          <w:szCs w:val="28"/>
          <w:lang w:eastAsia="ru-RU"/>
        </w:rPr>
        <w:t>ата проведения: 28  февраля 2019</w:t>
      </w:r>
      <w:r w:rsidRPr="006773E5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500C37" w:rsidRPr="006773E5" w:rsidRDefault="00500C37" w:rsidP="006773E5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cs="Arial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« Решение задач  с элементами экономики</w:t>
      </w:r>
      <w:r w:rsidRPr="006773E5">
        <w:rPr>
          <w:rFonts w:cs="Arial"/>
          <w:b/>
          <w:bCs/>
          <w:color w:val="000000"/>
          <w:sz w:val="28"/>
          <w:szCs w:val="28"/>
        </w:rPr>
        <w:t>»</w:t>
      </w:r>
    </w:p>
    <w:p w:rsidR="00500C37" w:rsidRDefault="00500C37" w:rsidP="003E7F79">
      <w:pPr>
        <w:pStyle w:val="NormalWeb"/>
        <w:spacing w:before="0" w:beforeAutospacing="0" w:after="0" w:afterAutospacing="0"/>
        <w:jc w:val="center"/>
        <w:textAlignment w:val="baseline"/>
        <w:rPr>
          <w:bCs/>
          <w:color w:val="000000"/>
          <w:szCs w:val="28"/>
        </w:rPr>
      </w:pPr>
      <w:r w:rsidRPr="00D56D3D">
        <w:rPr>
          <w:b/>
          <w:bCs/>
          <w:color w:val="000000"/>
          <w:szCs w:val="28"/>
        </w:rPr>
        <w:t>Авторы</w:t>
      </w:r>
      <w:r>
        <w:rPr>
          <w:b/>
          <w:bCs/>
          <w:color w:val="000000"/>
          <w:szCs w:val="28"/>
        </w:rPr>
        <w:t xml:space="preserve"> разработки</w:t>
      </w:r>
      <w:r w:rsidRPr="00D56D3D">
        <w:rPr>
          <w:bCs/>
          <w:color w:val="000000"/>
          <w:szCs w:val="28"/>
        </w:rPr>
        <w:t xml:space="preserve">: </w:t>
      </w:r>
    </w:p>
    <w:p w:rsidR="00500C37" w:rsidRDefault="00500C37" w:rsidP="003900C0">
      <w:pPr>
        <w:pStyle w:val="NormalWeb"/>
        <w:spacing w:before="0" w:beforeAutospacing="0" w:after="0" w:afterAutospacing="0"/>
        <w:jc w:val="right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                                                                        </w:t>
      </w:r>
      <w:r w:rsidRPr="003900C0">
        <w:rPr>
          <w:b/>
          <w:color w:val="000000"/>
          <w:szCs w:val="28"/>
        </w:rPr>
        <w:t>Симонян Елена Робертовна</w:t>
      </w:r>
      <w:r>
        <w:rPr>
          <w:bCs/>
          <w:color w:val="000000"/>
          <w:szCs w:val="28"/>
        </w:rPr>
        <w:t>, учитель начальных классов высшей категории</w:t>
      </w:r>
    </w:p>
    <w:p w:rsidR="00500C37" w:rsidRDefault="00500C37" w:rsidP="003900C0">
      <w:pPr>
        <w:pStyle w:val="NormalWeb"/>
        <w:spacing w:before="0" w:beforeAutospacing="0" w:after="0" w:afterAutospacing="0"/>
        <w:jc w:val="right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                                                        </w:t>
      </w:r>
      <w:r w:rsidRPr="003900C0">
        <w:rPr>
          <w:b/>
          <w:color w:val="000000"/>
          <w:szCs w:val="28"/>
        </w:rPr>
        <w:t>Чащина Людмила Борисовна</w:t>
      </w:r>
      <w:r>
        <w:rPr>
          <w:bCs/>
          <w:color w:val="000000"/>
          <w:szCs w:val="28"/>
        </w:rPr>
        <w:t>,</w:t>
      </w:r>
    </w:p>
    <w:p w:rsidR="00500C37" w:rsidRPr="00D56D3D" w:rsidRDefault="00500C37" w:rsidP="003900C0">
      <w:pPr>
        <w:pStyle w:val="NormalWeb"/>
        <w:spacing w:before="0" w:beforeAutospacing="0" w:after="0" w:afterAutospacing="0"/>
        <w:jc w:val="right"/>
        <w:textAlignment w:val="baseline"/>
        <w:rPr>
          <w:bCs/>
          <w:color w:val="000000"/>
          <w:szCs w:val="28"/>
        </w:rPr>
      </w:pPr>
      <w:r>
        <w:rPr>
          <w:szCs w:val="28"/>
        </w:rPr>
        <w:t xml:space="preserve">                                                                                             учитель</w:t>
      </w:r>
      <w:r w:rsidRPr="00D56D3D">
        <w:rPr>
          <w:szCs w:val="28"/>
        </w:rPr>
        <w:t xml:space="preserve"> начальных классов</w:t>
      </w:r>
      <w:r w:rsidRPr="003900C0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высшей категории</w:t>
      </w:r>
      <w:r w:rsidRPr="00D56D3D">
        <w:rPr>
          <w:szCs w:val="28"/>
        </w:rPr>
        <w:t>.</w:t>
      </w:r>
    </w:p>
    <w:p w:rsidR="00500C37" w:rsidRPr="00D56D3D" w:rsidRDefault="00500C37" w:rsidP="0093579B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>Возраст участников мероприятия:</w:t>
      </w:r>
      <w:r w:rsidRPr="00D56D3D">
        <w:rPr>
          <w:rFonts w:ascii="Times New Roman" w:hAnsi="Times New Roman"/>
          <w:sz w:val="24"/>
          <w:szCs w:val="28"/>
          <w:lang w:eastAsia="ru-RU"/>
        </w:rPr>
        <w:t xml:space="preserve">  3 класс </w:t>
      </w:r>
    </w:p>
    <w:p w:rsidR="00500C37" w:rsidRPr="00D56D3D" w:rsidRDefault="00500C37" w:rsidP="009357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 xml:space="preserve">Цель  урока – </w:t>
      </w:r>
      <w:r w:rsidRPr="00265C26">
        <w:rPr>
          <w:rFonts w:ascii="Times New Roman" w:hAnsi="Times New Roman"/>
          <w:bCs/>
          <w:sz w:val="24"/>
          <w:szCs w:val="28"/>
          <w:lang w:eastAsia="ru-RU"/>
        </w:rPr>
        <w:t>формирование осознанного бережного отношения к школьному имуществу через решение экономических задач.</w:t>
      </w:r>
    </w:p>
    <w:p w:rsidR="00500C37" w:rsidRPr="00D56D3D" w:rsidRDefault="00500C37" w:rsidP="009357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>Основные понятия:</w:t>
      </w:r>
      <w:r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</w:rPr>
        <w:t>собственность, государство, школа,  хозяин,  бережливость.</w:t>
      </w:r>
    </w:p>
    <w:p w:rsidR="00500C37" w:rsidRPr="00D56D3D" w:rsidRDefault="00500C37" w:rsidP="0093579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56D3D">
        <w:rPr>
          <w:rFonts w:ascii="Times New Roman" w:hAnsi="Times New Roman"/>
          <w:b/>
          <w:color w:val="000000"/>
          <w:sz w:val="24"/>
          <w:lang w:eastAsia="ru-RU"/>
        </w:rPr>
        <w:t xml:space="preserve">Используемая  педагогическая  технология: </w:t>
      </w:r>
      <w:r w:rsidRPr="00265C26">
        <w:rPr>
          <w:rFonts w:ascii="Times New Roman" w:hAnsi="Times New Roman"/>
          <w:color w:val="000000"/>
          <w:sz w:val="24"/>
          <w:lang w:eastAsia="ru-RU"/>
        </w:rPr>
        <w:t>игровая</w:t>
      </w:r>
      <w:r>
        <w:rPr>
          <w:rFonts w:ascii="Times New Roman" w:hAnsi="Times New Roman"/>
          <w:color w:val="000000"/>
          <w:sz w:val="24"/>
          <w:lang w:eastAsia="ru-RU"/>
        </w:rPr>
        <w:t xml:space="preserve"> технология.</w:t>
      </w:r>
    </w:p>
    <w:p w:rsidR="00500C37" w:rsidRPr="00D56D3D" w:rsidRDefault="00500C37" w:rsidP="0093579B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>Форма организации работы:</w:t>
      </w:r>
      <w:r w:rsidRPr="00D56D3D">
        <w:rPr>
          <w:rFonts w:ascii="Times New Roman" w:hAnsi="Times New Roman"/>
          <w:sz w:val="24"/>
          <w:szCs w:val="28"/>
          <w:lang w:eastAsia="ru-RU"/>
        </w:rPr>
        <w:t xml:space="preserve"> групповая.</w:t>
      </w:r>
    </w:p>
    <w:p w:rsidR="00500C37" w:rsidRPr="00D56D3D" w:rsidRDefault="00500C37" w:rsidP="0093579B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>Планируемые результаты:</w:t>
      </w:r>
    </w:p>
    <w:p w:rsidR="00500C37" w:rsidRPr="00D56D3D" w:rsidRDefault="00500C37" w:rsidP="0093579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D56D3D">
        <w:rPr>
          <w:rFonts w:ascii="Times New Roman" w:hAnsi="Times New Roman"/>
          <w:i/>
          <w:sz w:val="24"/>
          <w:szCs w:val="28"/>
          <w:lang w:eastAsia="ru-RU"/>
        </w:rPr>
        <w:t xml:space="preserve">Личностные УУД: </w:t>
      </w:r>
    </w:p>
    <w:p w:rsidR="00500C37" w:rsidRPr="00D56D3D" w:rsidRDefault="00500C37" w:rsidP="009357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sz w:val="24"/>
          <w:szCs w:val="28"/>
          <w:lang w:eastAsia="ru-RU"/>
        </w:rPr>
        <w:t>Понимать и осознавать  необходимость решения экономических вопросов в повседневной жизни.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D56D3D">
        <w:rPr>
          <w:rFonts w:ascii="Times New Roman" w:hAnsi="Times New Roman"/>
          <w:sz w:val="24"/>
          <w:szCs w:val="28"/>
          <w:lang w:eastAsia="ru-RU"/>
        </w:rPr>
        <w:t xml:space="preserve">Формировать умения применять ранее полученные знания  в новых учебных ситуациях и  переносить на свой личный опыт, проявлять инициативность, принимать самостоятельные решения </w:t>
      </w:r>
      <w:r>
        <w:rPr>
          <w:rFonts w:ascii="Times New Roman" w:hAnsi="Times New Roman"/>
          <w:sz w:val="24"/>
          <w:szCs w:val="28"/>
          <w:lang w:eastAsia="ru-RU"/>
        </w:rPr>
        <w:t>и осознавать сущность выполненной работы.</w:t>
      </w:r>
    </w:p>
    <w:p w:rsidR="00500C37" w:rsidRPr="00D56D3D" w:rsidRDefault="00500C37" w:rsidP="0093579B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i/>
          <w:sz w:val="24"/>
          <w:szCs w:val="28"/>
          <w:lang w:eastAsia="ru-RU"/>
        </w:rPr>
        <w:t>Регулятивные УУД:</w:t>
      </w:r>
    </w:p>
    <w:p w:rsidR="00500C37" w:rsidRPr="00D56D3D" w:rsidRDefault="00500C37" w:rsidP="009357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sz w:val="24"/>
          <w:szCs w:val="28"/>
          <w:lang w:eastAsia="ru-RU"/>
        </w:rPr>
        <w:t>Развивать умен</w:t>
      </w:r>
      <w:r>
        <w:rPr>
          <w:rFonts w:ascii="Times New Roman" w:hAnsi="Times New Roman"/>
          <w:sz w:val="24"/>
          <w:szCs w:val="28"/>
          <w:lang w:eastAsia="ru-RU"/>
        </w:rPr>
        <w:t>ие</w:t>
      </w:r>
      <w:r w:rsidRPr="00D56D3D">
        <w:rPr>
          <w:rFonts w:ascii="Times New Roman" w:hAnsi="Times New Roman"/>
          <w:sz w:val="24"/>
          <w:szCs w:val="28"/>
          <w:lang w:eastAsia="ru-RU"/>
        </w:rPr>
        <w:t xml:space="preserve"> планировать</w:t>
      </w:r>
      <w:r>
        <w:rPr>
          <w:rFonts w:ascii="Times New Roman" w:hAnsi="Times New Roman"/>
          <w:sz w:val="24"/>
          <w:szCs w:val="28"/>
          <w:lang w:eastAsia="ru-RU"/>
        </w:rPr>
        <w:t xml:space="preserve"> свою деятельность</w:t>
      </w:r>
      <w:r w:rsidRPr="00D56D3D">
        <w:rPr>
          <w:rFonts w:ascii="Times New Roman" w:hAnsi="Times New Roman"/>
          <w:sz w:val="24"/>
          <w:szCs w:val="28"/>
          <w:lang w:eastAsia="ru-RU"/>
        </w:rPr>
        <w:t>, осуществлять контроль, рационально распределять время,  корректировать свои дейс</w:t>
      </w:r>
      <w:r>
        <w:rPr>
          <w:rFonts w:ascii="Times New Roman" w:hAnsi="Times New Roman"/>
          <w:sz w:val="24"/>
          <w:szCs w:val="28"/>
          <w:lang w:eastAsia="ru-RU"/>
        </w:rPr>
        <w:t>твия, выстраивать тактику выступления.</w:t>
      </w:r>
    </w:p>
    <w:p w:rsidR="00500C37" w:rsidRPr="00D56D3D" w:rsidRDefault="00500C37" w:rsidP="0093579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D56D3D">
        <w:rPr>
          <w:rFonts w:ascii="Times New Roman" w:hAnsi="Times New Roman"/>
          <w:i/>
          <w:sz w:val="24"/>
          <w:szCs w:val="28"/>
          <w:lang w:eastAsia="ru-RU"/>
        </w:rPr>
        <w:t xml:space="preserve">Познавательные УУД: </w:t>
      </w:r>
    </w:p>
    <w:p w:rsidR="00500C37" w:rsidRPr="00D56D3D" w:rsidRDefault="00500C37" w:rsidP="009357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Формировать</w:t>
      </w:r>
      <w:r w:rsidRPr="00D56D3D">
        <w:rPr>
          <w:rFonts w:ascii="Times New Roman" w:hAnsi="Times New Roman"/>
          <w:sz w:val="24"/>
          <w:szCs w:val="28"/>
          <w:lang w:eastAsia="ru-RU"/>
        </w:rPr>
        <w:t xml:space="preserve"> умение</w:t>
      </w:r>
      <w:r>
        <w:rPr>
          <w:rFonts w:ascii="Times New Roman" w:hAnsi="Times New Roman"/>
          <w:sz w:val="24"/>
          <w:szCs w:val="28"/>
          <w:lang w:eastAsia="ru-RU"/>
        </w:rPr>
        <w:t xml:space="preserve"> решать задачи, с</w:t>
      </w:r>
      <w:r w:rsidRPr="00D56D3D">
        <w:rPr>
          <w:rFonts w:ascii="Times New Roman" w:hAnsi="Times New Roman"/>
          <w:sz w:val="24"/>
          <w:szCs w:val="28"/>
          <w:lang w:eastAsia="ru-RU"/>
        </w:rPr>
        <w:t>истематизировать ранее полученную экономическую информацию; уметь анализировать, обобщать. Развивать  логическое мышление,</w:t>
      </w:r>
    </w:p>
    <w:p w:rsidR="00500C37" w:rsidRPr="00D56D3D" w:rsidRDefault="00500C37" w:rsidP="009357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i/>
          <w:sz w:val="24"/>
          <w:szCs w:val="28"/>
          <w:lang w:eastAsia="ru-RU"/>
        </w:rPr>
        <w:t>Коммуникативные УУД:</w:t>
      </w:r>
    </w:p>
    <w:p w:rsidR="00500C37" w:rsidRDefault="00500C37" w:rsidP="009357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sz w:val="24"/>
          <w:szCs w:val="28"/>
          <w:lang w:eastAsia="ru-RU"/>
        </w:rPr>
        <w:t xml:space="preserve"> Развивать умение организовывать учебное сотруднич</w:t>
      </w:r>
      <w:r>
        <w:rPr>
          <w:rFonts w:ascii="Times New Roman" w:hAnsi="Times New Roman"/>
          <w:sz w:val="24"/>
          <w:szCs w:val="28"/>
          <w:lang w:eastAsia="ru-RU"/>
        </w:rPr>
        <w:t xml:space="preserve">ество; учитывать разные мнения, уметь договариваться и находить общее решение в позиции  сотрудничества. Развитие </w:t>
      </w:r>
      <w:r w:rsidRPr="00D56D3D">
        <w:rPr>
          <w:rFonts w:ascii="Times New Roman" w:hAnsi="Times New Roman"/>
          <w:sz w:val="24"/>
          <w:szCs w:val="28"/>
          <w:lang w:eastAsia="ru-RU"/>
        </w:rPr>
        <w:t xml:space="preserve"> лидерских ка</w:t>
      </w:r>
      <w:r>
        <w:rPr>
          <w:rFonts w:ascii="Times New Roman" w:hAnsi="Times New Roman"/>
          <w:sz w:val="24"/>
          <w:szCs w:val="28"/>
          <w:lang w:eastAsia="ru-RU"/>
        </w:rPr>
        <w:t>честв, навыков работы в группе</w:t>
      </w:r>
      <w:r w:rsidRPr="00D56D3D">
        <w:rPr>
          <w:rFonts w:ascii="Times New Roman" w:hAnsi="Times New Roman"/>
          <w:sz w:val="24"/>
          <w:szCs w:val="28"/>
          <w:lang w:eastAsia="ru-RU"/>
        </w:rPr>
        <w:t xml:space="preserve">.    </w:t>
      </w:r>
    </w:p>
    <w:p w:rsidR="00500C37" w:rsidRPr="00D56D3D" w:rsidRDefault="00500C37" w:rsidP="009357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00C37" w:rsidRPr="00D56D3D" w:rsidRDefault="00500C37" w:rsidP="0093579B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 xml:space="preserve">Краткая аннотация: </w:t>
      </w:r>
    </w:p>
    <w:p w:rsidR="00500C37" w:rsidRDefault="00500C37" w:rsidP="0093579B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>Урок проводится с элементами экономических знаний о государственной собственности - о школе. На протяжении всего урока  группы  работают с оперативными листами, в которых отражены задания,  связанные с экономическими понятиями, решением задач о порче школьного имущества и бережного отношения к нему.  Решая   задачи, дети выясняют, какие убытки нанесены школе из - за шалости учеников. Вычислительные центры производят расчёты о приобретении школой новых товаров для библиотеки, спортивного зала, школьных принадлежностей общего пользования на сумму ущерба. В творческой форме с помощью  схем и  рисунков дети разрабатывают правила бережного отношения к школьному учебнику, к школьному кабинету, к ресурсам – свету и воде. Представители групп оформляют  мини – стенд, представляют свои выступления. Урок заканчивается самооценкой, дети оценивают себя по пятибалльной  шкале успеха.</w:t>
      </w:r>
    </w:p>
    <w:p w:rsidR="00500C37" w:rsidRPr="00D56D3D" w:rsidRDefault="00500C37" w:rsidP="009E19F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500C37" w:rsidRDefault="00500C37" w:rsidP="00D56D3D">
      <w:pPr>
        <w:spacing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500C37" w:rsidRDefault="00500C37" w:rsidP="00D56D3D">
      <w:pPr>
        <w:spacing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500C37" w:rsidRDefault="00500C37" w:rsidP="00D56D3D">
      <w:pPr>
        <w:spacing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500C37" w:rsidRDefault="00500C37" w:rsidP="00D56D3D">
      <w:pPr>
        <w:spacing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500C37" w:rsidRDefault="00500C37" w:rsidP="00D56D3D">
      <w:pPr>
        <w:spacing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500C37" w:rsidRDefault="00500C37" w:rsidP="00D56D3D">
      <w:pPr>
        <w:spacing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500C37" w:rsidRDefault="00500C37" w:rsidP="00D56D3D">
      <w:pPr>
        <w:spacing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500C37" w:rsidRPr="00D56D3D" w:rsidRDefault="00500C37" w:rsidP="00D56D3D">
      <w:pPr>
        <w:spacing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4"/>
        <w:gridCol w:w="70"/>
        <w:gridCol w:w="5104"/>
      </w:tblGrid>
      <w:tr w:rsidR="00500C37" w:rsidRPr="0036155A" w:rsidTr="009E19F1">
        <w:tc>
          <w:tcPr>
            <w:tcW w:w="5244" w:type="dxa"/>
            <w:gridSpan w:val="2"/>
          </w:tcPr>
          <w:p w:rsidR="00500C37" w:rsidRPr="0036155A" w:rsidRDefault="00500C37" w:rsidP="00361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  <w:r w:rsidRPr="0036155A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>Деятельность  учителя</w:t>
            </w:r>
          </w:p>
        </w:tc>
        <w:tc>
          <w:tcPr>
            <w:tcW w:w="5104" w:type="dxa"/>
          </w:tcPr>
          <w:p w:rsidR="00500C37" w:rsidRPr="0036155A" w:rsidRDefault="00500C37" w:rsidP="00361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  <w:r w:rsidRPr="0036155A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>Деятельность  учащихся</w:t>
            </w:r>
          </w:p>
        </w:tc>
      </w:tr>
      <w:tr w:rsidR="00500C37" w:rsidRPr="0036155A" w:rsidTr="009E19F1">
        <w:tc>
          <w:tcPr>
            <w:tcW w:w="10348" w:type="dxa"/>
            <w:gridSpan w:val="3"/>
          </w:tcPr>
          <w:p w:rsidR="00500C37" w:rsidRDefault="00500C37" w:rsidP="00361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</w:p>
          <w:p w:rsidR="00500C37" w:rsidRPr="0036155A" w:rsidRDefault="00500C37" w:rsidP="00974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18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 xml:space="preserve"> этап : </w:t>
            </w:r>
            <w:r w:rsidRPr="0036155A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>Организационный момент</w:t>
            </w:r>
          </w:p>
        </w:tc>
      </w:tr>
      <w:tr w:rsidR="00500C37" w:rsidRPr="0036155A" w:rsidTr="009E19F1">
        <w:tc>
          <w:tcPr>
            <w:tcW w:w="5244" w:type="dxa"/>
            <w:gridSpan w:val="2"/>
          </w:tcPr>
          <w:p w:rsidR="00500C37" w:rsidRDefault="00500C37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36155A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Приветствие,  организация внимания.  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Проверка подготовки групп</w:t>
            </w:r>
            <w:r w:rsidRPr="0036155A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уроку.</w:t>
            </w:r>
          </w:p>
          <w:p w:rsidR="00500C37" w:rsidRPr="0036155A" w:rsidRDefault="00500C37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D56D3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- Добрый день, уважаемые ребята  и гости!  </w:t>
            </w:r>
          </w:p>
          <w:p w:rsidR="00500C37" w:rsidRDefault="00500C37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Сегодня мы проводим необычный урок – урок математики с элементами экономики.</w:t>
            </w:r>
          </w:p>
          <w:p w:rsidR="00500C37" w:rsidRDefault="00500C37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Default="00500C37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День наш знаменателен тем, что к нам на урок пришли гости.</w:t>
            </w:r>
          </w:p>
          <w:p w:rsidR="00500C37" w:rsidRDefault="00500C37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Ребята, пожалуйста, встаньте, повернитесь к нашим  гостям и поприветствуйте их!</w:t>
            </w:r>
          </w:p>
          <w:p w:rsidR="00500C37" w:rsidRDefault="00500C37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Спасибо, садитесь!</w:t>
            </w:r>
          </w:p>
          <w:p w:rsidR="00500C37" w:rsidRDefault="00500C37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Ребята работать на уроке  мы будем в группах. Чтобы  работа у нас спорилась,  и всё получилось, вспомним наши заветные правила.</w:t>
            </w:r>
          </w:p>
          <w:p w:rsidR="00500C37" w:rsidRDefault="00500C37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Я начинаю, а вы продолжаете!</w:t>
            </w:r>
          </w:p>
          <w:p w:rsidR="00500C37" w:rsidRDefault="00500C37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Работаем … ( дружно).</w:t>
            </w:r>
          </w:p>
          <w:p w:rsidR="00500C37" w:rsidRDefault="00500C37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Мнение одноклассников…( уважаем).</w:t>
            </w:r>
          </w:p>
          <w:p w:rsidR="00500C37" w:rsidRDefault="00500C37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Отвечающего… ( выбираем)</w:t>
            </w:r>
          </w:p>
          <w:p w:rsidR="00500C37" w:rsidRDefault="00500C37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Default="00500C37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На ваших  столах лежат пакеты с заданиями, с ними будем работать в течение всего урока и коллективно, и индивидуально.</w:t>
            </w:r>
          </w:p>
          <w:p w:rsidR="00500C37" w:rsidRDefault="00500C37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 В конце урока,  мы  с Еленой Робертовной, соберём листы с заданиями, каждого оценим с учётом устной работы.</w:t>
            </w:r>
          </w:p>
          <w:p w:rsidR="00500C37" w:rsidRPr="0036155A" w:rsidRDefault="00500C37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5104" w:type="dxa"/>
          </w:tcPr>
          <w:p w:rsidR="00500C37" w:rsidRDefault="00500C37" w:rsidP="00A4692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Группы</w:t>
            </w:r>
            <w:r w:rsidRPr="0036155A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готовятся к 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уроку. </w:t>
            </w:r>
          </w:p>
          <w:p w:rsidR="00500C37" w:rsidRDefault="00500C37" w:rsidP="00D56D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D56D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D56D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D56D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D56D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D56D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D56D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D56D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Дети  поворачиваются  к  гостям, приветствуют их, машут руками.</w:t>
            </w:r>
          </w:p>
          <w:p w:rsidR="00500C37" w:rsidRDefault="00500C37" w:rsidP="00D56D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D56D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D56D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D56D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D56D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D56D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D56D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D56D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Дети  повторяют  правила  работы  в  группе, озвучивают  все вместе.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br/>
            </w:r>
          </w:p>
          <w:p w:rsidR="00500C37" w:rsidRPr="0036155A" w:rsidRDefault="00500C37" w:rsidP="000D61B8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18"/>
                <w:highlight w:val="yellow"/>
                <w:lang w:eastAsia="ru-RU"/>
              </w:rPr>
            </w:pPr>
          </w:p>
        </w:tc>
      </w:tr>
      <w:tr w:rsidR="00500C37" w:rsidRPr="0036155A" w:rsidTr="009E19F1">
        <w:tc>
          <w:tcPr>
            <w:tcW w:w="10348" w:type="dxa"/>
            <w:gridSpan w:val="3"/>
          </w:tcPr>
          <w:p w:rsidR="00500C37" w:rsidRDefault="00500C37" w:rsidP="00A4692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Pr="00974DE6" w:rsidRDefault="00500C37" w:rsidP="00A469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  <w:r w:rsidRPr="00D6556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этап: </w:t>
            </w:r>
            <w:r w:rsidRPr="00D655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Актуализация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изученных</w:t>
            </w:r>
            <w:r w:rsidRPr="00D655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знаний</w:t>
            </w:r>
          </w:p>
        </w:tc>
      </w:tr>
      <w:tr w:rsidR="00500C37" w:rsidRPr="0036155A" w:rsidTr="009E19F1">
        <w:tc>
          <w:tcPr>
            <w:tcW w:w="5244" w:type="dxa"/>
            <w:gridSpan w:val="2"/>
          </w:tcPr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- Этот этап </w:t>
            </w:r>
            <w:r w:rsidRPr="00970A2D">
              <w:rPr>
                <w:rFonts w:ascii="Times New Roman" w:hAnsi="Times New Roman"/>
                <w:sz w:val="24"/>
                <w:szCs w:val="18"/>
                <w:lang w:eastAsia="ru-RU"/>
              </w:rPr>
              <w:t>урока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</w:t>
            </w:r>
            <w:r w:rsidRPr="00970A2D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посвящён общим знаниям и понятиям из области экономики. </w:t>
            </w:r>
          </w:p>
          <w:p w:rsidR="00500C37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Просит детей посмотреть на экран, вспомнить, что такое</w:t>
            </w: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 собственность?</w:t>
            </w: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Проверим правильность ваших высказываний!</w:t>
            </w: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Прочитайте, что такое собственность?</w:t>
            </w: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Всё верно!</w:t>
            </w: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 Вспомните, с какими видами собственности вы знакомы? Перечислите.</w:t>
            </w:r>
          </w:p>
          <w:p w:rsidR="00500C37" w:rsidRDefault="00500C37" w:rsidP="000D61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0D61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0D61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Предлагает</w:t>
            </w: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 </w:t>
            </w: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группам  поработать  с   оперативным листом № 1.   (Приложение 1)</w:t>
            </w: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На работу – пол- минуты.</w:t>
            </w: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 Предлагает  осуществить  взаимопроверку.</w:t>
            </w: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Передайте выполненное задание соседней группе, по кругу.</w:t>
            </w: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Оцените работу группы по эталону. Смотрим на экран!</w:t>
            </w: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Нацеливает на выполнение задания № 2.</w:t>
            </w: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Что необходимо сделать, прочитайте!</w:t>
            </w: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                                     ( Приложение № 1)                                         </w:t>
            </w: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Время выполнения на работу 3 минуты.</w:t>
            </w: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 Проверяем, что получилось?</w:t>
            </w: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( на каждую группу по  3 вопроса)</w:t>
            </w: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У кого были ошибки? Молодцы!</w:t>
            </w:r>
          </w:p>
          <w:p w:rsidR="00500C37" w:rsidRPr="00970A2D" w:rsidRDefault="00500C37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974DE6" w:rsidRDefault="00500C37" w:rsidP="006273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Просит детей ещё раз посмотреть на слова и подумать, как они связаны друг с другом?</w:t>
            </w:r>
          </w:p>
        </w:tc>
        <w:tc>
          <w:tcPr>
            <w:tcW w:w="5104" w:type="dxa"/>
          </w:tcPr>
          <w:p w:rsidR="00500C37" w:rsidRDefault="00500C37" w:rsidP="00FC029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FC029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FC029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FC029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Ответы детей. </w:t>
            </w:r>
          </w:p>
          <w:p w:rsidR="00500C37" w:rsidRDefault="00500C37" w:rsidP="00FC029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(это то, что кому – то принадлежат, ею можно распоряжаться)</w:t>
            </w:r>
          </w:p>
          <w:p w:rsidR="00500C37" w:rsidRDefault="00500C37" w:rsidP="00FC029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FC029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Дети читают определение на слайде.</w:t>
            </w: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ED7D2D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 xml:space="preserve">Собственность </w:t>
            </w:r>
            <w:r w:rsidRPr="00ED7D2D">
              <w:rPr>
                <w:rFonts w:ascii="Times New Roman" w:hAnsi="Times New Roman"/>
                <w:sz w:val="24"/>
                <w:szCs w:val="18"/>
                <w:lang w:eastAsia="ru-RU"/>
              </w:rPr>
              <w:t>– имущество, принадлежащее кому – либо и находящиеся в полном распоряжении кого – либо.</w:t>
            </w: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Дети перечисляют виды собственности.</w:t>
            </w: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( личная, семейная, общественная, государственная)</w:t>
            </w: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Находят первое задание, читают его цель, коллективно   в  группе устанавливают соответствие.</w:t>
            </w: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Учащиеся передают соседней группе лист  с  выполненным заданием,  оценивают работу .</w:t>
            </w: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Озвучивают результаты  проверки.</w:t>
            </w: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Возвращают листы владельцам.</w:t>
            </w: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Читают цель задания № 2.</w:t>
            </w: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Разгадывают кроссворд  коллективно.</w:t>
            </w: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Один  ученик  в группе  читает  вопрос, ответ называют все участники группы.</w:t>
            </w: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62739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Дети обобщают, указывают, что это слова предметы, школьные вещи, </w:t>
            </w:r>
            <w:r w:rsidRPr="00F77885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>школьное имущество.</w:t>
            </w:r>
          </w:p>
          <w:p w:rsidR="00500C37" w:rsidRPr="00681A4F" w:rsidRDefault="00500C37" w:rsidP="00ED7D2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</w:tc>
      </w:tr>
      <w:tr w:rsidR="00500C37" w:rsidRPr="0036155A" w:rsidTr="009E19F1">
        <w:trPr>
          <w:trHeight w:val="365"/>
        </w:trPr>
        <w:tc>
          <w:tcPr>
            <w:tcW w:w="10348" w:type="dxa"/>
            <w:gridSpan w:val="3"/>
          </w:tcPr>
          <w:p w:rsidR="00500C37" w:rsidRPr="00D65564" w:rsidRDefault="00500C37" w:rsidP="008035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0C37" w:rsidRPr="00D65564" w:rsidRDefault="00500C37" w:rsidP="008035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D6556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этап:  Постановка учебной проблемы</w:t>
            </w:r>
          </w:p>
        </w:tc>
      </w:tr>
      <w:tr w:rsidR="00500C37" w:rsidRPr="0036155A" w:rsidTr="009E19F1">
        <w:tc>
          <w:tcPr>
            <w:tcW w:w="5174" w:type="dxa"/>
          </w:tcPr>
          <w:p w:rsidR="00500C37" w:rsidRDefault="00500C37" w:rsidP="00AC78E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На данном этапе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выясняется, что собственником школы является государство, которое передает право распоряжаться ею людям, кто  в ней работает.</w:t>
            </w:r>
          </w:p>
          <w:p w:rsidR="00500C37" w:rsidRPr="00970A2D" w:rsidRDefault="00500C37" w:rsidP="00AC7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-</w:t>
            </w: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Школьное имущество находиться где?</w:t>
            </w:r>
          </w:p>
          <w:p w:rsidR="00500C37" w:rsidRPr="00970A2D" w:rsidRDefault="00500C37" w:rsidP="00AC7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970A2D" w:rsidRDefault="00500C37" w:rsidP="006273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Школа – наш второй дом, где мы проводим часть своей жизни, а в каждом доме должен  быть  хозяин.</w:t>
            </w:r>
          </w:p>
          <w:p w:rsidR="00500C37" w:rsidRPr="00970A2D" w:rsidRDefault="00500C37" w:rsidP="006273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Кто является хозяином или хозяевами в школе?</w:t>
            </w:r>
          </w:p>
          <w:p w:rsidR="00500C37" w:rsidRPr="00970A2D" w:rsidRDefault="00500C37" w:rsidP="006273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К какому виду собственности относится школа?</w:t>
            </w:r>
          </w:p>
          <w:p w:rsidR="00500C37" w:rsidRPr="00970A2D" w:rsidRDefault="00500C37" w:rsidP="006273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970A2D" w:rsidRDefault="00500C37" w:rsidP="006273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-Действительно, школа  - это и государственная, и общественная собственность.</w:t>
            </w:r>
          </w:p>
          <w:p w:rsidR="00500C37" w:rsidRPr="00970A2D" w:rsidRDefault="00500C37" w:rsidP="006273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Кто же тогда является хозяином в школе?</w:t>
            </w:r>
          </w:p>
          <w:p w:rsidR="00500C37" w:rsidRPr="00970A2D" w:rsidRDefault="00500C37" w:rsidP="006273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Хозяева – это мы с вами, все, кто здесь находится – учителя, ученики, все сотрудники.</w:t>
            </w:r>
          </w:p>
          <w:p w:rsidR="00500C37" w:rsidRPr="00970A2D" w:rsidRDefault="00500C37" w:rsidP="006273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970A2D" w:rsidRDefault="00500C37" w:rsidP="006273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970A2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На протяжении  всего урока  у нас будет возможность в этом убедиться.</w:t>
            </w:r>
          </w:p>
          <w:p w:rsidR="00500C37" w:rsidRPr="0036155A" w:rsidRDefault="00500C37" w:rsidP="00AC78E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5174" w:type="dxa"/>
            <w:gridSpan w:val="2"/>
          </w:tcPr>
          <w:p w:rsidR="00500C37" w:rsidRDefault="00500C37" w:rsidP="0062739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62739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62739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62739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62739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62739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62739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Высказывания детей – директор, завуч, завхоз.</w:t>
            </w:r>
          </w:p>
          <w:p w:rsidR="00500C37" w:rsidRDefault="00500C37" w:rsidP="0062739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62739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Отвечают на вопросы, к какой собственности относится школа? ( государственная, общественная). Обосновывают ответы.</w:t>
            </w:r>
          </w:p>
          <w:p w:rsidR="00500C37" w:rsidRDefault="00500C37" w:rsidP="0062739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62739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62739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62739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Ответы детей ( учителя, ученики, сотрудники школы.</w:t>
            </w:r>
          </w:p>
          <w:p w:rsidR="00500C37" w:rsidRPr="0036155A" w:rsidRDefault="00500C37" w:rsidP="00AC78E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</w:tc>
      </w:tr>
      <w:tr w:rsidR="00500C37" w:rsidRPr="0036155A" w:rsidTr="009E19F1">
        <w:tc>
          <w:tcPr>
            <w:tcW w:w="10348" w:type="dxa"/>
            <w:gridSpan w:val="3"/>
          </w:tcPr>
          <w:p w:rsidR="00500C37" w:rsidRDefault="00500C37" w:rsidP="00D6556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Pr="00970A2D" w:rsidRDefault="00500C37" w:rsidP="00D65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 xml:space="preserve">                                                    </w:t>
            </w:r>
            <w:r w:rsidRPr="00970A2D">
              <w:rPr>
                <w:rFonts w:ascii="Times New Roman" w:hAnsi="Times New Roman"/>
                <w:b/>
                <w:sz w:val="24"/>
                <w:szCs w:val="18"/>
                <w:lang w:val="en-US" w:eastAsia="ru-RU"/>
              </w:rPr>
              <w:t>IV</w:t>
            </w:r>
            <w:r w:rsidRPr="00970A2D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>этап: Выявление  темы  урока</w:t>
            </w:r>
          </w:p>
          <w:p w:rsidR="00500C37" w:rsidRPr="00970A2D" w:rsidRDefault="00500C37" w:rsidP="00D6556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</w:tc>
      </w:tr>
      <w:tr w:rsidR="00500C37" w:rsidRPr="0036155A" w:rsidTr="009E19F1">
        <w:tc>
          <w:tcPr>
            <w:tcW w:w="5174" w:type="dxa"/>
          </w:tcPr>
          <w:p w:rsidR="00500C37" w:rsidRDefault="00500C37" w:rsidP="00D6556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На  этом этапе  урока учащимися прогнозируется тема урока.</w:t>
            </w:r>
          </w:p>
          <w:p w:rsidR="00500C37" w:rsidRPr="00CA2FB6" w:rsidRDefault="00500C37" w:rsidP="00D655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- </w:t>
            </w:r>
            <w:r w:rsidRPr="00CA2FB6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Определимся с темой урока.  О чём пойдет речь? </w:t>
            </w:r>
          </w:p>
          <w:p w:rsidR="00500C37" w:rsidRPr="00CA2FB6" w:rsidRDefault="00500C37" w:rsidP="00D655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CA2FB6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О них мы уже говорили!</w:t>
            </w:r>
          </w:p>
          <w:p w:rsidR="00500C37" w:rsidRPr="00CA2FB6" w:rsidRDefault="00500C37" w:rsidP="00D655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CA2FB6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А какой у нас урок?</w:t>
            </w:r>
          </w:p>
          <w:p w:rsidR="00500C37" w:rsidRPr="00CA2FB6" w:rsidRDefault="00500C37" w:rsidP="00D655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CA2FB6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А на математике мы  чем занимаемся?</w:t>
            </w:r>
          </w:p>
          <w:p w:rsidR="00500C37" w:rsidRPr="00CA2FB6" w:rsidRDefault="00500C37" w:rsidP="00D655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CA2FB6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Предположите, какой будет тема урока?</w:t>
            </w:r>
          </w:p>
          <w:p w:rsidR="00500C37" w:rsidRPr="00CA2FB6" w:rsidRDefault="00500C37" w:rsidP="00D655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CA2FB6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Действительно,  мы будем решать задачи  про школу и школьное имущество.</w:t>
            </w:r>
          </w:p>
          <w:p w:rsidR="00500C37" w:rsidRDefault="00500C37" w:rsidP="00D6556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5174" w:type="dxa"/>
            <w:gridSpan w:val="2"/>
          </w:tcPr>
          <w:p w:rsidR="00500C37" w:rsidRDefault="00500C37" w:rsidP="00D6556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D6556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D6556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Ответы детей (о школе, о школьном имуществе, решаем примеры, задачи)</w:t>
            </w:r>
          </w:p>
        </w:tc>
      </w:tr>
      <w:tr w:rsidR="00500C37" w:rsidRPr="0036155A" w:rsidTr="009E19F1">
        <w:trPr>
          <w:trHeight w:val="398"/>
        </w:trPr>
        <w:tc>
          <w:tcPr>
            <w:tcW w:w="10348" w:type="dxa"/>
            <w:gridSpan w:val="3"/>
          </w:tcPr>
          <w:p w:rsidR="00500C37" w:rsidRPr="003E7F79" w:rsidRDefault="00500C37" w:rsidP="00CA2FB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Pr="003E7F79" w:rsidRDefault="00500C37" w:rsidP="00CA2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 xml:space="preserve">                                                       </w:t>
            </w:r>
            <w:r w:rsidRPr="003E7F79">
              <w:rPr>
                <w:rFonts w:ascii="Times New Roman" w:hAnsi="Times New Roman"/>
                <w:b/>
                <w:sz w:val="24"/>
                <w:szCs w:val="18"/>
                <w:lang w:val="en-US" w:eastAsia="ru-RU"/>
              </w:rPr>
              <w:t>V</w:t>
            </w:r>
            <w:r w:rsidRPr="003E7F79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 xml:space="preserve"> этап : Решение задач.</w:t>
            </w:r>
          </w:p>
          <w:p w:rsidR="00500C37" w:rsidRPr="00CA2FB6" w:rsidRDefault="00500C37" w:rsidP="00CA2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highlight w:val="yellow"/>
                <w:lang w:eastAsia="ru-RU"/>
              </w:rPr>
            </w:pPr>
          </w:p>
        </w:tc>
      </w:tr>
      <w:tr w:rsidR="00500C37" w:rsidRPr="0036155A" w:rsidTr="009E19F1">
        <w:trPr>
          <w:trHeight w:val="1528"/>
        </w:trPr>
        <w:tc>
          <w:tcPr>
            <w:tcW w:w="5244" w:type="dxa"/>
            <w:gridSpan w:val="2"/>
          </w:tcPr>
          <w:p w:rsidR="00500C37" w:rsidRDefault="00500C37" w:rsidP="00281A8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281A8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Default="00500C37" w:rsidP="00281A8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Просит взять оперативные листы  №2 , </w:t>
            </w:r>
          </w:p>
          <w:p w:rsidR="00500C37" w:rsidRDefault="00500C37" w:rsidP="00281A8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ознакомиться с целью его выполнения задания.</w:t>
            </w:r>
          </w:p>
          <w:p w:rsidR="00500C37" w:rsidRPr="00484BCB" w:rsidRDefault="00500C37" w:rsidP="00281A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                                 ( Приложение № 2)</w:t>
            </w:r>
          </w:p>
          <w:p w:rsidR="00500C37" w:rsidRPr="00484BCB" w:rsidRDefault="00500C37" w:rsidP="00281A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Учитель нацеливает учащихся на  индивидуальную, самостоятельную работу.</w:t>
            </w:r>
          </w:p>
          <w:p w:rsidR="00500C37" w:rsidRPr="00484BCB" w:rsidRDefault="00500C37" w:rsidP="00281A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Кто первый из группы  правильно решит задачи,  становится  куратором  группы. Он вправе проверить работы.</w:t>
            </w:r>
          </w:p>
          <w:p w:rsidR="00500C37" w:rsidRPr="00484BCB" w:rsidRDefault="00500C37" w:rsidP="00281A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Время выполнения 15 минут</w:t>
            </w:r>
          </w:p>
          <w:p w:rsidR="00500C37" w:rsidRPr="00484BCB" w:rsidRDefault="00500C37" w:rsidP="00281A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484BCB" w:rsidRDefault="00500C37" w:rsidP="00281A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484BCB" w:rsidRDefault="00500C37" w:rsidP="00281A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Проверка решения задач.</w:t>
            </w:r>
          </w:p>
          <w:p w:rsidR="00500C37" w:rsidRPr="00484BCB" w:rsidRDefault="00500C37" w:rsidP="00281A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Один ученик в группе читает  текст задачи, второй ученик объясняет решение.</w:t>
            </w:r>
          </w:p>
          <w:p w:rsidR="00500C37" w:rsidRPr="00484BCB" w:rsidRDefault="00500C37" w:rsidP="00281A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484BCB" w:rsidRDefault="00500C37" w:rsidP="00281A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Задача № 1.</w:t>
            </w:r>
          </w:p>
          <w:p w:rsidR="00500C37" w:rsidRPr="00484BCB" w:rsidRDefault="00500C37" w:rsidP="00281A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Словарная работа слов – </w:t>
            </w:r>
            <w:r w:rsidRPr="00484BCB">
              <w:rPr>
                <w:rFonts w:ascii="Times New Roman" w:hAnsi="Times New Roman"/>
                <w:b/>
                <w:i/>
                <w:sz w:val="24"/>
                <w:szCs w:val="18"/>
                <w:lang w:eastAsia="ru-RU"/>
              </w:rPr>
              <w:t>фасад, граффити.</w:t>
            </w:r>
          </w:p>
          <w:p w:rsidR="00500C37" w:rsidRPr="00484BCB" w:rsidRDefault="00500C37" w:rsidP="00974D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М.О. - Действительно, такие ситуации часто встречаются в нашей жизни. На испорченную поверхность люди вынуждены наносить рисунки – а это затраты. Такие вещи просто недопустимы.</w:t>
            </w:r>
          </w:p>
          <w:p w:rsidR="00500C37" w:rsidRPr="00484BCB" w:rsidRDefault="00500C37" w:rsidP="00974D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Задача № 2, № 3.</w:t>
            </w:r>
          </w:p>
          <w:p w:rsidR="00500C37" w:rsidRPr="00484BCB" w:rsidRDefault="00500C37" w:rsidP="00974D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Встаньте те ребята, кто задачи решил верно!</w:t>
            </w:r>
          </w:p>
          <w:p w:rsidR="00500C37" w:rsidRPr="00484BCB" w:rsidRDefault="00500C37" w:rsidP="00974D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Молодцы!</w:t>
            </w:r>
          </w:p>
          <w:p w:rsidR="00500C37" w:rsidRPr="00484BCB" w:rsidRDefault="00500C37" w:rsidP="00974D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484BCB" w:rsidRDefault="00500C37" w:rsidP="009B1B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На доске появляются карточки с числами:   1000, 1500, 500.</w:t>
            </w:r>
          </w:p>
          <w:p w:rsidR="00500C37" w:rsidRPr="00281A81" w:rsidRDefault="00500C37" w:rsidP="00974DE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5104" w:type="dxa"/>
          </w:tcPr>
          <w:p w:rsidR="00500C37" w:rsidRDefault="00500C37" w:rsidP="00281A8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500C37" w:rsidRPr="003E7F79" w:rsidRDefault="00500C37" w:rsidP="00281A8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Pr="003E7F79" w:rsidRDefault="00500C37" w:rsidP="00281A8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3E7F79">
              <w:rPr>
                <w:rFonts w:ascii="Times New Roman" w:hAnsi="Times New Roman"/>
                <w:sz w:val="24"/>
                <w:szCs w:val="18"/>
                <w:lang w:eastAsia="ru-RU"/>
              </w:rPr>
              <w:t>Дети читают задания, подписывают индивидуальные листы, приступают к самостоятельной работе.</w:t>
            </w:r>
          </w:p>
          <w:p w:rsidR="00500C37" w:rsidRPr="003E7F79" w:rsidRDefault="00500C37" w:rsidP="00281A8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Pr="003E7F79" w:rsidRDefault="00500C37" w:rsidP="00281A8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3E7F79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  Задача № 1.</w:t>
            </w:r>
          </w:p>
          <w:p w:rsidR="00500C37" w:rsidRPr="003E7F79" w:rsidRDefault="00500C37" w:rsidP="0088331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3E7F79">
              <w:rPr>
                <w:rFonts w:ascii="Times New Roman" w:hAnsi="Times New Roman"/>
                <w:sz w:val="24"/>
                <w:szCs w:val="18"/>
                <w:lang w:eastAsia="ru-RU"/>
              </w:rPr>
              <w:t>200 х 3 = 600 (р.)</w:t>
            </w:r>
          </w:p>
          <w:p w:rsidR="00500C37" w:rsidRPr="003E7F79" w:rsidRDefault="00500C37" w:rsidP="0088331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3E7F79">
              <w:rPr>
                <w:rFonts w:ascii="Times New Roman" w:hAnsi="Times New Roman"/>
                <w:sz w:val="24"/>
                <w:szCs w:val="18"/>
                <w:lang w:eastAsia="ru-RU"/>
              </w:rPr>
              <w:t>600 + 400 = 1000(р.)</w:t>
            </w:r>
          </w:p>
          <w:p w:rsidR="00500C37" w:rsidRPr="003E7F79" w:rsidRDefault="00500C37" w:rsidP="0088331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3E7F79">
              <w:rPr>
                <w:rFonts w:ascii="Times New Roman" w:hAnsi="Times New Roman"/>
                <w:sz w:val="24"/>
                <w:szCs w:val="18"/>
                <w:lang w:eastAsia="ru-RU"/>
              </w:rPr>
              <w:t>Ответ: 1000 рубле потребовалось школе оплатить за ремонт .</w:t>
            </w:r>
          </w:p>
          <w:p w:rsidR="00500C37" w:rsidRPr="003E7F79" w:rsidRDefault="00500C37" w:rsidP="009B1B6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Pr="003E7F79" w:rsidRDefault="00500C37" w:rsidP="0088331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3E7F79">
              <w:rPr>
                <w:rFonts w:ascii="Times New Roman" w:hAnsi="Times New Roman"/>
                <w:sz w:val="24"/>
                <w:szCs w:val="18"/>
                <w:lang w:eastAsia="ru-RU"/>
              </w:rPr>
              <w:t>Задача № 2.</w:t>
            </w:r>
          </w:p>
          <w:p w:rsidR="00500C37" w:rsidRPr="003E7F79" w:rsidRDefault="00500C37" w:rsidP="0088331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3E7F79">
              <w:rPr>
                <w:rFonts w:ascii="Times New Roman" w:hAnsi="Times New Roman"/>
                <w:sz w:val="24"/>
                <w:szCs w:val="18"/>
                <w:lang w:eastAsia="ru-RU"/>
              </w:rPr>
              <w:t>способ:.                        2 способ:</w:t>
            </w:r>
          </w:p>
          <w:p w:rsidR="00500C37" w:rsidRPr="003E7F79" w:rsidRDefault="00500C37" w:rsidP="00883313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3E7F79">
              <w:rPr>
                <w:rFonts w:ascii="Times New Roman" w:hAnsi="Times New Roman"/>
                <w:sz w:val="24"/>
                <w:szCs w:val="18"/>
                <w:lang w:eastAsia="ru-RU"/>
              </w:rPr>
              <w:t>+ 3 = 5 ( с.)             1) 300 х 2 = 600 (р).</w:t>
            </w:r>
          </w:p>
          <w:p w:rsidR="00500C37" w:rsidRPr="003E7F79" w:rsidRDefault="00500C37" w:rsidP="0088331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3E7F79">
              <w:rPr>
                <w:rFonts w:ascii="Times New Roman" w:hAnsi="Times New Roman"/>
                <w:sz w:val="24"/>
                <w:szCs w:val="18"/>
                <w:lang w:eastAsia="ru-RU"/>
              </w:rPr>
              <w:t>2)300 х 5 = 1500 (р.)    2) 300 х 3 = 900 (р.)</w:t>
            </w:r>
          </w:p>
          <w:p w:rsidR="00500C37" w:rsidRPr="003E7F79" w:rsidRDefault="00500C37" w:rsidP="0088331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3E7F79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                         3)   600 + 900 = 1500 (р.)</w:t>
            </w:r>
          </w:p>
          <w:p w:rsidR="00500C37" w:rsidRPr="003E7F79" w:rsidRDefault="00500C37" w:rsidP="009B1B6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3E7F79">
              <w:rPr>
                <w:rFonts w:ascii="Times New Roman" w:hAnsi="Times New Roman"/>
                <w:sz w:val="24"/>
                <w:szCs w:val="18"/>
                <w:lang w:eastAsia="ru-RU"/>
              </w:rPr>
              <w:t>Ответ: 1500 рублей потеряла школа.</w:t>
            </w:r>
          </w:p>
          <w:p w:rsidR="00500C37" w:rsidRPr="003E7F79" w:rsidRDefault="00500C37" w:rsidP="009B1B6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Pr="003E7F79" w:rsidRDefault="00500C37" w:rsidP="009B1B6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3E7F79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Задача №3. </w:t>
            </w:r>
          </w:p>
          <w:p w:rsidR="00500C37" w:rsidRPr="003E7F79" w:rsidRDefault="00500C37" w:rsidP="009B1B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3E7F79">
              <w:rPr>
                <w:rFonts w:ascii="Times New Roman" w:hAnsi="Times New Roman"/>
                <w:sz w:val="24"/>
                <w:szCs w:val="18"/>
                <w:lang w:eastAsia="ru-RU"/>
              </w:rPr>
              <w:t>40 х 5 = 200 (р.)</w:t>
            </w:r>
          </w:p>
          <w:p w:rsidR="00500C37" w:rsidRPr="003E7F79" w:rsidRDefault="00500C37" w:rsidP="009B1B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3E7F79">
              <w:rPr>
                <w:rFonts w:ascii="Times New Roman" w:hAnsi="Times New Roman"/>
                <w:sz w:val="24"/>
                <w:szCs w:val="18"/>
                <w:lang w:eastAsia="ru-RU"/>
              </w:rPr>
              <w:t>50 х 6 = 300 (р.)</w:t>
            </w:r>
          </w:p>
          <w:p w:rsidR="00500C37" w:rsidRPr="003E7F79" w:rsidRDefault="00500C37" w:rsidP="009B1B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3E7F79">
              <w:rPr>
                <w:rFonts w:ascii="Times New Roman" w:hAnsi="Times New Roman"/>
                <w:sz w:val="24"/>
                <w:szCs w:val="18"/>
                <w:lang w:eastAsia="ru-RU"/>
              </w:rPr>
              <w:t>200 + 300 = 500(р.)</w:t>
            </w:r>
          </w:p>
          <w:p w:rsidR="00500C37" w:rsidRPr="003E7F79" w:rsidRDefault="00500C37" w:rsidP="009B1B6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3E7F79">
              <w:rPr>
                <w:rFonts w:ascii="Times New Roman" w:hAnsi="Times New Roman"/>
                <w:sz w:val="24"/>
                <w:szCs w:val="18"/>
                <w:lang w:eastAsia="ru-RU"/>
              </w:rPr>
              <w:t>Ответ:  500 рублей ущерб школе.</w:t>
            </w:r>
          </w:p>
          <w:p w:rsidR="00500C37" w:rsidRPr="0036155A" w:rsidRDefault="00500C37" w:rsidP="009B1B6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highlight w:val="yellow"/>
                <w:lang w:eastAsia="ru-RU"/>
              </w:rPr>
            </w:pPr>
          </w:p>
        </w:tc>
      </w:tr>
      <w:tr w:rsidR="00500C37" w:rsidRPr="0036155A" w:rsidTr="009E19F1">
        <w:trPr>
          <w:trHeight w:val="416"/>
        </w:trPr>
        <w:tc>
          <w:tcPr>
            <w:tcW w:w="10348" w:type="dxa"/>
            <w:gridSpan w:val="3"/>
          </w:tcPr>
          <w:p w:rsidR="00500C37" w:rsidRPr="006E6C73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highlight w:val="yellow"/>
                <w:lang w:eastAsia="ru-RU"/>
              </w:rPr>
            </w:pPr>
            <w:r w:rsidRPr="003E7F79">
              <w:rPr>
                <w:rFonts w:ascii="Times New Roman" w:hAnsi="Times New Roman"/>
                <w:b/>
                <w:sz w:val="24"/>
                <w:szCs w:val="18"/>
                <w:lang w:val="en-US" w:eastAsia="ru-RU"/>
              </w:rPr>
              <w:t>VI</w:t>
            </w:r>
            <w:r w:rsidRPr="003E7F79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 xml:space="preserve"> этап:  Работа  расчётно -  вычислительных центров</w:t>
            </w:r>
          </w:p>
        </w:tc>
      </w:tr>
      <w:tr w:rsidR="00500C37" w:rsidRPr="0036155A" w:rsidTr="009E19F1">
        <w:trPr>
          <w:trHeight w:val="416"/>
        </w:trPr>
        <w:tc>
          <w:tcPr>
            <w:tcW w:w="5174" w:type="dxa"/>
          </w:tcPr>
          <w:p w:rsidR="00500C37" w:rsidRPr="003E7F79" w:rsidRDefault="00500C37" w:rsidP="00674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3E7F79">
              <w:rPr>
                <w:rFonts w:ascii="Times New Roman" w:hAnsi="Times New Roman"/>
                <w:sz w:val="24"/>
                <w:szCs w:val="18"/>
                <w:lang w:eastAsia="ru-RU"/>
              </w:rPr>
              <w:t>На этом этапе дети подводят  итог,  сколько в целом  школа потеряла денег  и что можно было бы  приобрести на эти  непредвиденные расходы.</w:t>
            </w:r>
          </w:p>
          <w:p w:rsidR="00500C37" w:rsidRPr="00484BCB" w:rsidRDefault="00500C37" w:rsidP="00674C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484BCB" w:rsidRDefault="00500C37" w:rsidP="00850B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 Сколько школа потеряла денег?</w:t>
            </w:r>
          </w:p>
          <w:p w:rsidR="00500C37" w:rsidRPr="00484BCB" w:rsidRDefault="00500C37" w:rsidP="00850B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Как узнали?</w:t>
            </w:r>
          </w:p>
          <w:p w:rsidR="00500C37" w:rsidRPr="00484BCB" w:rsidRDefault="00500C37" w:rsidP="00850B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Не по- хозяйски. Если бы этого не произошло и деньги остались бы в школе, на них можно было бы приобрести что – нибудь полезное.</w:t>
            </w:r>
          </w:p>
          <w:p w:rsidR="00500C37" w:rsidRPr="00484BCB" w:rsidRDefault="00500C37" w:rsidP="00850B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Представьте, что можно было бы купить  школе на  эти деньги, если бы  ничего не случилось.</w:t>
            </w:r>
          </w:p>
          <w:p w:rsidR="00500C37" w:rsidRPr="00484BCB" w:rsidRDefault="00500C37" w:rsidP="00850B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 - В работу вступают    расче</w:t>
            </w: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т</w:t>
            </w: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но -вычислительные центры.</w:t>
            </w:r>
          </w:p>
          <w:p w:rsidR="00500C37" w:rsidRPr="00484BCB" w:rsidRDefault="00500C37" w:rsidP="00850B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                                        ( Приложение № 3)</w:t>
            </w:r>
          </w:p>
          <w:p w:rsidR="00500C37" w:rsidRPr="00484BCB" w:rsidRDefault="00500C37" w:rsidP="00850B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Заполните таблицу расчетов, сумма не должна превышать 3000 рублей.</w:t>
            </w:r>
          </w:p>
          <w:p w:rsidR="00500C37" w:rsidRPr="00484BCB" w:rsidRDefault="00500C37" w:rsidP="00674C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484BCB" w:rsidRDefault="00500C37" w:rsidP="00190F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Время на работу - 5 минут.</w:t>
            </w:r>
          </w:p>
          <w:p w:rsidR="00500C37" w:rsidRPr="003E7F79" w:rsidRDefault="00500C37" w:rsidP="00674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Pr="00484BCB" w:rsidRDefault="00500C37" w:rsidP="00190F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Проверяет расчеты групп.</w:t>
            </w:r>
          </w:p>
          <w:p w:rsidR="00500C37" w:rsidRPr="00484BCB" w:rsidRDefault="00500C37" w:rsidP="00190F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484BCB" w:rsidRDefault="00500C37" w:rsidP="00190F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м.о. Бережливость, хозяйственность, экономия важные дела человека. Это важно для нашей жизни.</w:t>
            </w:r>
          </w:p>
          <w:p w:rsidR="00500C37" w:rsidRPr="00484BCB" w:rsidRDefault="00500C37" w:rsidP="00190F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3E7F79" w:rsidRDefault="00500C37" w:rsidP="00190F9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Просит сдать материалы с заданиями.</w:t>
            </w:r>
          </w:p>
        </w:tc>
        <w:tc>
          <w:tcPr>
            <w:tcW w:w="5174" w:type="dxa"/>
            <w:gridSpan w:val="2"/>
          </w:tcPr>
          <w:p w:rsidR="00500C37" w:rsidRPr="003E7F79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</w:p>
          <w:p w:rsidR="00500C37" w:rsidRPr="003E7F79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</w:p>
          <w:p w:rsidR="00500C37" w:rsidRPr="003E7F79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</w:p>
          <w:p w:rsidR="00500C37" w:rsidRPr="003E7F79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</w:p>
          <w:p w:rsidR="00500C37" w:rsidRPr="003E7F79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</w:p>
          <w:p w:rsidR="00500C37" w:rsidRPr="003E7F79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</w:p>
          <w:p w:rsidR="00500C37" w:rsidRPr="00484BCB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sz w:val="24"/>
                <w:szCs w:val="18"/>
                <w:lang w:eastAsia="ru-RU"/>
              </w:rPr>
              <w:t>Дети выполняют вычисления.</w:t>
            </w:r>
          </w:p>
          <w:p w:rsidR="00500C37" w:rsidRPr="00484BCB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sz w:val="24"/>
                <w:szCs w:val="18"/>
                <w:lang w:eastAsia="ru-RU"/>
              </w:rPr>
              <w:t>1000 + 1500 +500 = 3000 ( р.)</w:t>
            </w:r>
          </w:p>
          <w:p w:rsidR="00500C37" w:rsidRPr="00484BCB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Pr="00484BCB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Pr="00484BCB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Pr="00484BCB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Pr="00484BCB" w:rsidRDefault="00500C37" w:rsidP="003F349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Каждая группа рассматривает предметы товаров с указанными ценами. Обсуждают,</w:t>
            </w:r>
          </w:p>
          <w:p w:rsidR="00500C37" w:rsidRPr="00484BCB" w:rsidRDefault="00500C37" w:rsidP="003F349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заполняет таблицу расчёта :</w:t>
            </w:r>
          </w:p>
          <w:p w:rsidR="00500C37" w:rsidRPr="00484BCB" w:rsidRDefault="00500C37" w:rsidP="003F349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sz w:val="24"/>
                <w:szCs w:val="18"/>
                <w:lang w:eastAsia="ru-RU"/>
              </w:rPr>
              <w:t>1гр. – Спортивный инвентарь;</w:t>
            </w:r>
          </w:p>
          <w:p w:rsidR="00500C37" w:rsidRPr="00484BCB" w:rsidRDefault="00500C37" w:rsidP="003F349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sz w:val="24"/>
                <w:szCs w:val="18"/>
                <w:lang w:eastAsia="ru-RU"/>
              </w:rPr>
              <w:t>2.гр. – Библиотечный фонд</w:t>
            </w:r>
          </w:p>
          <w:p w:rsidR="00500C37" w:rsidRPr="00484BCB" w:rsidRDefault="00500C37" w:rsidP="003F349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sz w:val="24"/>
                <w:szCs w:val="18"/>
                <w:lang w:eastAsia="ru-RU"/>
              </w:rPr>
              <w:t>3.гр. – Школьные принадлежности общего пользования.</w:t>
            </w:r>
          </w:p>
          <w:p w:rsidR="00500C37" w:rsidRPr="003E7F79" w:rsidRDefault="00500C37" w:rsidP="003F3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</w:p>
          <w:p w:rsidR="00500C37" w:rsidRPr="00484BCB" w:rsidRDefault="00500C37" w:rsidP="003F349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sz w:val="24"/>
                <w:szCs w:val="18"/>
                <w:lang w:eastAsia="ru-RU"/>
              </w:rPr>
              <w:t>Дети высказывают, что они приобрели, выполняя вычисления.</w:t>
            </w:r>
          </w:p>
          <w:p w:rsidR="00500C37" w:rsidRPr="00484BCB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Pr="00484BCB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Pr="00484BCB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Pr="00484BCB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sz w:val="24"/>
                <w:szCs w:val="18"/>
                <w:lang w:eastAsia="ru-RU"/>
              </w:rPr>
              <w:t>Один ученик из группы – передает учителю пакет с выполненными работами.</w:t>
            </w:r>
          </w:p>
          <w:p w:rsidR="00500C37" w:rsidRPr="003E7F79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</w:p>
          <w:p w:rsidR="00500C37" w:rsidRPr="003E7F79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</w:p>
        </w:tc>
      </w:tr>
      <w:tr w:rsidR="00500C37" w:rsidRPr="0036155A" w:rsidTr="009E19F1">
        <w:trPr>
          <w:trHeight w:val="416"/>
        </w:trPr>
        <w:tc>
          <w:tcPr>
            <w:tcW w:w="10348" w:type="dxa"/>
            <w:gridSpan w:val="3"/>
          </w:tcPr>
          <w:p w:rsidR="00500C37" w:rsidRPr="003E7F79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</w:p>
          <w:p w:rsidR="00500C37" w:rsidRPr="003E7F79" w:rsidRDefault="00500C37" w:rsidP="00190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 xml:space="preserve">                     </w:t>
            </w:r>
            <w:r w:rsidRPr="003E7F79">
              <w:rPr>
                <w:rFonts w:ascii="Times New Roman" w:hAnsi="Times New Roman"/>
                <w:b/>
                <w:sz w:val="24"/>
                <w:szCs w:val="18"/>
                <w:lang w:val="en-US" w:eastAsia="ru-RU"/>
              </w:rPr>
              <w:t>VII</w:t>
            </w:r>
            <w:r w:rsidRPr="003E7F79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 xml:space="preserve">  этап: Творческая работа – составление правил бережного отношения </w:t>
            </w:r>
          </w:p>
          <w:p w:rsidR="00500C37" w:rsidRPr="003E7F79" w:rsidRDefault="00500C37" w:rsidP="00190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  <w:r w:rsidRPr="003E7F79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 xml:space="preserve">                                                      школьному имуществу</w:t>
            </w:r>
          </w:p>
          <w:p w:rsidR="00500C37" w:rsidRPr="00190F93" w:rsidRDefault="00500C37" w:rsidP="00190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highlight w:val="yellow"/>
                <w:lang w:eastAsia="ru-RU"/>
              </w:rPr>
            </w:pPr>
          </w:p>
        </w:tc>
      </w:tr>
      <w:tr w:rsidR="00500C37" w:rsidRPr="0036155A" w:rsidTr="009E19F1">
        <w:trPr>
          <w:trHeight w:val="416"/>
        </w:trPr>
        <w:tc>
          <w:tcPr>
            <w:tcW w:w="5174" w:type="dxa"/>
          </w:tcPr>
          <w:p w:rsidR="00500C37" w:rsidRPr="00484BCB" w:rsidRDefault="00500C37" w:rsidP="00B16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sz w:val="24"/>
                <w:szCs w:val="18"/>
                <w:lang w:eastAsia="ru-RU"/>
              </w:rPr>
              <w:t>На данном этапе дети  разрабатывают правила  бережного отношения  в виде схем, рисунков.  Готовят групповые выступления.</w:t>
            </w:r>
          </w:p>
          <w:p w:rsidR="00500C37" w:rsidRPr="003E7F79" w:rsidRDefault="00500C37" w:rsidP="00B1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</w:p>
          <w:p w:rsidR="00500C37" w:rsidRPr="00484BCB" w:rsidRDefault="00500C37" w:rsidP="00B16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Время на работу – 5 минут.</w:t>
            </w:r>
          </w:p>
          <w:p w:rsidR="00500C37" w:rsidRPr="00484BCB" w:rsidRDefault="00500C37" w:rsidP="00B16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484BCB" w:rsidRDefault="00500C37" w:rsidP="00B16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Представители групп разместите  ваши правила на доске.</w:t>
            </w:r>
          </w:p>
          <w:p w:rsidR="00500C37" w:rsidRPr="00484BCB" w:rsidRDefault="00500C37" w:rsidP="00B16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484BCB" w:rsidRDefault="00500C37" w:rsidP="00B16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500C37" w:rsidRPr="00484BCB" w:rsidRDefault="00500C37" w:rsidP="00B16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М.о – Выполняя эти правила вы безусловно принесете  пользу школе.</w:t>
            </w:r>
          </w:p>
          <w:p w:rsidR="00500C37" w:rsidRPr="00B1614A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highlight w:val="yellow"/>
                <w:lang w:eastAsia="ru-RU"/>
              </w:rPr>
            </w:pPr>
          </w:p>
        </w:tc>
        <w:tc>
          <w:tcPr>
            <w:tcW w:w="5174" w:type="dxa"/>
            <w:gridSpan w:val="2"/>
          </w:tcPr>
          <w:p w:rsidR="00500C37" w:rsidRPr="00484BCB" w:rsidRDefault="00500C37" w:rsidP="00B16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sz w:val="24"/>
                <w:szCs w:val="18"/>
                <w:lang w:eastAsia="ru-RU"/>
              </w:rPr>
              <w:t>Группы разрабатывают правила  бережного отношения:</w:t>
            </w:r>
          </w:p>
          <w:p w:rsidR="00500C37" w:rsidRPr="00484BCB" w:rsidRDefault="00500C37" w:rsidP="00B1614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sz w:val="24"/>
                <w:szCs w:val="18"/>
                <w:lang w:eastAsia="ru-RU"/>
              </w:rPr>
              <w:t>гр. -  к школьному учебнику;</w:t>
            </w:r>
          </w:p>
          <w:p w:rsidR="00500C37" w:rsidRPr="00484BCB" w:rsidRDefault="00500C37" w:rsidP="00B1614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sz w:val="24"/>
                <w:szCs w:val="18"/>
                <w:lang w:eastAsia="ru-RU"/>
              </w:rPr>
              <w:t>гр. – к школьному кабинету;</w:t>
            </w:r>
          </w:p>
          <w:p w:rsidR="00500C37" w:rsidRPr="00484BCB" w:rsidRDefault="00500C37" w:rsidP="00B1614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sz w:val="24"/>
                <w:szCs w:val="18"/>
                <w:lang w:eastAsia="ru-RU"/>
              </w:rPr>
              <w:t>гр. – ресурсы – свет и вода.</w:t>
            </w:r>
          </w:p>
          <w:p w:rsidR="00500C37" w:rsidRPr="00484BCB" w:rsidRDefault="00500C37" w:rsidP="00B1614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Pr="00484BCB" w:rsidRDefault="00500C37" w:rsidP="00B1614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500C37" w:rsidRPr="00484BCB" w:rsidRDefault="00500C37" w:rsidP="00B1614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sz w:val="24"/>
                <w:szCs w:val="18"/>
                <w:lang w:eastAsia="ru-RU"/>
              </w:rPr>
              <w:t>Дети презентуют разработанные правила.</w:t>
            </w:r>
          </w:p>
          <w:p w:rsidR="00500C37" w:rsidRPr="00B1614A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highlight w:val="yellow"/>
                <w:lang w:eastAsia="ru-RU"/>
              </w:rPr>
            </w:pPr>
          </w:p>
        </w:tc>
      </w:tr>
      <w:tr w:rsidR="00500C37" w:rsidRPr="0036155A" w:rsidTr="009E19F1">
        <w:trPr>
          <w:trHeight w:val="416"/>
        </w:trPr>
        <w:tc>
          <w:tcPr>
            <w:tcW w:w="10348" w:type="dxa"/>
            <w:gridSpan w:val="3"/>
          </w:tcPr>
          <w:p w:rsidR="00500C37" w:rsidRPr="00B1614A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highlight w:val="yellow"/>
                <w:lang w:eastAsia="ru-RU"/>
              </w:rPr>
            </w:pPr>
            <w:r w:rsidRPr="003E7F79">
              <w:rPr>
                <w:rFonts w:ascii="Times New Roman" w:hAnsi="Times New Roman"/>
                <w:b/>
                <w:sz w:val="24"/>
                <w:szCs w:val="18"/>
                <w:lang w:val="en-US" w:eastAsia="ru-RU"/>
              </w:rPr>
              <w:t xml:space="preserve">VIII </w:t>
            </w:r>
            <w:r w:rsidRPr="003E7F79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>этап:  Рефлексия</w:t>
            </w:r>
          </w:p>
        </w:tc>
      </w:tr>
      <w:tr w:rsidR="00500C37" w:rsidRPr="0036155A" w:rsidTr="009E19F1">
        <w:trPr>
          <w:trHeight w:val="416"/>
        </w:trPr>
        <w:tc>
          <w:tcPr>
            <w:tcW w:w="5174" w:type="dxa"/>
          </w:tcPr>
          <w:p w:rsidR="00500C37" w:rsidRPr="00484BCB" w:rsidRDefault="00500C37" w:rsidP="00B1614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sz w:val="24"/>
                <w:szCs w:val="18"/>
                <w:lang w:eastAsia="ru-RU"/>
              </w:rPr>
              <w:t>На   итоговом этапе  идет оценка деятельности групп.</w:t>
            </w:r>
          </w:p>
          <w:p w:rsidR="00500C37" w:rsidRPr="003E7F79" w:rsidRDefault="00500C37" w:rsidP="00B161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</w:p>
          <w:p w:rsidR="00500C37" w:rsidRPr="00484BCB" w:rsidRDefault="00500C37" w:rsidP="00B16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3E7F79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 xml:space="preserve">- </w:t>
            </w: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Перед вами пятибалльная шкала успеха.</w:t>
            </w:r>
          </w:p>
          <w:p w:rsidR="00500C37" w:rsidRPr="00484BCB" w:rsidRDefault="00500C37" w:rsidP="00B16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С помощью этой шкалы оцените свой вклад в работу группы.</w:t>
            </w:r>
          </w:p>
          <w:p w:rsidR="00500C37" w:rsidRDefault="00500C37" w:rsidP="002F2E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84BCB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      Спасибо за урок!</w:t>
            </w:r>
          </w:p>
          <w:p w:rsidR="00500C37" w:rsidRPr="00B12035" w:rsidRDefault="00500C37" w:rsidP="002F2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highlight w:val="yellow"/>
                <w:lang w:eastAsia="ru-RU"/>
              </w:rPr>
            </w:pPr>
          </w:p>
        </w:tc>
        <w:tc>
          <w:tcPr>
            <w:tcW w:w="5174" w:type="dxa"/>
            <w:gridSpan w:val="2"/>
          </w:tcPr>
          <w:p w:rsidR="00500C37" w:rsidRDefault="00500C37" w:rsidP="0001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highlight w:val="yellow"/>
                <w:lang w:eastAsia="ru-RU"/>
              </w:rPr>
            </w:pPr>
          </w:p>
          <w:p w:rsidR="00500C37" w:rsidRDefault="00500C37" w:rsidP="00B1614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18"/>
                <w:highlight w:val="yellow"/>
                <w:lang w:eastAsia="ru-RU"/>
              </w:rPr>
            </w:pPr>
          </w:p>
          <w:p w:rsidR="00500C37" w:rsidRDefault="00500C37" w:rsidP="00B1614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18"/>
                <w:highlight w:val="yellow"/>
                <w:lang w:eastAsia="ru-RU"/>
              </w:rPr>
            </w:pPr>
          </w:p>
          <w:p w:rsidR="00500C37" w:rsidRPr="00484BCB" w:rsidRDefault="00500C37" w:rsidP="00B1614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18"/>
                <w:highlight w:val="yellow"/>
                <w:lang w:eastAsia="ru-RU"/>
              </w:rPr>
            </w:pPr>
            <w:r w:rsidRPr="00484BCB">
              <w:rPr>
                <w:rFonts w:ascii="Times New Roman" w:hAnsi="Times New Roman"/>
                <w:sz w:val="24"/>
                <w:szCs w:val="18"/>
                <w:lang w:eastAsia="ru-RU"/>
              </w:rPr>
              <w:t>Дети выходят к доске, берут магниты, оценивают свою работу. Чем выше, тем больше сделали для себя и для других.</w:t>
            </w:r>
          </w:p>
        </w:tc>
      </w:tr>
    </w:tbl>
    <w:p w:rsidR="00500C37" w:rsidRDefault="00500C37" w:rsidP="00883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0C37" w:rsidRPr="004553B2" w:rsidRDefault="00500C37" w:rsidP="00F4655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500C37" w:rsidRPr="002C7E5E" w:rsidRDefault="00500C37" w:rsidP="002C7E5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Оперативный лист № 1                              Приложение 1</w:t>
      </w:r>
    </w:p>
    <w:p w:rsidR="00500C37" w:rsidRDefault="00500C37" w:rsidP="002C7E5E">
      <w:pPr>
        <w:pStyle w:val="ListParagraph"/>
        <w:numPr>
          <w:ilvl w:val="0"/>
          <w:numId w:val="22"/>
        </w:numPr>
        <w:spacing w:after="160" w:line="256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Установите соответствие между термином и его значением.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5"/>
        <w:gridCol w:w="1248"/>
        <w:gridCol w:w="4672"/>
      </w:tblGrid>
      <w:tr w:rsidR="00500C37" w:rsidRPr="002C7E5E" w:rsidTr="002C7E5E">
        <w:trPr>
          <w:trHeight w:val="101"/>
        </w:trPr>
        <w:tc>
          <w:tcPr>
            <w:tcW w:w="3425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7E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СОБСТВЕННОСТЬ</w:t>
            </w:r>
          </w:p>
        </w:tc>
        <w:tc>
          <w:tcPr>
            <w:tcW w:w="1248" w:type="dxa"/>
            <w:vMerge w:val="restart"/>
            <w:tcBorders>
              <w:top w:val="nil"/>
              <w:bottom w:val="nil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0C37" w:rsidRPr="002C7E5E" w:rsidTr="002C7E5E">
        <w:tc>
          <w:tcPr>
            <w:tcW w:w="3425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E5E">
              <w:rPr>
                <w:rFonts w:ascii="Times New Roman" w:hAnsi="Times New Roman"/>
                <w:color w:val="000000"/>
                <w:sz w:val="28"/>
                <w:szCs w:val="28"/>
              </w:rPr>
              <w:t>ЛИЧНАЯ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E5E">
              <w:rPr>
                <w:rFonts w:ascii="Times New Roman" w:hAnsi="Times New Roman"/>
                <w:color w:val="000000"/>
                <w:sz w:val="28"/>
                <w:szCs w:val="28"/>
              </w:rPr>
              <w:t>это собственность, при которой собственником является группа людей</w:t>
            </w:r>
          </w:p>
        </w:tc>
      </w:tr>
      <w:tr w:rsidR="00500C37" w:rsidRPr="002C7E5E" w:rsidTr="002C7E5E">
        <w:tc>
          <w:tcPr>
            <w:tcW w:w="3425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E5E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E5E">
              <w:rPr>
                <w:rFonts w:ascii="Times New Roman" w:hAnsi="Times New Roman"/>
                <w:color w:val="000000"/>
                <w:sz w:val="28"/>
                <w:szCs w:val="28"/>
              </w:rPr>
              <w:t>это то, что принадлежит всем членам семьи вместе</w:t>
            </w:r>
          </w:p>
        </w:tc>
      </w:tr>
      <w:tr w:rsidR="00500C37" w:rsidRPr="002C7E5E" w:rsidTr="002C7E5E">
        <w:tc>
          <w:tcPr>
            <w:tcW w:w="3425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E5E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ОБЩЕСТВЕННАЯ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E5E">
              <w:rPr>
                <w:rFonts w:ascii="Times New Roman" w:hAnsi="Times New Roman"/>
                <w:color w:val="000000"/>
                <w:sz w:val="28"/>
                <w:szCs w:val="28"/>
              </w:rPr>
              <w:t>это собственность, которая принадлежит государству, то есть всему народу</w:t>
            </w:r>
          </w:p>
        </w:tc>
      </w:tr>
      <w:tr w:rsidR="00500C37" w:rsidRPr="002C7E5E" w:rsidTr="002C7E5E">
        <w:tc>
          <w:tcPr>
            <w:tcW w:w="3425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E5E">
              <w:rPr>
                <w:rFonts w:ascii="Times New Roman" w:hAnsi="Times New Roman"/>
                <w:color w:val="000000"/>
                <w:sz w:val="28"/>
                <w:szCs w:val="28"/>
              </w:rPr>
              <w:t>СЕМЕЙНАЯ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E5E">
              <w:rPr>
                <w:rFonts w:ascii="Times New Roman" w:hAnsi="Times New Roman"/>
                <w:color w:val="000000"/>
                <w:sz w:val="28"/>
                <w:szCs w:val="28"/>
              </w:rPr>
              <w:t>это то, что принадлежит одному человеку, предназначается для удовлетворения личных потребностей</w:t>
            </w:r>
          </w:p>
        </w:tc>
      </w:tr>
    </w:tbl>
    <w:p w:rsidR="00500C37" w:rsidRDefault="00500C37" w:rsidP="002C7E5E">
      <w:pPr>
        <w:pStyle w:val="NoSpacing"/>
      </w:pPr>
    </w:p>
    <w:p w:rsidR="00500C37" w:rsidRDefault="00500C37" w:rsidP="002C7E5E">
      <w:pPr>
        <w:pStyle w:val="ListParagraph"/>
        <w:numPr>
          <w:ilvl w:val="0"/>
          <w:numId w:val="22"/>
        </w:numPr>
        <w:spacing w:after="16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Разгадай кроссворд:</w:t>
      </w:r>
    </w:p>
    <w:p w:rsidR="00500C37" w:rsidRDefault="00500C37" w:rsidP="002C7E5E">
      <w:pPr>
        <w:pStyle w:val="ListParagraph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вертикальная гладкая поверхность, на которой можно писать мелом;</w:t>
      </w:r>
    </w:p>
    <w:p w:rsidR="00500C37" w:rsidRDefault="00500C37" w:rsidP="002C7E5E">
      <w:pPr>
        <w:pStyle w:val="ListParagraph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вращающаяся  модель земного шара;</w:t>
      </w:r>
    </w:p>
    <w:p w:rsidR="00500C37" w:rsidRDefault="00500C37" w:rsidP="002C7E5E">
      <w:pPr>
        <w:pStyle w:val="ListParagraph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палочка, которой что-нибудь показывают;</w:t>
      </w:r>
    </w:p>
    <w:p w:rsidR="00500C37" w:rsidRDefault="00500C37" w:rsidP="002C7E5E">
      <w:pPr>
        <w:pStyle w:val="ListParagraph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мягкий белый известняк, употребляемый для писания;</w:t>
      </w:r>
    </w:p>
    <w:p w:rsidR="00500C37" w:rsidRDefault="00500C37" w:rsidP="002C7E5E">
      <w:pPr>
        <w:pStyle w:val="ListParagraph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для обучения чему-нибудь;</w:t>
      </w:r>
    </w:p>
    <w:p w:rsidR="00500C37" w:rsidRDefault="00500C37" w:rsidP="002C7E5E">
      <w:pPr>
        <w:pStyle w:val="ListParagraph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стол ученика;</w:t>
      </w:r>
    </w:p>
    <w:p w:rsidR="00500C37" w:rsidRDefault="00500C37" w:rsidP="002C7E5E">
      <w:pPr>
        <w:pStyle w:val="ListParagraph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географических карт;</w:t>
      </w:r>
    </w:p>
    <w:p w:rsidR="00500C37" w:rsidRDefault="00500C37" w:rsidP="002C7E5E">
      <w:pPr>
        <w:pStyle w:val="ListParagraph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чертёж поверхности Земли;</w:t>
      </w:r>
    </w:p>
    <w:p w:rsidR="00500C37" w:rsidRDefault="00500C37" w:rsidP="002C7E5E">
      <w:pPr>
        <w:pStyle w:val="ListParagraph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 мебели, обычно со спинкой, предназначенный для сидения одного человека.</w:t>
      </w:r>
    </w:p>
    <w:p w:rsidR="00500C37" w:rsidRDefault="00500C37" w:rsidP="002C7E5E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Layout w:type="fixed"/>
        <w:tblLook w:val="00A0"/>
      </w:tblPr>
      <w:tblGrid>
        <w:gridCol w:w="562"/>
        <w:gridCol w:w="404"/>
        <w:gridCol w:w="404"/>
        <w:gridCol w:w="562"/>
        <w:gridCol w:w="562"/>
        <w:gridCol w:w="544"/>
        <w:gridCol w:w="496"/>
        <w:gridCol w:w="485"/>
        <w:gridCol w:w="562"/>
        <w:gridCol w:w="562"/>
        <w:gridCol w:w="404"/>
        <w:gridCol w:w="404"/>
        <w:gridCol w:w="404"/>
        <w:gridCol w:w="404"/>
        <w:gridCol w:w="404"/>
        <w:gridCol w:w="404"/>
      </w:tblGrid>
      <w:tr w:rsidR="00500C37" w:rsidRPr="002C7E5E" w:rsidTr="002C7E5E">
        <w:trPr>
          <w:trHeight w:val="303"/>
        </w:trPr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E5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00C37" w:rsidRPr="002C7E5E" w:rsidTr="002C7E5E">
        <w:trPr>
          <w:trHeight w:val="303"/>
        </w:trPr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E5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00C37" w:rsidRPr="002C7E5E" w:rsidTr="002C7E5E">
        <w:trPr>
          <w:trHeight w:val="303"/>
        </w:trPr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E5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E5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00C37" w:rsidRPr="002C7E5E" w:rsidTr="002C7E5E">
        <w:trPr>
          <w:trHeight w:val="303"/>
        </w:trPr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00C37" w:rsidRPr="002C7E5E" w:rsidTr="002C7E5E">
        <w:trPr>
          <w:trHeight w:val="303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E5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00C37" w:rsidRPr="002C7E5E" w:rsidTr="002C7E5E">
        <w:trPr>
          <w:trHeight w:val="303"/>
        </w:trPr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E5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00C37" w:rsidRPr="002C7E5E" w:rsidTr="002C7E5E">
        <w:trPr>
          <w:trHeight w:val="303"/>
        </w:trPr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00C37" w:rsidRPr="002C7E5E" w:rsidTr="002C7E5E">
        <w:trPr>
          <w:trHeight w:val="303"/>
        </w:trPr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E5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00C37" w:rsidRPr="002C7E5E" w:rsidTr="002C7E5E">
        <w:trPr>
          <w:trHeight w:val="303"/>
        </w:trPr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E5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00C37" w:rsidRPr="002C7E5E" w:rsidTr="002C7E5E">
        <w:trPr>
          <w:trHeight w:val="303"/>
        </w:trPr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00C37" w:rsidRPr="002C7E5E" w:rsidTr="002C7E5E">
        <w:trPr>
          <w:trHeight w:val="303"/>
        </w:trPr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E5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00C37" w:rsidRPr="002C7E5E" w:rsidTr="002C7E5E">
        <w:trPr>
          <w:trHeight w:val="303"/>
        </w:trPr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00C37" w:rsidRPr="002C7E5E" w:rsidTr="002C7E5E">
        <w:trPr>
          <w:trHeight w:val="303"/>
        </w:trPr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C37" w:rsidRPr="002C7E5E" w:rsidRDefault="00500C37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00C37" w:rsidRDefault="00500C37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9E19F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Оперативный лист № 2                                Приложение 2</w:t>
      </w:r>
    </w:p>
    <w:p w:rsidR="00500C37" w:rsidRDefault="00500C37" w:rsidP="009E19F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00C37" w:rsidRPr="00B4607B" w:rsidRDefault="00500C37" w:rsidP="009E19F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4607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Реши задачи:</w:t>
      </w:r>
    </w:p>
    <w:p w:rsidR="00500C37" w:rsidRDefault="00500C37" w:rsidP="009E19F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9E19F1">
      <w:pPr>
        <w:numPr>
          <w:ilvl w:val="1"/>
          <w:numId w:val="22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Подростки  испортили  фасад  краской  для  граффити. Чтоб  устранить</w:t>
      </w:r>
    </w:p>
    <w:p w:rsidR="00500C37" w:rsidRDefault="00500C37" w:rsidP="00B4607B">
      <w:pPr>
        <w:spacing w:after="0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проблему  и  создать  на  этом  месте  новое  изображение,  школе пришлось купить  3 баллона  краски  по  цене  200  рублей  за  баллон  и  заплатить  за  работу  художникам  400 рублей. Какой  ущерб  понесла школа?</w:t>
      </w:r>
    </w:p>
    <w:p w:rsidR="00500C37" w:rsidRDefault="00500C37" w:rsidP="00B4607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B4607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_____________________________________________________________</w:t>
      </w:r>
    </w:p>
    <w:p w:rsidR="00500C37" w:rsidRDefault="00500C37" w:rsidP="00B4607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B4607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_____________________________________________________________</w:t>
      </w:r>
    </w:p>
    <w:p w:rsidR="00500C37" w:rsidRDefault="00500C37" w:rsidP="00B4607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Ответ:</w:t>
      </w:r>
    </w:p>
    <w:p w:rsidR="00500C37" w:rsidRDefault="00500C37" w:rsidP="003E7F79">
      <w:pPr>
        <w:tabs>
          <w:tab w:val="left" w:pos="567"/>
        </w:tabs>
        <w:spacing w:after="0"/>
        <w:ind w:left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</w:t>
      </w:r>
    </w:p>
    <w:p w:rsidR="00500C37" w:rsidRDefault="00500C37" w:rsidP="00B4607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B4607B">
      <w:pPr>
        <w:numPr>
          <w:ilvl w:val="1"/>
          <w:numId w:val="22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 течение первой  четверти  в школе  было  сломано  2  стула,  а  во второй – 3  стула.  Какие убытки  понесла  школа,  если  стул  стоит  300  рублей?</w:t>
      </w:r>
    </w:p>
    <w:p w:rsidR="00500C37" w:rsidRDefault="00500C37" w:rsidP="00B4607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B4607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  <w:t>__________________________________________________________________</w:t>
      </w:r>
    </w:p>
    <w:p w:rsidR="00500C37" w:rsidRDefault="00500C37" w:rsidP="00B4607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B4607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500C37" w:rsidRDefault="00500C37" w:rsidP="00B4607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B4607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_________________________________________________________________    </w:t>
      </w:r>
    </w:p>
    <w:p w:rsidR="00500C37" w:rsidRDefault="00500C37" w:rsidP="00B4607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Ответ:</w:t>
      </w:r>
    </w:p>
    <w:p w:rsidR="00500C37" w:rsidRDefault="00500C37" w:rsidP="00B4607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________________________________________________________________</w:t>
      </w:r>
    </w:p>
    <w:p w:rsidR="00500C37" w:rsidRDefault="00500C37" w:rsidP="00B4607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B82AC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3. За  месяц  учащимися   в  школьной  столовой  было  развито  5  стаканов </w:t>
      </w:r>
    </w:p>
    <w:p w:rsidR="00500C37" w:rsidRDefault="00500C37" w:rsidP="00B82AC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 3 тарелки. Сколько денег потратила школа, если  цена  стакана</w:t>
      </w:r>
    </w:p>
    <w:p w:rsidR="00500C37" w:rsidRDefault="00500C37" w:rsidP="00B82AC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40 рублей, а цена  тарелки  50 рублей?</w:t>
      </w:r>
    </w:p>
    <w:p w:rsidR="00500C37" w:rsidRDefault="00500C37" w:rsidP="00B82AC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______________________________________________________________</w:t>
      </w:r>
    </w:p>
    <w:p w:rsidR="00500C37" w:rsidRDefault="00500C37" w:rsidP="00B82AC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B82AC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______________________________________________________________</w:t>
      </w:r>
    </w:p>
    <w:p w:rsidR="00500C37" w:rsidRDefault="00500C37" w:rsidP="00B82AC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B82AC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______________________________________________________________</w:t>
      </w:r>
    </w:p>
    <w:p w:rsidR="00500C37" w:rsidRDefault="00500C37" w:rsidP="00B82AC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B82AC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Ответ:    ______________________________________________________                </w:t>
      </w:r>
    </w:p>
    <w:p w:rsidR="00500C37" w:rsidRDefault="00500C37" w:rsidP="00B82AC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00C37" w:rsidRDefault="00500C37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500C37" w:rsidRPr="003900C0" w:rsidRDefault="00500C37" w:rsidP="00390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0C0">
        <w:rPr>
          <w:rFonts w:ascii="Times New Roman" w:hAnsi="Times New Roman"/>
          <w:b/>
          <w:sz w:val="24"/>
          <w:szCs w:val="24"/>
        </w:rPr>
        <w:t xml:space="preserve">                                        БИБЛИОТЕЧНЫЙ  ФОНД                 Приложение 3</w:t>
      </w:r>
    </w:p>
    <w:p w:rsidR="00500C37" w:rsidRPr="003900C0" w:rsidRDefault="00500C37" w:rsidP="00390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0C0">
        <w:rPr>
          <w:rFonts w:ascii="Times New Roman" w:hAnsi="Times New Roman"/>
          <w:b/>
          <w:sz w:val="24"/>
          <w:szCs w:val="24"/>
        </w:rPr>
        <w:t xml:space="preserve">                                             Таблица  расчёта</w:t>
      </w:r>
    </w:p>
    <w:tbl>
      <w:tblPr>
        <w:tblpPr w:leftFromText="180" w:rightFromText="180" w:vertAnchor="text" w:horzAnchor="margin" w:tblpXSpec="center" w:tblpY="28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4515"/>
        <w:gridCol w:w="1320"/>
        <w:gridCol w:w="1870"/>
        <w:gridCol w:w="1956"/>
      </w:tblGrid>
      <w:tr w:rsidR="00500C37" w:rsidRPr="003900C0" w:rsidTr="003900C0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0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5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0C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0C0"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1320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0C0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0C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5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0C0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500C37" w:rsidRPr="003900C0" w:rsidTr="003900C0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 xml:space="preserve">    Сказки  А.С. Пушкина</w:t>
            </w:r>
          </w:p>
        </w:tc>
        <w:tc>
          <w:tcPr>
            <w:tcW w:w="1320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200 р.</w:t>
            </w:r>
          </w:p>
        </w:tc>
        <w:tc>
          <w:tcPr>
            <w:tcW w:w="1870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3900C0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Энциклопедия  о животных</w:t>
            </w:r>
          </w:p>
        </w:tc>
        <w:tc>
          <w:tcPr>
            <w:tcW w:w="1320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300 р.</w:t>
            </w:r>
          </w:p>
        </w:tc>
        <w:tc>
          <w:tcPr>
            <w:tcW w:w="1870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3900C0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Сборник рассказов  В.Бианки</w:t>
            </w:r>
          </w:p>
        </w:tc>
        <w:tc>
          <w:tcPr>
            <w:tcW w:w="1320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500 р.</w:t>
            </w:r>
          </w:p>
        </w:tc>
        <w:tc>
          <w:tcPr>
            <w:tcW w:w="1870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3900C0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Большая  книга           сказок</w:t>
            </w:r>
          </w:p>
        </w:tc>
        <w:tc>
          <w:tcPr>
            <w:tcW w:w="1320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300 р.</w:t>
            </w:r>
          </w:p>
        </w:tc>
        <w:tc>
          <w:tcPr>
            <w:tcW w:w="1870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3900C0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Сборник  стихов</w:t>
            </w:r>
          </w:p>
        </w:tc>
        <w:tc>
          <w:tcPr>
            <w:tcW w:w="1320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 xml:space="preserve"> 200 р.</w:t>
            </w:r>
          </w:p>
        </w:tc>
        <w:tc>
          <w:tcPr>
            <w:tcW w:w="1870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3900C0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Толковый словарь  В.И. Даля</w:t>
            </w:r>
          </w:p>
        </w:tc>
        <w:tc>
          <w:tcPr>
            <w:tcW w:w="1320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1000 р.</w:t>
            </w:r>
          </w:p>
        </w:tc>
        <w:tc>
          <w:tcPr>
            <w:tcW w:w="1870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3900C0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Исторический словарь</w:t>
            </w:r>
          </w:p>
        </w:tc>
        <w:tc>
          <w:tcPr>
            <w:tcW w:w="1320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150 р.</w:t>
            </w:r>
          </w:p>
        </w:tc>
        <w:tc>
          <w:tcPr>
            <w:tcW w:w="1870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3900C0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 xml:space="preserve"> Словарь школьника</w:t>
            </w:r>
          </w:p>
        </w:tc>
        <w:tc>
          <w:tcPr>
            <w:tcW w:w="1320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150 р.</w:t>
            </w:r>
          </w:p>
        </w:tc>
        <w:tc>
          <w:tcPr>
            <w:tcW w:w="1870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3900C0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515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Символика России</w:t>
            </w:r>
          </w:p>
        </w:tc>
        <w:tc>
          <w:tcPr>
            <w:tcW w:w="1320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350 р.</w:t>
            </w:r>
          </w:p>
        </w:tc>
        <w:tc>
          <w:tcPr>
            <w:tcW w:w="1870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3900C0">
        <w:tc>
          <w:tcPr>
            <w:tcW w:w="8358" w:type="dxa"/>
            <w:gridSpan w:val="4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0C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Итого</w:t>
            </w:r>
          </w:p>
        </w:tc>
        <w:tc>
          <w:tcPr>
            <w:tcW w:w="195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C37" w:rsidRPr="003900C0" w:rsidRDefault="00500C37" w:rsidP="00390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C37" w:rsidRPr="003900C0" w:rsidRDefault="00500C37" w:rsidP="00390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0C37" w:rsidRPr="003900C0" w:rsidRDefault="00500C37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500C37" w:rsidRPr="003900C0" w:rsidRDefault="00500C37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500C37" w:rsidRPr="003900C0" w:rsidRDefault="00500C37" w:rsidP="00142F60">
      <w:pPr>
        <w:spacing w:after="0"/>
        <w:rPr>
          <w:rFonts w:ascii="Times New Roman" w:hAnsi="Times New Roman"/>
          <w:b/>
          <w:sz w:val="28"/>
          <w:szCs w:val="28"/>
        </w:rPr>
      </w:pPr>
      <w:r w:rsidRPr="003900C0">
        <w:rPr>
          <w:rFonts w:ascii="Times New Roman" w:hAnsi="Times New Roman"/>
          <w:b/>
          <w:sz w:val="28"/>
          <w:szCs w:val="28"/>
        </w:rPr>
        <w:t xml:space="preserve">         ШКОЛЬНЫЕ  ПРИНАДЛЕЖНОСТИ  ОБЩЕГО  ПОЛЬЗОВАНИЯ         Приложение 3.</w:t>
      </w:r>
    </w:p>
    <w:p w:rsidR="00500C37" w:rsidRPr="003900C0" w:rsidRDefault="00500C37" w:rsidP="00142F60">
      <w:pPr>
        <w:rPr>
          <w:rFonts w:ascii="Times New Roman" w:hAnsi="Times New Roman"/>
          <w:b/>
          <w:sz w:val="28"/>
          <w:szCs w:val="28"/>
        </w:rPr>
      </w:pPr>
      <w:r w:rsidRPr="003900C0">
        <w:rPr>
          <w:rFonts w:ascii="Times New Roman" w:hAnsi="Times New Roman"/>
          <w:b/>
          <w:sz w:val="28"/>
          <w:szCs w:val="28"/>
        </w:rPr>
        <w:t xml:space="preserve">                                        Таблица  расчёта</w:t>
      </w:r>
    </w:p>
    <w:tbl>
      <w:tblPr>
        <w:tblpPr w:leftFromText="180" w:rightFromText="180" w:vertAnchor="text" w:horzAnchor="margin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2506"/>
        <w:gridCol w:w="1202"/>
        <w:gridCol w:w="1843"/>
        <w:gridCol w:w="4478"/>
      </w:tblGrid>
      <w:tr w:rsidR="00500C37" w:rsidRPr="003900C0" w:rsidTr="00142F60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0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0C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0C0"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1202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0C0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0C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478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0C0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500C37" w:rsidRPr="003900C0" w:rsidTr="00142F60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Метровая</w:t>
            </w: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  <w:tc>
          <w:tcPr>
            <w:tcW w:w="1202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200 р.</w:t>
            </w:r>
          </w:p>
        </w:tc>
        <w:tc>
          <w:tcPr>
            <w:tcW w:w="184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142F60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Циркуль</w:t>
            </w:r>
          </w:p>
        </w:tc>
        <w:tc>
          <w:tcPr>
            <w:tcW w:w="1202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500 р.</w:t>
            </w:r>
          </w:p>
        </w:tc>
        <w:tc>
          <w:tcPr>
            <w:tcW w:w="184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142F60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Бумага  для черчения</w:t>
            </w:r>
          </w:p>
        </w:tc>
        <w:tc>
          <w:tcPr>
            <w:tcW w:w="1202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300 р.</w:t>
            </w:r>
          </w:p>
        </w:tc>
        <w:tc>
          <w:tcPr>
            <w:tcW w:w="184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142F60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Угольник</w:t>
            </w:r>
          </w:p>
        </w:tc>
        <w:tc>
          <w:tcPr>
            <w:tcW w:w="1202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300 р.</w:t>
            </w:r>
          </w:p>
        </w:tc>
        <w:tc>
          <w:tcPr>
            <w:tcW w:w="184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142F60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Ксероксная</w:t>
            </w: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</w:tc>
        <w:tc>
          <w:tcPr>
            <w:tcW w:w="1202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250 р.</w:t>
            </w:r>
          </w:p>
        </w:tc>
        <w:tc>
          <w:tcPr>
            <w:tcW w:w="184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142F60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Файлы</w:t>
            </w:r>
          </w:p>
        </w:tc>
        <w:tc>
          <w:tcPr>
            <w:tcW w:w="1202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100 р.</w:t>
            </w:r>
          </w:p>
        </w:tc>
        <w:tc>
          <w:tcPr>
            <w:tcW w:w="184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142F60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0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Мелки</w:t>
            </w:r>
          </w:p>
        </w:tc>
        <w:tc>
          <w:tcPr>
            <w:tcW w:w="1202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100 р.</w:t>
            </w:r>
          </w:p>
        </w:tc>
        <w:tc>
          <w:tcPr>
            <w:tcW w:w="184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142F60">
        <w:trPr>
          <w:trHeight w:val="953"/>
        </w:trPr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0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202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250 р.</w:t>
            </w:r>
          </w:p>
        </w:tc>
        <w:tc>
          <w:tcPr>
            <w:tcW w:w="184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142F60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50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Глобус</w:t>
            </w:r>
          </w:p>
        </w:tc>
        <w:tc>
          <w:tcPr>
            <w:tcW w:w="1202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1000 р.</w:t>
            </w:r>
          </w:p>
        </w:tc>
        <w:tc>
          <w:tcPr>
            <w:tcW w:w="184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142F60">
        <w:tc>
          <w:tcPr>
            <w:tcW w:w="6204" w:type="dxa"/>
            <w:gridSpan w:val="4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0C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итого</w:t>
            </w:r>
          </w:p>
        </w:tc>
        <w:tc>
          <w:tcPr>
            <w:tcW w:w="4478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C37" w:rsidRPr="003900C0" w:rsidRDefault="00500C37" w:rsidP="00390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0C37" w:rsidRPr="003900C0" w:rsidRDefault="00500C37" w:rsidP="00390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C37" w:rsidRPr="003900C0" w:rsidRDefault="00500C37" w:rsidP="00390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C37" w:rsidRPr="003900C0" w:rsidRDefault="00500C37" w:rsidP="003900C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00C37" w:rsidRPr="003900C0" w:rsidRDefault="00500C37" w:rsidP="003900C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00C37" w:rsidRPr="003900C0" w:rsidRDefault="00500C37" w:rsidP="00A7068E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500C37" w:rsidRPr="003900C0" w:rsidRDefault="00500C37" w:rsidP="00A7068E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500C37" w:rsidRPr="003900C0" w:rsidRDefault="00500C37" w:rsidP="00A7068E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500C37" w:rsidRPr="003900C0" w:rsidRDefault="00500C37" w:rsidP="00A7068E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500C37" w:rsidRPr="003900C0" w:rsidRDefault="00500C37" w:rsidP="00390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0C0">
        <w:rPr>
          <w:rFonts w:ascii="Times New Roman" w:hAnsi="Times New Roman"/>
          <w:b/>
          <w:sz w:val="24"/>
          <w:szCs w:val="24"/>
        </w:rPr>
        <w:t xml:space="preserve">                                СПОРТИВНЫЙ   ИНВЕНТАРЬ                  Приложение 3</w:t>
      </w:r>
    </w:p>
    <w:p w:rsidR="00500C37" w:rsidRPr="003900C0" w:rsidRDefault="00500C37" w:rsidP="00390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0C0">
        <w:rPr>
          <w:rFonts w:ascii="Times New Roman" w:hAnsi="Times New Roman"/>
          <w:b/>
          <w:sz w:val="24"/>
          <w:szCs w:val="24"/>
        </w:rPr>
        <w:t xml:space="preserve">                                      Таблица  расчёта</w:t>
      </w:r>
    </w:p>
    <w:p w:rsidR="00500C37" w:rsidRPr="003900C0" w:rsidRDefault="00500C37" w:rsidP="00390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2506"/>
        <w:gridCol w:w="1202"/>
        <w:gridCol w:w="1843"/>
        <w:gridCol w:w="4478"/>
      </w:tblGrid>
      <w:tr w:rsidR="00500C37" w:rsidRPr="003900C0" w:rsidTr="00F028E1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0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0C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0C0"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1202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0C0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0C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478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0C0">
              <w:rPr>
                <w:rFonts w:ascii="Times New Roman" w:hAnsi="Times New Roman"/>
                <w:b/>
                <w:sz w:val="24"/>
                <w:szCs w:val="24"/>
              </w:rPr>
              <w:t xml:space="preserve">    Стоимость</w:t>
            </w:r>
          </w:p>
        </w:tc>
      </w:tr>
      <w:tr w:rsidR="00500C37" w:rsidRPr="003900C0" w:rsidTr="00F028E1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Баскетбольный мяч</w:t>
            </w:r>
          </w:p>
        </w:tc>
        <w:tc>
          <w:tcPr>
            <w:tcW w:w="1202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400 р.</w:t>
            </w:r>
          </w:p>
        </w:tc>
        <w:tc>
          <w:tcPr>
            <w:tcW w:w="184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F028E1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Волейбольный</w:t>
            </w: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мяч</w:t>
            </w:r>
          </w:p>
        </w:tc>
        <w:tc>
          <w:tcPr>
            <w:tcW w:w="1202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500 р.</w:t>
            </w:r>
          </w:p>
        </w:tc>
        <w:tc>
          <w:tcPr>
            <w:tcW w:w="184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F028E1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Обруч</w:t>
            </w:r>
          </w:p>
        </w:tc>
        <w:tc>
          <w:tcPr>
            <w:tcW w:w="1202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250 р.</w:t>
            </w:r>
          </w:p>
        </w:tc>
        <w:tc>
          <w:tcPr>
            <w:tcW w:w="184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F028E1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Гимнастическая палка</w:t>
            </w:r>
          </w:p>
        </w:tc>
        <w:tc>
          <w:tcPr>
            <w:tcW w:w="1202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200 р.</w:t>
            </w:r>
          </w:p>
        </w:tc>
        <w:tc>
          <w:tcPr>
            <w:tcW w:w="184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F028E1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Кегли (набор)</w:t>
            </w:r>
          </w:p>
        </w:tc>
        <w:tc>
          <w:tcPr>
            <w:tcW w:w="1202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250 р.</w:t>
            </w:r>
          </w:p>
        </w:tc>
        <w:tc>
          <w:tcPr>
            <w:tcW w:w="184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F028E1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Скакалка</w:t>
            </w:r>
          </w:p>
        </w:tc>
        <w:tc>
          <w:tcPr>
            <w:tcW w:w="1202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100 р.</w:t>
            </w:r>
          </w:p>
        </w:tc>
        <w:tc>
          <w:tcPr>
            <w:tcW w:w="184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F028E1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0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Кольцеброс</w:t>
            </w:r>
          </w:p>
        </w:tc>
        <w:tc>
          <w:tcPr>
            <w:tcW w:w="1202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600 р.</w:t>
            </w: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F028E1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0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Мяч – прыгунок</w:t>
            </w:r>
          </w:p>
        </w:tc>
        <w:tc>
          <w:tcPr>
            <w:tcW w:w="1202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300 р.</w:t>
            </w:r>
          </w:p>
        </w:tc>
        <w:tc>
          <w:tcPr>
            <w:tcW w:w="184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F028E1">
        <w:tc>
          <w:tcPr>
            <w:tcW w:w="65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506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Мешки  для</w:t>
            </w:r>
          </w:p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прыжков</w:t>
            </w:r>
          </w:p>
        </w:tc>
        <w:tc>
          <w:tcPr>
            <w:tcW w:w="1202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C0">
              <w:rPr>
                <w:rFonts w:ascii="Times New Roman" w:hAnsi="Times New Roman"/>
                <w:sz w:val="24"/>
                <w:szCs w:val="24"/>
              </w:rPr>
              <w:t>500 р.</w:t>
            </w:r>
          </w:p>
        </w:tc>
        <w:tc>
          <w:tcPr>
            <w:tcW w:w="1843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37" w:rsidRPr="003900C0" w:rsidTr="00F028E1">
        <w:tc>
          <w:tcPr>
            <w:tcW w:w="6204" w:type="dxa"/>
            <w:gridSpan w:val="4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0C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итого</w:t>
            </w:r>
          </w:p>
        </w:tc>
        <w:tc>
          <w:tcPr>
            <w:tcW w:w="4478" w:type="dxa"/>
          </w:tcPr>
          <w:p w:rsidR="00500C37" w:rsidRPr="003900C0" w:rsidRDefault="00500C37" w:rsidP="0039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C37" w:rsidRDefault="00500C37" w:rsidP="002F2EE6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sectPr w:rsidR="00500C37" w:rsidSect="00142F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C37" w:rsidRDefault="00500C37" w:rsidP="00F028E1">
      <w:pPr>
        <w:spacing w:after="0" w:line="240" w:lineRule="auto"/>
      </w:pPr>
      <w:r>
        <w:separator/>
      </w:r>
    </w:p>
  </w:endnote>
  <w:endnote w:type="continuationSeparator" w:id="1">
    <w:p w:rsidR="00500C37" w:rsidRDefault="00500C37" w:rsidP="00F0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C37" w:rsidRDefault="00500C37" w:rsidP="00F028E1">
      <w:pPr>
        <w:spacing w:after="0" w:line="240" w:lineRule="auto"/>
      </w:pPr>
      <w:r>
        <w:separator/>
      </w:r>
    </w:p>
  </w:footnote>
  <w:footnote w:type="continuationSeparator" w:id="1">
    <w:p w:rsidR="00500C37" w:rsidRDefault="00500C37" w:rsidP="00F0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879"/>
    <w:multiLevelType w:val="hybridMultilevel"/>
    <w:tmpl w:val="3E5A8F08"/>
    <w:lvl w:ilvl="0" w:tplc="06D689F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130FF"/>
    <w:multiLevelType w:val="hybridMultilevel"/>
    <w:tmpl w:val="6482596C"/>
    <w:lvl w:ilvl="0" w:tplc="57F259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CF2235"/>
    <w:multiLevelType w:val="hybridMultilevel"/>
    <w:tmpl w:val="2C620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F00ECC"/>
    <w:multiLevelType w:val="hybridMultilevel"/>
    <w:tmpl w:val="3E8E3C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17117C"/>
    <w:multiLevelType w:val="hybridMultilevel"/>
    <w:tmpl w:val="9A54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DC4B4E"/>
    <w:multiLevelType w:val="hybridMultilevel"/>
    <w:tmpl w:val="F1CE3120"/>
    <w:lvl w:ilvl="0" w:tplc="FE1072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D6B2A"/>
    <w:multiLevelType w:val="hybridMultilevel"/>
    <w:tmpl w:val="C182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F223F8"/>
    <w:multiLevelType w:val="hybridMultilevel"/>
    <w:tmpl w:val="3C30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64797"/>
    <w:multiLevelType w:val="hybridMultilevel"/>
    <w:tmpl w:val="DFC64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8B3484"/>
    <w:multiLevelType w:val="hybridMultilevel"/>
    <w:tmpl w:val="0E68F252"/>
    <w:lvl w:ilvl="0" w:tplc="87A08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8B95D6F"/>
    <w:multiLevelType w:val="hybridMultilevel"/>
    <w:tmpl w:val="53042DE8"/>
    <w:lvl w:ilvl="0" w:tplc="89807D7E">
      <w:start w:val="1"/>
      <w:numFmt w:val="decimal"/>
      <w:lvlText w:val="%1-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0C7101"/>
    <w:multiLevelType w:val="hybridMultilevel"/>
    <w:tmpl w:val="B2C8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E9397B"/>
    <w:multiLevelType w:val="hybridMultilevel"/>
    <w:tmpl w:val="FA7A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5B73C3"/>
    <w:multiLevelType w:val="hybridMultilevel"/>
    <w:tmpl w:val="B0FC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92777"/>
    <w:multiLevelType w:val="hybridMultilevel"/>
    <w:tmpl w:val="A326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A4502B"/>
    <w:multiLevelType w:val="hybridMultilevel"/>
    <w:tmpl w:val="22080A96"/>
    <w:lvl w:ilvl="0" w:tplc="8BF80DD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AB6B92"/>
    <w:multiLevelType w:val="multilevel"/>
    <w:tmpl w:val="FF3AE5C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)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D4969EC"/>
    <w:multiLevelType w:val="hybridMultilevel"/>
    <w:tmpl w:val="872AB8D4"/>
    <w:lvl w:ilvl="0" w:tplc="6E9CAE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2C65D17"/>
    <w:multiLevelType w:val="hybridMultilevel"/>
    <w:tmpl w:val="B66A736C"/>
    <w:lvl w:ilvl="0" w:tplc="97E265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1F2377"/>
    <w:multiLevelType w:val="hybridMultilevel"/>
    <w:tmpl w:val="2348D2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5"/>
  </w:num>
  <w:num w:numId="4">
    <w:abstractNumId w:val="19"/>
  </w:num>
  <w:num w:numId="5">
    <w:abstractNumId w:val="9"/>
  </w:num>
  <w:num w:numId="6">
    <w:abstractNumId w:val="8"/>
  </w:num>
  <w:num w:numId="7">
    <w:abstractNumId w:val="12"/>
  </w:num>
  <w:num w:numId="8">
    <w:abstractNumId w:val="11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3"/>
  </w:num>
  <w:num w:numId="15">
    <w:abstractNumId w:val="2"/>
  </w:num>
  <w:num w:numId="16">
    <w:abstractNumId w:val="3"/>
  </w:num>
  <w:num w:numId="17">
    <w:abstractNumId w:val="18"/>
  </w:num>
  <w:num w:numId="18">
    <w:abstractNumId w:val="0"/>
  </w:num>
  <w:num w:numId="19">
    <w:abstractNumId w:val="16"/>
  </w:num>
  <w:num w:numId="20">
    <w:abstractNumId w:val="1"/>
  </w:num>
  <w:num w:numId="21">
    <w:abstractNumId w:val="1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F06"/>
    <w:rsid w:val="00007F44"/>
    <w:rsid w:val="00016E46"/>
    <w:rsid w:val="000458F2"/>
    <w:rsid w:val="000528CA"/>
    <w:rsid w:val="00061E32"/>
    <w:rsid w:val="00087DFF"/>
    <w:rsid w:val="000D61B8"/>
    <w:rsid w:val="000D7681"/>
    <w:rsid w:val="001002B4"/>
    <w:rsid w:val="0012751D"/>
    <w:rsid w:val="00142F60"/>
    <w:rsid w:val="00144AAB"/>
    <w:rsid w:val="0015031C"/>
    <w:rsid w:val="001612C4"/>
    <w:rsid w:val="00177BC3"/>
    <w:rsid w:val="00190F93"/>
    <w:rsid w:val="00192B06"/>
    <w:rsid w:val="00196A14"/>
    <w:rsid w:val="001A54B3"/>
    <w:rsid w:val="001F38F5"/>
    <w:rsid w:val="00226CC7"/>
    <w:rsid w:val="002359FC"/>
    <w:rsid w:val="0025506E"/>
    <w:rsid w:val="00265C26"/>
    <w:rsid w:val="00267322"/>
    <w:rsid w:val="00281A81"/>
    <w:rsid w:val="002B760D"/>
    <w:rsid w:val="002C7BF0"/>
    <w:rsid w:val="002C7E5E"/>
    <w:rsid w:val="002D420C"/>
    <w:rsid w:val="002E6E37"/>
    <w:rsid w:val="002F2EE6"/>
    <w:rsid w:val="00303F51"/>
    <w:rsid w:val="0031009F"/>
    <w:rsid w:val="00315415"/>
    <w:rsid w:val="00321BA7"/>
    <w:rsid w:val="0036155A"/>
    <w:rsid w:val="003713EB"/>
    <w:rsid w:val="003900C0"/>
    <w:rsid w:val="00393D0A"/>
    <w:rsid w:val="00396E6C"/>
    <w:rsid w:val="003A1C82"/>
    <w:rsid w:val="003E7F79"/>
    <w:rsid w:val="003F3499"/>
    <w:rsid w:val="003F675E"/>
    <w:rsid w:val="003F6F5B"/>
    <w:rsid w:val="004005E0"/>
    <w:rsid w:val="00402558"/>
    <w:rsid w:val="00404C26"/>
    <w:rsid w:val="004062B3"/>
    <w:rsid w:val="004553B2"/>
    <w:rsid w:val="00470B4E"/>
    <w:rsid w:val="00484BCB"/>
    <w:rsid w:val="004B6C08"/>
    <w:rsid w:val="004B77D7"/>
    <w:rsid w:val="004C31C7"/>
    <w:rsid w:val="004E55A7"/>
    <w:rsid w:val="004F009F"/>
    <w:rsid w:val="00500C37"/>
    <w:rsid w:val="005141E8"/>
    <w:rsid w:val="0054369D"/>
    <w:rsid w:val="005D4D4A"/>
    <w:rsid w:val="00627393"/>
    <w:rsid w:val="00674C36"/>
    <w:rsid w:val="006773E5"/>
    <w:rsid w:val="00681A4F"/>
    <w:rsid w:val="00691325"/>
    <w:rsid w:val="006A5AF7"/>
    <w:rsid w:val="006B1781"/>
    <w:rsid w:val="006D1E80"/>
    <w:rsid w:val="006D2BE9"/>
    <w:rsid w:val="006D6E27"/>
    <w:rsid w:val="006E6425"/>
    <w:rsid w:val="006E6C73"/>
    <w:rsid w:val="006F0E48"/>
    <w:rsid w:val="007A470D"/>
    <w:rsid w:val="007B00D2"/>
    <w:rsid w:val="007C5CDD"/>
    <w:rsid w:val="007E5C0C"/>
    <w:rsid w:val="007F13FA"/>
    <w:rsid w:val="007F5425"/>
    <w:rsid w:val="007F7FF0"/>
    <w:rsid w:val="008035F3"/>
    <w:rsid w:val="00850B54"/>
    <w:rsid w:val="00853932"/>
    <w:rsid w:val="00853D5C"/>
    <w:rsid w:val="00883313"/>
    <w:rsid w:val="00883600"/>
    <w:rsid w:val="00892F10"/>
    <w:rsid w:val="008B7451"/>
    <w:rsid w:val="008C6C99"/>
    <w:rsid w:val="008D5B91"/>
    <w:rsid w:val="00901E0B"/>
    <w:rsid w:val="00911F6D"/>
    <w:rsid w:val="00925AA9"/>
    <w:rsid w:val="009338E5"/>
    <w:rsid w:val="0093579B"/>
    <w:rsid w:val="00970A2D"/>
    <w:rsid w:val="00974DE6"/>
    <w:rsid w:val="009B1B6B"/>
    <w:rsid w:val="009B34BF"/>
    <w:rsid w:val="009C0D6A"/>
    <w:rsid w:val="009E19F1"/>
    <w:rsid w:val="00A056B0"/>
    <w:rsid w:val="00A34369"/>
    <w:rsid w:val="00A43D8B"/>
    <w:rsid w:val="00A46925"/>
    <w:rsid w:val="00A62E18"/>
    <w:rsid w:val="00A62F19"/>
    <w:rsid w:val="00A7068E"/>
    <w:rsid w:val="00A70A1A"/>
    <w:rsid w:val="00A83EBE"/>
    <w:rsid w:val="00A92363"/>
    <w:rsid w:val="00A96B13"/>
    <w:rsid w:val="00AC78E8"/>
    <w:rsid w:val="00B12035"/>
    <w:rsid w:val="00B1614A"/>
    <w:rsid w:val="00B37AFC"/>
    <w:rsid w:val="00B4607B"/>
    <w:rsid w:val="00B5107F"/>
    <w:rsid w:val="00B558F8"/>
    <w:rsid w:val="00B6399B"/>
    <w:rsid w:val="00B80A51"/>
    <w:rsid w:val="00B82AC9"/>
    <w:rsid w:val="00B84C38"/>
    <w:rsid w:val="00BB7CAC"/>
    <w:rsid w:val="00BC3415"/>
    <w:rsid w:val="00BE1F2A"/>
    <w:rsid w:val="00C03C7E"/>
    <w:rsid w:val="00C1548B"/>
    <w:rsid w:val="00C20A2A"/>
    <w:rsid w:val="00C2252E"/>
    <w:rsid w:val="00C34B23"/>
    <w:rsid w:val="00C36663"/>
    <w:rsid w:val="00CA2FB6"/>
    <w:rsid w:val="00CB5632"/>
    <w:rsid w:val="00CC5689"/>
    <w:rsid w:val="00CD7CF1"/>
    <w:rsid w:val="00D04C6B"/>
    <w:rsid w:val="00D12447"/>
    <w:rsid w:val="00D20467"/>
    <w:rsid w:val="00D23E3A"/>
    <w:rsid w:val="00D56D3D"/>
    <w:rsid w:val="00D65564"/>
    <w:rsid w:val="00DA2F0A"/>
    <w:rsid w:val="00DD3F06"/>
    <w:rsid w:val="00DD4E37"/>
    <w:rsid w:val="00DF0C4E"/>
    <w:rsid w:val="00E514B5"/>
    <w:rsid w:val="00E84110"/>
    <w:rsid w:val="00E867D5"/>
    <w:rsid w:val="00E909B6"/>
    <w:rsid w:val="00E92AD2"/>
    <w:rsid w:val="00EA1D00"/>
    <w:rsid w:val="00EA2EEC"/>
    <w:rsid w:val="00EA41D7"/>
    <w:rsid w:val="00ED7D2D"/>
    <w:rsid w:val="00F028E1"/>
    <w:rsid w:val="00F02DC2"/>
    <w:rsid w:val="00F0393C"/>
    <w:rsid w:val="00F33400"/>
    <w:rsid w:val="00F4655E"/>
    <w:rsid w:val="00F50E2B"/>
    <w:rsid w:val="00F77885"/>
    <w:rsid w:val="00F8254B"/>
    <w:rsid w:val="00F969FC"/>
    <w:rsid w:val="00FB3999"/>
    <w:rsid w:val="00FC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E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F46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4655E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DD3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343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34369"/>
    <w:pPr>
      <w:ind w:left="720"/>
      <w:contextualSpacing/>
    </w:pPr>
  </w:style>
  <w:style w:type="table" w:styleId="TableGrid">
    <w:name w:val="Table Grid"/>
    <w:basedOn w:val="TableNormal"/>
    <w:uiPriority w:val="99"/>
    <w:rsid w:val="00087D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44AA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uiPriority w:val="99"/>
    <w:rsid w:val="006773E5"/>
    <w:rPr>
      <w:rFonts w:ascii="TimesNewRomanPSMT" w:hAnsi="TimesNewRomanPSM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4655E"/>
    <w:rPr>
      <w:rFonts w:cs="Times New Roman"/>
      <w:color w:val="0000FF"/>
      <w:u w:val="single"/>
    </w:rPr>
  </w:style>
  <w:style w:type="table" w:customStyle="1" w:styleId="2">
    <w:name w:val="Сетка таблицы2"/>
    <w:uiPriority w:val="99"/>
    <w:rsid w:val="0036155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C7E5E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028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28E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028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28E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1000</TotalTime>
  <Pages>9</Pages>
  <Words>2286</Words>
  <Characters>13035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</cp:lastModifiedBy>
  <cp:revision>64</cp:revision>
  <cp:lastPrinted>2019-02-25T19:18:00Z</cp:lastPrinted>
  <dcterms:created xsi:type="dcterms:W3CDTF">2016-02-23T11:34:00Z</dcterms:created>
  <dcterms:modified xsi:type="dcterms:W3CDTF">2019-03-19T06:27:00Z</dcterms:modified>
</cp:coreProperties>
</file>