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0B" w:rsidRPr="006B5E80" w:rsidRDefault="00A7370B" w:rsidP="002E0FDA">
      <w:pPr>
        <w:ind w:left="142"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99pt;height:80.75pt;z-index:251658240;mso-position-horizontal:left;mso-position-horizontal-relative:margin;mso-position-vertical:top;mso-position-vertical-relative:margin">
            <v:imagedata r:id="rId5" o:title="" cropright="13653f"/>
            <w10:wrap type="square" anchorx="margin" anchory="margin"/>
          </v:shape>
        </w:pict>
      </w:r>
      <w:r w:rsidRPr="006B5E80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ОЛОЖЕНИЕ</w:t>
      </w:r>
    </w:p>
    <w:p w:rsidR="00A7370B" w:rsidRDefault="00A7370B" w:rsidP="002E0FDA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об игре-квесте</w:t>
      </w:r>
    </w:p>
    <w:p w:rsidR="00A7370B" w:rsidRDefault="00A7370B" w:rsidP="002E0FDA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 поисках сокровищ Роберта Стивенсона»</w:t>
      </w:r>
    </w:p>
    <w:p w:rsidR="00A7370B" w:rsidRDefault="00A7370B" w:rsidP="0011028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370B" w:rsidRPr="006B5E80" w:rsidRDefault="00A7370B" w:rsidP="0011028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E80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Общи</w:t>
      </w:r>
      <w:r w:rsidRPr="006B5E80">
        <w:rPr>
          <w:rFonts w:ascii="Times New Roman" w:hAnsi="Times New Roman"/>
          <w:b/>
          <w:bCs/>
          <w:sz w:val="24"/>
          <w:szCs w:val="24"/>
        </w:rPr>
        <w:t>е положения.</w:t>
      </w:r>
    </w:p>
    <w:p w:rsidR="00A7370B" w:rsidRDefault="00A7370B" w:rsidP="00F748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6B5E80">
        <w:rPr>
          <w:rFonts w:ascii="Times New Roman" w:hAnsi="Times New Roman"/>
          <w:sz w:val="24"/>
          <w:szCs w:val="24"/>
        </w:rPr>
        <w:t>Настоящее Положение определяет цели и задачи, организационно-методическое о</w:t>
      </w:r>
      <w:r>
        <w:rPr>
          <w:rFonts w:ascii="Times New Roman" w:hAnsi="Times New Roman"/>
          <w:sz w:val="24"/>
          <w:szCs w:val="24"/>
        </w:rPr>
        <w:t xml:space="preserve">беспечение, порядок проведения </w:t>
      </w:r>
      <w:r w:rsidRPr="006B5E80">
        <w:rPr>
          <w:rFonts w:ascii="Times New Roman" w:hAnsi="Times New Roman"/>
          <w:sz w:val="24"/>
          <w:szCs w:val="24"/>
        </w:rPr>
        <w:t xml:space="preserve">и участия в </w:t>
      </w:r>
      <w:r>
        <w:rPr>
          <w:rFonts w:ascii="Times New Roman" w:hAnsi="Times New Roman"/>
          <w:sz w:val="24"/>
          <w:szCs w:val="24"/>
        </w:rPr>
        <w:t xml:space="preserve">квесте-игре «В поисках сокровищ Роберта Стивенсона», проводимого в рамках сетевых мероприятий </w:t>
      </w:r>
      <w:r w:rsidRPr="006B5E80">
        <w:rPr>
          <w:rFonts w:ascii="Times New Roman" w:hAnsi="Times New Roman"/>
          <w:sz w:val="24"/>
          <w:szCs w:val="24"/>
        </w:rPr>
        <w:t xml:space="preserve">школ </w:t>
      </w:r>
      <w:r>
        <w:rPr>
          <w:rFonts w:ascii="Times New Roman" w:hAnsi="Times New Roman"/>
          <w:sz w:val="24"/>
          <w:szCs w:val="24"/>
        </w:rPr>
        <w:t>Университетского округа НИУ ВШЭ</w:t>
      </w:r>
      <w:r w:rsidRPr="006B5E80">
        <w:rPr>
          <w:rFonts w:ascii="Times New Roman" w:hAnsi="Times New Roman"/>
          <w:sz w:val="24"/>
          <w:szCs w:val="24"/>
        </w:rPr>
        <w:t xml:space="preserve"> (далее - </w:t>
      </w:r>
      <w:r>
        <w:rPr>
          <w:rFonts w:ascii="Times New Roman" w:hAnsi="Times New Roman"/>
          <w:sz w:val="24"/>
          <w:szCs w:val="24"/>
        </w:rPr>
        <w:t>Квест</w:t>
      </w:r>
      <w:r w:rsidRPr="006B5E80">
        <w:rPr>
          <w:rFonts w:ascii="Times New Roman" w:hAnsi="Times New Roman"/>
          <w:sz w:val="24"/>
          <w:szCs w:val="24"/>
        </w:rPr>
        <w:t>).</w:t>
      </w:r>
    </w:p>
    <w:p w:rsidR="00A7370B" w:rsidRDefault="00A7370B" w:rsidP="00F748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1.2.Организатором Квеста </w:t>
      </w:r>
      <w:r w:rsidRPr="006B5E80">
        <w:rPr>
          <w:rFonts w:ascii="Times New Roman" w:hAnsi="Times New Roman"/>
          <w:sz w:val="24"/>
          <w:szCs w:val="24"/>
        </w:rPr>
        <w:t>является МАОУ «СОШ №</w:t>
      </w:r>
      <w:r>
        <w:rPr>
          <w:rFonts w:ascii="Times New Roman" w:hAnsi="Times New Roman"/>
          <w:sz w:val="24"/>
          <w:szCs w:val="24"/>
        </w:rPr>
        <w:t>77</w:t>
      </w:r>
      <w:r w:rsidRPr="006B5E80">
        <w:rPr>
          <w:rFonts w:ascii="Times New Roman" w:hAnsi="Times New Roman"/>
          <w:sz w:val="24"/>
          <w:szCs w:val="24"/>
        </w:rPr>
        <w:t>» г. Перми</w:t>
      </w:r>
      <w:r>
        <w:rPr>
          <w:rFonts w:ascii="Times New Roman" w:hAnsi="Times New Roman"/>
          <w:sz w:val="24"/>
          <w:szCs w:val="24"/>
        </w:rPr>
        <w:t>.</w:t>
      </w:r>
    </w:p>
    <w:p w:rsidR="00A7370B" w:rsidRPr="004F0B6E" w:rsidRDefault="00A7370B" w:rsidP="004213C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В 2017-2018 учебном году Квест посвящен 135-летнему </w:t>
      </w:r>
      <w:r w:rsidRPr="00F7481B">
        <w:rPr>
          <w:rFonts w:ascii="Times New Roman" w:hAnsi="Times New Roman"/>
          <w:sz w:val="24"/>
          <w:szCs w:val="24"/>
        </w:rPr>
        <w:t xml:space="preserve">юбилею </w:t>
      </w:r>
      <w:r>
        <w:rPr>
          <w:rFonts w:ascii="Times New Roman" w:hAnsi="Times New Roman"/>
          <w:sz w:val="24"/>
          <w:szCs w:val="24"/>
        </w:rPr>
        <w:t>романа Р. Стивенсона «Остров сокровищ»</w:t>
      </w:r>
      <w:r w:rsidRPr="00F7481B">
        <w:rPr>
          <w:rFonts w:ascii="Times New Roman" w:hAnsi="Times New Roman"/>
          <w:sz w:val="24"/>
          <w:szCs w:val="24"/>
        </w:rPr>
        <w:t>.</w:t>
      </w:r>
    </w:p>
    <w:p w:rsidR="00A7370B" w:rsidRPr="006B5E80" w:rsidRDefault="00A7370B" w:rsidP="00577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Награждение победителей и участников осуществляет МАОУ «СОШ №77» г. Перми. </w:t>
      </w:r>
    </w:p>
    <w:p w:rsidR="00A7370B" w:rsidRDefault="00A7370B" w:rsidP="0011028E">
      <w:pPr>
        <w:shd w:val="clear" w:color="auto" w:fill="FFFFFF"/>
        <w:spacing w:after="0" w:line="36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6B5E80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Цель и задачи Квеста</w:t>
      </w:r>
    </w:p>
    <w:p w:rsidR="00A7370B" w:rsidRDefault="00A7370B" w:rsidP="00A57413">
      <w:pPr>
        <w:shd w:val="clear" w:color="auto" w:fill="FFFFFF"/>
        <w:spacing w:after="0" w:line="36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F7481B">
        <w:rPr>
          <w:rFonts w:ascii="Times New Roman" w:hAnsi="Times New Roman"/>
          <w:sz w:val="24"/>
          <w:szCs w:val="24"/>
        </w:rPr>
        <w:t xml:space="preserve">Основной целью и задачами </w:t>
      </w:r>
      <w:r>
        <w:rPr>
          <w:rFonts w:ascii="Times New Roman" w:hAnsi="Times New Roman"/>
          <w:sz w:val="24"/>
          <w:szCs w:val="24"/>
        </w:rPr>
        <w:t>Квеста</w:t>
      </w:r>
      <w:r w:rsidRPr="00F7481B">
        <w:rPr>
          <w:rFonts w:ascii="Times New Roman" w:hAnsi="Times New Roman"/>
          <w:sz w:val="24"/>
          <w:szCs w:val="24"/>
        </w:rPr>
        <w:t xml:space="preserve"> являются расширени</w:t>
      </w:r>
      <w:r>
        <w:rPr>
          <w:rFonts w:ascii="Times New Roman" w:hAnsi="Times New Roman"/>
          <w:sz w:val="24"/>
          <w:szCs w:val="24"/>
        </w:rPr>
        <w:t xml:space="preserve">е поликультурного пространства обучающихся 7-9 классов, стимулирование интереса </w:t>
      </w:r>
      <w:r w:rsidRPr="00F7481B">
        <w:rPr>
          <w:rFonts w:ascii="Times New Roman" w:hAnsi="Times New Roman"/>
          <w:sz w:val="24"/>
          <w:szCs w:val="24"/>
        </w:rPr>
        <w:t>к чтению</w:t>
      </w:r>
      <w:r>
        <w:rPr>
          <w:rFonts w:ascii="Times New Roman" w:hAnsi="Times New Roman"/>
          <w:sz w:val="24"/>
          <w:szCs w:val="24"/>
        </w:rPr>
        <w:t>, формирование умения работы в команде, совершенствование навыков работы с текстом различной функциональной направленности и разных жанров</w:t>
      </w:r>
      <w:r w:rsidRPr="00847CFF">
        <w:rPr>
          <w:color w:val="000000"/>
          <w:sz w:val="28"/>
          <w:szCs w:val="28"/>
        </w:rPr>
        <w:t>.</w:t>
      </w:r>
    </w:p>
    <w:p w:rsidR="00A7370B" w:rsidRPr="006B5E80" w:rsidRDefault="00A7370B" w:rsidP="0011028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B5E80">
        <w:rPr>
          <w:rFonts w:ascii="Times New Roman" w:hAnsi="Times New Roman"/>
          <w:b/>
          <w:bCs/>
          <w:sz w:val="24"/>
          <w:szCs w:val="24"/>
        </w:rPr>
        <w:t xml:space="preserve">3. Участники </w:t>
      </w:r>
      <w:r>
        <w:rPr>
          <w:rFonts w:ascii="Times New Roman" w:hAnsi="Times New Roman"/>
          <w:b/>
          <w:bCs/>
          <w:sz w:val="24"/>
          <w:szCs w:val="24"/>
        </w:rPr>
        <w:t>Квеста</w:t>
      </w:r>
    </w:p>
    <w:p w:rsidR="00A7370B" w:rsidRPr="006B5E80" w:rsidRDefault="00A7370B" w:rsidP="00A574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6B5E80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>Квесте</w:t>
      </w:r>
      <w:r w:rsidRPr="006B5E80">
        <w:rPr>
          <w:rFonts w:ascii="Times New Roman" w:hAnsi="Times New Roman"/>
          <w:sz w:val="24"/>
          <w:szCs w:val="24"/>
        </w:rPr>
        <w:t xml:space="preserve"> допуска</w:t>
      </w:r>
      <w:r>
        <w:rPr>
          <w:rFonts w:ascii="Times New Roman" w:hAnsi="Times New Roman"/>
          <w:sz w:val="24"/>
          <w:szCs w:val="24"/>
        </w:rPr>
        <w:t>е</w:t>
      </w:r>
      <w:r w:rsidRPr="006B5E80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не более двух команд из 6 об</w:t>
      </w:r>
      <w:r w:rsidRPr="006B5E80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6B5E80">
        <w:rPr>
          <w:rFonts w:ascii="Times New Roman" w:hAnsi="Times New Roman"/>
          <w:sz w:val="24"/>
          <w:szCs w:val="24"/>
        </w:rPr>
        <w:t xml:space="preserve">щихся </w:t>
      </w:r>
      <w:r>
        <w:rPr>
          <w:rFonts w:ascii="Times New Roman" w:hAnsi="Times New Roman"/>
          <w:sz w:val="24"/>
          <w:szCs w:val="24"/>
        </w:rPr>
        <w:t>7-9</w:t>
      </w:r>
      <w:r w:rsidRPr="006B5E80">
        <w:rPr>
          <w:rFonts w:ascii="Times New Roman" w:hAnsi="Times New Roman"/>
          <w:sz w:val="24"/>
          <w:szCs w:val="24"/>
        </w:rPr>
        <w:t xml:space="preserve"> классов школ</w:t>
      </w:r>
      <w:r>
        <w:rPr>
          <w:rFonts w:ascii="Times New Roman" w:hAnsi="Times New Roman"/>
          <w:sz w:val="24"/>
          <w:szCs w:val="24"/>
        </w:rPr>
        <w:t>, являющихся членами Университетского округа НИУ ВШЭ.</w:t>
      </w:r>
    </w:p>
    <w:p w:rsidR="00A7370B" w:rsidRPr="006B5E80" w:rsidRDefault="00A7370B" w:rsidP="00DD6AE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B5E80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6B5E80">
        <w:rPr>
          <w:rFonts w:ascii="Times New Roman" w:hAnsi="Times New Roman"/>
          <w:b/>
          <w:bCs/>
          <w:sz w:val="24"/>
          <w:szCs w:val="24"/>
        </w:rPr>
        <w:t>роведени</w:t>
      </w:r>
      <w:r>
        <w:rPr>
          <w:rFonts w:ascii="Times New Roman" w:hAnsi="Times New Roman"/>
          <w:b/>
          <w:bCs/>
          <w:sz w:val="24"/>
          <w:szCs w:val="24"/>
        </w:rPr>
        <w:t>е Квеста</w:t>
      </w:r>
    </w:p>
    <w:p w:rsidR="00A7370B" w:rsidRDefault="00A7370B" w:rsidP="00A574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Квест проводится в очном формате. </w:t>
      </w:r>
    </w:p>
    <w:p w:rsidR="00A7370B" w:rsidRDefault="00A7370B" w:rsidP="00A574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24</w:t>
      </w:r>
      <w:r w:rsidRPr="00F7481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F7481B">
        <w:rPr>
          <w:rFonts w:ascii="Times New Roman" w:hAnsi="Times New Roman"/>
          <w:sz w:val="24"/>
          <w:szCs w:val="24"/>
        </w:rPr>
        <w:t>.2018</w:t>
      </w:r>
    </w:p>
    <w:p w:rsidR="00A7370B" w:rsidRDefault="00A7370B" w:rsidP="00A574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МАОУ «СОШ № 77 с углубленным изучением английского языка» г. Перми.</w:t>
      </w:r>
    </w:p>
    <w:p w:rsidR="00A7370B" w:rsidRDefault="00A7370B" w:rsidP="00A574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614010, г"/>
        </w:smartTagPr>
        <w:r>
          <w:rPr>
            <w:rFonts w:ascii="Times New Roman" w:hAnsi="Times New Roman"/>
            <w:sz w:val="24"/>
            <w:szCs w:val="24"/>
          </w:rPr>
          <w:t>614010, г</w:t>
        </w:r>
      </w:smartTag>
      <w:r>
        <w:rPr>
          <w:rFonts w:ascii="Times New Roman" w:hAnsi="Times New Roman"/>
          <w:sz w:val="24"/>
          <w:szCs w:val="24"/>
        </w:rPr>
        <w:t>. Пермь, ул. Героев Хасана, 18</w:t>
      </w:r>
    </w:p>
    <w:p w:rsidR="00A7370B" w:rsidRPr="00227D5E" w:rsidRDefault="00A7370B" w:rsidP="00A574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 14:00 – 16:00</w:t>
      </w:r>
    </w:p>
    <w:p w:rsidR="00A7370B" w:rsidRPr="000209DD" w:rsidRDefault="00A7370B" w:rsidP="00A574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 готовят название, девиз. Приветствуется командная атрибутика в пиратском или морском стиле. Знание романа Р. Стивенсона «Остров Сокровищ» обязательно.</w:t>
      </w:r>
    </w:p>
    <w:p w:rsidR="00A7370B" w:rsidRPr="001D6B02" w:rsidRDefault="00A7370B" w:rsidP="001D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заявок осуществляется до 18.03.2018</w:t>
      </w:r>
    </w:p>
    <w:p w:rsidR="00A7370B" w:rsidRPr="006B5E80" w:rsidRDefault="00A7370B" w:rsidP="002C289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E80">
        <w:rPr>
          <w:rFonts w:ascii="Times New Roman" w:hAnsi="Times New Roman"/>
          <w:b/>
          <w:sz w:val="24"/>
          <w:szCs w:val="24"/>
        </w:rPr>
        <w:t xml:space="preserve">5. </w:t>
      </w:r>
      <w:r w:rsidRPr="006B5E80">
        <w:rPr>
          <w:rFonts w:ascii="Times New Roman" w:hAnsi="Times New Roman"/>
          <w:b/>
          <w:bCs/>
          <w:sz w:val="24"/>
          <w:szCs w:val="24"/>
        </w:rPr>
        <w:t xml:space="preserve">Порядок организации </w:t>
      </w:r>
      <w:r>
        <w:rPr>
          <w:rFonts w:ascii="Times New Roman" w:hAnsi="Times New Roman"/>
          <w:b/>
          <w:bCs/>
          <w:sz w:val="24"/>
          <w:szCs w:val="24"/>
        </w:rPr>
        <w:t>Квеста</w:t>
      </w:r>
    </w:p>
    <w:p w:rsidR="00A7370B" w:rsidRPr="006B5E80" w:rsidRDefault="00A7370B" w:rsidP="00A5741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5E80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5E80">
        <w:rPr>
          <w:rFonts w:ascii="Times New Roman" w:hAnsi="Times New Roman"/>
          <w:sz w:val="24"/>
          <w:szCs w:val="24"/>
        </w:rPr>
        <w:t xml:space="preserve">Координация и осуществление организационной работы по подготовке и проведению </w:t>
      </w:r>
      <w:r>
        <w:rPr>
          <w:rFonts w:ascii="Times New Roman" w:hAnsi="Times New Roman"/>
          <w:sz w:val="24"/>
          <w:szCs w:val="24"/>
        </w:rPr>
        <w:t>Квеста возлагается на методическое объединение учителей гуманитарных предметов МАОУ «СОШ № 77», которое у</w:t>
      </w:r>
      <w:r w:rsidRPr="006B5E80">
        <w:rPr>
          <w:rFonts w:ascii="Times New Roman" w:hAnsi="Times New Roman"/>
          <w:sz w:val="24"/>
          <w:szCs w:val="24"/>
        </w:rPr>
        <w:t xml:space="preserve">тверждает программу проведения </w:t>
      </w:r>
      <w:r>
        <w:rPr>
          <w:rFonts w:ascii="Times New Roman" w:hAnsi="Times New Roman"/>
          <w:sz w:val="24"/>
          <w:szCs w:val="24"/>
        </w:rPr>
        <w:t>Квеста</w:t>
      </w:r>
      <w:r w:rsidRPr="006B5E80">
        <w:rPr>
          <w:rFonts w:ascii="Times New Roman" w:hAnsi="Times New Roman"/>
          <w:sz w:val="24"/>
          <w:szCs w:val="24"/>
        </w:rPr>
        <w:t>, список участников, состав жюри, на</w:t>
      </w:r>
      <w:r>
        <w:rPr>
          <w:rFonts w:ascii="Times New Roman" w:hAnsi="Times New Roman"/>
          <w:sz w:val="24"/>
          <w:szCs w:val="24"/>
        </w:rPr>
        <w:t>граждает победителей и участников.</w:t>
      </w:r>
      <w:bookmarkStart w:id="0" w:name="_GoBack"/>
      <w:bookmarkEnd w:id="0"/>
    </w:p>
    <w:p w:rsidR="00A7370B" w:rsidRDefault="00A7370B" w:rsidP="00A5741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Жюри Квеста </w:t>
      </w:r>
      <w:r w:rsidRPr="006B5E80">
        <w:rPr>
          <w:rFonts w:ascii="Times New Roman" w:hAnsi="Times New Roman"/>
          <w:sz w:val="24"/>
          <w:szCs w:val="24"/>
        </w:rPr>
        <w:t xml:space="preserve">оценивает </w:t>
      </w:r>
      <w:r>
        <w:rPr>
          <w:rFonts w:ascii="Times New Roman" w:hAnsi="Times New Roman"/>
          <w:sz w:val="24"/>
          <w:szCs w:val="24"/>
        </w:rPr>
        <w:t>деятельность команд-участников во время проведения мероприятия</w:t>
      </w:r>
      <w:r w:rsidRPr="006B5E80">
        <w:rPr>
          <w:rFonts w:ascii="Times New Roman" w:hAnsi="Times New Roman"/>
          <w:sz w:val="24"/>
          <w:szCs w:val="24"/>
        </w:rPr>
        <w:t>, определяет призеров и производит награждение</w:t>
      </w:r>
      <w:r>
        <w:rPr>
          <w:rFonts w:ascii="Times New Roman" w:hAnsi="Times New Roman"/>
          <w:sz w:val="24"/>
          <w:szCs w:val="24"/>
        </w:rPr>
        <w:t xml:space="preserve"> команд и руководителей грамотами и сертификатами</w:t>
      </w:r>
      <w:r w:rsidRPr="006B5E80">
        <w:rPr>
          <w:rFonts w:ascii="Times New Roman" w:hAnsi="Times New Roman"/>
          <w:sz w:val="24"/>
          <w:szCs w:val="24"/>
        </w:rPr>
        <w:t>.</w:t>
      </w:r>
    </w:p>
    <w:p w:rsidR="00A7370B" w:rsidRDefault="00A7370B" w:rsidP="00A5741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Заявки на участие в Квесте </w:t>
      </w:r>
      <w:r w:rsidRPr="001D6B02">
        <w:rPr>
          <w:rFonts w:ascii="Times New Roman" w:hAnsi="Times New Roman"/>
          <w:sz w:val="24"/>
          <w:szCs w:val="24"/>
        </w:rPr>
        <w:t xml:space="preserve">принимаются в соответствии с Приложением </w:t>
      </w:r>
      <w:r>
        <w:rPr>
          <w:rFonts w:ascii="Times New Roman" w:hAnsi="Times New Roman"/>
          <w:sz w:val="24"/>
          <w:szCs w:val="24"/>
        </w:rPr>
        <w:t>1</w:t>
      </w:r>
      <w:r w:rsidRPr="001D6B02">
        <w:rPr>
          <w:rFonts w:ascii="Times New Roman" w:hAnsi="Times New Roman"/>
          <w:sz w:val="24"/>
          <w:szCs w:val="24"/>
        </w:rPr>
        <w:t xml:space="preserve">. </w:t>
      </w:r>
    </w:p>
    <w:p w:rsidR="00A7370B" w:rsidRDefault="00A7370B" w:rsidP="00A57413">
      <w:pPr>
        <w:spacing w:after="0" w:line="384" w:lineRule="atLeast"/>
        <w:jc w:val="both"/>
        <w:rPr>
          <w:rFonts w:ascii="Times New Roman" w:hAnsi="Times New Roman"/>
          <w:sz w:val="24"/>
          <w:szCs w:val="24"/>
        </w:rPr>
      </w:pPr>
    </w:p>
    <w:p w:rsidR="00A7370B" w:rsidRDefault="00A7370B" w:rsidP="00A57413">
      <w:pPr>
        <w:spacing w:after="0" w:line="384" w:lineRule="atLeast"/>
        <w:jc w:val="both"/>
        <w:rPr>
          <w:rFonts w:ascii="Times New Roman" w:hAnsi="Times New Roman"/>
          <w:sz w:val="24"/>
          <w:szCs w:val="24"/>
        </w:rPr>
      </w:pPr>
    </w:p>
    <w:p w:rsidR="00A7370B" w:rsidRPr="006B5E80" w:rsidRDefault="00A7370B" w:rsidP="00A57413">
      <w:pPr>
        <w:spacing w:after="0" w:line="384" w:lineRule="atLeast"/>
        <w:jc w:val="both"/>
        <w:rPr>
          <w:rFonts w:ascii="Lucida Sans Unicode" w:hAnsi="Lucida Sans Unicode" w:cs="Lucida Sans Unicode"/>
          <w:sz w:val="28"/>
          <w:szCs w:val="28"/>
        </w:rPr>
      </w:pPr>
      <w:r w:rsidRPr="006B5E8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A7370B" w:rsidRPr="006B5E80" w:rsidRDefault="00A7370B" w:rsidP="0011028E">
      <w:pPr>
        <w:spacing w:after="0" w:line="384" w:lineRule="atLeast"/>
        <w:rPr>
          <w:rFonts w:ascii="Lucida Sans Unicode" w:hAnsi="Lucida Sans Unicode" w:cs="Lucida Sans Unicode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 Положению </w:t>
      </w:r>
      <w:r w:rsidRPr="006B5E80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Квесте</w:t>
      </w:r>
    </w:p>
    <w:p w:rsidR="00A7370B" w:rsidRPr="006B5E80" w:rsidRDefault="00A7370B" w:rsidP="00A57413">
      <w:pPr>
        <w:spacing w:after="0" w:line="524" w:lineRule="atLeast"/>
        <w:jc w:val="right"/>
        <w:rPr>
          <w:rFonts w:ascii="Lucida Sans Unicode" w:hAnsi="Lucida Sans Unicode" w:cs="Lucida Sans Unicode"/>
          <w:sz w:val="28"/>
          <w:szCs w:val="28"/>
        </w:rPr>
      </w:pPr>
    </w:p>
    <w:p w:rsidR="00A7370B" w:rsidRDefault="00A7370B" w:rsidP="00CA6093">
      <w:pPr>
        <w:spacing w:after="0" w:line="524" w:lineRule="atLeast"/>
        <w:jc w:val="center"/>
        <w:rPr>
          <w:rFonts w:ascii="Times New Roman" w:hAnsi="Times New Roman"/>
          <w:sz w:val="24"/>
          <w:szCs w:val="24"/>
          <w:u w:val="single"/>
        </w:rPr>
      </w:pPr>
      <w:r w:rsidRPr="00CA6093">
        <w:rPr>
          <w:rFonts w:ascii="Times New Roman" w:hAnsi="Times New Roman"/>
          <w:bCs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Cs/>
          <w:sz w:val="24"/>
          <w:szCs w:val="24"/>
        </w:rPr>
        <w:t>игре-квесте «В поисках сокровищ Роберта Стивенсона»</w:t>
      </w:r>
    </w:p>
    <w:p w:rsidR="00A7370B" w:rsidRDefault="00A7370B" w:rsidP="00A57413">
      <w:pPr>
        <w:spacing w:after="0" w:line="524" w:lineRule="atLeast"/>
        <w:jc w:val="center"/>
        <w:rPr>
          <w:rFonts w:ascii="Times New Roman" w:hAnsi="Times New Roman"/>
          <w:sz w:val="24"/>
          <w:szCs w:val="24"/>
        </w:rPr>
      </w:pPr>
      <w:r w:rsidRPr="00CA6093">
        <w:rPr>
          <w:rFonts w:ascii="Times New Roman" w:hAnsi="Times New Roman"/>
          <w:sz w:val="24"/>
          <w:szCs w:val="24"/>
        </w:rPr>
        <w:t>Полное наименование образовательного учреждения</w:t>
      </w:r>
    </w:p>
    <w:p w:rsidR="00A7370B" w:rsidRPr="00CA6093" w:rsidRDefault="00A7370B" w:rsidP="00A57413">
      <w:pPr>
        <w:spacing w:after="0" w:line="524" w:lineRule="atLeast"/>
        <w:jc w:val="center"/>
        <w:rPr>
          <w:rFonts w:ascii="Lucida Sans Unicode" w:hAnsi="Lucida Sans Unicode" w:cs="Lucida Sans Unicode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551"/>
        <w:gridCol w:w="2393"/>
        <w:gridCol w:w="2694"/>
        <w:gridCol w:w="1081"/>
        <w:gridCol w:w="3963"/>
      </w:tblGrid>
      <w:tr w:rsidR="00A7370B" w:rsidRPr="0011028E" w:rsidTr="002C2890">
        <w:trPr>
          <w:jc w:val="center"/>
        </w:trPr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70B" w:rsidRPr="0011028E" w:rsidRDefault="00A7370B" w:rsidP="00DA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8E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70B" w:rsidRPr="0011028E" w:rsidRDefault="00A7370B" w:rsidP="00DA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1028E">
              <w:rPr>
                <w:rFonts w:ascii="Times New Roman" w:hAnsi="Times New Roman"/>
                <w:bCs/>
                <w:sz w:val="24"/>
                <w:szCs w:val="24"/>
              </w:rPr>
              <w:t>азвание команды</w:t>
            </w:r>
          </w:p>
        </w:tc>
        <w:tc>
          <w:tcPr>
            <w:tcW w:w="1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70B" w:rsidRPr="0011028E" w:rsidRDefault="00A7370B" w:rsidP="002C2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 участников</w:t>
            </w:r>
          </w:p>
        </w:tc>
        <w:tc>
          <w:tcPr>
            <w:tcW w:w="5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70B" w:rsidRPr="0011028E" w:rsidRDefault="00A7370B" w:rsidP="00DA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8E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70B" w:rsidRPr="0011028E" w:rsidRDefault="00A7370B" w:rsidP="00DA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8E">
              <w:rPr>
                <w:rFonts w:ascii="Times New Roman" w:hAnsi="Times New Roman"/>
                <w:bCs/>
                <w:sz w:val="24"/>
                <w:szCs w:val="24"/>
              </w:rPr>
              <w:t>ФИО, должность руководителя команды, контактный телефон.</w:t>
            </w:r>
          </w:p>
        </w:tc>
      </w:tr>
      <w:tr w:rsidR="00A7370B" w:rsidRPr="0011028E" w:rsidTr="002C2890">
        <w:trPr>
          <w:trHeight w:val="334"/>
          <w:jc w:val="center"/>
        </w:trPr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70B" w:rsidRPr="0011028E" w:rsidRDefault="00A7370B" w:rsidP="00DA545C">
            <w:pPr>
              <w:spacing w:after="0" w:line="52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70B" w:rsidRPr="0011028E" w:rsidRDefault="00A7370B" w:rsidP="00DA5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70B" w:rsidRPr="0011028E" w:rsidRDefault="00A7370B" w:rsidP="00DA545C">
            <w:pPr>
              <w:spacing w:after="0" w:line="52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70B" w:rsidRPr="0011028E" w:rsidRDefault="00A7370B" w:rsidP="00DA545C">
            <w:pPr>
              <w:spacing w:after="0" w:line="524" w:lineRule="atLeast"/>
              <w:rPr>
                <w:rFonts w:ascii="Times New Roman" w:hAnsi="Times New Roman"/>
                <w:sz w:val="24"/>
                <w:szCs w:val="24"/>
              </w:rPr>
            </w:pPr>
            <w:r w:rsidRPr="0011028E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70B" w:rsidRPr="0011028E" w:rsidRDefault="00A7370B" w:rsidP="00DA545C">
            <w:pPr>
              <w:spacing w:after="0" w:line="52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370B" w:rsidRPr="00CA6093" w:rsidRDefault="00A7370B" w:rsidP="00A57413">
      <w:pPr>
        <w:numPr>
          <w:ilvl w:val="0"/>
          <w:numId w:val="2"/>
        </w:numPr>
        <w:spacing w:before="100" w:beforeAutospacing="1" w:after="100" w:afterAutospacing="1" w:line="524" w:lineRule="atLeast"/>
        <w:jc w:val="both"/>
        <w:rPr>
          <w:rFonts w:ascii="Times New Roman" w:hAnsi="Times New Roman"/>
          <w:sz w:val="24"/>
          <w:szCs w:val="24"/>
        </w:rPr>
      </w:pPr>
      <w:r w:rsidRPr="00CA6093">
        <w:rPr>
          <w:rFonts w:ascii="Times New Roman" w:hAnsi="Times New Roman"/>
          <w:sz w:val="24"/>
          <w:szCs w:val="24"/>
        </w:rPr>
        <w:t xml:space="preserve">заявки принимаются по адресу: </w:t>
      </w:r>
      <w:hyperlink r:id="rId6" w:history="1">
        <w:r w:rsidRPr="00E22C83">
          <w:rPr>
            <w:rStyle w:val="Hyperlink"/>
            <w:rFonts w:ascii="Times New Roman" w:hAnsi="Times New Roman"/>
            <w:sz w:val="24"/>
            <w:szCs w:val="24"/>
            <w:lang w:val="en-US"/>
          </w:rPr>
          <w:t>o</w:t>
        </w:r>
        <w:r w:rsidRPr="00E22C8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22C83">
          <w:rPr>
            <w:rStyle w:val="Hyperlink"/>
            <w:rFonts w:ascii="Times New Roman" w:hAnsi="Times New Roman"/>
            <w:sz w:val="24"/>
            <w:szCs w:val="24"/>
            <w:lang w:val="en-US"/>
          </w:rPr>
          <w:t>fetyukova</w:t>
        </w:r>
        <w:r w:rsidRPr="00E22C83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E22C83">
          <w:rPr>
            <w:rStyle w:val="Hyperlink"/>
            <w:rFonts w:ascii="Times New Roman" w:hAnsi="Times New Roman"/>
            <w:sz w:val="24"/>
            <w:szCs w:val="24"/>
            <w:lang w:val="en-US"/>
          </w:rPr>
          <w:t>bk</w:t>
        </w:r>
        <w:r w:rsidRPr="00E22C8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22C83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C289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Фетюкова Ольга Ивановна)</w:t>
      </w:r>
      <w:r w:rsidRPr="00CA6093">
        <w:rPr>
          <w:rFonts w:ascii="Times New Roman" w:hAnsi="Times New Roman"/>
          <w:sz w:val="24"/>
          <w:szCs w:val="24"/>
        </w:rPr>
        <w:t>;</w:t>
      </w:r>
    </w:p>
    <w:p w:rsidR="00A7370B" w:rsidRPr="00CA6093" w:rsidRDefault="00A7370B" w:rsidP="000209DD">
      <w:pPr>
        <w:numPr>
          <w:ilvl w:val="0"/>
          <w:numId w:val="2"/>
        </w:numPr>
        <w:spacing w:before="100" w:beforeAutospacing="1" w:after="100" w:afterAutospacing="1" w:line="524" w:lineRule="atLeast"/>
        <w:jc w:val="both"/>
        <w:rPr>
          <w:rFonts w:ascii="Times New Roman" w:hAnsi="Times New Roman"/>
          <w:sz w:val="24"/>
          <w:szCs w:val="24"/>
        </w:rPr>
      </w:pPr>
      <w:r w:rsidRPr="00CA6093">
        <w:rPr>
          <w:rFonts w:ascii="Times New Roman" w:hAnsi="Times New Roman"/>
          <w:sz w:val="24"/>
          <w:szCs w:val="24"/>
        </w:rPr>
        <w:t xml:space="preserve">месторасположение МАОУ «СОШ№ 77»: г. Пермь, Свердловский район, ул. Г.Хасана, д.18. </w:t>
      </w:r>
    </w:p>
    <w:p w:rsidR="00A7370B" w:rsidRPr="00980C4F" w:rsidRDefault="00A7370B">
      <w:pPr>
        <w:rPr>
          <w:b/>
          <w:sz w:val="24"/>
          <w:szCs w:val="24"/>
        </w:rPr>
      </w:pPr>
    </w:p>
    <w:sectPr w:rsidR="00A7370B" w:rsidRPr="00980C4F" w:rsidSect="00D67AA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E58A4"/>
    <w:multiLevelType w:val="hybridMultilevel"/>
    <w:tmpl w:val="A6023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E024B"/>
    <w:multiLevelType w:val="hybridMultilevel"/>
    <w:tmpl w:val="3718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149AA"/>
    <w:multiLevelType w:val="multilevel"/>
    <w:tmpl w:val="049C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413"/>
    <w:rsid w:val="00012E0C"/>
    <w:rsid w:val="000209DD"/>
    <w:rsid w:val="00026579"/>
    <w:rsid w:val="000F3257"/>
    <w:rsid w:val="0011028E"/>
    <w:rsid w:val="001420EC"/>
    <w:rsid w:val="00144FE2"/>
    <w:rsid w:val="001D6B02"/>
    <w:rsid w:val="00223251"/>
    <w:rsid w:val="00227D5E"/>
    <w:rsid w:val="00227E4B"/>
    <w:rsid w:val="00236A7D"/>
    <w:rsid w:val="002C2890"/>
    <w:rsid w:val="002C2B34"/>
    <w:rsid w:val="002E0FDA"/>
    <w:rsid w:val="003501DE"/>
    <w:rsid w:val="004213C2"/>
    <w:rsid w:val="004573FB"/>
    <w:rsid w:val="004B1B3A"/>
    <w:rsid w:val="004D791E"/>
    <w:rsid w:val="004F0B6E"/>
    <w:rsid w:val="00506F24"/>
    <w:rsid w:val="005774BE"/>
    <w:rsid w:val="005A0097"/>
    <w:rsid w:val="005A0FF5"/>
    <w:rsid w:val="005D5571"/>
    <w:rsid w:val="00645032"/>
    <w:rsid w:val="0067791A"/>
    <w:rsid w:val="006A375D"/>
    <w:rsid w:val="006B5E80"/>
    <w:rsid w:val="006B7D12"/>
    <w:rsid w:val="006C5F04"/>
    <w:rsid w:val="006D47B8"/>
    <w:rsid w:val="00724A23"/>
    <w:rsid w:val="00763358"/>
    <w:rsid w:val="007F651B"/>
    <w:rsid w:val="00820153"/>
    <w:rsid w:val="00847CFF"/>
    <w:rsid w:val="008F1FCC"/>
    <w:rsid w:val="00980C4F"/>
    <w:rsid w:val="00983C4E"/>
    <w:rsid w:val="00A57413"/>
    <w:rsid w:val="00A7370B"/>
    <w:rsid w:val="00A73BD0"/>
    <w:rsid w:val="00A82F69"/>
    <w:rsid w:val="00B36C84"/>
    <w:rsid w:val="00B90F8A"/>
    <w:rsid w:val="00BB051F"/>
    <w:rsid w:val="00BC2B6F"/>
    <w:rsid w:val="00BF6A2C"/>
    <w:rsid w:val="00C05116"/>
    <w:rsid w:val="00C1147F"/>
    <w:rsid w:val="00C63A03"/>
    <w:rsid w:val="00C96F7D"/>
    <w:rsid w:val="00CA6093"/>
    <w:rsid w:val="00CC19C4"/>
    <w:rsid w:val="00CE7C14"/>
    <w:rsid w:val="00D15656"/>
    <w:rsid w:val="00D67AA6"/>
    <w:rsid w:val="00DA545C"/>
    <w:rsid w:val="00DA6D77"/>
    <w:rsid w:val="00DB3FFC"/>
    <w:rsid w:val="00DD6AE7"/>
    <w:rsid w:val="00DF67AF"/>
    <w:rsid w:val="00E22C83"/>
    <w:rsid w:val="00E301AA"/>
    <w:rsid w:val="00E36901"/>
    <w:rsid w:val="00EB300E"/>
    <w:rsid w:val="00EB4B21"/>
    <w:rsid w:val="00F173FF"/>
    <w:rsid w:val="00F7481B"/>
    <w:rsid w:val="00FE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13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4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A57413"/>
    <w:rPr>
      <w:rFonts w:cs="Times New Roman"/>
    </w:rPr>
  </w:style>
  <w:style w:type="character" w:styleId="Hyperlink">
    <w:name w:val="Hyperlink"/>
    <w:basedOn w:val="DefaultParagraphFont"/>
    <w:uiPriority w:val="99"/>
    <w:rsid w:val="00506F24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2C2B34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fetyukova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388</Words>
  <Characters>2215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Элла Анатольевна</cp:lastModifiedBy>
  <cp:revision>7</cp:revision>
  <dcterms:created xsi:type="dcterms:W3CDTF">2018-02-27T17:11:00Z</dcterms:created>
  <dcterms:modified xsi:type="dcterms:W3CDTF">2018-02-28T04:42:00Z</dcterms:modified>
</cp:coreProperties>
</file>