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C7" w:rsidRDefault="00C227C7" w:rsidP="001C1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F01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C227C7" w:rsidRDefault="00C227C7" w:rsidP="001C1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26F01">
        <w:rPr>
          <w:rFonts w:ascii="Times New Roman" w:hAnsi="Times New Roman"/>
          <w:b/>
          <w:sz w:val="28"/>
          <w:szCs w:val="28"/>
        </w:rPr>
        <w:t>рока</w:t>
      </w:r>
      <w:r>
        <w:rPr>
          <w:rFonts w:ascii="Times New Roman" w:hAnsi="Times New Roman"/>
          <w:b/>
          <w:sz w:val="28"/>
          <w:szCs w:val="28"/>
        </w:rPr>
        <w:t xml:space="preserve">  английского языка в 8 классе</w:t>
      </w:r>
    </w:p>
    <w:p w:rsidR="00C227C7" w:rsidRPr="00426F01" w:rsidRDefault="00C227C7" w:rsidP="001C1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>«Он-лайн покупки»</w:t>
      </w:r>
    </w:p>
    <w:p w:rsidR="00C227C7" w:rsidRDefault="00C227C7" w:rsidP="000E14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7C7" w:rsidRPr="00426F01" w:rsidRDefault="00C227C7" w:rsidP="000E14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7C7" w:rsidRPr="001C1C93" w:rsidRDefault="00C227C7" w:rsidP="00426F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C1C93">
        <w:rPr>
          <w:rFonts w:ascii="Times New Roman" w:hAnsi="Times New Roman"/>
          <w:sz w:val="24"/>
          <w:szCs w:val="24"/>
          <w:lang w:eastAsia="ru-RU"/>
        </w:rPr>
        <w:t xml:space="preserve">Бовыкин Максим Юрьевич, </w:t>
      </w:r>
    </w:p>
    <w:p w:rsidR="00C227C7" w:rsidRPr="001C1C93" w:rsidRDefault="00C227C7" w:rsidP="00426F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C93">
        <w:rPr>
          <w:rFonts w:ascii="Times New Roman" w:hAnsi="Times New Roman"/>
          <w:sz w:val="24"/>
          <w:szCs w:val="24"/>
          <w:lang w:eastAsia="ru-RU"/>
        </w:rPr>
        <w:t xml:space="preserve">учитель английского языка первой категории </w:t>
      </w:r>
    </w:p>
    <w:p w:rsidR="00C227C7" w:rsidRPr="001C1C93" w:rsidRDefault="00C227C7" w:rsidP="00426F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C93">
        <w:rPr>
          <w:rFonts w:ascii="Times New Roman" w:hAnsi="Times New Roman"/>
          <w:sz w:val="24"/>
          <w:szCs w:val="24"/>
          <w:lang w:eastAsia="ru-RU"/>
        </w:rPr>
        <w:t xml:space="preserve">МАОУ «СОШ №10» г. Кунгура, </w:t>
      </w:r>
    </w:p>
    <w:p w:rsidR="00C227C7" w:rsidRPr="001C1C93" w:rsidRDefault="00C227C7" w:rsidP="00426F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C93">
        <w:rPr>
          <w:rFonts w:ascii="Times New Roman" w:hAnsi="Times New Roman"/>
          <w:sz w:val="24"/>
          <w:szCs w:val="24"/>
          <w:lang w:eastAsia="ru-RU"/>
        </w:rPr>
        <w:t xml:space="preserve">Куталия Анна Юрьевна, </w:t>
      </w:r>
    </w:p>
    <w:p w:rsidR="00C227C7" w:rsidRPr="001C1C93" w:rsidRDefault="00C227C7" w:rsidP="00B76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C93">
        <w:rPr>
          <w:rFonts w:ascii="Times New Roman" w:hAnsi="Times New Roman"/>
          <w:sz w:val="24"/>
          <w:szCs w:val="24"/>
          <w:lang w:eastAsia="ru-RU"/>
        </w:rPr>
        <w:t xml:space="preserve">учитель английского языка  </w:t>
      </w:r>
    </w:p>
    <w:p w:rsidR="00C227C7" w:rsidRPr="001C1C93" w:rsidRDefault="00C227C7" w:rsidP="00B76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1C93">
        <w:rPr>
          <w:rFonts w:ascii="Times New Roman" w:hAnsi="Times New Roman"/>
          <w:sz w:val="24"/>
          <w:szCs w:val="24"/>
          <w:lang w:eastAsia="ru-RU"/>
        </w:rPr>
        <w:t xml:space="preserve">МАОУ «СОШ №10» г. Кунгура </w:t>
      </w:r>
    </w:p>
    <w:p w:rsidR="00C227C7" w:rsidRPr="001C1C93" w:rsidRDefault="00C227C7" w:rsidP="000E1408">
      <w:pPr>
        <w:jc w:val="center"/>
        <w:rPr>
          <w:rFonts w:ascii="Times New Roman" w:hAnsi="Times New Roman"/>
          <w:sz w:val="24"/>
          <w:szCs w:val="24"/>
        </w:rPr>
      </w:pP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sz w:val="28"/>
          <w:szCs w:val="28"/>
        </w:rPr>
        <w:t>Автор УМК: «</w:t>
      </w:r>
      <w:r w:rsidRPr="00426F01"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F01">
        <w:rPr>
          <w:rFonts w:ascii="Times New Roman" w:hAnsi="Times New Roman"/>
          <w:sz w:val="28"/>
          <w:szCs w:val="28"/>
          <w:lang w:val="en-US"/>
        </w:rPr>
        <w:t>millennium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F01">
        <w:rPr>
          <w:rFonts w:ascii="Times New Roman" w:hAnsi="Times New Roman"/>
          <w:sz w:val="28"/>
          <w:szCs w:val="28"/>
          <w:lang w:val="en-US"/>
        </w:rPr>
        <w:t>English</w:t>
      </w:r>
      <w:r w:rsidRPr="00426F01">
        <w:rPr>
          <w:rFonts w:ascii="Times New Roman" w:hAnsi="Times New Roman"/>
          <w:sz w:val="28"/>
          <w:szCs w:val="28"/>
        </w:rPr>
        <w:t>» - «Английский язык нового тысячелетия» Деревянко Н.Н.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sz w:val="28"/>
          <w:szCs w:val="28"/>
        </w:rPr>
        <w:t>Тема урока: Цель урока: систематизация предметных знаний, универсальных учебных действий (решение предметных задач)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sz w:val="28"/>
          <w:szCs w:val="28"/>
        </w:rPr>
        <w:t>Планируемые результаты: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 xml:space="preserve">Личностные: осознание </w:t>
      </w:r>
      <w:r w:rsidRPr="00426F01">
        <w:rPr>
          <w:rFonts w:ascii="Times New Roman" w:hAnsi="Times New Roman"/>
          <w:sz w:val="28"/>
          <w:szCs w:val="28"/>
        </w:rPr>
        <w:t>прикладного значения английского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 xml:space="preserve">Предметные: </w:t>
      </w:r>
      <w:r w:rsidRPr="00426F01">
        <w:rPr>
          <w:rFonts w:ascii="Times New Roman" w:hAnsi="Times New Roman"/>
          <w:sz w:val="28"/>
          <w:szCs w:val="28"/>
        </w:rPr>
        <w:t>уметь различать лексические единицы, воспринимать иноязычную речь на слух по теме «покупки»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>Метапредметные: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i/>
          <w:iCs/>
          <w:sz w:val="28"/>
          <w:szCs w:val="28"/>
        </w:rPr>
        <w:t xml:space="preserve">Коммуникативные – </w:t>
      </w:r>
      <w:r w:rsidRPr="00426F01">
        <w:rPr>
          <w:rFonts w:ascii="Times New Roman" w:hAnsi="Times New Roman"/>
          <w:i/>
          <w:iCs/>
          <w:sz w:val="28"/>
          <w:szCs w:val="28"/>
        </w:rPr>
        <w:t>уметь слушать и вступать в диалог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i/>
          <w:iCs/>
          <w:sz w:val="28"/>
          <w:szCs w:val="28"/>
        </w:rPr>
        <w:t xml:space="preserve">Регулятивные – </w:t>
      </w:r>
      <w:r w:rsidRPr="00426F01">
        <w:rPr>
          <w:rFonts w:ascii="Times New Roman" w:hAnsi="Times New Roman"/>
          <w:i/>
          <w:iCs/>
          <w:sz w:val="28"/>
          <w:szCs w:val="28"/>
        </w:rPr>
        <w:t>уметь работать с разными видами информационных источников.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i/>
          <w:iCs/>
          <w:sz w:val="28"/>
          <w:szCs w:val="28"/>
        </w:rPr>
        <w:t xml:space="preserve">Познавательные – </w:t>
      </w:r>
      <w:r w:rsidRPr="00426F01">
        <w:rPr>
          <w:rFonts w:ascii="Times New Roman" w:hAnsi="Times New Roman"/>
          <w:i/>
          <w:iCs/>
          <w:sz w:val="28"/>
          <w:szCs w:val="28"/>
        </w:rPr>
        <w:t>уметь строить речевое высказывание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 xml:space="preserve">Формы организации учащихся: </w:t>
      </w:r>
      <w:r w:rsidRPr="00426F01">
        <w:rPr>
          <w:rFonts w:ascii="Times New Roman" w:hAnsi="Times New Roman"/>
          <w:sz w:val="28"/>
          <w:szCs w:val="28"/>
        </w:rPr>
        <w:t>фронтальная, индивидуальная, групповая.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 xml:space="preserve">Технологии: </w:t>
      </w:r>
      <w:r w:rsidRPr="00426F01">
        <w:rPr>
          <w:rFonts w:ascii="Times New Roman" w:hAnsi="Times New Roman"/>
          <w:sz w:val="28"/>
          <w:szCs w:val="28"/>
        </w:rPr>
        <w:t>сотрудничества, информационно-коммуникационные.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  <w:r w:rsidRPr="00426F01">
        <w:rPr>
          <w:rFonts w:ascii="Times New Roman" w:hAnsi="Times New Roman"/>
          <w:bCs/>
          <w:sz w:val="28"/>
          <w:szCs w:val="28"/>
        </w:rPr>
        <w:t xml:space="preserve">Необходимое оборудование: </w:t>
      </w:r>
      <w:r w:rsidRPr="00426F01">
        <w:rPr>
          <w:rFonts w:ascii="Times New Roman" w:hAnsi="Times New Roman"/>
          <w:sz w:val="28"/>
          <w:szCs w:val="28"/>
        </w:rPr>
        <w:t xml:space="preserve">ноутбук, </w:t>
      </w:r>
      <w:r w:rsidRPr="00426F01">
        <w:rPr>
          <w:rFonts w:ascii="Times New Roman" w:hAnsi="Times New Roman"/>
          <w:sz w:val="28"/>
          <w:szCs w:val="28"/>
          <w:lang w:val="en-US"/>
        </w:rPr>
        <w:t>smartboard</w:t>
      </w:r>
      <w:r w:rsidRPr="00426F01">
        <w:rPr>
          <w:rFonts w:ascii="Times New Roman" w:hAnsi="Times New Roman"/>
          <w:sz w:val="28"/>
          <w:szCs w:val="28"/>
        </w:rPr>
        <w:t>, наушники, мультимедийное оборудование.</w:t>
      </w: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1"/>
        <w:gridCol w:w="8092"/>
        <w:gridCol w:w="2829"/>
        <w:gridCol w:w="2672"/>
      </w:tblGrid>
      <w:tr w:rsidR="00C227C7" w:rsidRPr="00426F01" w:rsidTr="00426F01">
        <w:tc>
          <w:tcPr>
            <w:tcW w:w="2021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809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829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67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C227C7" w:rsidRPr="00426F01" w:rsidTr="00426F01">
        <w:tc>
          <w:tcPr>
            <w:tcW w:w="2021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Проблемно-мотивационый этап</w:t>
            </w:r>
          </w:p>
        </w:tc>
        <w:tc>
          <w:tcPr>
            <w:tcW w:w="809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Задает ученикам концептуальные вопросы.</w:t>
            </w:r>
          </w:p>
          <w:p w:rsidR="00C227C7" w:rsidRPr="00426F01" w:rsidRDefault="00C227C7" w:rsidP="00AA40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Любите ли вы совершать  покупки?</w:t>
            </w:r>
          </w:p>
          <w:p w:rsidR="00C227C7" w:rsidRPr="00426F01" w:rsidRDefault="00C227C7" w:rsidP="00AA40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Где вы совершаете покупки?</w:t>
            </w:r>
          </w:p>
          <w:p w:rsidR="00C227C7" w:rsidRPr="00426F01" w:rsidRDefault="00C227C7" w:rsidP="00AA40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Какой товар вы покупаете чаще всего?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kern w:val="24"/>
                <w:sz w:val="28"/>
                <w:szCs w:val="28"/>
              </w:rPr>
              <w:t>Учитель предлагает выполнить учащимся 2 задания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, </w:t>
            </w:r>
            <w:r w:rsidRPr="00426F01">
              <w:rPr>
                <w:rFonts w:ascii="Times New Roman" w:hAnsi="Times New Roman"/>
                <w:kern w:val="24"/>
                <w:sz w:val="28"/>
                <w:szCs w:val="28"/>
              </w:rPr>
              <w:t xml:space="preserve"> направленных на актуализацию изуче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>н</w:t>
            </w:r>
            <w:r w:rsidRPr="00426F01">
              <w:rPr>
                <w:rFonts w:ascii="Times New Roman" w:hAnsi="Times New Roman"/>
                <w:kern w:val="24"/>
                <w:sz w:val="28"/>
                <w:szCs w:val="28"/>
              </w:rPr>
              <w:t xml:space="preserve">ного материала. 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kern w:val="24"/>
                <w:sz w:val="28"/>
                <w:szCs w:val="28"/>
              </w:rPr>
              <w:t xml:space="preserve">Учитель демонстрирует видеоролик для формулировки темы и цели урока. После просмотра учитель проводит фронтальный опрос. </w:t>
            </w:r>
          </w:p>
          <w:p w:rsidR="00C227C7" w:rsidRPr="00426F01" w:rsidRDefault="00C227C7" w:rsidP="00AA40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Объект 3" o:spid="_x0000_s1026" style="position:absolute;left:0;text-align:left;margin-left:-.25pt;margin-top:68.6pt;width:642pt;height:3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" filled="f" stroked="f">
                  <v:path arrowok="t"/>
                  <o:lock v:ext="edit" grouping="t"/>
                </v:rect>
              </w:pict>
            </w:r>
            <w:r w:rsidRPr="00426F01">
              <w:rPr>
                <w:rFonts w:ascii="Times New Roman" w:hAnsi="Times New Roman"/>
                <w:sz w:val="28"/>
                <w:szCs w:val="28"/>
              </w:rPr>
              <w:t>Совершаете ли вы 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лайн покупки</w:t>
            </w:r>
          </w:p>
          <w:p w:rsidR="00C227C7" w:rsidRPr="00426F01" w:rsidRDefault="00C227C7" w:rsidP="00AA40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Какие англо/русскоязычные сайты вы знаете?</w:t>
            </w:r>
          </w:p>
          <w:p w:rsidR="00C227C7" w:rsidRPr="00426F01" w:rsidRDefault="00C227C7" w:rsidP="00AA40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Чем отличается покупка 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лайн от покупки в магазине?</w:t>
            </w:r>
          </w:p>
        </w:tc>
        <w:tc>
          <w:tcPr>
            <w:tcW w:w="2829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Ученики отвечают кратко на поставленные вопросы.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Называют способ покупки, показанный в видеоролике.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67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Личностные: осознание прикладного значения английского языка </w:t>
            </w:r>
          </w:p>
        </w:tc>
      </w:tr>
      <w:tr w:rsidR="00C227C7" w:rsidRPr="00426F01" w:rsidTr="00426F01">
        <w:tc>
          <w:tcPr>
            <w:tcW w:w="2021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8092" w:type="dxa"/>
          </w:tcPr>
          <w:p w:rsidR="00C227C7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емонстрирует видеоматериал. 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Проверяет при помощи задания «Правда/Неправда»  насколько точно дети поняли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Тренировка </w:t>
            </w:r>
            <w:r w:rsidRPr="00426F01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F01"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 xml:space="preserve"> происходит путем моделирования ситуации в диалоге «покупатель - онлайн консультант». 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в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озможность использования на данном этапе урока онлайн сервиса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26F0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26F01">
              <w:rPr>
                <w:rFonts w:ascii="Times New Roman" w:hAnsi="Times New Roman"/>
                <w:i/>
                <w:iCs/>
                <w:sz w:val="28"/>
                <w:szCs w:val="28"/>
              </w:rPr>
              <w:t>переводчи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Pr="00426F0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6F01">
              <w:rPr>
                <w:rFonts w:ascii="Times New Roman" w:hAnsi="Times New Roman"/>
                <w:iCs/>
                <w:sz w:val="28"/>
                <w:szCs w:val="28"/>
              </w:rPr>
              <w:t>Учитель  через чтение статьи, развивает у учащихся навык «ознакомительного чтения»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а затем </w:t>
            </w:r>
            <w:r w:rsidRPr="00426F01">
              <w:rPr>
                <w:rFonts w:ascii="Times New Roman" w:hAnsi="Times New Roman"/>
                <w:iCs/>
                <w:sz w:val="28"/>
                <w:szCs w:val="28"/>
              </w:rPr>
              <w:t xml:space="preserve"> «изучающего чтения» путем извлечения основных рекомендаций для безопасного онлайн шопинга.</w:t>
            </w:r>
          </w:p>
          <w:p w:rsidR="00C227C7" w:rsidRDefault="00C227C7" w:rsidP="00AA4053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27C7" w:rsidRPr="0073420E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20E">
              <w:rPr>
                <w:rFonts w:ascii="Times New Roman" w:hAnsi="Times New Roman"/>
                <w:iCs/>
                <w:sz w:val="28"/>
                <w:szCs w:val="28"/>
              </w:rPr>
              <w:t xml:space="preserve">Организует самопроверку в парах. 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Знакомятся с видеоматериалом, выполняют задание.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Используют грамматическую структуру. Воспроизводят диалог.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Проверяют работы друг друга.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Читают текст,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подбирают 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подходящий заголовок к каждому тексту.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Выде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яют запрашиваемую информацию из текста.</w:t>
            </w:r>
          </w:p>
        </w:tc>
        <w:tc>
          <w:tcPr>
            <w:tcW w:w="267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Коммуникативные: умение слушать и вступать в диалог.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Познавательные: анализ информации.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Познавательные: оценка результатов деятельности.</w:t>
            </w:r>
          </w:p>
        </w:tc>
      </w:tr>
      <w:tr w:rsidR="00C227C7" w:rsidRPr="00426F01" w:rsidTr="00426F01">
        <w:tc>
          <w:tcPr>
            <w:tcW w:w="2021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09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Учитель  на основе ментальной карты проводит рефлексию содержания учебного материала.</w:t>
            </w:r>
          </w:p>
        </w:tc>
        <w:tc>
          <w:tcPr>
            <w:tcW w:w="2829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Записывают на доске слова по теме  </w:t>
            </w:r>
            <w:r w:rsidRPr="00426F01">
              <w:rPr>
                <w:rFonts w:ascii="Times New Roman" w:hAnsi="Times New Roman"/>
                <w:bCs/>
                <w:sz w:val="28"/>
                <w:szCs w:val="28"/>
              </w:rPr>
              <w:t>«Онлайн покупки»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>Личностные: смыслообразование обучения</w:t>
            </w:r>
          </w:p>
        </w:tc>
      </w:tr>
      <w:tr w:rsidR="00C227C7" w:rsidRPr="00426F01" w:rsidTr="00426F01">
        <w:tc>
          <w:tcPr>
            <w:tcW w:w="2021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Домашние задание </w:t>
            </w:r>
          </w:p>
        </w:tc>
        <w:tc>
          <w:tcPr>
            <w:tcW w:w="809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Учитель предлагает учащимся сравнить сайты </w:t>
            </w:r>
            <w:r w:rsidRPr="00426F01">
              <w:rPr>
                <w:rFonts w:ascii="Times New Roman" w:hAnsi="Times New Roman"/>
                <w:sz w:val="28"/>
                <w:szCs w:val="28"/>
                <w:lang w:val="en-US"/>
              </w:rPr>
              <w:t>EBAY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6F01">
              <w:rPr>
                <w:rFonts w:ascii="Times New Roman" w:hAnsi="Times New Roman"/>
                <w:sz w:val="28"/>
                <w:szCs w:val="28"/>
                <w:lang w:val="en-US"/>
              </w:rPr>
              <w:t>AMAZON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6F01">
              <w:rPr>
                <w:rFonts w:ascii="Times New Roman" w:hAnsi="Times New Roman"/>
                <w:sz w:val="28"/>
                <w:szCs w:val="28"/>
                <w:lang w:val="en-US"/>
              </w:rPr>
              <w:t>ALIEXPRESS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4 критериям:  д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оставка, альтернативные способы оплаты,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F01">
              <w:rPr>
                <w:rFonts w:ascii="Times New Roman" w:hAnsi="Times New Roman"/>
                <w:sz w:val="28"/>
                <w:szCs w:val="28"/>
              </w:rPr>
              <w:t>возврат, ассортимент)</w:t>
            </w:r>
          </w:p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C227C7" w:rsidRPr="00426F01" w:rsidRDefault="00C227C7" w:rsidP="00AA4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01">
              <w:rPr>
                <w:rFonts w:ascii="Times New Roman" w:hAnsi="Times New Roman"/>
                <w:sz w:val="28"/>
                <w:szCs w:val="28"/>
              </w:rPr>
              <w:t xml:space="preserve">Личностные: смыслообразование обучения </w:t>
            </w:r>
          </w:p>
        </w:tc>
      </w:tr>
    </w:tbl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</w:p>
    <w:p w:rsidR="00C227C7" w:rsidRPr="00426F01" w:rsidRDefault="00C227C7" w:rsidP="000E1408">
      <w:pPr>
        <w:rPr>
          <w:rFonts w:ascii="Times New Roman" w:hAnsi="Times New Roman"/>
          <w:sz w:val="28"/>
          <w:szCs w:val="28"/>
        </w:rPr>
      </w:pPr>
    </w:p>
    <w:sectPr w:rsidR="00C227C7" w:rsidRPr="00426F01" w:rsidSect="00B03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C7" w:rsidRDefault="00C227C7" w:rsidP="00B0305C">
      <w:pPr>
        <w:spacing w:after="0" w:line="240" w:lineRule="auto"/>
      </w:pPr>
      <w:r>
        <w:separator/>
      </w:r>
    </w:p>
  </w:endnote>
  <w:endnote w:type="continuationSeparator" w:id="1">
    <w:p w:rsidR="00C227C7" w:rsidRDefault="00C227C7" w:rsidP="00B0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C7" w:rsidRDefault="00C227C7" w:rsidP="00B0305C">
      <w:pPr>
        <w:spacing w:after="0" w:line="240" w:lineRule="auto"/>
      </w:pPr>
      <w:r>
        <w:separator/>
      </w:r>
    </w:p>
  </w:footnote>
  <w:footnote w:type="continuationSeparator" w:id="1">
    <w:p w:rsidR="00C227C7" w:rsidRDefault="00C227C7" w:rsidP="00B0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5BB"/>
    <w:multiLevelType w:val="hybridMultilevel"/>
    <w:tmpl w:val="3BCC8438"/>
    <w:lvl w:ilvl="0" w:tplc="F1A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CC5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6F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689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582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A66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D44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E09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223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3139DC"/>
    <w:multiLevelType w:val="hybridMultilevel"/>
    <w:tmpl w:val="B53E8E82"/>
    <w:lvl w:ilvl="0" w:tplc="522CD5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+mn-c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6F"/>
    <w:rsid w:val="00076B6B"/>
    <w:rsid w:val="000A3BFC"/>
    <w:rsid w:val="000E1408"/>
    <w:rsid w:val="00162070"/>
    <w:rsid w:val="00184C97"/>
    <w:rsid w:val="001A20E3"/>
    <w:rsid w:val="001C1C93"/>
    <w:rsid w:val="00406AD3"/>
    <w:rsid w:val="00426F01"/>
    <w:rsid w:val="005B4E02"/>
    <w:rsid w:val="0073420E"/>
    <w:rsid w:val="00750E79"/>
    <w:rsid w:val="00916C84"/>
    <w:rsid w:val="009724D1"/>
    <w:rsid w:val="00A3263C"/>
    <w:rsid w:val="00AA4053"/>
    <w:rsid w:val="00B0305C"/>
    <w:rsid w:val="00B768DD"/>
    <w:rsid w:val="00B83C6F"/>
    <w:rsid w:val="00C00ECF"/>
    <w:rsid w:val="00C227C7"/>
    <w:rsid w:val="00C817D0"/>
    <w:rsid w:val="00DD014E"/>
    <w:rsid w:val="00E17A43"/>
    <w:rsid w:val="00E46F0D"/>
    <w:rsid w:val="00EA3219"/>
    <w:rsid w:val="00EA52E7"/>
    <w:rsid w:val="00EB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4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0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0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4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479</Words>
  <Characters>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Комп</cp:lastModifiedBy>
  <cp:revision>11</cp:revision>
  <dcterms:created xsi:type="dcterms:W3CDTF">2016-09-18T13:42:00Z</dcterms:created>
  <dcterms:modified xsi:type="dcterms:W3CDTF">2017-03-20T10:34:00Z</dcterms:modified>
</cp:coreProperties>
</file>