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27" w:rsidRDefault="00756127" w:rsidP="009B5A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56127" w:rsidRDefault="00756127" w:rsidP="009B5AD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13B2">
        <w:rPr>
          <w:rFonts w:ascii="Times New Roman" w:hAnsi="Times New Roman"/>
          <w:b/>
          <w:lang w:eastAsia="ru-RU"/>
        </w:rPr>
        <w:t xml:space="preserve">Технологическая карта </w:t>
      </w:r>
    </w:p>
    <w:p w:rsidR="00756127" w:rsidRDefault="00756127" w:rsidP="009B5AD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713B2">
        <w:rPr>
          <w:rFonts w:ascii="Times New Roman" w:hAnsi="Times New Roman"/>
          <w:b/>
          <w:lang w:eastAsia="ru-RU"/>
        </w:rPr>
        <w:t>внеурочного занятия по финансовой грамотности</w:t>
      </w:r>
      <w:r>
        <w:rPr>
          <w:rFonts w:ascii="Times New Roman" w:hAnsi="Times New Roman"/>
          <w:b/>
          <w:lang w:eastAsia="ru-RU"/>
        </w:rPr>
        <w:t xml:space="preserve">  в 11 классе</w:t>
      </w:r>
    </w:p>
    <w:p w:rsidR="00756127" w:rsidRPr="00AD6C26" w:rsidRDefault="00756127" w:rsidP="009B5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6C26">
        <w:rPr>
          <w:rFonts w:ascii="Times New Roman" w:hAnsi="Times New Roman"/>
          <w:b/>
          <w:sz w:val="24"/>
          <w:szCs w:val="24"/>
        </w:rPr>
        <w:t>«Учиться или платить? (Бюджет или коммерция)»</w:t>
      </w:r>
    </w:p>
    <w:p w:rsidR="00756127" w:rsidRPr="00AD6C26" w:rsidRDefault="00756127" w:rsidP="009B5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6127" w:rsidRPr="00AD6C26" w:rsidRDefault="00756127" w:rsidP="009B5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6127" w:rsidRPr="002713B2" w:rsidRDefault="00756127" w:rsidP="009B5AD4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756127" w:rsidRPr="002713B2" w:rsidRDefault="00756127" w:rsidP="009B5AD4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2713B2">
        <w:rPr>
          <w:rFonts w:ascii="Times New Roman" w:hAnsi="Times New Roman"/>
          <w:i/>
          <w:lang w:eastAsia="ru-RU"/>
        </w:rPr>
        <w:t xml:space="preserve">Килунина Надежда Александровна, </w:t>
      </w:r>
    </w:p>
    <w:p w:rsidR="00756127" w:rsidRPr="002713B2" w:rsidRDefault="00756127" w:rsidP="009B5AD4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2713B2">
        <w:rPr>
          <w:rFonts w:ascii="Times New Roman" w:hAnsi="Times New Roman"/>
          <w:i/>
          <w:lang w:eastAsia="ru-RU"/>
        </w:rPr>
        <w:t>учитель истории и обществознания</w:t>
      </w:r>
    </w:p>
    <w:p w:rsidR="00756127" w:rsidRPr="002713B2" w:rsidRDefault="00756127" w:rsidP="009B5AD4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2713B2">
        <w:rPr>
          <w:rFonts w:ascii="Times New Roman" w:hAnsi="Times New Roman"/>
          <w:i/>
          <w:lang w:eastAsia="ru-RU"/>
        </w:rPr>
        <w:t>Старикова Алла Вячеславовна</w:t>
      </w:r>
      <w:r>
        <w:rPr>
          <w:rFonts w:ascii="Times New Roman" w:hAnsi="Times New Roman"/>
          <w:i/>
          <w:lang w:eastAsia="ru-RU"/>
        </w:rPr>
        <w:t xml:space="preserve">, </w:t>
      </w:r>
    </w:p>
    <w:p w:rsidR="00756127" w:rsidRPr="002713B2" w:rsidRDefault="00756127" w:rsidP="009B5AD4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2713B2">
        <w:rPr>
          <w:rFonts w:ascii="Times New Roman" w:hAnsi="Times New Roman"/>
          <w:i/>
          <w:lang w:eastAsia="ru-RU"/>
        </w:rPr>
        <w:t>учитель истории, обществознания</w:t>
      </w:r>
    </w:p>
    <w:p w:rsidR="00756127" w:rsidRPr="002713B2" w:rsidRDefault="00756127" w:rsidP="009B5AD4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2713B2">
        <w:rPr>
          <w:rFonts w:ascii="Times New Roman" w:hAnsi="Times New Roman"/>
          <w:i/>
          <w:lang w:eastAsia="ru-RU"/>
        </w:rPr>
        <w:t>МАОУ «СОШ №10»</w:t>
      </w:r>
    </w:p>
    <w:p w:rsidR="00756127" w:rsidRPr="002713B2" w:rsidRDefault="00756127" w:rsidP="009B5AD4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2713B2">
        <w:rPr>
          <w:rFonts w:ascii="Times New Roman" w:hAnsi="Times New Roman"/>
          <w:i/>
          <w:lang w:eastAsia="ru-RU"/>
        </w:rPr>
        <w:t>г. Кунгур</w:t>
      </w:r>
    </w:p>
    <w:p w:rsidR="00756127" w:rsidRPr="002713B2" w:rsidRDefault="00756127" w:rsidP="009B5AD4">
      <w:pPr>
        <w:spacing w:after="0" w:line="360" w:lineRule="auto"/>
        <w:rPr>
          <w:rFonts w:ascii="Times New Roman" w:hAnsi="Times New Roman"/>
          <w:lang w:eastAsia="ru-RU"/>
        </w:rPr>
      </w:pPr>
      <w:r w:rsidRPr="002713B2">
        <w:rPr>
          <w:rFonts w:ascii="Times New Roman" w:hAnsi="Times New Roman"/>
          <w:b/>
          <w:i/>
          <w:lang w:eastAsia="ru-RU"/>
        </w:rPr>
        <w:t xml:space="preserve">Тип занятия: </w:t>
      </w:r>
      <w:r w:rsidRPr="002713B2">
        <w:rPr>
          <w:rFonts w:ascii="Times New Roman" w:hAnsi="Times New Roman"/>
          <w:lang w:eastAsia="ru-RU"/>
        </w:rPr>
        <w:t>практическая работа</w:t>
      </w:r>
    </w:p>
    <w:p w:rsidR="00756127" w:rsidRPr="002713B2" w:rsidRDefault="00756127" w:rsidP="009B5AD4">
      <w:pPr>
        <w:spacing w:after="0" w:line="360" w:lineRule="auto"/>
        <w:jc w:val="both"/>
        <w:rPr>
          <w:rFonts w:ascii="Times New Roman" w:hAnsi="Times New Roman"/>
          <w:u w:val="single"/>
          <w:lang w:eastAsia="ru-RU"/>
        </w:rPr>
      </w:pPr>
      <w:r w:rsidRPr="002713B2">
        <w:rPr>
          <w:rFonts w:ascii="Times New Roman" w:hAnsi="Times New Roman"/>
          <w:b/>
          <w:i/>
          <w:lang w:eastAsia="ru-RU"/>
        </w:rPr>
        <w:t xml:space="preserve">Цель занятия: </w:t>
      </w:r>
      <w:r w:rsidRPr="002713B2">
        <w:rPr>
          <w:rFonts w:ascii="Times New Roman" w:hAnsi="Times New Roman"/>
          <w:lang w:eastAsia="ru-RU"/>
        </w:rPr>
        <w:t>создать памятку</w:t>
      </w:r>
      <w:r>
        <w:rPr>
          <w:rFonts w:ascii="Times New Roman" w:hAnsi="Times New Roman"/>
          <w:lang w:eastAsia="ru-RU"/>
        </w:rPr>
        <w:t xml:space="preserve"> обучающимся </w:t>
      </w:r>
      <w:r w:rsidRPr="002713B2">
        <w:rPr>
          <w:rFonts w:ascii="Times New Roman" w:hAnsi="Times New Roman"/>
          <w:lang w:eastAsia="ru-RU"/>
        </w:rPr>
        <w:t xml:space="preserve"> «Чтобы получить высокие баллы на ЕГЭ нужно…»</w:t>
      </w:r>
    </w:p>
    <w:p w:rsidR="00756127" w:rsidRPr="002713B2" w:rsidRDefault="00756127" w:rsidP="009B5AD4">
      <w:pPr>
        <w:spacing w:after="0" w:line="360" w:lineRule="auto"/>
        <w:jc w:val="both"/>
        <w:rPr>
          <w:rFonts w:ascii="Times New Roman" w:hAnsi="Times New Roman"/>
          <w:b/>
          <w:i/>
          <w:lang w:eastAsia="ru-RU"/>
        </w:rPr>
      </w:pPr>
      <w:r w:rsidRPr="002713B2">
        <w:rPr>
          <w:rFonts w:ascii="Times New Roman" w:hAnsi="Times New Roman"/>
          <w:b/>
          <w:i/>
          <w:lang w:eastAsia="ru-RU"/>
        </w:rPr>
        <w:t>Планируемые результаты:</w:t>
      </w:r>
    </w:p>
    <w:p w:rsidR="00756127" w:rsidRPr="002713B2" w:rsidRDefault="00756127" w:rsidP="009B5AD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lang w:eastAsia="ru-RU"/>
        </w:rPr>
      </w:pPr>
      <w:r w:rsidRPr="002713B2">
        <w:rPr>
          <w:rFonts w:ascii="Times New Roman" w:hAnsi="Times New Roman"/>
          <w:b/>
          <w:i/>
          <w:lang w:eastAsia="ru-RU"/>
        </w:rPr>
        <w:t xml:space="preserve">Личностные: </w:t>
      </w:r>
      <w:r w:rsidRPr="002713B2">
        <w:rPr>
          <w:rFonts w:ascii="Times New Roman" w:hAnsi="Times New Roman"/>
          <w:lang w:eastAsia="ru-RU"/>
        </w:rPr>
        <w:t xml:space="preserve"> повышение уровня экономических знаний выпускников.</w:t>
      </w:r>
    </w:p>
    <w:p w:rsidR="00756127" w:rsidRPr="002713B2" w:rsidRDefault="00756127" w:rsidP="009B5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lang w:eastAsia="ru-RU"/>
        </w:rPr>
      </w:pPr>
      <w:r w:rsidRPr="002713B2">
        <w:rPr>
          <w:rFonts w:ascii="Times New Roman" w:hAnsi="Times New Roman"/>
          <w:b/>
          <w:i/>
          <w:lang w:eastAsia="ru-RU"/>
        </w:rPr>
        <w:t xml:space="preserve">Предметные: </w:t>
      </w:r>
      <w:r w:rsidRPr="002713B2">
        <w:rPr>
          <w:rFonts w:ascii="Times New Roman" w:hAnsi="Times New Roman"/>
          <w:lang w:eastAsia="ru-RU"/>
        </w:rPr>
        <w:t>доказать, что результаты  ЕГЭ зависят от способностей и  приложенных усилий обучающегося, высокие баллы дают возможность поступить на бюджет, что позволяет экономить.</w:t>
      </w:r>
    </w:p>
    <w:p w:rsidR="00756127" w:rsidRPr="002713B2" w:rsidRDefault="00756127" w:rsidP="009B5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lang w:eastAsia="ru-RU"/>
        </w:rPr>
      </w:pPr>
      <w:r w:rsidRPr="002713B2">
        <w:rPr>
          <w:rFonts w:ascii="Times New Roman" w:hAnsi="Times New Roman"/>
          <w:b/>
          <w:i/>
          <w:lang w:eastAsia="ru-RU"/>
        </w:rPr>
        <w:t xml:space="preserve">Метапредметные: </w:t>
      </w:r>
    </w:p>
    <w:p w:rsidR="00756127" w:rsidRPr="002713B2" w:rsidRDefault="00756127" w:rsidP="009B5AD4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lang w:eastAsia="ru-RU"/>
        </w:rPr>
      </w:pPr>
      <w:r w:rsidRPr="002713B2">
        <w:rPr>
          <w:rFonts w:ascii="Times New Roman" w:hAnsi="Times New Roman"/>
          <w:b/>
          <w:i/>
          <w:lang w:eastAsia="ru-RU"/>
        </w:rPr>
        <w:t xml:space="preserve">Коммуникативные – </w:t>
      </w:r>
      <w:r w:rsidRPr="002713B2">
        <w:rPr>
          <w:rFonts w:ascii="Times New Roman" w:hAnsi="Times New Roman"/>
          <w:i/>
          <w:lang w:eastAsia="ru-RU"/>
        </w:rPr>
        <w:t>уметь слушать и понимать других, вступать в диалог, организовывать учебное сотрудничество.</w:t>
      </w:r>
    </w:p>
    <w:p w:rsidR="00756127" w:rsidRPr="002713B2" w:rsidRDefault="00756127" w:rsidP="009B5AD4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lang w:eastAsia="ru-RU"/>
        </w:rPr>
      </w:pPr>
      <w:r w:rsidRPr="002713B2">
        <w:rPr>
          <w:rFonts w:ascii="Times New Roman" w:hAnsi="Times New Roman"/>
          <w:b/>
          <w:i/>
          <w:lang w:eastAsia="ru-RU"/>
        </w:rPr>
        <w:t xml:space="preserve">                 Регулятивные – </w:t>
      </w:r>
      <w:r w:rsidRPr="002713B2">
        <w:rPr>
          <w:rFonts w:ascii="Times New Roman" w:hAnsi="Times New Roman"/>
          <w:i/>
          <w:lang w:eastAsia="ru-RU"/>
        </w:rPr>
        <w:t xml:space="preserve">уметь организовывать и оценивать учебную деятельность, применяя различные критерии оценки </w:t>
      </w:r>
    </w:p>
    <w:p w:rsidR="00756127" w:rsidRPr="002713B2" w:rsidRDefault="00756127" w:rsidP="009B5AD4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lang w:eastAsia="ru-RU"/>
        </w:rPr>
      </w:pPr>
      <w:r w:rsidRPr="002713B2">
        <w:rPr>
          <w:rFonts w:ascii="Times New Roman" w:hAnsi="Times New Roman"/>
          <w:b/>
          <w:i/>
          <w:lang w:eastAsia="ru-RU"/>
        </w:rPr>
        <w:t xml:space="preserve">                Познавательные – </w:t>
      </w:r>
      <w:r w:rsidRPr="002713B2">
        <w:rPr>
          <w:rFonts w:ascii="Times New Roman" w:hAnsi="Times New Roman"/>
          <w:i/>
          <w:lang w:eastAsia="ru-RU"/>
        </w:rPr>
        <w:t>уметь на основе анализа исследования делать выводы и представлять их перед классом</w:t>
      </w:r>
    </w:p>
    <w:p w:rsidR="00756127" w:rsidRPr="002713B2" w:rsidRDefault="00756127" w:rsidP="009B5AD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lang w:eastAsia="ru-RU"/>
        </w:rPr>
      </w:pPr>
      <w:r w:rsidRPr="002713B2">
        <w:rPr>
          <w:rFonts w:ascii="Times New Roman" w:hAnsi="Times New Roman"/>
          <w:b/>
          <w:i/>
          <w:lang w:eastAsia="ru-RU"/>
        </w:rPr>
        <w:t xml:space="preserve">Формы организации учащихся: </w:t>
      </w:r>
      <w:r w:rsidRPr="002713B2">
        <w:rPr>
          <w:rFonts w:ascii="Times New Roman" w:hAnsi="Times New Roman"/>
          <w:lang w:eastAsia="ru-RU"/>
        </w:rPr>
        <w:t>работа в мини-группах</w:t>
      </w:r>
      <w:r>
        <w:rPr>
          <w:rFonts w:ascii="Times New Roman" w:hAnsi="Times New Roman"/>
          <w:lang w:eastAsia="ru-RU"/>
        </w:rPr>
        <w:t xml:space="preserve"> по 3-4 человека.</w:t>
      </w:r>
    </w:p>
    <w:p w:rsidR="00756127" w:rsidRPr="002713B2" w:rsidRDefault="00756127" w:rsidP="009B5AD4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2713B2">
        <w:rPr>
          <w:rFonts w:ascii="Times New Roman" w:hAnsi="Times New Roman"/>
          <w:b/>
          <w:i/>
          <w:lang w:eastAsia="ru-RU"/>
        </w:rPr>
        <w:t xml:space="preserve">Технология: </w:t>
      </w:r>
      <w:r w:rsidRPr="002713B2">
        <w:rPr>
          <w:rFonts w:ascii="Times New Roman" w:hAnsi="Times New Roman"/>
          <w:lang w:eastAsia="ru-RU"/>
        </w:rPr>
        <w:t xml:space="preserve"> сотрудничества</w:t>
      </w:r>
    </w:p>
    <w:p w:rsidR="00756127" w:rsidRDefault="00756127" w:rsidP="009B5AD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713B2">
        <w:rPr>
          <w:rFonts w:ascii="Times New Roman" w:hAnsi="Times New Roman"/>
          <w:b/>
          <w:i/>
          <w:lang w:eastAsia="ru-RU"/>
        </w:rPr>
        <w:t xml:space="preserve">Необходимое оборудование: </w:t>
      </w:r>
      <w:r w:rsidRPr="002713B2">
        <w:rPr>
          <w:rFonts w:ascii="Times New Roman" w:hAnsi="Times New Roman"/>
          <w:lang w:eastAsia="ru-RU"/>
        </w:rPr>
        <w:t>интернет, мультимедийное оборудование.</w:t>
      </w:r>
    </w:p>
    <w:p w:rsidR="00756127" w:rsidRDefault="00756127" w:rsidP="009B5AD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56127" w:rsidRDefault="00756127" w:rsidP="009B5AD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56127" w:rsidRDefault="00756127" w:rsidP="009B5AD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56127" w:rsidRDefault="00756127" w:rsidP="009B5AD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56127" w:rsidRDefault="00756127" w:rsidP="009B5AD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56127" w:rsidRDefault="00756127" w:rsidP="009B5AD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56127" w:rsidRDefault="00756127" w:rsidP="009B5AD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56127" w:rsidRDefault="00756127" w:rsidP="009B5AD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56127" w:rsidRDefault="00756127" w:rsidP="009B5AD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56127" w:rsidRPr="002713B2" w:rsidRDefault="00756127" w:rsidP="009B5AD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56127" w:rsidRDefault="00756127" w:rsidP="009B5A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2"/>
        <w:gridCol w:w="4522"/>
        <w:gridCol w:w="5090"/>
        <w:gridCol w:w="3230"/>
      </w:tblGrid>
      <w:tr w:rsidR="00756127" w:rsidRPr="00016D2E" w:rsidTr="00016D2E">
        <w:tc>
          <w:tcPr>
            <w:tcW w:w="2802" w:type="dxa"/>
          </w:tcPr>
          <w:p w:rsidR="00756127" w:rsidRPr="00016D2E" w:rsidRDefault="00756127" w:rsidP="0001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4590" w:type="dxa"/>
          </w:tcPr>
          <w:p w:rsidR="00756127" w:rsidRPr="00016D2E" w:rsidRDefault="00756127" w:rsidP="0001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190" w:type="dxa"/>
          </w:tcPr>
          <w:p w:rsidR="00756127" w:rsidRPr="00016D2E" w:rsidRDefault="00756127" w:rsidP="0001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261" w:type="dxa"/>
          </w:tcPr>
          <w:p w:rsidR="00756127" w:rsidRPr="00016D2E" w:rsidRDefault="00756127" w:rsidP="0001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756127" w:rsidRPr="00016D2E" w:rsidTr="005258AF">
        <w:trPr>
          <w:trHeight w:val="6459"/>
        </w:trPr>
        <w:tc>
          <w:tcPr>
            <w:tcW w:w="2802" w:type="dxa"/>
          </w:tcPr>
          <w:p w:rsidR="00756127" w:rsidRPr="00016D2E" w:rsidRDefault="00756127" w:rsidP="002713B2">
            <w:pPr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.Проблемно-мотивационный этап</w:t>
            </w:r>
          </w:p>
          <w:p w:rsidR="00756127" w:rsidRPr="00016D2E" w:rsidRDefault="00756127" w:rsidP="00016D2E">
            <w:pPr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(15 минут)</w:t>
            </w:r>
          </w:p>
        </w:tc>
        <w:tc>
          <w:tcPr>
            <w:tcW w:w="4590" w:type="dxa"/>
          </w:tcPr>
          <w:p w:rsidR="00756127" w:rsidRPr="00016D2E" w:rsidRDefault="00756127" w:rsidP="00016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1. Приветствие обучающихся.</w:t>
            </w:r>
          </w:p>
          <w:p w:rsidR="00756127" w:rsidRPr="00016D2E" w:rsidRDefault="00756127" w:rsidP="00016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56127" w:rsidRDefault="00756127" w:rsidP="00016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Pr="00016D2E">
              <w:rPr>
                <w:rFonts w:ascii="Times New Roman" w:hAnsi="Times New Roman"/>
                <w:sz w:val="24"/>
                <w:szCs w:val="24"/>
              </w:rPr>
              <w:t xml:space="preserve">адается вопрос: кто уже выбрал профессию? </w:t>
            </w:r>
          </w:p>
          <w:p w:rsidR="00756127" w:rsidRDefault="00756127" w:rsidP="00016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56127" w:rsidRPr="00016D2E" w:rsidRDefault="00756127" w:rsidP="00016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56127" w:rsidRPr="00016D2E" w:rsidRDefault="00756127" w:rsidP="00016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</w:t>
            </w:r>
            <w:r w:rsidRPr="00016D2E">
              <w:rPr>
                <w:rFonts w:ascii="Times New Roman" w:hAnsi="Times New Roman"/>
                <w:sz w:val="24"/>
                <w:szCs w:val="24"/>
              </w:rPr>
              <w:t>адает вопрос группам:</w:t>
            </w:r>
          </w:p>
          <w:p w:rsidR="00756127" w:rsidRPr="00016D2E" w:rsidRDefault="00756127" w:rsidP="00016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 xml:space="preserve"> Какие специальности востребованы на рынке труда? </w:t>
            </w:r>
          </w:p>
          <w:p w:rsidR="00756127" w:rsidRPr="00016D2E" w:rsidRDefault="00756127" w:rsidP="00016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 xml:space="preserve">4. Учитель: В ст. 43 Конституции РФ закреплено: 1. каждый имеет право на образование;  2. Гарантируется общедоступность и бесплатность дошкольного, основного общего и среднего профессионального образования  в государственных или муниципальных  образовательных учреждениях и на предприятиях; 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 </w:t>
            </w:r>
          </w:p>
          <w:p w:rsidR="00756127" w:rsidRPr="00016D2E" w:rsidRDefault="00756127" w:rsidP="00016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56127" w:rsidRDefault="00756127" w:rsidP="00525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5.Выявляют обучающихся, планирующих обучение на «Бюджетном отделении» - 1 группа; и  на «Коммерческом отделении» - 2 группа. </w:t>
            </w:r>
          </w:p>
          <w:p w:rsidR="00756127" w:rsidRPr="00016D2E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6.Предлагает учащимся сформулировать </w:t>
            </w:r>
            <w:r w:rsidRPr="00016D2E">
              <w:rPr>
                <w:rFonts w:ascii="Times New Roman" w:hAnsi="Times New Roman"/>
                <w:sz w:val="24"/>
                <w:szCs w:val="24"/>
              </w:rPr>
              <w:t>тему занятия: Учиться или платить? (Бюджет или коммерция?)</w:t>
            </w:r>
          </w:p>
        </w:tc>
        <w:tc>
          <w:tcPr>
            <w:tcW w:w="5190" w:type="dxa"/>
          </w:tcPr>
          <w:p w:rsidR="00756127" w:rsidRPr="00016D2E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1Отвечают на вопросы учителей.</w:t>
            </w:r>
          </w:p>
          <w:p w:rsidR="00756127" w:rsidRPr="00016D2E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2. Слушают рассказ учителя.</w:t>
            </w:r>
          </w:p>
          <w:p w:rsidR="00756127" w:rsidRPr="00016D2E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 xml:space="preserve">3. Выстраивают свою дальнейшую образовательную траекторию (предпочтения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 либо коммерческое </w:t>
            </w:r>
            <w:r w:rsidRPr="00016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отделение</w:t>
            </w:r>
            <w:r w:rsidRPr="00016D2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56127" w:rsidRPr="00016D2E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 xml:space="preserve">4.  Формулируют тему и цель занятия. </w:t>
            </w:r>
          </w:p>
          <w:p w:rsidR="00756127" w:rsidRPr="00016D2E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127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16D2E">
              <w:rPr>
                <w:rFonts w:ascii="Times New Roman" w:hAnsi="Times New Roman"/>
                <w:sz w:val="24"/>
                <w:szCs w:val="24"/>
              </w:rPr>
              <w:t>Делятся на группы п</w:t>
            </w:r>
            <w:r>
              <w:rPr>
                <w:rFonts w:ascii="Times New Roman" w:hAnsi="Times New Roman"/>
                <w:sz w:val="24"/>
                <w:szCs w:val="24"/>
              </w:rPr>
              <w:t>утём жеребьевки.</w:t>
            </w:r>
          </w:p>
          <w:p w:rsidR="00756127" w:rsidRPr="00016D2E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Дают оценку своим знаниям по финансовой грамотности на «Лестнице успеха», если уровень знаний не высокий  ставить магнит на нижней ступеньке, если средний уровень, то на средней, высокий на высокой.</w:t>
            </w:r>
          </w:p>
          <w:p w:rsidR="00756127" w:rsidRPr="00016D2E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6127" w:rsidRPr="00016D2E" w:rsidRDefault="00756127" w:rsidP="00016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6D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016D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(построение дальнейшего образовательного маршрута, эмоционально-ценностный компонент) </w:t>
            </w:r>
          </w:p>
          <w:p w:rsidR="00756127" w:rsidRPr="00016D2E" w:rsidRDefault="00756127" w:rsidP="00016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56127" w:rsidRPr="00016D2E" w:rsidRDefault="00756127" w:rsidP="00016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56127" w:rsidRPr="00016D2E" w:rsidRDefault="00756127" w:rsidP="00016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56127" w:rsidRPr="00016D2E" w:rsidRDefault="00756127" w:rsidP="00016D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56127" w:rsidRPr="00016D2E" w:rsidRDefault="00756127" w:rsidP="00016D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6D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  <w:p w:rsidR="00756127" w:rsidRPr="00016D2E" w:rsidRDefault="00756127" w:rsidP="00C34473">
            <w:pPr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(работа в группах – установление рабочих отношений, эффективное сотрудничество с учителем, сверстниками, взаимодействие со сверстниками и старшими)</w:t>
            </w:r>
          </w:p>
          <w:p w:rsidR="00756127" w:rsidRPr="00016D2E" w:rsidRDefault="00756127" w:rsidP="00C3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127" w:rsidRPr="00016D2E" w:rsidRDefault="00756127" w:rsidP="00C34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D2E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756127" w:rsidRPr="00016D2E" w:rsidRDefault="00756127" w:rsidP="00C34473">
            <w:pPr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(целеполагание, формулировка тем занятия, контролировать время выполнение заданий, поиск информации)</w:t>
            </w:r>
          </w:p>
        </w:tc>
      </w:tr>
      <w:tr w:rsidR="00756127" w:rsidRPr="00016D2E" w:rsidTr="00E97BAE">
        <w:trPr>
          <w:trHeight w:val="4655"/>
        </w:trPr>
        <w:tc>
          <w:tcPr>
            <w:tcW w:w="2802" w:type="dxa"/>
          </w:tcPr>
          <w:p w:rsidR="00756127" w:rsidRPr="00016D2E" w:rsidRDefault="00756127" w:rsidP="00016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Основной этап. Практическая деятельность учащихся.</w:t>
            </w:r>
          </w:p>
          <w:p w:rsidR="00756127" w:rsidRPr="00016D2E" w:rsidRDefault="00756127" w:rsidP="00C3447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(20 минут)</w:t>
            </w:r>
          </w:p>
        </w:tc>
        <w:tc>
          <w:tcPr>
            <w:tcW w:w="4590" w:type="dxa"/>
          </w:tcPr>
          <w:p w:rsidR="00756127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 с таблицей </w:t>
            </w:r>
            <w:r w:rsidRPr="00016D2E">
              <w:rPr>
                <w:rFonts w:ascii="Times New Roman" w:hAnsi="Times New Roman"/>
                <w:sz w:val="24"/>
                <w:szCs w:val="24"/>
              </w:rPr>
              <w:t xml:space="preserve"> «Средний проходной балл 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6D2E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16D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«коммерческие места</w:t>
            </w:r>
            <w:r w:rsidRPr="00016D2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56127" w:rsidRPr="00016D2E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</w:t>
            </w:r>
            <w:r w:rsidRPr="00016D2E">
              <w:rPr>
                <w:rFonts w:ascii="Times New Roman" w:hAnsi="Times New Roman"/>
                <w:sz w:val="24"/>
                <w:szCs w:val="24"/>
              </w:rPr>
              <w:t>абота в группах по предложенному алгоритму:</w:t>
            </w:r>
          </w:p>
          <w:p w:rsidR="00756127" w:rsidRPr="00016D2E" w:rsidRDefault="00756127" w:rsidP="00016D2E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ВУЗ</w:t>
            </w:r>
          </w:p>
          <w:p w:rsidR="00756127" w:rsidRPr="00016D2E" w:rsidRDefault="00756127" w:rsidP="00016D2E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56127" w:rsidRPr="00016D2E" w:rsidRDefault="00756127" w:rsidP="00016D2E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Проходной балл на коммерческое отделение</w:t>
            </w:r>
          </w:p>
          <w:p w:rsidR="00756127" w:rsidRPr="00016D2E" w:rsidRDefault="00756127" w:rsidP="00016D2E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Плата за обучение</w:t>
            </w:r>
          </w:p>
          <w:p w:rsidR="00756127" w:rsidRPr="00016D2E" w:rsidRDefault="00756127" w:rsidP="00016D2E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Проживание, питание</w:t>
            </w:r>
          </w:p>
          <w:p w:rsidR="00756127" w:rsidRPr="00016D2E" w:rsidRDefault="00756127" w:rsidP="00016D2E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Всего за год.</w:t>
            </w:r>
          </w:p>
          <w:p w:rsidR="00756127" w:rsidRPr="00016D2E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127" w:rsidRPr="00016D2E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756127" w:rsidRPr="00016D2E" w:rsidRDefault="00756127" w:rsidP="00820C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1. Обучающиеся делают вывод: проходной балл ЕГЭ на бюджет существенно выше, чем на коммерческое отделение.</w:t>
            </w:r>
          </w:p>
          <w:p w:rsidR="00756127" w:rsidRPr="00016D2E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Распределяют  обязанности </w:t>
            </w:r>
            <w:r w:rsidRPr="00016D2E">
              <w:rPr>
                <w:rFonts w:ascii="Times New Roman" w:hAnsi="Times New Roman"/>
                <w:sz w:val="24"/>
                <w:szCs w:val="24"/>
              </w:rPr>
              <w:t xml:space="preserve"> в группах</w:t>
            </w:r>
          </w:p>
          <w:p w:rsidR="00756127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6D2E">
              <w:rPr>
                <w:rFonts w:ascii="Times New Roman" w:hAnsi="Times New Roman"/>
                <w:sz w:val="24"/>
                <w:szCs w:val="24"/>
              </w:rPr>
              <w:t xml:space="preserve">. Обучающиеся выбирают ВУЗ, осуществляют поиск информации в интернете, заходят на сайты ВУЗов. Рассчитывают сумму затрат на обучение </w:t>
            </w:r>
          </w:p>
          <w:p w:rsidR="00756127" w:rsidRPr="00016D2E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6D2E">
              <w:rPr>
                <w:rFonts w:ascii="Times New Roman" w:hAnsi="Times New Roman"/>
                <w:sz w:val="24"/>
                <w:szCs w:val="24"/>
              </w:rPr>
              <w:t>. Проводят  расчеты, выбирают наиболее рациональные варианты.</w:t>
            </w:r>
          </w:p>
          <w:p w:rsidR="00756127" w:rsidRPr="00016D2E" w:rsidRDefault="00756127" w:rsidP="00016D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4. Выстраивают свою траекторию решения проблемы, подбирают аргументы</w:t>
            </w:r>
          </w:p>
          <w:p w:rsidR="00756127" w:rsidRDefault="00756127" w:rsidP="00820C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 xml:space="preserve">Каждая группа полученные данные записывают на аншлагах, крепят на доску. </w:t>
            </w:r>
          </w:p>
          <w:p w:rsidR="00756127" w:rsidRPr="00016D2E" w:rsidRDefault="00756127" w:rsidP="00820C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Представляют информацию другим группам.</w:t>
            </w:r>
          </w:p>
          <w:p w:rsidR="00756127" w:rsidRPr="00E97BAE" w:rsidRDefault="00756127" w:rsidP="00820C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BAE">
              <w:rPr>
                <w:rFonts w:ascii="Times New Roman" w:hAnsi="Times New Roman"/>
                <w:sz w:val="24"/>
                <w:szCs w:val="24"/>
              </w:rPr>
              <w:t>Обучающиеся обращают внимание, что суммы затрат на обучение существенны.</w:t>
            </w:r>
          </w:p>
          <w:p w:rsidR="00756127" w:rsidRPr="00016D2E" w:rsidRDefault="00756127" w:rsidP="00016D2E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6127" w:rsidRPr="00016D2E" w:rsidRDefault="00756127" w:rsidP="00C3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 смыслообразование образовательной деятельности</w:t>
            </w:r>
          </w:p>
        </w:tc>
      </w:tr>
      <w:tr w:rsidR="00756127" w:rsidRPr="00016D2E" w:rsidTr="00016D2E">
        <w:trPr>
          <w:trHeight w:val="1440"/>
        </w:trPr>
        <w:tc>
          <w:tcPr>
            <w:tcW w:w="2802" w:type="dxa"/>
          </w:tcPr>
          <w:p w:rsidR="00756127" w:rsidRPr="00016D2E" w:rsidRDefault="00756127" w:rsidP="00016D2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 xml:space="preserve">Итог занятия </w:t>
            </w:r>
          </w:p>
          <w:p w:rsidR="00756127" w:rsidRPr="00016D2E" w:rsidRDefault="00756127" w:rsidP="00016D2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(10 минут)</w:t>
            </w:r>
          </w:p>
          <w:p w:rsidR="00756127" w:rsidRPr="00016D2E" w:rsidRDefault="00756127" w:rsidP="00C3447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56127" w:rsidRPr="00016D2E" w:rsidRDefault="00756127" w:rsidP="00C3447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756127" w:rsidRPr="00016D2E" w:rsidRDefault="00756127" w:rsidP="00016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рефлексию «Учиться  или платить?»</w:t>
            </w:r>
          </w:p>
        </w:tc>
        <w:tc>
          <w:tcPr>
            <w:tcW w:w="5190" w:type="dxa"/>
          </w:tcPr>
          <w:p w:rsidR="00756127" w:rsidRPr="00016D2E" w:rsidRDefault="00756127" w:rsidP="00E97BA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Рефлектируют</w:t>
            </w:r>
          </w:p>
        </w:tc>
        <w:tc>
          <w:tcPr>
            <w:tcW w:w="3261" w:type="dxa"/>
          </w:tcPr>
          <w:p w:rsidR="00756127" w:rsidRPr="00016D2E" w:rsidRDefault="00756127" w:rsidP="00C34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D2E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756127" w:rsidRPr="00016D2E" w:rsidRDefault="00756127" w:rsidP="00C34473">
            <w:pPr>
              <w:rPr>
                <w:rFonts w:ascii="Times New Roman" w:hAnsi="Times New Roman"/>
                <w:sz w:val="24"/>
                <w:szCs w:val="24"/>
              </w:rPr>
            </w:pPr>
            <w:r w:rsidRPr="00016D2E">
              <w:rPr>
                <w:rFonts w:ascii="Times New Roman" w:hAnsi="Times New Roman"/>
                <w:sz w:val="24"/>
                <w:szCs w:val="24"/>
              </w:rPr>
              <w:t>(установление причинно-следственных связей, выводы на основе полученной информации)</w:t>
            </w:r>
          </w:p>
        </w:tc>
        <w:bookmarkStart w:id="0" w:name="_GoBack"/>
        <w:bookmarkEnd w:id="0"/>
      </w:tr>
    </w:tbl>
    <w:p w:rsidR="00756127" w:rsidRPr="002713B2" w:rsidRDefault="00756127" w:rsidP="008B786D">
      <w:pPr>
        <w:rPr>
          <w:rFonts w:ascii="Times New Roman" w:hAnsi="Times New Roman"/>
          <w:sz w:val="24"/>
          <w:szCs w:val="24"/>
        </w:rPr>
      </w:pPr>
    </w:p>
    <w:p w:rsidR="00756127" w:rsidRPr="002713B2" w:rsidRDefault="00756127" w:rsidP="008B786D">
      <w:pPr>
        <w:rPr>
          <w:rFonts w:ascii="Times New Roman" w:hAnsi="Times New Roman"/>
          <w:sz w:val="24"/>
          <w:szCs w:val="24"/>
        </w:rPr>
      </w:pPr>
    </w:p>
    <w:sectPr w:rsidR="00756127" w:rsidRPr="002713B2" w:rsidSect="003B2D09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A12"/>
    <w:multiLevelType w:val="hybridMultilevel"/>
    <w:tmpl w:val="B97C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4532A"/>
    <w:multiLevelType w:val="hybridMultilevel"/>
    <w:tmpl w:val="CF708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D43165"/>
    <w:multiLevelType w:val="hybridMultilevel"/>
    <w:tmpl w:val="5F8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D61C9"/>
    <w:multiLevelType w:val="hybridMultilevel"/>
    <w:tmpl w:val="C286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131D6"/>
    <w:multiLevelType w:val="hybridMultilevel"/>
    <w:tmpl w:val="E816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ED3522"/>
    <w:multiLevelType w:val="hybridMultilevel"/>
    <w:tmpl w:val="526A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52CB8"/>
    <w:multiLevelType w:val="hybridMultilevel"/>
    <w:tmpl w:val="BB926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F4173"/>
    <w:multiLevelType w:val="hybridMultilevel"/>
    <w:tmpl w:val="0C44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D02BC5"/>
    <w:multiLevelType w:val="hybridMultilevel"/>
    <w:tmpl w:val="F6769D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AD2A4A"/>
    <w:multiLevelType w:val="hybridMultilevel"/>
    <w:tmpl w:val="5AF0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D602D6"/>
    <w:multiLevelType w:val="hybridMultilevel"/>
    <w:tmpl w:val="0E2C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B2503E"/>
    <w:multiLevelType w:val="hybridMultilevel"/>
    <w:tmpl w:val="EDC4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2C23A0"/>
    <w:multiLevelType w:val="hybridMultilevel"/>
    <w:tmpl w:val="2EEC6C5A"/>
    <w:lvl w:ilvl="0" w:tplc="CC8EFF70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12C564C"/>
    <w:multiLevelType w:val="hybridMultilevel"/>
    <w:tmpl w:val="31B2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683FE8"/>
    <w:multiLevelType w:val="hybridMultilevel"/>
    <w:tmpl w:val="58AAF216"/>
    <w:lvl w:ilvl="0" w:tplc="1B1A3E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55D1176"/>
    <w:multiLevelType w:val="hybridMultilevel"/>
    <w:tmpl w:val="757A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32F94"/>
    <w:multiLevelType w:val="hybridMultilevel"/>
    <w:tmpl w:val="E474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577B02"/>
    <w:multiLevelType w:val="hybridMultilevel"/>
    <w:tmpl w:val="BF5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E96EFA"/>
    <w:multiLevelType w:val="hybridMultilevel"/>
    <w:tmpl w:val="AB8C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655E66"/>
    <w:multiLevelType w:val="hybridMultilevel"/>
    <w:tmpl w:val="32401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C3C85"/>
    <w:multiLevelType w:val="hybridMultilevel"/>
    <w:tmpl w:val="0AA0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CF7759"/>
    <w:multiLevelType w:val="hybridMultilevel"/>
    <w:tmpl w:val="66B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6164F1"/>
    <w:multiLevelType w:val="hybridMultilevel"/>
    <w:tmpl w:val="3CACE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90606"/>
    <w:multiLevelType w:val="hybridMultilevel"/>
    <w:tmpl w:val="E2AC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6808D3"/>
    <w:multiLevelType w:val="hybridMultilevel"/>
    <w:tmpl w:val="69AC5D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C52FF4"/>
    <w:multiLevelType w:val="hybridMultilevel"/>
    <w:tmpl w:val="AE128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F431B"/>
    <w:multiLevelType w:val="hybridMultilevel"/>
    <w:tmpl w:val="A9164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52F4A"/>
    <w:multiLevelType w:val="hybridMultilevel"/>
    <w:tmpl w:val="179E924A"/>
    <w:lvl w:ilvl="0" w:tplc="7298B66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25"/>
  </w:num>
  <w:num w:numId="5">
    <w:abstractNumId w:val="19"/>
  </w:num>
  <w:num w:numId="6">
    <w:abstractNumId w:val="22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21"/>
  </w:num>
  <w:num w:numId="13">
    <w:abstractNumId w:val="23"/>
  </w:num>
  <w:num w:numId="14">
    <w:abstractNumId w:val="15"/>
  </w:num>
  <w:num w:numId="15">
    <w:abstractNumId w:val="4"/>
  </w:num>
  <w:num w:numId="16">
    <w:abstractNumId w:val="27"/>
  </w:num>
  <w:num w:numId="17">
    <w:abstractNumId w:val="24"/>
  </w:num>
  <w:num w:numId="18">
    <w:abstractNumId w:val="14"/>
  </w:num>
  <w:num w:numId="19">
    <w:abstractNumId w:val="20"/>
  </w:num>
  <w:num w:numId="20">
    <w:abstractNumId w:val="5"/>
  </w:num>
  <w:num w:numId="21">
    <w:abstractNumId w:val="3"/>
  </w:num>
  <w:num w:numId="22">
    <w:abstractNumId w:val="9"/>
  </w:num>
  <w:num w:numId="23">
    <w:abstractNumId w:val="18"/>
  </w:num>
  <w:num w:numId="24">
    <w:abstractNumId w:val="11"/>
  </w:num>
  <w:num w:numId="25">
    <w:abstractNumId w:val="12"/>
  </w:num>
  <w:num w:numId="26">
    <w:abstractNumId w:val="17"/>
  </w:num>
  <w:num w:numId="27">
    <w:abstractNumId w:val="1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3B7"/>
    <w:rsid w:val="00016D2E"/>
    <w:rsid w:val="000B7E9F"/>
    <w:rsid w:val="000E3964"/>
    <w:rsid w:val="000E4DEC"/>
    <w:rsid w:val="00167CC6"/>
    <w:rsid w:val="001813B7"/>
    <w:rsid w:val="001D1D12"/>
    <w:rsid w:val="0020476D"/>
    <w:rsid w:val="0020635D"/>
    <w:rsid w:val="00214CB1"/>
    <w:rsid w:val="00223B39"/>
    <w:rsid w:val="0025626B"/>
    <w:rsid w:val="0026011F"/>
    <w:rsid w:val="002713B2"/>
    <w:rsid w:val="003713C7"/>
    <w:rsid w:val="00373177"/>
    <w:rsid w:val="003B2D09"/>
    <w:rsid w:val="004430A5"/>
    <w:rsid w:val="0044466F"/>
    <w:rsid w:val="00495A07"/>
    <w:rsid w:val="004D7E3C"/>
    <w:rsid w:val="004E1BE6"/>
    <w:rsid w:val="004F3570"/>
    <w:rsid w:val="00501BA7"/>
    <w:rsid w:val="005129E4"/>
    <w:rsid w:val="005258AF"/>
    <w:rsid w:val="00540941"/>
    <w:rsid w:val="005664BA"/>
    <w:rsid w:val="005935E9"/>
    <w:rsid w:val="00614BCA"/>
    <w:rsid w:val="006404FE"/>
    <w:rsid w:val="00715852"/>
    <w:rsid w:val="00756127"/>
    <w:rsid w:val="0078456A"/>
    <w:rsid w:val="007C532E"/>
    <w:rsid w:val="00814FEA"/>
    <w:rsid w:val="00820C60"/>
    <w:rsid w:val="00872DBE"/>
    <w:rsid w:val="008B786D"/>
    <w:rsid w:val="008F510F"/>
    <w:rsid w:val="00920CB6"/>
    <w:rsid w:val="0092111F"/>
    <w:rsid w:val="009971A1"/>
    <w:rsid w:val="009B5AD4"/>
    <w:rsid w:val="00A13524"/>
    <w:rsid w:val="00A52D84"/>
    <w:rsid w:val="00A6545E"/>
    <w:rsid w:val="00AD6C26"/>
    <w:rsid w:val="00BC0C12"/>
    <w:rsid w:val="00BE2E55"/>
    <w:rsid w:val="00C00ECF"/>
    <w:rsid w:val="00C0141E"/>
    <w:rsid w:val="00C25EA7"/>
    <w:rsid w:val="00C34473"/>
    <w:rsid w:val="00C441DF"/>
    <w:rsid w:val="00C4466A"/>
    <w:rsid w:val="00C8543D"/>
    <w:rsid w:val="00C90269"/>
    <w:rsid w:val="00C91C64"/>
    <w:rsid w:val="00CB7ED2"/>
    <w:rsid w:val="00CD212C"/>
    <w:rsid w:val="00CE7A4E"/>
    <w:rsid w:val="00CF3503"/>
    <w:rsid w:val="00CF3551"/>
    <w:rsid w:val="00D3403F"/>
    <w:rsid w:val="00D6334D"/>
    <w:rsid w:val="00DA5D0E"/>
    <w:rsid w:val="00DB1FD3"/>
    <w:rsid w:val="00DC07E9"/>
    <w:rsid w:val="00DC49ED"/>
    <w:rsid w:val="00E24A8D"/>
    <w:rsid w:val="00E97BAE"/>
    <w:rsid w:val="00EA2DED"/>
    <w:rsid w:val="00EB27A4"/>
    <w:rsid w:val="00F03281"/>
    <w:rsid w:val="00F15BE7"/>
    <w:rsid w:val="00F459E8"/>
    <w:rsid w:val="00F7517C"/>
    <w:rsid w:val="00F805E0"/>
    <w:rsid w:val="00FB4C44"/>
    <w:rsid w:val="00FD78A1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5AD4"/>
    <w:pPr>
      <w:ind w:left="720"/>
      <w:contextualSpacing/>
    </w:pPr>
  </w:style>
  <w:style w:type="table" w:styleId="TableGrid">
    <w:name w:val="Table Grid"/>
    <w:basedOn w:val="TableNormal"/>
    <w:uiPriority w:val="99"/>
    <w:rsid w:val="009B5A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F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3</Pages>
  <Words>617</Words>
  <Characters>3521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22</cp:revision>
  <dcterms:created xsi:type="dcterms:W3CDTF">2017-02-27T19:20:00Z</dcterms:created>
  <dcterms:modified xsi:type="dcterms:W3CDTF">2017-03-20T10:35:00Z</dcterms:modified>
</cp:coreProperties>
</file>