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10" w:rsidRDefault="001A0310" w:rsidP="00E6593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D3F06">
        <w:rPr>
          <w:rFonts w:ascii="Times New Roman" w:hAnsi="Times New Roman"/>
          <w:sz w:val="32"/>
          <w:szCs w:val="32"/>
        </w:rPr>
        <w:t>Мастер-класс</w:t>
      </w:r>
    </w:p>
    <w:p w:rsidR="001A0310" w:rsidRDefault="001A0310" w:rsidP="004F2CEB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8277DC">
        <w:rPr>
          <w:sz w:val="28"/>
          <w:szCs w:val="28"/>
        </w:rPr>
        <w:t>«Технология кейс-стади»</w:t>
      </w:r>
    </w:p>
    <w:p w:rsidR="001A0310" w:rsidRPr="007C2FFC" w:rsidRDefault="001A0310" w:rsidP="007C2FFC">
      <w:pPr>
        <w:pStyle w:val="NormalWeb"/>
        <w:spacing w:before="0" w:beforeAutospacing="0" w:after="0" w:afterAutospacing="0"/>
        <w:jc w:val="right"/>
        <w:textAlignment w:val="baseline"/>
        <w:rPr>
          <w:rFonts w:cs="Arial"/>
          <w:bCs/>
          <w:color w:val="000000"/>
        </w:rPr>
      </w:pPr>
      <w:r w:rsidRPr="007C2FFC">
        <w:rPr>
          <w:rFonts w:cs="Arial"/>
          <w:bCs/>
          <w:color w:val="000000"/>
        </w:rPr>
        <w:t>Отинова Елена Александровна,</w:t>
      </w:r>
    </w:p>
    <w:p w:rsidR="001A0310" w:rsidRPr="007C2FFC" w:rsidRDefault="001A0310" w:rsidP="007C2FFC">
      <w:pPr>
        <w:pStyle w:val="NormalWeb"/>
        <w:spacing w:before="0" w:beforeAutospacing="0" w:after="0" w:afterAutospacing="0"/>
        <w:jc w:val="right"/>
        <w:textAlignment w:val="baseline"/>
        <w:rPr>
          <w:rFonts w:cs="Arial"/>
          <w:bCs/>
          <w:color w:val="000000"/>
        </w:rPr>
      </w:pPr>
      <w:r w:rsidRPr="007C2FFC">
        <w:rPr>
          <w:rFonts w:cs="Arial"/>
          <w:bCs/>
          <w:color w:val="000000"/>
        </w:rPr>
        <w:t xml:space="preserve"> учитель математики первой категории</w:t>
      </w:r>
    </w:p>
    <w:p w:rsidR="001A0310" w:rsidRPr="007C2FFC" w:rsidRDefault="001A0310" w:rsidP="007C2FFC">
      <w:pPr>
        <w:pStyle w:val="NormalWeb"/>
        <w:spacing w:before="0" w:beforeAutospacing="0" w:after="0" w:afterAutospacing="0"/>
        <w:jc w:val="right"/>
        <w:textAlignment w:val="baseline"/>
        <w:rPr>
          <w:rFonts w:cs="Arial"/>
          <w:bCs/>
          <w:color w:val="000000"/>
        </w:rPr>
      </w:pPr>
      <w:r w:rsidRPr="007C2FFC">
        <w:rPr>
          <w:rFonts w:cs="Arial"/>
          <w:bCs/>
          <w:color w:val="000000"/>
        </w:rPr>
        <w:t xml:space="preserve"> МАОУ «СОШ №10» г. Кунгура</w:t>
      </w:r>
    </w:p>
    <w:p w:rsidR="001A0310" w:rsidRPr="007C2FFC" w:rsidRDefault="001A0310" w:rsidP="007C2FFC">
      <w:pPr>
        <w:pStyle w:val="NormalWeb"/>
        <w:spacing w:before="0" w:beforeAutospacing="0" w:after="0" w:afterAutospacing="0"/>
        <w:jc w:val="right"/>
        <w:textAlignment w:val="baseline"/>
        <w:rPr>
          <w:rFonts w:cs="Arial"/>
          <w:bCs/>
          <w:color w:val="000000"/>
        </w:rPr>
      </w:pPr>
      <w:r w:rsidRPr="007C2FFC">
        <w:rPr>
          <w:rFonts w:cs="Arial"/>
          <w:bCs/>
          <w:color w:val="000000"/>
        </w:rPr>
        <w:t xml:space="preserve">Мосеева Оксана Григорьевна, </w:t>
      </w:r>
    </w:p>
    <w:p w:rsidR="001A0310" w:rsidRPr="007C2FFC" w:rsidRDefault="001A0310" w:rsidP="007C2FFC">
      <w:pPr>
        <w:pStyle w:val="NormalWeb"/>
        <w:spacing w:before="0" w:beforeAutospacing="0" w:after="0" w:afterAutospacing="0"/>
        <w:jc w:val="right"/>
        <w:textAlignment w:val="baseline"/>
        <w:rPr>
          <w:rFonts w:cs="Arial"/>
          <w:bCs/>
          <w:color w:val="000000"/>
        </w:rPr>
      </w:pPr>
      <w:r w:rsidRPr="007C2FFC">
        <w:rPr>
          <w:rFonts w:cs="Arial"/>
          <w:bCs/>
          <w:color w:val="000000"/>
        </w:rPr>
        <w:t>учитель математики первой категории</w:t>
      </w:r>
    </w:p>
    <w:p w:rsidR="001A0310" w:rsidRPr="007C2FFC" w:rsidRDefault="001A0310" w:rsidP="007C2FFC">
      <w:pPr>
        <w:pStyle w:val="NormalWeb"/>
        <w:spacing w:before="0" w:beforeAutospacing="0" w:after="0" w:afterAutospacing="0"/>
        <w:jc w:val="right"/>
        <w:textAlignment w:val="baseline"/>
        <w:rPr>
          <w:rFonts w:cs="Arial"/>
          <w:bCs/>
          <w:color w:val="000000"/>
        </w:rPr>
      </w:pPr>
      <w:r w:rsidRPr="007C2FFC">
        <w:rPr>
          <w:rFonts w:cs="Arial"/>
          <w:bCs/>
          <w:color w:val="000000"/>
        </w:rPr>
        <w:t xml:space="preserve"> МАОУ «СОШ №10» г. Кунгура</w:t>
      </w:r>
    </w:p>
    <w:p w:rsidR="001A0310" w:rsidRPr="00DD3F06" w:rsidRDefault="001A0310" w:rsidP="00E65931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</w:t>
      </w:r>
    </w:p>
    <w:p w:rsidR="001A0310" w:rsidRDefault="001A0310" w:rsidP="00E65931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cs="Arial"/>
          <w:bCs/>
          <w:color w:val="000000"/>
          <w:sz w:val="28"/>
          <w:szCs w:val="28"/>
        </w:rPr>
      </w:pPr>
    </w:p>
    <w:p w:rsidR="001A0310" w:rsidRPr="004E55A7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E55A7">
        <w:rPr>
          <w:rFonts w:ascii="Times New Roman" w:hAnsi="Times New Roman"/>
          <w:b/>
          <w:bCs/>
          <w:sz w:val="28"/>
          <w:szCs w:val="28"/>
        </w:rPr>
        <w:t xml:space="preserve">Цель мастер-класса - </w:t>
      </w:r>
      <w:r w:rsidRPr="00E65931">
        <w:rPr>
          <w:rFonts w:ascii="Times New Roman" w:hAnsi="Times New Roman"/>
          <w:bCs/>
          <w:sz w:val="28"/>
          <w:szCs w:val="28"/>
        </w:rPr>
        <w:t>формирование общего представления о</w:t>
      </w:r>
      <w:r>
        <w:rPr>
          <w:rFonts w:ascii="Times New Roman" w:hAnsi="Times New Roman"/>
          <w:bCs/>
          <w:sz w:val="28"/>
          <w:szCs w:val="28"/>
        </w:rPr>
        <w:t xml:space="preserve"> методе кейс-стади,</w:t>
      </w:r>
      <w:r w:rsidRPr="004E55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как  одной из форм эффективного обучения, </w:t>
      </w:r>
      <w:r w:rsidRPr="004E55A7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рименяемой во образовательной  деятельности, в </w:t>
      </w:r>
      <w:r w:rsidRPr="004E55A7">
        <w:rPr>
          <w:rFonts w:ascii="Times New Roman" w:hAnsi="Times New Roman"/>
          <w:bCs/>
          <w:sz w:val="28"/>
          <w:szCs w:val="28"/>
        </w:rPr>
        <w:t xml:space="preserve">рамках программы развития </w:t>
      </w:r>
      <w:r>
        <w:rPr>
          <w:rFonts w:ascii="Times New Roman" w:hAnsi="Times New Roman"/>
          <w:bCs/>
          <w:sz w:val="28"/>
          <w:szCs w:val="28"/>
        </w:rPr>
        <w:t xml:space="preserve">образовательного учреждения </w:t>
      </w:r>
      <w:r w:rsidRPr="004E55A7">
        <w:rPr>
          <w:rFonts w:ascii="Times New Roman" w:hAnsi="Times New Roman"/>
          <w:bCs/>
          <w:sz w:val="28"/>
          <w:szCs w:val="28"/>
        </w:rPr>
        <w:t>«Первая купеческая школа».</w:t>
      </w:r>
    </w:p>
    <w:p w:rsidR="001A0310" w:rsidRPr="004E55A7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E55A7">
        <w:rPr>
          <w:rFonts w:ascii="Times New Roman" w:hAnsi="Times New Roman"/>
          <w:b/>
          <w:bCs/>
          <w:sz w:val="28"/>
          <w:szCs w:val="28"/>
        </w:rPr>
        <w:t>Задачи мастер-класса:</w:t>
      </w:r>
    </w:p>
    <w:p w:rsidR="001A0310" w:rsidRDefault="001A0310" w:rsidP="009468D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8D1">
        <w:rPr>
          <w:rFonts w:ascii="Times New Roman" w:hAnsi="Times New Roman"/>
          <w:bCs/>
          <w:sz w:val="28"/>
          <w:szCs w:val="28"/>
          <w:lang w:eastAsia="ru-RU"/>
        </w:rPr>
        <w:t>Познакомить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кейс-технологией.</w:t>
      </w:r>
    </w:p>
    <w:p w:rsidR="001A0310" w:rsidRPr="009468D1" w:rsidRDefault="001A0310" w:rsidP="009468D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8D1">
        <w:rPr>
          <w:rFonts w:ascii="Times New Roman" w:hAnsi="Times New Roman"/>
          <w:bCs/>
          <w:sz w:val="28"/>
          <w:szCs w:val="28"/>
          <w:lang w:eastAsia="ru-RU"/>
        </w:rPr>
        <w:t>Научить подбирать учебные задачи для кейсов в соответствии с целями учебного процесса, а также разрабатывать кейсы в соответствии с учебными задачами.</w:t>
      </w:r>
    </w:p>
    <w:p w:rsidR="001A0310" w:rsidRDefault="001A0310" w:rsidP="00E6593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8D1">
        <w:rPr>
          <w:rFonts w:ascii="Times New Roman" w:hAnsi="Times New Roman"/>
          <w:bCs/>
          <w:sz w:val="28"/>
          <w:szCs w:val="28"/>
          <w:lang w:eastAsia="ru-RU"/>
        </w:rPr>
        <w:t>Показать особенности работы с кейсом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0310" w:rsidRPr="004E55A7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310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58F8">
        <w:rPr>
          <w:rFonts w:ascii="Times New Roman" w:hAnsi="Times New Roman"/>
          <w:b/>
          <w:sz w:val="28"/>
          <w:szCs w:val="28"/>
        </w:rPr>
        <w:t>Необходимое время</w:t>
      </w:r>
      <w:r w:rsidRPr="004E55A7">
        <w:rPr>
          <w:rFonts w:ascii="Times New Roman" w:hAnsi="Times New Roman"/>
          <w:b/>
          <w:sz w:val="28"/>
          <w:szCs w:val="28"/>
        </w:rPr>
        <w:t>:</w:t>
      </w:r>
      <w:r w:rsidRPr="004E55A7">
        <w:rPr>
          <w:rFonts w:ascii="Times New Roman" w:hAnsi="Times New Roman"/>
          <w:sz w:val="28"/>
          <w:szCs w:val="28"/>
        </w:rPr>
        <w:t xml:space="preserve"> </w:t>
      </w:r>
      <w:r w:rsidRPr="00B558F8">
        <w:rPr>
          <w:rFonts w:ascii="Times New Roman" w:hAnsi="Times New Roman"/>
          <w:sz w:val="28"/>
          <w:szCs w:val="28"/>
        </w:rPr>
        <w:t xml:space="preserve"> 40-</w:t>
      </w:r>
      <w:r w:rsidRPr="004E55A7">
        <w:rPr>
          <w:rFonts w:ascii="Times New Roman" w:hAnsi="Times New Roman"/>
          <w:sz w:val="28"/>
          <w:szCs w:val="28"/>
        </w:rPr>
        <w:t>45</w:t>
      </w:r>
      <w:r w:rsidRPr="00B558F8">
        <w:rPr>
          <w:rFonts w:ascii="Times New Roman" w:hAnsi="Times New Roman"/>
          <w:sz w:val="28"/>
          <w:szCs w:val="28"/>
        </w:rPr>
        <w:t xml:space="preserve"> минут</w:t>
      </w:r>
    </w:p>
    <w:p w:rsidR="001A0310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E32">
        <w:rPr>
          <w:rFonts w:ascii="Times New Roman" w:hAnsi="Times New Roman"/>
          <w:b/>
          <w:sz w:val="28"/>
          <w:szCs w:val="28"/>
        </w:rPr>
        <w:t>Необходимое количество человек</w:t>
      </w:r>
      <w:r>
        <w:rPr>
          <w:rFonts w:ascii="Times New Roman" w:hAnsi="Times New Roman"/>
          <w:sz w:val="28"/>
          <w:szCs w:val="28"/>
        </w:rPr>
        <w:t>- 16</w:t>
      </w:r>
    </w:p>
    <w:p w:rsidR="001A0310" w:rsidRPr="004E55A7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68D1">
        <w:rPr>
          <w:rFonts w:ascii="Times New Roman" w:hAnsi="Times New Roman"/>
          <w:b/>
          <w:sz w:val="28"/>
          <w:szCs w:val="28"/>
        </w:rPr>
        <w:t>Оборудование:</w:t>
      </w:r>
      <w:r w:rsidRPr="009468D1">
        <w:rPr>
          <w:rFonts w:ascii="Times New Roman" w:hAnsi="Times New Roman"/>
          <w:sz w:val="28"/>
          <w:szCs w:val="28"/>
        </w:rPr>
        <w:t xml:space="preserve"> ПК, раздаточные материалы, презентация</w:t>
      </w:r>
    </w:p>
    <w:p w:rsidR="001A0310" w:rsidRDefault="001A0310" w:rsidP="0040590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55A7"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эффективные технологии образовательной                деятельности,  кейс-технология.</w:t>
      </w:r>
    </w:p>
    <w:p w:rsidR="001A0310" w:rsidRDefault="001A0310" w:rsidP="00405908">
      <w:pPr>
        <w:spacing w:after="0" w:line="360" w:lineRule="auto"/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9468D1">
        <w:rPr>
          <w:rFonts w:ascii="Times New Roman" w:hAnsi="Times New Roman"/>
          <w:b/>
          <w:sz w:val="28"/>
          <w:szCs w:val="28"/>
        </w:rPr>
        <w:t>Конечный результат:</w:t>
      </w:r>
      <w:r w:rsidRPr="009468D1">
        <w:rPr>
          <w:rFonts w:ascii="Times New Roman" w:hAnsi="Times New Roman"/>
          <w:sz w:val="28"/>
          <w:szCs w:val="28"/>
        </w:rPr>
        <w:t xml:space="preserve"> коллективно </w:t>
      </w:r>
      <w:r>
        <w:rPr>
          <w:rFonts w:ascii="Times New Roman" w:hAnsi="Times New Roman"/>
          <w:sz w:val="28"/>
          <w:szCs w:val="28"/>
        </w:rPr>
        <w:t xml:space="preserve">разработанные задания к кейсу </w:t>
      </w:r>
      <w:r w:rsidRPr="009468D1">
        <w:rPr>
          <w:rFonts w:ascii="Times New Roman" w:hAnsi="Times New Roman"/>
          <w:sz w:val="28"/>
          <w:szCs w:val="28"/>
        </w:rPr>
        <w:t>по теме</w:t>
      </w:r>
      <w:r w:rsidRPr="00405908">
        <w:rPr>
          <w:b/>
          <w:bCs/>
          <w:color w:val="FF0000"/>
          <w:kern w:val="24"/>
          <w:sz w:val="80"/>
          <w:szCs w:val="80"/>
        </w:rPr>
        <w:t xml:space="preserve"> </w:t>
      </w:r>
      <w:r w:rsidRPr="00405908">
        <w:rPr>
          <w:rFonts w:ascii="Times New Roman" w:hAnsi="Times New Roman"/>
          <w:b/>
          <w:bCs/>
          <w:sz w:val="28"/>
          <w:szCs w:val="28"/>
        </w:rPr>
        <w:t>«Семейный отдых в Санкт-Петербурге – это просто»</w:t>
      </w:r>
      <w:r w:rsidRPr="009468D1">
        <w:rPr>
          <w:rFonts w:ascii="Times New Roman" w:hAnsi="Times New Roman"/>
          <w:sz w:val="28"/>
          <w:szCs w:val="28"/>
        </w:rPr>
        <w:t xml:space="preserve"> </w:t>
      </w:r>
    </w:p>
    <w:p w:rsidR="001A0310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A0310" w:rsidRPr="004E55A7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A0310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A0310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A0310" w:rsidRPr="004E55A7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55A7">
        <w:rPr>
          <w:rFonts w:ascii="Times New Roman" w:hAnsi="Times New Roman"/>
          <w:b/>
          <w:sz w:val="28"/>
          <w:szCs w:val="28"/>
        </w:rPr>
        <w:t>План мастер-класса: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2482"/>
        <w:gridCol w:w="2346"/>
        <w:gridCol w:w="4495"/>
      </w:tblGrid>
      <w:tr w:rsidR="001A0310" w:rsidRPr="006571AA" w:rsidTr="00D76518">
        <w:trPr>
          <w:trHeight w:val="1036"/>
        </w:trPr>
        <w:tc>
          <w:tcPr>
            <w:tcW w:w="530" w:type="dxa"/>
            <w:vAlign w:val="center"/>
          </w:tcPr>
          <w:p w:rsidR="001A0310" w:rsidRPr="00FC261E" w:rsidRDefault="001A0310" w:rsidP="00D151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6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2" w:type="dxa"/>
            <w:vAlign w:val="center"/>
          </w:tcPr>
          <w:p w:rsidR="001A0310" w:rsidRPr="00FC261E" w:rsidRDefault="001A0310" w:rsidP="00D15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61E">
              <w:rPr>
                <w:rFonts w:ascii="Times New Roman" w:hAnsi="Times New Roman"/>
                <w:b/>
                <w:sz w:val="28"/>
                <w:szCs w:val="28"/>
              </w:rPr>
              <w:t>Этап мастер-класса</w:t>
            </w:r>
          </w:p>
        </w:tc>
        <w:tc>
          <w:tcPr>
            <w:tcW w:w="2346" w:type="dxa"/>
            <w:vAlign w:val="center"/>
          </w:tcPr>
          <w:p w:rsidR="001A0310" w:rsidRPr="00D151F4" w:rsidRDefault="001A0310" w:rsidP="00D15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1F4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  <w:p w:rsidR="001A0310" w:rsidRPr="00D151F4" w:rsidRDefault="001A0310" w:rsidP="00D15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1F4">
              <w:rPr>
                <w:rFonts w:ascii="Times New Roman" w:hAnsi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4495" w:type="dxa"/>
            <w:vAlign w:val="center"/>
          </w:tcPr>
          <w:p w:rsidR="001A0310" w:rsidRPr="00FC261E" w:rsidRDefault="001A0310" w:rsidP="00D15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61E">
              <w:rPr>
                <w:rFonts w:ascii="Times New Roman" w:hAnsi="Times New Roman"/>
                <w:b/>
                <w:sz w:val="28"/>
                <w:szCs w:val="28"/>
              </w:rPr>
              <w:t>Деятельность участников</w:t>
            </w:r>
          </w:p>
        </w:tc>
      </w:tr>
      <w:tr w:rsidR="001A0310" w:rsidRPr="006571AA" w:rsidTr="00D76518">
        <w:trPr>
          <w:trHeight w:val="150"/>
        </w:trPr>
        <w:tc>
          <w:tcPr>
            <w:tcW w:w="530" w:type="dxa"/>
          </w:tcPr>
          <w:p w:rsidR="001A0310" w:rsidRPr="00FC261E" w:rsidRDefault="001A0310" w:rsidP="00E6593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A0310" w:rsidRDefault="001A0310" w:rsidP="001673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61E">
              <w:rPr>
                <w:rFonts w:ascii="Times New Roman" w:hAnsi="Times New Roman"/>
                <w:sz w:val="28"/>
                <w:szCs w:val="28"/>
              </w:rPr>
              <w:t xml:space="preserve">Актуализация </w:t>
            </w:r>
          </w:p>
          <w:p w:rsidR="001A0310" w:rsidRDefault="001A0310" w:rsidP="001673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61E">
              <w:rPr>
                <w:rFonts w:ascii="Times New Roman" w:hAnsi="Times New Roman"/>
                <w:sz w:val="28"/>
                <w:szCs w:val="28"/>
              </w:rPr>
              <w:t>(5 минут)</w:t>
            </w:r>
          </w:p>
          <w:p w:rsidR="001A0310" w:rsidRPr="00FC261E" w:rsidRDefault="001A0310" w:rsidP="001673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A0310" w:rsidRPr="00A46ACD" w:rsidRDefault="001A0310" w:rsidP="00D151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CD">
              <w:rPr>
                <w:rFonts w:ascii="Times New Roman" w:hAnsi="Times New Roman"/>
                <w:sz w:val="24"/>
                <w:szCs w:val="24"/>
              </w:rPr>
              <w:t>1. Формирование групп</w:t>
            </w:r>
          </w:p>
        </w:tc>
        <w:tc>
          <w:tcPr>
            <w:tcW w:w="4495" w:type="dxa"/>
          </w:tcPr>
          <w:p w:rsidR="001A0310" w:rsidRDefault="001A0310" w:rsidP="001673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61E">
              <w:rPr>
                <w:rFonts w:ascii="Times New Roman" w:hAnsi="Times New Roman"/>
                <w:sz w:val="28"/>
                <w:szCs w:val="28"/>
              </w:rPr>
              <w:t>Участники мастер-класса  расп</w:t>
            </w:r>
            <w:r>
              <w:rPr>
                <w:rFonts w:ascii="Times New Roman" w:hAnsi="Times New Roman"/>
                <w:sz w:val="28"/>
                <w:szCs w:val="28"/>
              </w:rPr>
              <w:t>ределяются на группы (по цветам карточек). Ведущие приветствуют участников мастер класса.</w:t>
            </w:r>
            <w:r w:rsidRPr="00FC2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0310" w:rsidRPr="006571AA" w:rsidRDefault="001A0310" w:rsidP="00766F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8D">
              <w:rPr>
                <w:rFonts w:ascii="Times New Roman" w:hAnsi="Times New Roman"/>
                <w:sz w:val="28"/>
                <w:szCs w:val="28"/>
              </w:rPr>
              <w:t>Формулируют проблемы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6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A0310" w:rsidRPr="006571AA" w:rsidTr="00D76518">
        <w:trPr>
          <w:trHeight w:val="150"/>
        </w:trPr>
        <w:tc>
          <w:tcPr>
            <w:tcW w:w="530" w:type="dxa"/>
          </w:tcPr>
          <w:p w:rsidR="001A0310" w:rsidRPr="00FC261E" w:rsidRDefault="001A0310" w:rsidP="00E6593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A0310" w:rsidRDefault="001A0310" w:rsidP="001673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61E">
              <w:rPr>
                <w:rFonts w:ascii="Times New Roman" w:hAnsi="Times New Roman"/>
                <w:sz w:val="28"/>
                <w:szCs w:val="28"/>
              </w:rPr>
              <w:t xml:space="preserve">Разминка  </w:t>
            </w:r>
          </w:p>
          <w:p w:rsidR="001A0310" w:rsidRPr="00FC261E" w:rsidRDefault="001A0310" w:rsidP="001673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61E">
              <w:rPr>
                <w:rFonts w:ascii="Times New Roman" w:hAnsi="Times New Roman"/>
                <w:sz w:val="28"/>
                <w:szCs w:val="28"/>
              </w:rPr>
              <w:t>(5 минут)</w:t>
            </w:r>
          </w:p>
        </w:tc>
        <w:tc>
          <w:tcPr>
            <w:tcW w:w="2346" w:type="dxa"/>
          </w:tcPr>
          <w:p w:rsidR="001A0310" w:rsidRPr="00D151F4" w:rsidRDefault="001A0310" w:rsidP="005A0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>Организовать</w:t>
            </w:r>
          </w:p>
          <w:p w:rsidR="001A0310" w:rsidRPr="00D151F4" w:rsidRDefault="001A0310" w:rsidP="005A0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>познавательную</w:t>
            </w:r>
          </w:p>
          <w:p w:rsidR="001A0310" w:rsidRPr="00D151F4" w:rsidRDefault="001A0310" w:rsidP="005A0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1A0310" w:rsidRPr="00D151F4" w:rsidRDefault="001A0310" w:rsidP="005A0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 xml:space="preserve">присутствующих, </w:t>
            </w:r>
            <w:r>
              <w:rPr>
                <w:rFonts w:ascii="Times New Roman" w:hAnsi="Times New Roman"/>
                <w:sz w:val="28"/>
                <w:szCs w:val="28"/>
              </w:rPr>
              <w:t>целепола</w:t>
            </w:r>
            <w:r w:rsidRPr="00D151F4">
              <w:rPr>
                <w:rFonts w:ascii="Times New Roman" w:hAnsi="Times New Roman"/>
                <w:sz w:val="28"/>
                <w:szCs w:val="28"/>
              </w:rPr>
              <w:t>гание</w:t>
            </w:r>
          </w:p>
          <w:p w:rsidR="001A0310" w:rsidRPr="00D151F4" w:rsidRDefault="001A0310" w:rsidP="005A0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>предстоящей</w:t>
            </w:r>
          </w:p>
          <w:p w:rsidR="001A0310" w:rsidRPr="00D151F4" w:rsidRDefault="001A0310" w:rsidP="005A0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0310" w:rsidRPr="00FC261E" w:rsidRDefault="001A0310" w:rsidP="00C82A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1A0310" w:rsidRDefault="001A0310" w:rsidP="00C82A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61E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 викторины «В чем женщина стала первой» </w:t>
            </w:r>
          </w:p>
          <w:p w:rsidR="001A0310" w:rsidRPr="00FC261E" w:rsidRDefault="001A0310" w:rsidP="00C82A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Ведущие называют проблему, сообщают тему, создаю</w:t>
            </w:r>
            <w:r w:rsidRPr="00C82A9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A99">
              <w:rPr>
                <w:rFonts w:ascii="Times New Roman" w:hAnsi="Times New Roman"/>
                <w:sz w:val="28"/>
                <w:szCs w:val="28"/>
              </w:rPr>
              <w:t>мотивацию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заданий</w:t>
            </w:r>
          </w:p>
        </w:tc>
      </w:tr>
      <w:tr w:rsidR="001A0310" w:rsidRPr="006571AA" w:rsidTr="00A46ACD">
        <w:trPr>
          <w:trHeight w:val="4803"/>
        </w:trPr>
        <w:tc>
          <w:tcPr>
            <w:tcW w:w="530" w:type="dxa"/>
          </w:tcPr>
          <w:p w:rsidR="001A0310" w:rsidRPr="00FC261E" w:rsidRDefault="001A0310" w:rsidP="00E6593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A0310" w:rsidRPr="00FC261E" w:rsidRDefault="001A0310" w:rsidP="001673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346" w:type="dxa"/>
          </w:tcPr>
          <w:p w:rsidR="001A0310" w:rsidRPr="00D151F4" w:rsidRDefault="001A0310" w:rsidP="00D151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 краткую информацию  о технологии кейс-стади.   </w:t>
            </w:r>
          </w:p>
          <w:p w:rsidR="001A0310" w:rsidRPr="00D151F4" w:rsidRDefault="001A0310" w:rsidP="00D151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>Сформировать</w:t>
            </w:r>
          </w:p>
          <w:p w:rsidR="001A0310" w:rsidRPr="00D151F4" w:rsidRDefault="001A0310" w:rsidP="00D151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>представление о</w:t>
            </w:r>
          </w:p>
          <w:p w:rsidR="001A0310" w:rsidRPr="00D151F4" w:rsidRDefault="001A0310" w:rsidP="00D151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>различных</w:t>
            </w:r>
          </w:p>
          <w:p w:rsidR="001A0310" w:rsidRPr="00FC261E" w:rsidRDefault="001A0310" w:rsidP="00D151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>видах кейсов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95" w:type="dxa"/>
          </w:tcPr>
          <w:p w:rsidR="001A0310" w:rsidRPr="00FC261E" w:rsidRDefault="001A0310" w:rsidP="00407A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Ведущие  рассказывают о методе кейс-стади  и его применении в образовательной деятельности, затем раздаю</w:t>
            </w:r>
            <w:r w:rsidRPr="00D7651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518">
              <w:rPr>
                <w:rFonts w:ascii="Times New Roman" w:hAnsi="Times New Roman"/>
                <w:sz w:val="28"/>
                <w:szCs w:val="28"/>
              </w:rPr>
              <w:t>информационные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518">
              <w:rPr>
                <w:rFonts w:ascii="Times New Roman" w:hAnsi="Times New Roman"/>
                <w:sz w:val="28"/>
                <w:szCs w:val="28"/>
              </w:rPr>
              <w:t xml:space="preserve">тексты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6518">
              <w:rPr>
                <w:rFonts w:ascii="Times New Roman" w:hAnsi="Times New Roman"/>
                <w:sz w:val="28"/>
                <w:szCs w:val="28"/>
              </w:rPr>
              <w:t>кейсы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предлагают участникам выполнить задание  по предложенному кейсу(см. Приложение 1.) Затем лидеру группы предлагается представить свое решение.</w:t>
            </w:r>
          </w:p>
        </w:tc>
      </w:tr>
      <w:tr w:rsidR="001A0310" w:rsidRPr="006571AA" w:rsidTr="00D76518">
        <w:trPr>
          <w:trHeight w:val="150"/>
        </w:trPr>
        <w:tc>
          <w:tcPr>
            <w:tcW w:w="530" w:type="dxa"/>
          </w:tcPr>
          <w:p w:rsidR="001A0310" w:rsidRPr="00FC261E" w:rsidRDefault="001A0310" w:rsidP="00E6593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A0310" w:rsidRPr="00D151F4" w:rsidRDefault="001A0310" w:rsidP="002A2F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>Смысловой</w:t>
            </w:r>
          </w:p>
        </w:tc>
        <w:tc>
          <w:tcPr>
            <w:tcW w:w="2346" w:type="dxa"/>
          </w:tcPr>
          <w:p w:rsidR="001A0310" w:rsidRPr="00D151F4" w:rsidRDefault="001A0310" w:rsidP="002A2F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>Выявить</w:t>
            </w:r>
          </w:p>
          <w:p w:rsidR="001A0310" w:rsidRPr="004F2946" w:rsidRDefault="001A0310" w:rsidP="002A2F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каждого </w:t>
            </w:r>
            <w:r w:rsidRPr="00D151F4">
              <w:rPr>
                <w:rFonts w:ascii="Times New Roman" w:hAnsi="Times New Roman"/>
                <w:sz w:val="28"/>
                <w:szCs w:val="28"/>
              </w:rPr>
              <w:t>кейса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151F4">
              <w:rPr>
                <w:rFonts w:ascii="Times New Roman" w:hAnsi="Times New Roman"/>
                <w:sz w:val="28"/>
                <w:szCs w:val="28"/>
              </w:rPr>
              <w:t xml:space="preserve"> Подготовить </w:t>
            </w:r>
            <w:r>
              <w:rPr>
                <w:rFonts w:ascii="Times New Roman" w:hAnsi="Times New Roman"/>
                <w:sz w:val="28"/>
                <w:szCs w:val="28"/>
              </w:rPr>
              <w:t>задание к кейсу и презентовать его.</w:t>
            </w:r>
          </w:p>
        </w:tc>
        <w:tc>
          <w:tcPr>
            <w:tcW w:w="4495" w:type="dxa"/>
          </w:tcPr>
          <w:p w:rsidR="001A0310" w:rsidRPr="00C82A99" w:rsidRDefault="001A0310" w:rsidP="002A2F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Ведущие наблюдают. </w:t>
            </w:r>
          </w:p>
          <w:p w:rsidR="001A0310" w:rsidRDefault="001A0310" w:rsidP="002A2F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Консультирую</w:t>
            </w:r>
            <w:r w:rsidRPr="00C82A9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0310" w:rsidRPr="00FC261E" w:rsidRDefault="001A0310" w:rsidP="002A2F3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формируют кейс.</w:t>
            </w:r>
          </w:p>
        </w:tc>
      </w:tr>
      <w:tr w:rsidR="001A0310" w:rsidRPr="006571AA" w:rsidTr="00D76518">
        <w:trPr>
          <w:trHeight w:val="150"/>
        </w:trPr>
        <w:tc>
          <w:tcPr>
            <w:tcW w:w="530" w:type="dxa"/>
          </w:tcPr>
          <w:p w:rsidR="001A0310" w:rsidRPr="00FC261E" w:rsidRDefault="001A0310" w:rsidP="00E6593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A0310" w:rsidRPr="00FC261E" w:rsidRDefault="001A0310" w:rsidP="00F644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61E">
              <w:rPr>
                <w:rFonts w:ascii="Times New Roman" w:hAnsi="Times New Roman"/>
                <w:sz w:val="28"/>
                <w:szCs w:val="28"/>
              </w:rPr>
              <w:t>Демонстрация (отработка)  основных элементов опыта (20 минут)</w:t>
            </w:r>
          </w:p>
          <w:p w:rsidR="001A0310" w:rsidRPr="00D151F4" w:rsidRDefault="001A0310" w:rsidP="00F644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1A0310" w:rsidRPr="00D151F4" w:rsidRDefault="001A0310" w:rsidP="00AC13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применить полученные знания о разработке кейса.</w:t>
            </w:r>
          </w:p>
        </w:tc>
        <w:tc>
          <w:tcPr>
            <w:tcW w:w="4495" w:type="dxa"/>
          </w:tcPr>
          <w:p w:rsidR="001A0310" w:rsidRPr="00766F8D" w:rsidRDefault="001A0310" w:rsidP="00F644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6F8D">
              <w:rPr>
                <w:rFonts w:ascii="Times New Roman" w:hAnsi="Times New Roman"/>
                <w:sz w:val="28"/>
                <w:szCs w:val="28"/>
              </w:rPr>
              <w:t>Формулируют проблемы</w:t>
            </w:r>
            <w:r>
              <w:rPr>
                <w:rFonts w:ascii="Times New Roman" w:hAnsi="Times New Roman"/>
                <w:sz w:val="28"/>
                <w:szCs w:val="28"/>
              </w:rPr>
              <w:t>:  научится составлять кейс и отбирать задание к кейсу. Ведущие</w:t>
            </w:r>
            <w:r w:rsidRPr="00766F8D">
              <w:rPr>
                <w:rFonts w:ascii="Times New Roman" w:hAnsi="Times New Roman"/>
                <w:sz w:val="28"/>
                <w:szCs w:val="28"/>
              </w:rPr>
              <w:t xml:space="preserve"> мастер-класса, </w:t>
            </w:r>
            <w:r>
              <w:rPr>
                <w:rFonts w:ascii="Times New Roman" w:hAnsi="Times New Roman"/>
                <w:sz w:val="28"/>
                <w:szCs w:val="28"/>
              </w:rPr>
              <w:t>предлагают составить задание для кейса по теме: «Отдых в Санкт Петербурге- это просто» и выдают уже подобранную текстовую информацию.</w:t>
            </w:r>
          </w:p>
          <w:p w:rsidR="001A0310" w:rsidRDefault="001A0310" w:rsidP="00F644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310" w:rsidRPr="006571AA" w:rsidTr="00D76518">
        <w:trPr>
          <w:trHeight w:val="150"/>
        </w:trPr>
        <w:tc>
          <w:tcPr>
            <w:tcW w:w="530" w:type="dxa"/>
          </w:tcPr>
          <w:p w:rsidR="001A0310" w:rsidRPr="00FC261E" w:rsidRDefault="001A0310" w:rsidP="00E6593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A0310" w:rsidRPr="00D151F4" w:rsidRDefault="001A0310" w:rsidP="00451EA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>Демонстрационно-</w:t>
            </w:r>
          </w:p>
          <w:p w:rsidR="001A0310" w:rsidRPr="00D151F4" w:rsidRDefault="001A0310" w:rsidP="00451EA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1F4">
              <w:rPr>
                <w:rFonts w:ascii="Times New Roman" w:hAnsi="Times New Roman"/>
                <w:sz w:val="28"/>
                <w:szCs w:val="28"/>
              </w:rPr>
              <w:t>дискуссионный</w:t>
            </w:r>
          </w:p>
        </w:tc>
        <w:tc>
          <w:tcPr>
            <w:tcW w:w="2346" w:type="dxa"/>
          </w:tcPr>
          <w:p w:rsidR="001A0310" w:rsidRPr="00D76518" w:rsidRDefault="001A0310" w:rsidP="00451EA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18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  <w:p w:rsidR="001A0310" w:rsidRPr="00D76518" w:rsidRDefault="001A0310" w:rsidP="00451EA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18">
              <w:rPr>
                <w:rFonts w:ascii="Times New Roman" w:hAnsi="Times New Roman"/>
                <w:sz w:val="28"/>
                <w:szCs w:val="28"/>
              </w:rPr>
              <w:t>предъявлять и</w:t>
            </w:r>
          </w:p>
          <w:p w:rsidR="001A0310" w:rsidRPr="00D76518" w:rsidRDefault="001A0310" w:rsidP="00451EA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18">
              <w:rPr>
                <w:rFonts w:ascii="Times New Roman" w:hAnsi="Times New Roman"/>
                <w:sz w:val="28"/>
                <w:szCs w:val="28"/>
              </w:rPr>
              <w:t>обосновывать</w:t>
            </w:r>
          </w:p>
          <w:p w:rsidR="001A0310" w:rsidRPr="00D76518" w:rsidRDefault="001A0310" w:rsidP="00451EA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18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1A0310" w:rsidRPr="00D76518" w:rsidRDefault="001A0310" w:rsidP="00451EA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18">
              <w:rPr>
                <w:rFonts w:ascii="Times New Roman" w:hAnsi="Times New Roman"/>
                <w:sz w:val="28"/>
                <w:szCs w:val="28"/>
              </w:rPr>
              <w:t>выполненного</w:t>
            </w:r>
          </w:p>
          <w:p w:rsidR="001A0310" w:rsidRPr="00D151F4" w:rsidRDefault="001A0310" w:rsidP="00451EA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18">
              <w:rPr>
                <w:rFonts w:ascii="Times New Roman" w:hAnsi="Times New Roman"/>
                <w:sz w:val="28"/>
                <w:szCs w:val="28"/>
              </w:rPr>
              <w:t>задания.</w:t>
            </w:r>
          </w:p>
        </w:tc>
        <w:tc>
          <w:tcPr>
            <w:tcW w:w="4495" w:type="dxa"/>
          </w:tcPr>
          <w:p w:rsidR="001A0310" w:rsidRDefault="001A0310" w:rsidP="00451EA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Ведущие координирую</w:t>
            </w:r>
            <w:r w:rsidRPr="00D7651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518">
              <w:rPr>
                <w:rFonts w:ascii="Times New Roman" w:hAnsi="Times New Roman"/>
                <w:sz w:val="28"/>
                <w:szCs w:val="28"/>
              </w:rPr>
              <w:t>выступления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518">
              <w:rPr>
                <w:rFonts w:ascii="Times New Roman" w:hAnsi="Times New Roman"/>
                <w:sz w:val="28"/>
                <w:szCs w:val="28"/>
              </w:rPr>
              <w:t>представителей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518">
              <w:rPr>
                <w:rFonts w:ascii="Times New Roman" w:hAnsi="Times New Roman"/>
                <w:sz w:val="28"/>
                <w:szCs w:val="28"/>
              </w:rPr>
              <w:t>(спикеров)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518">
              <w:rPr>
                <w:rFonts w:ascii="Times New Roman" w:hAnsi="Times New Roman"/>
                <w:sz w:val="28"/>
                <w:szCs w:val="28"/>
              </w:rPr>
              <w:t>каждой группы</w:t>
            </w:r>
            <w:r w:rsidRPr="00FC2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0310" w:rsidRPr="00FC261E" w:rsidRDefault="001A0310" w:rsidP="00451EA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1AA">
              <w:rPr>
                <w:rFonts w:ascii="Times New Roman" w:hAnsi="Times New Roman"/>
                <w:sz w:val="28"/>
                <w:szCs w:val="28"/>
              </w:rPr>
              <w:t xml:space="preserve">Участники мастер-класса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261E">
              <w:rPr>
                <w:rFonts w:ascii="Times New Roman" w:hAnsi="Times New Roman"/>
                <w:sz w:val="28"/>
                <w:szCs w:val="28"/>
              </w:rPr>
              <w:t xml:space="preserve">редлагают </w:t>
            </w:r>
            <w:r>
              <w:rPr>
                <w:rFonts w:ascii="Times New Roman" w:hAnsi="Times New Roman"/>
                <w:sz w:val="28"/>
                <w:szCs w:val="28"/>
              </w:rPr>
              <w:t>свои идеи по  созданию кейса.</w:t>
            </w:r>
          </w:p>
        </w:tc>
      </w:tr>
      <w:tr w:rsidR="001A0310" w:rsidRPr="006571AA" w:rsidTr="00D76518">
        <w:trPr>
          <w:trHeight w:val="150"/>
        </w:trPr>
        <w:tc>
          <w:tcPr>
            <w:tcW w:w="530" w:type="dxa"/>
          </w:tcPr>
          <w:p w:rsidR="001A0310" w:rsidRPr="00FC261E" w:rsidRDefault="001A0310" w:rsidP="00E6593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A0310" w:rsidRDefault="001A0310" w:rsidP="00B33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18">
              <w:rPr>
                <w:rFonts w:ascii="Times New Roman" w:hAnsi="Times New Roman"/>
                <w:sz w:val="28"/>
                <w:szCs w:val="28"/>
              </w:rPr>
              <w:t>Рефлексивный</w:t>
            </w:r>
          </w:p>
          <w:p w:rsidR="001A0310" w:rsidRPr="00D151F4" w:rsidRDefault="001A0310" w:rsidP="00B33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61E">
              <w:rPr>
                <w:rFonts w:ascii="Times New Roman" w:hAnsi="Times New Roman"/>
                <w:sz w:val="28"/>
                <w:szCs w:val="28"/>
              </w:rPr>
              <w:t>(5  минут)</w:t>
            </w:r>
          </w:p>
        </w:tc>
        <w:tc>
          <w:tcPr>
            <w:tcW w:w="2346" w:type="dxa"/>
          </w:tcPr>
          <w:p w:rsidR="001A0310" w:rsidRPr="00D76518" w:rsidRDefault="001A0310" w:rsidP="00B33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18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  <w:p w:rsidR="001A0310" w:rsidRPr="00D76518" w:rsidRDefault="001A0310" w:rsidP="00B33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18">
              <w:rPr>
                <w:rFonts w:ascii="Times New Roman" w:hAnsi="Times New Roman"/>
                <w:sz w:val="28"/>
                <w:szCs w:val="28"/>
              </w:rPr>
              <w:t>анализировать и</w:t>
            </w:r>
          </w:p>
          <w:p w:rsidR="001A0310" w:rsidRPr="00D76518" w:rsidRDefault="001A0310" w:rsidP="00B33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18">
              <w:rPr>
                <w:rFonts w:ascii="Times New Roman" w:hAnsi="Times New Roman"/>
                <w:sz w:val="28"/>
                <w:szCs w:val="28"/>
              </w:rPr>
              <w:t>оценивать новизну и полноту</w:t>
            </w:r>
          </w:p>
          <w:p w:rsidR="001A0310" w:rsidRPr="00D76518" w:rsidRDefault="001A0310" w:rsidP="00B33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18">
              <w:rPr>
                <w:rFonts w:ascii="Times New Roman" w:hAnsi="Times New Roman"/>
                <w:sz w:val="28"/>
                <w:szCs w:val="28"/>
              </w:rPr>
              <w:t>приобретенного</w:t>
            </w:r>
          </w:p>
          <w:p w:rsidR="001A0310" w:rsidRPr="00D76518" w:rsidRDefault="001A0310" w:rsidP="00B33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518">
              <w:rPr>
                <w:rFonts w:ascii="Times New Roman" w:hAnsi="Times New Roman"/>
                <w:sz w:val="28"/>
                <w:szCs w:val="28"/>
              </w:rPr>
              <w:t>знания.</w:t>
            </w:r>
          </w:p>
        </w:tc>
        <w:tc>
          <w:tcPr>
            <w:tcW w:w="4495" w:type="dxa"/>
          </w:tcPr>
          <w:p w:rsidR="001A0310" w:rsidRPr="006571AA" w:rsidRDefault="001A0310" w:rsidP="00B33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1AA">
              <w:rPr>
                <w:rFonts w:ascii="Times New Roman" w:hAnsi="Times New Roman"/>
                <w:sz w:val="28"/>
                <w:szCs w:val="28"/>
              </w:rPr>
              <w:t>Участники мастер-класса отвечают на вопросы рефлексии</w:t>
            </w:r>
          </w:p>
          <w:p w:rsidR="001A0310" w:rsidRPr="00FC261E" w:rsidRDefault="001A0310" w:rsidP="00B337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1AA">
              <w:rPr>
                <w:rFonts w:ascii="Times New Roman" w:hAnsi="Times New Roman"/>
                <w:sz w:val="28"/>
                <w:szCs w:val="28"/>
              </w:rPr>
              <w:t>Ведущие мастер-класса подводит итоги работы групп</w:t>
            </w:r>
          </w:p>
        </w:tc>
      </w:tr>
    </w:tbl>
    <w:p w:rsidR="001A0310" w:rsidRPr="00087DFF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1A0310" w:rsidRPr="004E55A7" w:rsidRDefault="001A0310" w:rsidP="00E659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8F8">
        <w:rPr>
          <w:rFonts w:ascii="Times New Roman" w:hAnsi="Times New Roman"/>
          <w:b/>
          <w:sz w:val="28"/>
          <w:szCs w:val="28"/>
        </w:rPr>
        <w:t>Ожидаемые результаты мастер-класса</w:t>
      </w:r>
      <w:r w:rsidRPr="004E55A7">
        <w:rPr>
          <w:rFonts w:ascii="Times New Roman" w:hAnsi="Times New Roman"/>
          <w:sz w:val="28"/>
          <w:szCs w:val="28"/>
        </w:rPr>
        <w:t>:</w:t>
      </w:r>
    </w:p>
    <w:p w:rsidR="001A0310" w:rsidRPr="004E55A7" w:rsidRDefault="001A0310" w:rsidP="00E659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5A7">
        <w:rPr>
          <w:rFonts w:ascii="Times New Roman" w:hAnsi="Times New Roman"/>
          <w:sz w:val="28"/>
          <w:szCs w:val="28"/>
          <w:lang w:eastAsia="ru-RU"/>
        </w:rPr>
        <w:t>Положительные отзывы участников мастер-класса</w:t>
      </w:r>
    </w:p>
    <w:p w:rsidR="001A0310" w:rsidRPr="004E55A7" w:rsidRDefault="001A0310" w:rsidP="00E659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5A7">
        <w:rPr>
          <w:rFonts w:ascii="Times New Roman" w:hAnsi="Times New Roman"/>
          <w:sz w:val="28"/>
          <w:szCs w:val="28"/>
          <w:lang w:eastAsia="ru-RU"/>
        </w:rPr>
        <w:t>Рефлексия участников мастер-класса</w:t>
      </w:r>
    </w:p>
    <w:p w:rsidR="001A0310" w:rsidRPr="004E55A7" w:rsidRDefault="001A0310" w:rsidP="00E659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5A7">
        <w:rPr>
          <w:rFonts w:ascii="Times New Roman" w:hAnsi="Times New Roman"/>
          <w:sz w:val="28"/>
          <w:szCs w:val="28"/>
          <w:lang w:eastAsia="ru-RU"/>
        </w:rPr>
        <w:t>Участники  мастер-класса имеют банк заданий для применения на уроках и внеурочной деятельности</w:t>
      </w:r>
    </w:p>
    <w:p w:rsidR="001A0310" w:rsidRPr="004E55A7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310" w:rsidRPr="004E55A7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310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558F8">
        <w:rPr>
          <w:rFonts w:ascii="Times New Roman" w:hAnsi="Times New Roman"/>
          <w:b/>
          <w:sz w:val="28"/>
          <w:szCs w:val="28"/>
        </w:rPr>
        <w:t>Требования к организации мастер класса</w:t>
      </w:r>
      <w:r w:rsidRPr="004E55A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  стола</w:t>
      </w:r>
      <w:r w:rsidRPr="004E55A7">
        <w:rPr>
          <w:rFonts w:ascii="Times New Roman" w:hAnsi="Times New Roman"/>
          <w:sz w:val="28"/>
          <w:szCs w:val="28"/>
        </w:rPr>
        <w:t xml:space="preserve"> для групповой работы, мультимедийное оборудование, компьютер, </w:t>
      </w:r>
      <w:r>
        <w:rPr>
          <w:rFonts w:ascii="Times New Roman" w:hAnsi="Times New Roman"/>
          <w:sz w:val="28"/>
          <w:szCs w:val="28"/>
        </w:rPr>
        <w:t>комплект заданий</w:t>
      </w:r>
      <w:r w:rsidRPr="004E55A7">
        <w:rPr>
          <w:rFonts w:ascii="Times New Roman" w:hAnsi="Times New Roman"/>
          <w:sz w:val="28"/>
          <w:szCs w:val="28"/>
        </w:rPr>
        <w:t xml:space="preserve"> для групп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B558F8">
        <w:rPr>
          <w:rFonts w:ascii="Times New Roman" w:hAnsi="Times New Roman"/>
          <w:sz w:val="26"/>
          <w:szCs w:val="26"/>
        </w:rPr>
        <w:t xml:space="preserve"> </w:t>
      </w: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1A0310" w:rsidRPr="00AC1358" w:rsidRDefault="001A0310" w:rsidP="00CF4874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Приложение1. </w:t>
      </w:r>
    </w:p>
    <w:p w:rsidR="001A0310" w:rsidRPr="00DC75C5" w:rsidRDefault="001A0310" w:rsidP="00407A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для </w:t>
      </w:r>
      <w:r w:rsidRPr="00DC75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группы</w:t>
      </w:r>
      <w:r w:rsidRPr="00DC75C5">
        <w:rPr>
          <w:rFonts w:ascii="Times New Roman" w:hAnsi="Times New Roman"/>
          <w:sz w:val="28"/>
          <w:szCs w:val="28"/>
        </w:rPr>
        <w:t xml:space="preserve">: </w:t>
      </w:r>
    </w:p>
    <w:p w:rsidR="001A0310" w:rsidRPr="00DC75C5" w:rsidRDefault="001A0310" w:rsidP="00407ACD">
      <w:pPr>
        <w:jc w:val="both"/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В соревнованиях двух малярных бригад, первой была объявлена благодарность за выполнение в срок работы по оклейке стен обоями в помещении с окном и дверью. Вторая бригада с вынесенной благодарностью была не согласна. Они считали, что в этом соревновании победа присуждена не заслуженно, потому что первая хоть и выполнила в срок работу, но имеет большое количество отходов после работы.</w:t>
      </w:r>
    </w:p>
    <w:p w:rsidR="001A0310" w:rsidRPr="00DC75C5" w:rsidRDefault="001A0310" w:rsidP="00407ACD">
      <w:pPr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Вопросы к кейсу: </w:t>
      </w:r>
    </w:p>
    <w:p w:rsidR="001A0310" w:rsidRPr="00DC75C5" w:rsidRDefault="001A0310" w:rsidP="00407AC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Почему так важен правильный расчет площади оклеиваемой поверхности? </w:t>
      </w:r>
    </w:p>
    <w:p w:rsidR="001A0310" w:rsidRDefault="001A0310" w:rsidP="00407AC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Справедливо ли вынесено решение о победе первой бригады? </w:t>
      </w:r>
    </w:p>
    <w:p w:rsidR="001A0310" w:rsidRPr="00FE1CA4" w:rsidRDefault="001A0310" w:rsidP="00407ACD">
      <w:pPr>
        <w:rPr>
          <w:rFonts w:ascii="Times New Roman" w:hAnsi="Times New Roman"/>
          <w:sz w:val="28"/>
          <w:szCs w:val="28"/>
        </w:rPr>
      </w:pPr>
      <w:r w:rsidRPr="00FE1CA4">
        <w:rPr>
          <w:rFonts w:ascii="Times New Roman" w:hAnsi="Times New Roman"/>
          <w:sz w:val="28"/>
          <w:szCs w:val="28"/>
        </w:rPr>
        <w:t xml:space="preserve">Задание для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E1CA4">
        <w:rPr>
          <w:rFonts w:ascii="Times New Roman" w:hAnsi="Times New Roman"/>
          <w:sz w:val="28"/>
          <w:szCs w:val="28"/>
        </w:rPr>
        <w:t xml:space="preserve">группы: </w:t>
      </w:r>
    </w:p>
    <w:p w:rsidR="001A0310" w:rsidRPr="00DC75C5" w:rsidRDefault="001A0310" w:rsidP="00407AC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В городе сорвалось открытие приюта для бездомных животных. Директор приюта обвинил в безответственности строительную бригаду, потому что они не выполнили в срок условия договора, в котором было указано, что к определенному сроку должно быть выкрашено полностью помещение для животных прямоугольной формы. По мнению бригады строителей, виноваты сметчики, которые неверно рассчитали расход краски для окрашивания помещения, и ее не хватило, чтобы завершить работу.</w:t>
      </w:r>
    </w:p>
    <w:p w:rsidR="001A0310" w:rsidRPr="00DC75C5" w:rsidRDefault="001A0310" w:rsidP="00407ACD">
      <w:pPr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Вопросы к кейсу: </w:t>
      </w:r>
    </w:p>
    <w:p w:rsidR="001A0310" w:rsidRPr="00DC75C5" w:rsidRDefault="001A0310" w:rsidP="00407AC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Кто прав: директор приюта или строительная бригада? </w:t>
      </w:r>
    </w:p>
    <w:p w:rsidR="001A0310" w:rsidRPr="00DC75C5" w:rsidRDefault="001A0310" w:rsidP="00407AC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Чем и кому грозит невыполнение в срок договорных обязательств? </w:t>
      </w:r>
    </w:p>
    <w:p w:rsidR="001A0310" w:rsidRPr="00FE1CA4" w:rsidRDefault="001A0310" w:rsidP="00407ACD">
      <w:pPr>
        <w:rPr>
          <w:rFonts w:ascii="Times New Roman" w:hAnsi="Times New Roman"/>
          <w:b/>
          <w:sz w:val="28"/>
          <w:szCs w:val="28"/>
        </w:rPr>
      </w:pPr>
      <w:r w:rsidRPr="00FE1CA4">
        <w:rPr>
          <w:rFonts w:ascii="Times New Roman" w:hAnsi="Times New Roman"/>
          <w:sz w:val="28"/>
          <w:szCs w:val="28"/>
        </w:rPr>
        <w:t xml:space="preserve">Задание для </w:t>
      </w:r>
      <w:r>
        <w:rPr>
          <w:rFonts w:ascii="Times New Roman" w:hAnsi="Times New Roman"/>
          <w:sz w:val="28"/>
          <w:szCs w:val="28"/>
        </w:rPr>
        <w:t>3</w:t>
      </w:r>
      <w:r w:rsidRPr="00FE1CA4">
        <w:rPr>
          <w:rFonts w:ascii="Times New Roman" w:hAnsi="Times New Roman"/>
          <w:sz w:val="28"/>
          <w:szCs w:val="28"/>
        </w:rPr>
        <w:t xml:space="preserve">группы: </w:t>
      </w:r>
    </w:p>
    <w:p w:rsidR="001A0310" w:rsidRPr="00DC75C5" w:rsidRDefault="001A0310" w:rsidP="00407ACD">
      <w:pPr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При организации Новогодних праздников требовалось протянуть гирлянду по каркасу куба (по всем ребрам). При выполнении работ остался кусок гирлянды. Организатор праздника обвинил рабочих в расточительстве, а рабочие в свою очередь обвинили организаторов праздника, которые не просчитали длину необходимой гирлянды и купили лишнюю.</w:t>
      </w:r>
    </w:p>
    <w:p w:rsidR="001A0310" w:rsidRPr="00DC75C5" w:rsidRDefault="001A0310" w:rsidP="00407ACD">
      <w:pPr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Вопросы к кейсу: </w:t>
      </w:r>
    </w:p>
    <w:p w:rsidR="001A0310" w:rsidRPr="00DC75C5" w:rsidRDefault="001A0310" w:rsidP="00407ACD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Справедливое замечание получили рабочие? </w:t>
      </w:r>
    </w:p>
    <w:p w:rsidR="001A0310" w:rsidRPr="00DC75C5" w:rsidRDefault="001A0310" w:rsidP="00407ACD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Могли ли последствия быть более серьёзными? </w:t>
      </w:r>
    </w:p>
    <w:p w:rsidR="001A0310" w:rsidRDefault="001A0310" w:rsidP="00407ACD">
      <w:pPr>
        <w:rPr>
          <w:rFonts w:ascii="Times New Roman" w:hAnsi="Times New Roman"/>
          <w:sz w:val="28"/>
          <w:szCs w:val="28"/>
        </w:rPr>
      </w:pPr>
    </w:p>
    <w:p w:rsidR="001A0310" w:rsidRPr="00DC75C5" w:rsidRDefault="001A0310" w:rsidP="00407A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4группы</w:t>
      </w:r>
      <w:r w:rsidRPr="00DC75C5">
        <w:rPr>
          <w:rFonts w:ascii="Times New Roman" w:hAnsi="Times New Roman"/>
          <w:sz w:val="28"/>
          <w:szCs w:val="28"/>
        </w:rPr>
        <w:t xml:space="preserve">: </w:t>
      </w:r>
    </w:p>
    <w:p w:rsidR="001A0310" w:rsidRPr="00DC75C5" w:rsidRDefault="001A0310" w:rsidP="00407ACD">
      <w:pPr>
        <w:jc w:val="both"/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Свои выходные Сергей Петров, стажер строительной фирмы, решил подработать у родственника – положить плитку в ванной комнате. Рано утром Сергей был на рабочем месте. Молодой человек сразу приступил к работе. Выкладывая рядами плитку, он начал понимать, что ее не достаточно для завершения работы в полном объеме. Сергей решил уложить всю имеющуюся плитку и лишь потом сообщить хозяину квартиры. Когда вся имеющаяся плитка была уложена, не доставало плитки еще на два ряда. С этой проблемой Сергей и пошел отчитываться о проделанной работе. Хозяин квартиры не только не похвалил его за срочность выполненной работы, но и обвинил в некомпетентности.</w:t>
      </w:r>
    </w:p>
    <w:p w:rsidR="001A0310" w:rsidRPr="00DC75C5" w:rsidRDefault="001A0310" w:rsidP="00407ACD">
      <w:pPr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Вопросы к кейсу: </w:t>
      </w:r>
    </w:p>
    <w:p w:rsidR="001A0310" w:rsidRPr="00DC75C5" w:rsidRDefault="001A0310" w:rsidP="00407AC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Действительно ли некомпетентен Сергей? </w:t>
      </w:r>
    </w:p>
    <w:p w:rsidR="001A0310" w:rsidRPr="00DC75C5" w:rsidRDefault="001A0310" w:rsidP="00407AC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 xml:space="preserve">Какую важную ошибку допустил молодой человек? Что могло случиться?  </w:t>
      </w:r>
    </w:p>
    <w:p w:rsidR="001A0310" w:rsidRDefault="001A0310" w:rsidP="00407AC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C75C5">
        <w:rPr>
          <w:rFonts w:ascii="Times New Roman" w:hAnsi="Times New Roman"/>
          <w:sz w:val="28"/>
          <w:szCs w:val="28"/>
        </w:rPr>
        <w:t>Представление принятого решения.</w:t>
      </w:r>
    </w:p>
    <w:p w:rsidR="001A0310" w:rsidRDefault="001A0310" w:rsidP="00AC1358">
      <w:pPr>
        <w:rPr>
          <w:rFonts w:ascii="Times New Roman" w:hAnsi="Times New Roman"/>
          <w:sz w:val="28"/>
          <w:szCs w:val="28"/>
        </w:rPr>
      </w:pPr>
    </w:p>
    <w:p w:rsidR="001A0310" w:rsidRPr="00CF4874" w:rsidRDefault="001A0310" w:rsidP="00E65931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F4874"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1A0310" w:rsidRPr="00CF4874" w:rsidRDefault="001A0310" w:rsidP="009468D1">
      <w:pPr>
        <w:pStyle w:val="NormalWeb"/>
        <w:rPr>
          <w:color w:val="000000"/>
        </w:rPr>
      </w:pPr>
      <w:r w:rsidRPr="00CF4874">
        <w:rPr>
          <w:color w:val="000000"/>
        </w:rPr>
        <w:t>1. Козырева Л.Метод кейс-стади и его применение в процессе обучения учащихся. М.,«Просвещение»,2005.</w:t>
      </w:r>
    </w:p>
    <w:p w:rsidR="001A0310" w:rsidRPr="00CF4874" w:rsidRDefault="001A0310" w:rsidP="009468D1">
      <w:pPr>
        <w:pStyle w:val="NormalWeb"/>
        <w:rPr>
          <w:color w:val="000000"/>
        </w:rPr>
      </w:pPr>
      <w:r w:rsidRPr="00CF4874">
        <w:rPr>
          <w:color w:val="000000"/>
        </w:rPr>
        <w:t>2. Логунова Н.Обучение как общение и сотворчество//Высшее образование в России.2000.№3.</w:t>
      </w:r>
    </w:p>
    <w:p w:rsidR="001A0310" w:rsidRPr="00CF4874" w:rsidRDefault="001A0310" w:rsidP="009468D1">
      <w:pPr>
        <w:pStyle w:val="NormalWeb"/>
        <w:rPr>
          <w:color w:val="000000"/>
        </w:rPr>
      </w:pPr>
      <w:r w:rsidRPr="00CF4874">
        <w:rPr>
          <w:color w:val="000000"/>
        </w:rPr>
        <w:t>3.Метод case-study как современная технология ориентированного обучения: Реферативный обзор/Под ред. Комиссаровой. М.:Финансовая академия при правительстве РФ,2005.</w:t>
      </w:r>
    </w:p>
    <w:p w:rsidR="001A0310" w:rsidRPr="00CF4874" w:rsidRDefault="001A0310" w:rsidP="009468D1">
      <w:pPr>
        <w:pStyle w:val="NormalWeb"/>
        <w:rPr>
          <w:color w:val="000000"/>
        </w:rPr>
      </w:pPr>
      <w:r w:rsidRPr="00CF4874">
        <w:rPr>
          <w:color w:val="000000"/>
        </w:rPr>
        <w:t>4.Михайлова Е.А. Кейс и кейс-метод: процесс написания кейса. http://www.hr-training.net/statya/mihailova_1/shtml.</w:t>
      </w:r>
    </w:p>
    <w:p w:rsidR="001A0310" w:rsidRPr="00CF4874" w:rsidRDefault="001A0310" w:rsidP="009468D1">
      <w:pPr>
        <w:pStyle w:val="NormalWeb"/>
        <w:rPr>
          <w:color w:val="000000"/>
        </w:rPr>
      </w:pPr>
      <w:r w:rsidRPr="00CF4874">
        <w:rPr>
          <w:color w:val="000000"/>
        </w:rPr>
        <w:t>5.Михайлова Е. И. Кейс и кейс-метод: общие понятия. / Маркетинг, №1, 1999</w:t>
      </w:r>
    </w:p>
    <w:p w:rsidR="001A0310" w:rsidRPr="00CF4874" w:rsidRDefault="001A0310" w:rsidP="00CF4874">
      <w:pPr>
        <w:pStyle w:val="NormalWeb"/>
      </w:pPr>
      <w:r w:rsidRPr="00CF4874">
        <w:t xml:space="preserve">6.Формирование универсальных учебных действий в основной школе: от действия к мысли /Под редакцией А.Г. Асмолова. М., «Просвещение»,2010. </w:t>
      </w:r>
    </w:p>
    <w:sectPr w:rsidR="001A0310" w:rsidRPr="00CF4874" w:rsidSect="00E659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29B"/>
    <w:multiLevelType w:val="hybridMultilevel"/>
    <w:tmpl w:val="CD8629B0"/>
    <w:lvl w:ilvl="0" w:tplc="98602C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4F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C2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85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28F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AA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2D4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4B7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E9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36A01"/>
    <w:multiLevelType w:val="hybridMultilevel"/>
    <w:tmpl w:val="CEEE1A90"/>
    <w:lvl w:ilvl="0" w:tplc="51B4C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2B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2B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ED3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27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C7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42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6D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C3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C4B4E"/>
    <w:multiLevelType w:val="hybridMultilevel"/>
    <w:tmpl w:val="F1CE3120"/>
    <w:lvl w:ilvl="0" w:tplc="FE1072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F17C7"/>
    <w:multiLevelType w:val="hybridMultilevel"/>
    <w:tmpl w:val="004CC074"/>
    <w:lvl w:ilvl="0" w:tplc="B39A9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075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C6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E7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4EF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CF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E27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64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C8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64797"/>
    <w:multiLevelType w:val="hybridMultilevel"/>
    <w:tmpl w:val="DFC64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8B3484"/>
    <w:multiLevelType w:val="hybridMultilevel"/>
    <w:tmpl w:val="0E68F252"/>
    <w:lvl w:ilvl="0" w:tplc="87A0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E9397B"/>
    <w:multiLevelType w:val="hybridMultilevel"/>
    <w:tmpl w:val="FA7A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EA4A59"/>
    <w:multiLevelType w:val="hybridMultilevel"/>
    <w:tmpl w:val="D480BADC"/>
    <w:lvl w:ilvl="0" w:tplc="05E69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EE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0D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47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8C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AE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A1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8D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4969EC"/>
    <w:multiLevelType w:val="hybridMultilevel"/>
    <w:tmpl w:val="872AB8D4"/>
    <w:lvl w:ilvl="0" w:tplc="6E9CAE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B1F2377"/>
    <w:multiLevelType w:val="hybridMultilevel"/>
    <w:tmpl w:val="2348D2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931"/>
    <w:rsid w:val="00061E32"/>
    <w:rsid w:val="00087DFF"/>
    <w:rsid w:val="001673BA"/>
    <w:rsid w:val="001A0310"/>
    <w:rsid w:val="002A2F32"/>
    <w:rsid w:val="00376EFB"/>
    <w:rsid w:val="00405908"/>
    <w:rsid w:val="00407ACD"/>
    <w:rsid w:val="00451EAE"/>
    <w:rsid w:val="004E55A7"/>
    <w:rsid w:val="004F2946"/>
    <w:rsid w:val="004F2CEB"/>
    <w:rsid w:val="005A0877"/>
    <w:rsid w:val="006571AA"/>
    <w:rsid w:val="00766F8D"/>
    <w:rsid w:val="007C2FFC"/>
    <w:rsid w:val="008277DC"/>
    <w:rsid w:val="00877A20"/>
    <w:rsid w:val="009468D1"/>
    <w:rsid w:val="009557DD"/>
    <w:rsid w:val="00995964"/>
    <w:rsid w:val="00A46ACD"/>
    <w:rsid w:val="00AC1358"/>
    <w:rsid w:val="00B337AA"/>
    <w:rsid w:val="00B558F8"/>
    <w:rsid w:val="00BB073A"/>
    <w:rsid w:val="00C3305B"/>
    <w:rsid w:val="00C82A99"/>
    <w:rsid w:val="00CC55FA"/>
    <w:rsid w:val="00CF4874"/>
    <w:rsid w:val="00D151F4"/>
    <w:rsid w:val="00D76518"/>
    <w:rsid w:val="00DC75C5"/>
    <w:rsid w:val="00DD3F06"/>
    <w:rsid w:val="00E46797"/>
    <w:rsid w:val="00E65931"/>
    <w:rsid w:val="00EB7469"/>
    <w:rsid w:val="00F644A0"/>
    <w:rsid w:val="00FC261E"/>
    <w:rsid w:val="00FD660A"/>
    <w:rsid w:val="00FE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65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659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65931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407AC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6</Pages>
  <Words>972</Words>
  <Characters>5545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Комп</cp:lastModifiedBy>
  <cp:revision>7</cp:revision>
  <dcterms:created xsi:type="dcterms:W3CDTF">2017-03-13T08:28:00Z</dcterms:created>
  <dcterms:modified xsi:type="dcterms:W3CDTF">2017-03-20T10:38:00Z</dcterms:modified>
</cp:coreProperties>
</file>