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4F" w:rsidRPr="00405579" w:rsidRDefault="00402C4F" w:rsidP="004055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5579">
        <w:rPr>
          <w:rFonts w:ascii="Times New Roman" w:hAnsi="Times New Roman"/>
          <w:sz w:val="28"/>
          <w:szCs w:val="28"/>
        </w:rPr>
        <w:t xml:space="preserve">Технологическая карта </w:t>
      </w:r>
    </w:p>
    <w:p w:rsidR="00402C4F" w:rsidRPr="00405579" w:rsidRDefault="00402C4F" w:rsidP="004055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5579">
        <w:rPr>
          <w:rFonts w:ascii="Times New Roman" w:hAnsi="Times New Roman"/>
          <w:sz w:val="28"/>
          <w:szCs w:val="28"/>
        </w:rPr>
        <w:t xml:space="preserve">открытого </w:t>
      </w:r>
      <w:r>
        <w:rPr>
          <w:rFonts w:ascii="Times New Roman" w:hAnsi="Times New Roman"/>
          <w:sz w:val="28"/>
          <w:szCs w:val="28"/>
        </w:rPr>
        <w:t xml:space="preserve">урока </w:t>
      </w:r>
      <w:r w:rsidRPr="00405579">
        <w:rPr>
          <w:rFonts w:ascii="Times New Roman" w:hAnsi="Times New Roman"/>
          <w:sz w:val="28"/>
          <w:szCs w:val="28"/>
        </w:rPr>
        <w:t xml:space="preserve"> по теме:</w:t>
      </w:r>
    </w:p>
    <w:p w:rsidR="00402C4F" w:rsidRPr="00405579" w:rsidRDefault="00402C4F" w:rsidP="004055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5579">
        <w:rPr>
          <w:rFonts w:ascii="Times New Roman" w:hAnsi="Times New Roman"/>
          <w:sz w:val="28"/>
          <w:szCs w:val="28"/>
        </w:rPr>
        <w:t xml:space="preserve"> </w:t>
      </w:r>
      <w:r w:rsidRPr="00405579">
        <w:rPr>
          <w:rFonts w:ascii="Times New Roman" w:hAnsi="Times New Roman"/>
          <w:sz w:val="28"/>
          <w:szCs w:val="28"/>
          <w:shd w:val="clear" w:color="auto" w:fill="FFFFFF"/>
        </w:rPr>
        <w:t>«Употребление числительных в речи»</w:t>
      </w:r>
    </w:p>
    <w:p w:rsidR="00402C4F" w:rsidRPr="00DA1CEF" w:rsidRDefault="00402C4F" w:rsidP="001267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2C4F" w:rsidRPr="00405579" w:rsidRDefault="00402C4F" w:rsidP="00405579">
      <w:pPr>
        <w:spacing w:before="120"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405579">
        <w:rPr>
          <w:rFonts w:ascii="Times New Roman" w:hAnsi="Times New Roman"/>
          <w:sz w:val="24"/>
          <w:szCs w:val="24"/>
        </w:rPr>
        <w:t xml:space="preserve">Оксана Вячеславовна Трапезникова, </w:t>
      </w:r>
    </w:p>
    <w:p w:rsidR="00402C4F" w:rsidRPr="00405579" w:rsidRDefault="00402C4F" w:rsidP="00405579">
      <w:pPr>
        <w:spacing w:before="120"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405579">
        <w:rPr>
          <w:rFonts w:ascii="Times New Roman" w:hAnsi="Times New Roman"/>
          <w:sz w:val="24"/>
          <w:szCs w:val="24"/>
        </w:rPr>
        <w:t>учитель русского языка и литературы  первой категории</w:t>
      </w:r>
    </w:p>
    <w:p w:rsidR="00402C4F" w:rsidRPr="00405579" w:rsidRDefault="00402C4F" w:rsidP="00405579">
      <w:pPr>
        <w:spacing w:before="120"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405579">
        <w:rPr>
          <w:rFonts w:ascii="Times New Roman" w:hAnsi="Times New Roman"/>
          <w:sz w:val="24"/>
          <w:szCs w:val="24"/>
        </w:rPr>
        <w:t>МАОУ «СОШ № 10» г.Кунгура</w:t>
      </w:r>
    </w:p>
    <w:p w:rsidR="00402C4F" w:rsidRDefault="00402C4F" w:rsidP="0012676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A1CEF">
        <w:rPr>
          <w:rFonts w:ascii="Times New Roman" w:hAnsi="Times New Roman"/>
          <w:b/>
          <w:sz w:val="28"/>
          <w:szCs w:val="28"/>
        </w:rPr>
        <w:t>Возраст обучающихся, класс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11-12 лет, 6</w:t>
      </w:r>
      <w:r w:rsidRPr="00DA1CEF">
        <w:rPr>
          <w:rFonts w:ascii="Times New Roman" w:hAnsi="Times New Roman"/>
          <w:sz w:val="28"/>
          <w:szCs w:val="28"/>
        </w:rPr>
        <w:t xml:space="preserve"> класс</w:t>
      </w:r>
    </w:p>
    <w:p w:rsidR="00402C4F" w:rsidRPr="00DA1CEF" w:rsidRDefault="00402C4F" w:rsidP="0012676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41786">
        <w:rPr>
          <w:rFonts w:ascii="Times New Roman" w:hAnsi="Times New Roman"/>
          <w:b/>
          <w:sz w:val="28"/>
          <w:szCs w:val="28"/>
        </w:rPr>
        <w:t>Дата проведения занятия</w:t>
      </w:r>
      <w:r>
        <w:rPr>
          <w:rFonts w:ascii="Times New Roman" w:hAnsi="Times New Roman"/>
          <w:sz w:val="28"/>
          <w:szCs w:val="28"/>
        </w:rPr>
        <w:t>: 28 февраля  2017 года</w:t>
      </w:r>
    </w:p>
    <w:p w:rsidR="00402C4F" w:rsidRPr="00DA1CEF" w:rsidRDefault="00402C4F" w:rsidP="0012676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A1CEF">
        <w:rPr>
          <w:rFonts w:ascii="Times New Roman" w:hAnsi="Times New Roman"/>
          <w:b/>
          <w:sz w:val="28"/>
          <w:szCs w:val="28"/>
        </w:rPr>
        <w:t>Форма проведения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урок-исследование </w:t>
      </w:r>
    </w:p>
    <w:p w:rsidR="00402C4F" w:rsidRPr="00436A39" w:rsidRDefault="00402C4F" w:rsidP="00436A39">
      <w:pPr>
        <w:spacing w:line="360" w:lineRule="auto"/>
        <w:rPr>
          <w:rFonts w:ascii="Times New Roman" w:hAnsi="Times New Roman"/>
          <w:sz w:val="28"/>
          <w:szCs w:val="28"/>
        </w:rPr>
      </w:pPr>
      <w:r w:rsidRPr="00DA1CEF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0F79">
        <w:rPr>
          <w:rFonts w:ascii="Times New Roman" w:hAnsi="Times New Roman"/>
          <w:sz w:val="28"/>
          <w:szCs w:val="28"/>
        </w:rPr>
        <w:t>Формирование метапредметных УУД в концепции повышения  финансовой грамотности обучающихся</w:t>
      </w:r>
    </w:p>
    <w:p w:rsidR="00402C4F" w:rsidRDefault="00402C4F" w:rsidP="00126767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1CEF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402C4F" w:rsidRPr="00D00F79" w:rsidRDefault="00402C4F" w:rsidP="00436A3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00F79">
        <w:rPr>
          <w:rFonts w:ascii="Times New Roman" w:hAnsi="Times New Roman"/>
          <w:b/>
          <w:sz w:val="28"/>
          <w:szCs w:val="28"/>
        </w:rPr>
        <w:t>Личностные</w:t>
      </w:r>
      <w:r w:rsidRPr="00D00F79">
        <w:rPr>
          <w:rFonts w:ascii="Times New Roman" w:hAnsi="Times New Roman"/>
          <w:sz w:val="28"/>
          <w:szCs w:val="28"/>
        </w:rPr>
        <w:t>: научиться рационально использовать денежные средства; научиться оценивать собственную учебную деятельность на основе наблюдения за собственной речью; воспитывать любовь Родине.</w:t>
      </w:r>
    </w:p>
    <w:p w:rsidR="00402C4F" w:rsidRPr="00D00F79" w:rsidRDefault="00402C4F" w:rsidP="00436A3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00F79">
        <w:rPr>
          <w:rFonts w:ascii="Times New Roman" w:hAnsi="Times New Roman"/>
          <w:b/>
          <w:sz w:val="28"/>
          <w:szCs w:val="28"/>
        </w:rPr>
        <w:t>Предметные</w:t>
      </w:r>
      <w:r w:rsidRPr="00D00F79">
        <w:rPr>
          <w:rFonts w:ascii="Times New Roman" w:hAnsi="Times New Roman"/>
          <w:sz w:val="28"/>
          <w:szCs w:val="28"/>
        </w:rPr>
        <w:t xml:space="preserve">: правильно употреблять в устной и письменной речи числительные; составлять тексты делового стиля; </w:t>
      </w:r>
    </w:p>
    <w:p w:rsidR="00402C4F" w:rsidRPr="00D00F79" w:rsidRDefault="00402C4F" w:rsidP="00436A3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00F79">
        <w:rPr>
          <w:rFonts w:ascii="Times New Roman" w:hAnsi="Times New Roman"/>
          <w:b/>
          <w:sz w:val="28"/>
          <w:szCs w:val="28"/>
        </w:rPr>
        <w:t>Метапредметные</w:t>
      </w:r>
      <w:r w:rsidRPr="00D00F79">
        <w:rPr>
          <w:rFonts w:ascii="Times New Roman" w:hAnsi="Times New Roman"/>
          <w:sz w:val="28"/>
          <w:szCs w:val="28"/>
        </w:rPr>
        <w:t xml:space="preserve">: </w:t>
      </w:r>
    </w:p>
    <w:p w:rsidR="00402C4F" w:rsidRPr="00D00F79" w:rsidRDefault="00402C4F" w:rsidP="00436A39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D00F79">
        <w:rPr>
          <w:rFonts w:ascii="Times New Roman" w:hAnsi="Times New Roman"/>
          <w:b/>
          <w:sz w:val="28"/>
          <w:szCs w:val="28"/>
        </w:rPr>
        <w:t>Коммуникативные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D00F79">
        <w:rPr>
          <w:rFonts w:ascii="Times New Roman" w:hAnsi="Times New Roman"/>
          <w:sz w:val="28"/>
          <w:szCs w:val="28"/>
        </w:rPr>
        <w:t>уметь слушать и вступать в диалог, организовывать учебное сотрудничество.</w:t>
      </w:r>
    </w:p>
    <w:p w:rsidR="00402C4F" w:rsidRPr="00D00F79" w:rsidRDefault="00402C4F" w:rsidP="00436A39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D00F79">
        <w:rPr>
          <w:rFonts w:ascii="Times New Roman" w:hAnsi="Times New Roman"/>
          <w:b/>
          <w:sz w:val="28"/>
          <w:szCs w:val="28"/>
        </w:rPr>
        <w:t xml:space="preserve">Регулятивные </w:t>
      </w:r>
      <w:r w:rsidRPr="00D00F79">
        <w:rPr>
          <w:rFonts w:ascii="Times New Roman" w:hAnsi="Times New Roman"/>
          <w:sz w:val="28"/>
          <w:szCs w:val="28"/>
        </w:rPr>
        <w:t>– моделировать различные отношения между  объектами окружающего мира, исследовать собственные нестандарные способы решения  проектных  задач; уметь контролировать время выполнения задачи (задания).</w:t>
      </w:r>
    </w:p>
    <w:p w:rsidR="00402C4F" w:rsidRDefault="00402C4F" w:rsidP="00436A39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D00F79">
        <w:rPr>
          <w:rFonts w:ascii="Times New Roman" w:hAnsi="Times New Roman"/>
          <w:b/>
          <w:sz w:val="28"/>
          <w:szCs w:val="28"/>
        </w:rPr>
        <w:t>Познавательные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D00F79">
        <w:rPr>
          <w:rFonts w:ascii="Times New Roman" w:hAnsi="Times New Roman"/>
          <w:sz w:val="28"/>
          <w:szCs w:val="28"/>
        </w:rPr>
        <w:t>уметь строить речевое высказывание, представлять продукт группы, уметь работать с разными видами информационных источников.</w:t>
      </w:r>
    </w:p>
    <w:p w:rsidR="00402C4F" w:rsidRPr="00436A39" w:rsidRDefault="00402C4F" w:rsidP="00436A39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402C4F" w:rsidRPr="00D00F79" w:rsidRDefault="00402C4F" w:rsidP="00436A39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D00F79">
        <w:rPr>
          <w:rFonts w:ascii="Times New Roman" w:hAnsi="Times New Roman"/>
          <w:b/>
          <w:sz w:val="28"/>
          <w:szCs w:val="28"/>
        </w:rPr>
        <w:t>Формы организации учащихся</w:t>
      </w:r>
      <w:r w:rsidRPr="00D00F79">
        <w:rPr>
          <w:rFonts w:ascii="Times New Roman" w:hAnsi="Times New Roman"/>
          <w:sz w:val="28"/>
          <w:szCs w:val="28"/>
        </w:rPr>
        <w:t>: групповая, фронтальная.</w:t>
      </w:r>
    </w:p>
    <w:p w:rsidR="00402C4F" w:rsidRPr="00D00F79" w:rsidRDefault="00402C4F" w:rsidP="00436A39">
      <w:pPr>
        <w:pStyle w:val="ListParagraph"/>
        <w:rPr>
          <w:rFonts w:ascii="Times New Roman" w:hAnsi="Times New Roman"/>
          <w:sz w:val="28"/>
          <w:szCs w:val="28"/>
        </w:rPr>
      </w:pPr>
      <w:r w:rsidRPr="00D00F79">
        <w:rPr>
          <w:rFonts w:ascii="Times New Roman" w:hAnsi="Times New Roman"/>
          <w:b/>
          <w:sz w:val="28"/>
          <w:szCs w:val="28"/>
        </w:rPr>
        <w:t>Технология</w:t>
      </w:r>
      <w:r>
        <w:rPr>
          <w:rFonts w:ascii="Times New Roman" w:hAnsi="Times New Roman"/>
          <w:sz w:val="28"/>
          <w:szCs w:val="28"/>
        </w:rPr>
        <w:t>: проектная</w:t>
      </w:r>
      <w:r w:rsidRPr="00D00F79">
        <w:rPr>
          <w:rFonts w:ascii="Times New Roman" w:hAnsi="Times New Roman"/>
          <w:sz w:val="28"/>
          <w:szCs w:val="28"/>
        </w:rPr>
        <w:t>.</w:t>
      </w:r>
    </w:p>
    <w:p w:rsidR="00402C4F" w:rsidRPr="00436A39" w:rsidRDefault="00402C4F" w:rsidP="00436A39">
      <w:pPr>
        <w:pStyle w:val="ListParagraph"/>
        <w:rPr>
          <w:rFonts w:ascii="Times New Roman" w:hAnsi="Times New Roman"/>
          <w:sz w:val="28"/>
          <w:szCs w:val="28"/>
        </w:rPr>
      </w:pPr>
      <w:r w:rsidRPr="00D00F79">
        <w:rPr>
          <w:rFonts w:ascii="Times New Roman" w:hAnsi="Times New Roman"/>
          <w:b/>
          <w:sz w:val="28"/>
          <w:szCs w:val="28"/>
        </w:rPr>
        <w:t>Необходимое оборудование</w:t>
      </w:r>
      <w:r w:rsidRPr="00D00F79">
        <w:rPr>
          <w:rFonts w:ascii="Times New Roman" w:hAnsi="Times New Roman"/>
          <w:sz w:val="28"/>
          <w:szCs w:val="28"/>
        </w:rPr>
        <w:t xml:space="preserve">: ноутбук,  </w:t>
      </w:r>
      <w:r>
        <w:rPr>
          <w:rFonts w:ascii="Times New Roman" w:hAnsi="Times New Roman"/>
          <w:sz w:val="28"/>
          <w:szCs w:val="28"/>
        </w:rPr>
        <w:t>экран</w:t>
      </w:r>
      <w:r w:rsidRPr="00D00F79">
        <w:rPr>
          <w:rFonts w:ascii="Times New Roman" w:hAnsi="Times New Roman"/>
          <w:sz w:val="28"/>
          <w:szCs w:val="28"/>
        </w:rPr>
        <w:t>, карты города Кунгура</w:t>
      </w:r>
      <w:r w:rsidRPr="00972C0E">
        <w:rPr>
          <w:rFonts w:ascii="Times New Roman" w:hAnsi="Times New Roman"/>
          <w:sz w:val="28"/>
          <w:szCs w:val="28"/>
        </w:rPr>
        <w:t>, карточки с заданиями</w:t>
      </w:r>
      <w:r>
        <w:rPr>
          <w:rFonts w:ascii="Times New Roman" w:hAnsi="Times New Roman"/>
          <w:sz w:val="28"/>
          <w:szCs w:val="28"/>
        </w:rPr>
        <w:t>,  распечатки текстов,  картинки по теме</w:t>
      </w:r>
      <w:r w:rsidRPr="00972C0E">
        <w:rPr>
          <w:rFonts w:ascii="Times New Roman" w:hAnsi="Times New Roman"/>
          <w:sz w:val="28"/>
          <w:szCs w:val="28"/>
        </w:rPr>
        <w:t>.</w:t>
      </w:r>
    </w:p>
    <w:p w:rsidR="00402C4F" w:rsidRDefault="00402C4F" w:rsidP="00126767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</w:p>
    <w:p w:rsidR="00402C4F" w:rsidRDefault="00402C4F" w:rsidP="00126767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</w:p>
    <w:p w:rsidR="00402C4F" w:rsidRPr="00F50764" w:rsidRDefault="00402C4F" w:rsidP="00126767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F50764">
        <w:rPr>
          <w:rFonts w:ascii="Times New Roman" w:hAnsi="Times New Roman"/>
          <w:b/>
          <w:sz w:val="28"/>
          <w:szCs w:val="28"/>
        </w:rPr>
        <w:t>Содержательно-технологическая характеристика занятия</w:t>
      </w:r>
    </w:p>
    <w:p w:rsidR="00402C4F" w:rsidRPr="00F50764" w:rsidRDefault="00402C4F" w:rsidP="00126767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F50764">
        <w:rPr>
          <w:rFonts w:ascii="Times New Roman" w:hAnsi="Times New Roman"/>
          <w:b/>
          <w:sz w:val="28"/>
          <w:szCs w:val="28"/>
        </w:rPr>
        <w:t>(поэтапное описание)</w:t>
      </w:r>
    </w:p>
    <w:tbl>
      <w:tblPr>
        <w:tblW w:w="5462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4"/>
        <w:gridCol w:w="3544"/>
        <w:gridCol w:w="3686"/>
        <w:gridCol w:w="2511"/>
      </w:tblGrid>
      <w:tr w:rsidR="00402C4F" w:rsidRPr="00633143" w:rsidTr="00A92561">
        <w:tc>
          <w:tcPr>
            <w:tcW w:w="341" w:type="pct"/>
            <w:vAlign w:val="center"/>
          </w:tcPr>
          <w:p w:rsidR="00402C4F" w:rsidRPr="00633143" w:rsidRDefault="00402C4F" w:rsidP="004236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14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95" w:type="pct"/>
            <w:vAlign w:val="center"/>
          </w:tcPr>
          <w:p w:rsidR="00402C4F" w:rsidRPr="00633143" w:rsidRDefault="00402C4F" w:rsidP="00F4791D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3143"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 учителя</w:t>
            </w:r>
          </w:p>
          <w:p w:rsidR="00402C4F" w:rsidRPr="00633143" w:rsidRDefault="00402C4F" w:rsidP="00F4791D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3143">
              <w:rPr>
                <w:rFonts w:ascii="Times New Roman" w:hAnsi="Times New Roman"/>
                <w:b/>
                <w:i/>
                <w:sz w:val="28"/>
                <w:szCs w:val="28"/>
              </w:rPr>
              <w:t>(с обозначением используемых технологий, методов, приемов; применяемого технического оснащения)</w:t>
            </w:r>
          </w:p>
        </w:tc>
        <w:tc>
          <w:tcPr>
            <w:tcW w:w="1763" w:type="pct"/>
            <w:vAlign w:val="center"/>
          </w:tcPr>
          <w:p w:rsidR="00402C4F" w:rsidRPr="00633143" w:rsidRDefault="00402C4F" w:rsidP="004236C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3143"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 обучающихся</w:t>
            </w:r>
          </w:p>
          <w:p w:rsidR="00402C4F" w:rsidRPr="00633143" w:rsidRDefault="00402C4F" w:rsidP="004236C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3143">
              <w:rPr>
                <w:rFonts w:ascii="Times New Roman" w:hAnsi="Times New Roman"/>
                <w:b/>
                <w:i/>
                <w:sz w:val="28"/>
                <w:szCs w:val="28"/>
              </w:rPr>
              <w:t>(с обозначением видов и форм активности)</w:t>
            </w:r>
          </w:p>
        </w:tc>
        <w:tc>
          <w:tcPr>
            <w:tcW w:w="1201" w:type="pct"/>
            <w:vAlign w:val="center"/>
          </w:tcPr>
          <w:p w:rsidR="00402C4F" w:rsidRPr="00633143" w:rsidRDefault="00402C4F" w:rsidP="004236C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3143">
              <w:rPr>
                <w:rFonts w:ascii="Times New Roman" w:hAnsi="Times New Roman"/>
                <w:b/>
                <w:i/>
                <w:sz w:val="28"/>
                <w:szCs w:val="28"/>
              </w:rPr>
              <w:t>Планируемый результат,</w:t>
            </w:r>
          </w:p>
          <w:p w:rsidR="00402C4F" w:rsidRPr="00633143" w:rsidRDefault="00402C4F" w:rsidP="004236C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3143">
              <w:rPr>
                <w:rFonts w:ascii="Times New Roman" w:hAnsi="Times New Roman"/>
                <w:b/>
                <w:i/>
                <w:sz w:val="28"/>
                <w:szCs w:val="28"/>
              </w:rPr>
              <w:t>комментарии</w:t>
            </w:r>
          </w:p>
        </w:tc>
      </w:tr>
      <w:tr w:rsidR="00402C4F" w:rsidRPr="00633143" w:rsidTr="00436A39">
        <w:trPr>
          <w:trHeight w:val="525"/>
        </w:trPr>
        <w:tc>
          <w:tcPr>
            <w:tcW w:w="5000" w:type="pct"/>
            <w:gridSpan w:val="4"/>
            <w:vAlign w:val="center"/>
          </w:tcPr>
          <w:p w:rsidR="00402C4F" w:rsidRPr="00633143" w:rsidRDefault="00402C4F" w:rsidP="004236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143">
              <w:rPr>
                <w:rFonts w:ascii="Times New Roman" w:hAnsi="Times New Roman"/>
                <w:b/>
                <w:sz w:val="28"/>
                <w:szCs w:val="28"/>
              </w:rPr>
              <w:t>1 этап - Организационный -  1 мин.</w:t>
            </w:r>
          </w:p>
        </w:tc>
      </w:tr>
      <w:tr w:rsidR="00402C4F" w:rsidRPr="00633143" w:rsidTr="00A92561">
        <w:tc>
          <w:tcPr>
            <w:tcW w:w="341" w:type="pct"/>
          </w:tcPr>
          <w:p w:rsidR="00402C4F" w:rsidRPr="00633143" w:rsidRDefault="00402C4F" w:rsidP="004236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14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695" w:type="pct"/>
          </w:tcPr>
          <w:p w:rsidR="00402C4F" w:rsidRPr="00633143" w:rsidRDefault="00402C4F" w:rsidP="002179F5">
            <w:pPr>
              <w:spacing w:before="120"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143">
              <w:rPr>
                <w:rFonts w:ascii="Times New Roman" w:hAnsi="Times New Roman"/>
                <w:sz w:val="28"/>
                <w:szCs w:val="28"/>
              </w:rPr>
              <w:t>В целях  создания  доброжелательной атмосферы</w:t>
            </w:r>
          </w:p>
          <w:p w:rsidR="00402C4F" w:rsidRPr="00633143" w:rsidRDefault="00402C4F" w:rsidP="002179F5">
            <w:pPr>
              <w:spacing w:before="120" w:after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143">
              <w:rPr>
                <w:rFonts w:ascii="Times New Roman" w:hAnsi="Times New Roman"/>
                <w:sz w:val="28"/>
                <w:szCs w:val="28"/>
              </w:rPr>
              <w:t>учитель приветствует детей</w:t>
            </w:r>
          </w:p>
        </w:tc>
        <w:tc>
          <w:tcPr>
            <w:tcW w:w="1763" w:type="pct"/>
          </w:tcPr>
          <w:p w:rsidR="00402C4F" w:rsidRPr="00633143" w:rsidRDefault="00402C4F" w:rsidP="004236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143">
              <w:rPr>
                <w:rFonts w:ascii="Times New Roman" w:hAnsi="Times New Roman"/>
                <w:sz w:val="28"/>
                <w:szCs w:val="28"/>
              </w:rPr>
              <w:t>Реагируют  на реплики учителя согласно коммуникативной задаче.</w:t>
            </w:r>
          </w:p>
          <w:p w:rsidR="00402C4F" w:rsidRPr="00633143" w:rsidRDefault="00402C4F" w:rsidP="004236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2C4F" w:rsidRPr="00633143" w:rsidRDefault="00402C4F" w:rsidP="004236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" w:type="pct"/>
            <w:vAlign w:val="center"/>
          </w:tcPr>
          <w:p w:rsidR="00402C4F" w:rsidRPr="00633143" w:rsidRDefault="00402C4F" w:rsidP="004236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3143">
              <w:rPr>
                <w:rFonts w:ascii="Times New Roman" w:hAnsi="Times New Roman"/>
                <w:sz w:val="28"/>
                <w:szCs w:val="28"/>
              </w:rPr>
              <w:t>Обучающиеся включаются  в общение.</w:t>
            </w:r>
          </w:p>
          <w:p w:rsidR="00402C4F" w:rsidRPr="00633143" w:rsidRDefault="00402C4F" w:rsidP="0042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C4F" w:rsidRPr="00633143" w:rsidTr="00436A39">
        <w:trPr>
          <w:trHeight w:val="499"/>
        </w:trPr>
        <w:tc>
          <w:tcPr>
            <w:tcW w:w="5000" w:type="pct"/>
            <w:gridSpan w:val="4"/>
            <w:vAlign w:val="center"/>
          </w:tcPr>
          <w:p w:rsidR="00402C4F" w:rsidRPr="00633143" w:rsidRDefault="00402C4F" w:rsidP="004236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143">
              <w:rPr>
                <w:rFonts w:ascii="Times New Roman" w:hAnsi="Times New Roman"/>
                <w:b/>
                <w:sz w:val="28"/>
                <w:szCs w:val="28"/>
              </w:rPr>
              <w:t>2 этап – Мотивационно-проблематизирующий  -  9 мин.</w:t>
            </w:r>
          </w:p>
        </w:tc>
      </w:tr>
      <w:tr w:rsidR="00402C4F" w:rsidRPr="00633143" w:rsidTr="00A92561">
        <w:tc>
          <w:tcPr>
            <w:tcW w:w="341" w:type="pct"/>
            <w:vAlign w:val="center"/>
          </w:tcPr>
          <w:p w:rsidR="00402C4F" w:rsidRPr="00633143" w:rsidRDefault="00402C4F" w:rsidP="004236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143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1695" w:type="pct"/>
            <w:vAlign w:val="center"/>
          </w:tcPr>
          <w:p w:rsidR="00402C4F" w:rsidRPr="00633143" w:rsidRDefault="00402C4F" w:rsidP="004236C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33143">
              <w:rPr>
                <w:rFonts w:ascii="Times New Roman" w:hAnsi="Times New Roman"/>
                <w:i/>
                <w:sz w:val="28"/>
                <w:szCs w:val="28"/>
              </w:rPr>
              <w:t>Введение в тему занятия.</w:t>
            </w:r>
          </w:p>
          <w:p w:rsidR="00402C4F" w:rsidRPr="00633143" w:rsidRDefault="00402C4F" w:rsidP="002179F5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143">
              <w:rPr>
                <w:rFonts w:ascii="Times New Roman" w:hAnsi="Times New Roman"/>
                <w:sz w:val="28"/>
                <w:szCs w:val="28"/>
              </w:rPr>
              <w:t>Мотивация учащихся к деятельности (включение в деловой ритм)</w:t>
            </w:r>
          </w:p>
          <w:p w:rsidR="00402C4F" w:rsidRPr="00633143" w:rsidRDefault="00402C4F" w:rsidP="002179F5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143">
              <w:rPr>
                <w:rFonts w:ascii="Times New Roman" w:hAnsi="Times New Roman"/>
                <w:sz w:val="28"/>
                <w:szCs w:val="28"/>
              </w:rPr>
              <w:t>Учитель показывает видеоролик о развитии туристического бизнеса  в Пермском крае, знакомит обучающихся с данными социологического опроса,  предлагает составить тур выходного дня   в виде буклета для туристов-школьников, посещающих Кунгур.</w:t>
            </w:r>
          </w:p>
          <w:p w:rsidR="00402C4F" w:rsidRPr="00405579" w:rsidRDefault="00402C4F" w:rsidP="00F4791D">
            <w:pPr>
              <w:rPr>
                <w:rFonts w:ascii="Times New Roman" w:hAnsi="Times New Roman"/>
                <w:sz w:val="28"/>
                <w:szCs w:val="28"/>
              </w:rPr>
            </w:pPr>
            <w:r w:rsidRPr="00405579">
              <w:rPr>
                <w:rFonts w:ascii="Times New Roman" w:hAnsi="Times New Roman"/>
                <w:sz w:val="28"/>
                <w:szCs w:val="28"/>
              </w:rPr>
              <w:t xml:space="preserve">Учащимся даётся задание  создать проект видеоролика о туристических  маршрутах, которые были бы познавательны и финансово доступны для  каждой семьи. </w:t>
            </w:r>
          </w:p>
        </w:tc>
        <w:tc>
          <w:tcPr>
            <w:tcW w:w="1763" w:type="pct"/>
            <w:vAlign w:val="center"/>
          </w:tcPr>
          <w:p w:rsidR="00402C4F" w:rsidRPr="00633143" w:rsidRDefault="00402C4F" w:rsidP="00A925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143">
              <w:rPr>
                <w:rFonts w:ascii="Times New Roman" w:hAnsi="Times New Roman"/>
                <w:sz w:val="28"/>
                <w:szCs w:val="28"/>
              </w:rPr>
              <w:t xml:space="preserve">     Каждой группе нужно создать проект фильма «День в Кунгуре».</w:t>
            </w:r>
          </w:p>
          <w:p w:rsidR="00402C4F" w:rsidRPr="00633143" w:rsidRDefault="00402C4F" w:rsidP="00A925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143">
              <w:rPr>
                <w:rFonts w:ascii="Times New Roman" w:hAnsi="Times New Roman"/>
                <w:sz w:val="28"/>
                <w:szCs w:val="28"/>
              </w:rPr>
              <w:t xml:space="preserve">     Любой турист хочет увидеть много, при этом потратив немного средств. Поэтому  нужно рассчитать стоимость тура так, чтобы он был доступен любому туристу.</w:t>
            </w:r>
          </w:p>
          <w:p w:rsidR="00402C4F" w:rsidRPr="00633143" w:rsidRDefault="00402C4F" w:rsidP="00C05FE1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143">
              <w:rPr>
                <w:rFonts w:ascii="Times New Roman" w:hAnsi="Times New Roman"/>
                <w:sz w:val="28"/>
                <w:szCs w:val="28"/>
              </w:rPr>
              <w:t>Обучающиеся приходят к выводу, что не смогут  это сделать без имени числительного, и формулируют тему урока</w:t>
            </w:r>
          </w:p>
          <w:p w:rsidR="00402C4F" w:rsidRPr="00633143" w:rsidRDefault="00402C4F" w:rsidP="00A925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" w:type="pct"/>
            <w:vAlign w:val="center"/>
          </w:tcPr>
          <w:p w:rsidR="00402C4F" w:rsidRPr="00633143" w:rsidRDefault="00402C4F" w:rsidP="002179F5">
            <w:pPr>
              <w:rPr>
                <w:rFonts w:ascii="Times New Roman" w:hAnsi="Times New Roman"/>
                <w:sz w:val="28"/>
                <w:szCs w:val="28"/>
              </w:rPr>
            </w:pPr>
            <w:r w:rsidRPr="00633143">
              <w:rPr>
                <w:rFonts w:ascii="Times New Roman" w:hAnsi="Times New Roman"/>
                <w:sz w:val="28"/>
                <w:szCs w:val="28"/>
              </w:rPr>
              <w:t>Формируется способность к самооценке на основе наблюдения за собственной речью; воспитывать любовь Родине.</w:t>
            </w:r>
          </w:p>
          <w:p w:rsidR="00402C4F" w:rsidRPr="00633143" w:rsidRDefault="00402C4F" w:rsidP="004236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2C4F" w:rsidRPr="00633143" w:rsidRDefault="00402C4F" w:rsidP="004236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2C4F" w:rsidRPr="00633143" w:rsidRDefault="00402C4F" w:rsidP="004236C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2C4F" w:rsidRPr="00633143" w:rsidRDefault="00402C4F" w:rsidP="004236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2C4F" w:rsidRPr="00633143" w:rsidRDefault="00402C4F" w:rsidP="0042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C4F" w:rsidRPr="00633143" w:rsidTr="00405579">
        <w:trPr>
          <w:trHeight w:val="10332"/>
        </w:trPr>
        <w:tc>
          <w:tcPr>
            <w:tcW w:w="341" w:type="pct"/>
          </w:tcPr>
          <w:p w:rsidR="00402C4F" w:rsidRPr="00633143" w:rsidRDefault="00402C4F" w:rsidP="004236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143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1695" w:type="pct"/>
            <w:shd w:val="clear" w:color="auto" w:fill="FFFFFF"/>
            <w:vAlign w:val="center"/>
          </w:tcPr>
          <w:p w:rsidR="00402C4F" w:rsidRPr="00633143" w:rsidRDefault="00402C4F" w:rsidP="002179F5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143">
              <w:rPr>
                <w:rFonts w:ascii="Times New Roman" w:hAnsi="Times New Roman"/>
                <w:sz w:val="28"/>
                <w:szCs w:val="28"/>
              </w:rPr>
              <w:t>Активизирует знания учащихся  о  правилах употребления числительных в устной и письменной речи.</w:t>
            </w:r>
          </w:p>
          <w:p w:rsidR="00402C4F" w:rsidRPr="00633143" w:rsidRDefault="00402C4F" w:rsidP="002179F5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2C4F" w:rsidRPr="00633143" w:rsidRDefault="00402C4F" w:rsidP="002179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633143">
              <w:rPr>
                <w:rFonts w:ascii="Times New Roman" w:hAnsi="Times New Roman"/>
                <w:sz w:val="28"/>
                <w:szCs w:val="28"/>
              </w:rPr>
              <w:t>Создаёт проблемную ситуацию, которая помогает учащимся сформулировать тему урока  «Употребление числительных в речи».</w:t>
            </w:r>
          </w:p>
          <w:p w:rsidR="00402C4F" w:rsidRPr="00633143" w:rsidRDefault="00402C4F" w:rsidP="004236CD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  <w:p w:rsidR="00402C4F" w:rsidRPr="00633143" w:rsidRDefault="00402C4F" w:rsidP="00C05F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143">
              <w:rPr>
                <w:rFonts w:ascii="Times New Roman" w:hAnsi="Times New Roman"/>
                <w:sz w:val="28"/>
                <w:szCs w:val="28"/>
              </w:rPr>
              <w:t>Учитель раздаёт аншлаги для повторения теоретических сведений:</w:t>
            </w:r>
          </w:p>
          <w:p w:rsidR="00402C4F" w:rsidRPr="00633143" w:rsidRDefault="00402C4F" w:rsidP="00C05F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143">
              <w:rPr>
                <w:rFonts w:ascii="Times New Roman" w:hAnsi="Times New Roman"/>
                <w:sz w:val="28"/>
                <w:szCs w:val="28"/>
              </w:rPr>
              <w:t xml:space="preserve">-разряды числительных, </w:t>
            </w:r>
          </w:p>
          <w:p w:rsidR="00402C4F" w:rsidRPr="00633143" w:rsidRDefault="00402C4F" w:rsidP="00C05F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143">
              <w:rPr>
                <w:rFonts w:ascii="Times New Roman" w:hAnsi="Times New Roman"/>
                <w:sz w:val="28"/>
                <w:szCs w:val="28"/>
              </w:rPr>
              <w:t xml:space="preserve">-правописание числительных, </w:t>
            </w:r>
          </w:p>
          <w:p w:rsidR="00402C4F" w:rsidRPr="00633143" w:rsidRDefault="00402C4F" w:rsidP="00C05F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143">
              <w:rPr>
                <w:rFonts w:ascii="Times New Roman" w:hAnsi="Times New Roman"/>
                <w:sz w:val="28"/>
                <w:szCs w:val="28"/>
              </w:rPr>
              <w:t>-склонение числительных)</w:t>
            </w:r>
          </w:p>
          <w:p w:rsidR="00402C4F" w:rsidRPr="00633143" w:rsidRDefault="00402C4F" w:rsidP="00C05F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143">
              <w:rPr>
                <w:rFonts w:ascii="Times New Roman" w:hAnsi="Times New Roman"/>
                <w:sz w:val="28"/>
                <w:szCs w:val="28"/>
              </w:rPr>
              <w:t>-карточки для записи примеров</w:t>
            </w:r>
          </w:p>
          <w:p w:rsidR="00402C4F" w:rsidRPr="00633143" w:rsidRDefault="00402C4F" w:rsidP="004236CD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763" w:type="pct"/>
          </w:tcPr>
          <w:p w:rsidR="00402C4F" w:rsidRPr="00633143" w:rsidRDefault="00402C4F" w:rsidP="002179F5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2C4F" w:rsidRPr="00633143" w:rsidRDefault="00402C4F" w:rsidP="002179F5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2C4F" w:rsidRPr="00633143" w:rsidRDefault="00402C4F" w:rsidP="002179F5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143">
              <w:rPr>
                <w:rFonts w:ascii="Times New Roman" w:hAnsi="Times New Roman"/>
                <w:sz w:val="28"/>
                <w:szCs w:val="28"/>
              </w:rPr>
              <w:t>Отвечают на вопросы учителя и предлагают  свои варианты решения задачи.</w:t>
            </w:r>
          </w:p>
          <w:p w:rsidR="00402C4F" w:rsidRPr="00633143" w:rsidRDefault="00402C4F" w:rsidP="002179F5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143">
              <w:rPr>
                <w:rFonts w:ascii="Times New Roman" w:hAnsi="Times New Roman"/>
                <w:sz w:val="28"/>
                <w:szCs w:val="28"/>
              </w:rPr>
              <w:t>1.Называют достопримечательности города, исторические памятники,  возможные места проживания и питания туристов.</w:t>
            </w:r>
          </w:p>
          <w:p w:rsidR="00402C4F" w:rsidRPr="00633143" w:rsidRDefault="00402C4F" w:rsidP="002179F5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143">
              <w:rPr>
                <w:rFonts w:ascii="Times New Roman" w:hAnsi="Times New Roman"/>
                <w:sz w:val="28"/>
                <w:szCs w:val="28"/>
              </w:rPr>
              <w:t>2.Сравнивают приемлемость цен на  товары и услуги, предоставляемые организациями города.</w:t>
            </w:r>
          </w:p>
          <w:p w:rsidR="00402C4F" w:rsidRPr="00633143" w:rsidRDefault="00402C4F" w:rsidP="002179F5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143">
              <w:rPr>
                <w:rFonts w:ascii="Times New Roman" w:hAnsi="Times New Roman"/>
                <w:sz w:val="28"/>
                <w:szCs w:val="28"/>
              </w:rPr>
              <w:t>3. Повторяют правила употребления числительных в устной и письменной речи.</w:t>
            </w:r>
          </w:p>
          <w:p w:rsidR="00402C4F" w:rsidRPr="00633143" w:rsidRDefault="00402C4F" w:rsidP="002179F5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143">
              <w:rPr>
                <w:rFonts w:ascii="Times New Roman" w:hAnsi="Times New Roman"/>
                <w:sz w:val="28"/>
                <w:szCs w:val="28"/>
              </w:rPr>
              <w:t xml:space="preserve">4. Заполняют карточки примерами числительных </w:t>
            </w:r>
          </w:p>
          <w:p w:rsidR="00402C4F" w:rsidRPr="00633143" w:rsidRDefault="00402C4F" w:rsidP="004236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143">
              <w:t xml:space="preserve">5. </w:t>
            </w:r>
            <w:r w:rsidRPr="00405579">
              <w:rPr>
                <w:rFonts w:ascii="Times New Roman" w:hAnsi="Times New Roman"/>
                <w:sz w:val="28"/>
                <w:szCs w:val="28"/>
              </w:rPr>
              <w:t>Составляют критерии оценивания готового продукта.</w:t>
            </w:r>
          </w:p>
        </w:tc>
        <w:tc>
          <w:tcPr>
            <w:tcW w:w="1201" w:type="pct"/>
          </w:tcPr>
          <w:p w:rsidR="00402C4F" w:rsidRPr="00633143" w:rsidRDefault="00402C4F" w:rsidP="004236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143">
              <w:rPr>
                <w:rFonts w:ascii="Times New Roman" w:hAnsi="Times New Roman"/>
                <w:sz w:val="28"/>
                <w:szCs w:val="28"/>
              </w:rPr>
              <w:t>Выводятся актуальные задачи на занятие, планируются действия.</w:t>
            </w:r>
          </w:p>
          <w:p w:rsidR="00402C4F" w:rsidRPr="00633143" w:rsidRDefault="00402C4F" w:rsidP="00F55381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143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  <w:r w:rsidRPr="00633143">
              <w:rPr>
                <w:rFonts w:ascii="Times New Roman" w:hAnsi="Times New Roman"/>
                <w:sz w:val="28"/>
                <w:szCs w:val="28"/>
              </w:rPr>
              <w:t>: Научиться рационально использовать денежные средства</w:t>
            </w:r>
          </w:p>
          <w:p w:rsidR="00402C4F" w:rsidRPr="00633143" w:rsidRDefault="00402C4F" w:rsidP="00F553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143">
              <w:rPr>
                <w:rFonts w:ascii="Times New Roman" w:hAnsi="Times New Roman"/>
                <w:b/>
                <w:sz w:val="28"/>
                <w:szCs w:val="28"/>
              </w:rPr>
              <w:t>Предметные</w:t>
            </w:r>
            <w:r w:rsidRPr="00633143">
              <w:rPr>
                <w:rFonts w:ascii="Times New Roman" w:hAnsi="Times New Roman"/>
                <w:sz w:val="28"/>
                <w:szCs w:val="28"/>
              </w:rPr>
              <w:t>: Правильно употреблять в устной и письменной речи числительные; составлять тексты делового стиля.</w:t>
            </w:r>
          </w:p>
          <w:p w:rsidR="00402C4F" w:rsidRPr="00633143" w:rsidRDefault="00402C4F" w:rsidP="004236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C4F" w:rsidRPr="00633143" w:rsidTr="00436A39">
        <w:trPr>
          <w:trHeight w:val="453"/>
        </w:trPr>
        <w:tc>
          <w:tcPr>
            <w:tcW w:w="5000" w:type="pct"/>
            <w:gridSpan w:val="4"/>
            <w:vAlign w:val="center"/>
          </w:tcPr>
          <w:p w:rsidR="00402C4F" w:rsidRPr="00633143" w:rsidRDefault="00402C4F" w:rsidP="004236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143">
              <w:rPr>
                <w:rFonts w:ascii="Times New Roman" w:hAnsi="Times New Roman"/>
                <w:b/>
                <w:sz w:val="28"/>
                <w:szCs w:val="28"/>
              </w:rPr>
              <w:t>3 этап – Деятельностный - 20 мин.</w:t>
            </w:r>
          </w:p>
        </w:tc>
      </w:tr>
      <w:tr w:rsidR="00402C4F" w:rsidRPr="00633143" w:rsidTr="00A92561">
        <w:trPr>
          <w:trHeight w:val="3675"/>
        </w:trPr>
        <w:tc>
          <w:tcPr>
            <w:tcW w:w="341" w:type="pct"/>
          </w:tcPr>
          <w:p w:rsidR="00402C4F" w:rsidRPr="00633143" w:rsidRDefault="00402C4F" w:rsidP="004236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143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1695" w:type="pct"/>
            <w:vAlign w:val="center"/>
          </w:tcPr>
          <w:p w:rsidR="00402C4F" w:rsidRPr="00633143" w:rsidRDefault="00402C4F" w:rsidP="004236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143">
              <w:rPr>
                <w:rFonts w:ascii="Times New Roman" w:hAnsi="Times New Roman"/>
                <w:sz w:val="28"/>
                <w:szCs w:val="28"/>
              </w:rPr>
              <w:t>Организует выполнение учебного  проекта в группах-проект фильма с разработанным   туристическим маршрутом «Тур выходного дня в Кунгуре»</w:t>
            </w:r>
          </w:p>
        </w:tc>
        <w:tc>
          <w:tcPr>
            <w:tcW w:w="1763" w:type="pct"/>
          </w:tcPr>
          <w:p w:rsidR="00402C4F" w:rsidRPr="00633143" w:rsidRDefault="00402C4F" w:rsidP="00A925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143">
              <w:rPr>
                <w:rFonts w:ascii="Times New Roman" w:hAnsi="Times New Roman"/>
                <w:sz w:val="28"/>
                <w:szCs w:val="28"/>
              </w:rPr>
              <w:t xml:space="preserve">     Каждой группе нужно создать проект фильма «День в Кунгуре».</w:t>
            </w:r>
          </w:p>
          <w:p w:rsidR="00402C4F" w:rsidRPr="00633143" w:rsidRDefault="00402C4F" w:rsidP="00A925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143">
              <w:rPr>
                <w:rFonts w:ascii="Times New Roman" w:hAnsi="Times New Roman"/>
                <w:sz w:val="28"/>
                <w:szCs w:val="28"/>
              </w:rPr>
              <w:t xml:space="preserve">     Любой турист хочет увидеть много, при этом потратив немного средств. Рассчитывают стоимость тура в соответствии с разработанными критериями:</w:t>
            </w:r>
          </w:p>
          <w:p w:rsidR="00402C4F" w:rsidRPr="00633143" w:rsidRDefault="00402C4F" w:rsidP="00C05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143">
              <w:rPr>
                <w:rFonts w:ascii="Times New Roman" w:hAnsi="Times New Roman"/>
                <w:sz w:val="28"/>
                <w:szCs w:val="28"/>
              </w:rPr>
              <w:t>1.Рассчитать стоимость тура так, чтобы он был доступен любому туристу.</w:t>
            </w:r>
          </w:p>
          <w:p w:rsidR="00402C4F" w:rsidRPr="00633143" w:rsidRDefault="00402C4F" w:rsidP="00C05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143">
              <w:rPr>
                <w:rFonts w:ascii="Times New Roman" w:hAnsi="Times New Roman"/>
                <w:sz w:val="28"/>
                <w:szCs w:val="28"/>
              </w:rPr>
              <w:t>2.Составить текст из 5-7 предложений.</w:t>
            </w:r>
          </w:p>
          <w:p w:rsidR="00402C4F" w:rsidRPr="00633143" w:rsidRDefault="00402C4F" w:rsidP="00C05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143">
              <w:rPr>
                <w:rFonts w:ascii="Times New Roman" w:hAnsi="Times New Roman"/>
                <w:sz w:val="28"/>
                <w:szCs w:val="28"/>
              </w:rPr>
              <w:t>3.Включить в текст 5-8 числительных для указания цены услуги и стоимости тура.</w:t>
            </w:r>
          </w:p>
          <w:p w:rsidR="00402C4F" w:rsidRPr="00633143" w:rsidRDefault="00402C4F" w:rsidP="00C05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143">
              <w:rPr>
                <w:rFonts w:ascii="Times New Roman" w:hAnsi="Times New Roman"/>
                <w:sz w:val="28"/>
                <w:szCs w:val="28"/>
              </w:rPr>
              <w:t>4.Записать числительные прописью и  правильно их употребить.</w:t>
            </w:r>
          </w:p>
          <w:p w:rsidR="00402C4F" w:rsidRPr="00633143" w:rsidRDefault="00402C4F" w:rsidP="00C05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143">
              <w:rPr>
                <w:rFonts w:ascii="Times New Roman" w:hAnsi="Times New Roman"/>
                <w:sz w:val="28"/>
                <w:szCs w:val="28"/>
              </w:rPr>
              <w:t>5.Выбрать 3-4 объекта посещения.</w:t>
            </w:r>
          </w:p>
          <w:p w:rsidR="00402C4F" w:rsidRPr="00633143" w:rsidRDefault="00402C4F" w:rsidP="00C05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143">
              <w:rPr>
                <w:rFonts w:ascii="Times New Roman" w:hAnsi="Times New Roman"/>
                <w:sz w:val="28"/>
                <w:szCs w:val="28"/>
              </w:rPr>
              <w:t>6.Оформить проект.</w:t>
            </w:r>
          </w:p>
          <w:p w:rsidR="00402C4F" w:rsidRPr="00633143" w:rsidRDefault="00402C4F" w:rsidP="00C05F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143">
              <w:rPr>
                <w:rFonts w:ascii="Times New Roman" w:hAnsi="Times New Roman"/>
                <w:sz w:val="28"/>
                <w:szCs w:val="28"/>
              </w:rPr>
              <w:t>7.Подготовить устную защиту.</w:t>
            </w:r>
          </w:p>
          <w:p w:rsidR="00402C4F" w:rsidRDefault="00402C4F" w:rsidP="004236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2C4F" w:rsidRPr="00633143" w:rsidRDefault="00402C4F" w:rsidP="00F55381">
            <w:pPr>
              <w:rPr>
                <w:rFonts w:ascii="Times New Roman" w:hAnsi="Times New Roman"/>
                <w:sz w:val="28"/>
                <w:szCs w:val="28"/>
              </w:rPr>
            </w:pPr>
            <w:r w:rsidRPr="00633143">
              <w:rPr>
                <w:rFonts w:ascii="Times New Roman" w:hAnsi="Times New Roman"/>
                <w:sz w:val="28"/>
                <w:szCs w:val="28"/>
              </w:rPr>
              <w:t>1. Оформление проекта фильма «Тур выходного дня в Кунгуре» в бумажном варианте (лист А3)</w:t>
            </w:r>
          </w:p>
          <w:p w:rsidR="00402C4F" w:rsidRPr="00633143" w:rsidRDefault="00402C4F" w:rsidP="00C05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143">
              <w:rPr>
                <w:rFonts w:ascii="Times New Roman" w:hAnsi="Times New Roman"/>
                <w:sz w:val="28"/>
                <w:szCs w:val="28"/>
              </w:rPr>
              <w:t xml:space="preserve">2. Представление группами готового продукта. </w:t>
            </w:r>
          </w:p>
        </w:tc>
        <w:tc>
          <w:tcPr>
            <w:tcW w:w="1201" w:type="pct"/>
          </w:tcPr>
          <w:p w:rsidR="00402C4F" w:rsidRPr="00633143" w:rsidRDefault="00402C4F" w:rsidP="00F55381">
            <w:pPr>
              <w:rPr>
                <w:rFonts w:ascii="Times New Roman" w:hAnsi="Times New Roman"/>
                <w:sz w:val="28"/>
                <w:szCs w:val="28"/>
              </w:rPr>
            </w:pPr>
            <w:r w:rsidRPr="00633143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  <w:r w:rsidRPr="00633143">
              <w:rPr>
                <w:rFonts w:ascii="Times New Roman" w:hAnsi="Times New Roman"/>
                <w:sz w:val="28"/>
                <w:szCs w:val="28"/>
              </w:rPr>
              <w:t>- уметь слушать и вступать в диалог, организовывать учебное сотрудничество.</w:t>
            </w:r>
          </w:p>
          <w:p w:rsidR="00402C4F" w:rsidRPr="00633143" w:rsidRDefault="00402C4F" w:rsidP="00F55381">
            <w:pPr>
              <w:rPr>
                <w:rFonts w:ascii="Times New Roman" w:hAnsi="Times New Roman"/>
                <w:sz w:val="28"/>
                <w:szCs w:val="28"/>
              </w:rPr>
            </w:pPr>
            <w:r w:rsidRPr="00633143">
              <w:rPr>
                <w:rFonts w:ascii="Times New Roman" w:hAnsi="Times New Roman"/>
                <w:b/>
                <w:sz w:val="28"/>
                <w:szCs w:val="28"/>
              </w:rPr>
              <w:t>Познавательные</w:t>
            </w:r>
            <w:r w:rsidRPr="00633143">
              <w:rPr>
                <w:rFonts w:ascii="Times New Roman" w:hAnsi="Times New Roman"/>
                <w:sz w:val="28"/>
                <w:szCs w:val="28"/>
              </w:rPr>
              <w:t>- уметь строить речевое высказывание, представлять продукт группы.</w:t>
            </w:r>
          </w:p>
          <w:p w:rsidR="00402C4F" w:rsidRPr="00633143" w:rsidRDefault="00402C4F" w:rsidP="00F55381">
            <w:pPr>
              <w:rPr>
                <w:rFonts w:ascii="Times New Roman" w:hAnsi="Times New Roman"/>
                <w:sz w:val="28"/>
                <w:szCs w:val="28"/>
              </w:rPr>
            </w:pPr>
            <w:r w:rsidRPr="00633143">
              <w:rPr>
                <w:rFonts w:ascii="Times New Roman" w:hAnsi="Times New Roman"/>
                <w:b/>
                <w:sz w:val="28"/>
                <w:szCs w:val="28"/>
              </w:rPr>
              <w:t>Познавательные</w:t>
            </w:r>
            <w:r w:rsidRPr="00633143">
              <w:rPr>
                <w:rFonts w:ascii="Times New Roman" w:hAnsi="Times New Roman"/>
                <w:sz w:val="28"/>
                <w:szCs w:val="28"/>
              </w:rPr>
              <w:t>- уметь работать с разными видами информационных источников, уметь контролировать время выполнения задачи (задания).</w:t>
            </w:r>
          </w:p>
          <w:p w:rsidR="00402C4F" w:rsidRPr="00633143" w:rsidRDefault="00402C4F" w:rsidP="00F553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2C4F" w:rsidRPr="00633143" w:rsidRDefault="00402C4F" w:rsidP="00F55381">
            <w:pPr>
              <w:rPr>
                <w:rFonts w:ascii="Times New Roman" w:hAnsi="Times New Roman"/>
                <w:sz w:val="28"/>
                <w:szCs w:val="28"/>
              </w:rPr>
            </w:pPr>
            <w:r w:rsidRPr="00633143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 </w:t>
            </w:r>
            <w:r w:rsidRPr="00633143">
              <w:rPr>
                <w:rFonts w:ascii="Times New Roman" w:hAnsi="Times New Roman"/>
                <w:sz w:val="28"/>
                <w:szCs w:val="28"/>
              </w:rPr>
              <w:t>– моделировать различные отношения между  объектами окружающего мира, исследовать собственные нестандарные способы решения  проектных  задач.</w:t>
            </w:r>
          </w:p>
          <w:p w:rsidR="00402C4F" w:rsidRPr="00633143" w:rsidRDefault="00402C4F" w:rsidP="00941B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C4F" w:rsidRPr="00633143" w:rsidTr="00436A39">
        <w:trPr>
          <w:trHeight w:val="477"/>
        </w:trPr>
        <w:tc>
          <w:tcPr>
            <w:tcW w:w="5000" w:type="pct"/>
            <w:gridSpan w:val="4"/>
          </w:tcPr>
          <w:p w:rsidR="00402C4F" w:rsidRPr="00633143" w:rsidRDefault="00402C4F" w:rsidP="004236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143">
              <w:rPr>
                <w:rFonts w:ascii="Times New Roman" w:hAnsi="Times New Roman"/>
                <w:b/>
                <w:sz w:val="28"/>
                <w:szCs w:val="28"/>
              </w:rPr>
              <w:t>4 этап -  Оценочно-рефлексивный  10 мин.</w:t>
            </w:r>
          </w:p>
        </w:tc>
      </w:tr>
      <w:tr w:rsidR="00402C4F" w:rsidRPr="00633143" w:rsidTr="00405579">
        <w:trPr>
          <w:trHeight w:val="4350"/>
        </w:trPr>
        <w:tc>
          <w:tcPr>
            <w:tcW w:w="341" w:type="pct"/>
          </w:tcPr>
          <w:p w:rsidR="00402C4F" w:rsidRPr="00633143" w:rsidRDefault="00402C4F" w:rsidP="00941B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143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1695" w:type="pct"/>
            <w:vAlign w:val="center"/>
          </w:tcPr>
          <w:p w:rsidR="00402C4F" w:rsidRPr="00633143" w:rsidRDefault="00402C4F" w:rsidP="00A9256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3143">
              <w:rPr>
                <w:rFonts w:ascii="Times New Roman" w:hAnsi="Times New Roman"/>
                <w:sz w:val="28"/>
                <w:szCs w:val="28"/>
              </w:rPr>
              <w:t>Организует работу по закреплению</w:t>
            </w:r>
          </w:p>
          <w:p w:rsidR="00402C4F" w:rsidRPr="00633143" w:rsidRDefault="00402C4F" w:rsidP="00A925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33143">
              <w:rPr>
                <w:rFonts w:ascii="Times New Roman" w:hAnsi="Times New Roman"/>
                <w:sz w:val="28"/>
                <w:szCs w:val="28"/>
              </w:rPr>
              <w:t>Проверка грамотного  употребления числительных в устной и письменной речи</w:t>
            </w:r>
          </w:p>
        </w:tc>
        <w:tc>
          <w:tcPr>
            <w:tcW w:w="1763" w:type="pct"/>
          </w:tcPr>
          <w:p w:rsidR="00402C4F" w:rsidRPr="00633143" w:rsidRDefault="00402C4F" w:rsidP="00A9256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3143">
              <w:rPr>
                <w:rFonts w:ascii="Times New Roman" w:hAnsi="Times New Roman"/>
                <w:sz w:val="28"/>
                <w:szCs w:val="28"/>
              </w:rPr>
              <w:t xml:space="preserve">Оценивание учащимися проектов фильмов, представленных группами </w:t>
            </w:r>
          </w:p>
          <w:p w:rsidR="00402C4F" w:rsidRPr="00633143" w:rsidRDefault="00402C4F" w:rsidP="00941B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33143">
              <w:rPr>
                <w:rFonts w:ascii="Times New Roman" w:hAnsi="Times New Roman"/>
                <w:sz w:val="28"/>
                <w:szCs w:val="28"/>
              </w:rPr>
              <w:t>Выбор проекта «Тур выходного дня в Кунгуре».</w:t>
            </w:r>
          </w:p>
        </w:tc>
        <w:tc>
          <w:tcPr>
            <w:tcW w:w="1201" w:type="pct"/>
          </w:tcPr>
          <w:p w:rsidR="00402C4F" w:rsidRPr="00633143" w:rsidRDefault="00402C4F" w:rsidP="00941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2C4F" w:rsidRPr="00633143" w:rsidRDefault="00402C4F" w:rsidP="00941B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143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  <w:r w:rsidRPr="00633143">
              <w:rPr>
                <w:rFonts w:ascii="Times New Roman" w:hAnsi="Times New Roman"/>
                <w:sz w:val="28"/>
                <w:szCs w:val="28"/>
              </w:rPr>
              <w:t>- уметь слушать и вступать в диалог, организовывать учебное сотрудничество.</w:t>
            </w:r>
          </w:p>
        </w:tc>
      </w:tr>
      <w:tr w:rsidR="00402C4F" w:rsidRPr="00633143" w:rsidTr="00405579">
        <w:trPr>
          <w:trHeight w:val="2455"/>
        </w:trPr>
        <w:tc>
          <w:tcPr>
            <w:tcW w:w="341" w:type="pct"/>
          </w:tcPr>
          <w:p w:rsidR="00402C4F" w:rsidRPr="00633143" w:rsidRDefault="00402C4F" w:rsidP="004236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143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1695" w:type="pct"/>
            <w:vAlign w:val="center"/>
          </w:tcPr>
          <w:p w:rsidR="00402C4F" w:rsidRPr="00633143" w:rsidRDefault="00402C4F" w:rsidP="004236C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33143">
              <w:rPr>
                <w:rFonts w:ascii="Times New Roman" w:hAnsi="Times New Roman"/>
                <w:i/>
                <w:sz w:val="28"/>
                <w:szCs w:val="28"/>
              </w:rPr>
              <w:t xml:space="preserve">Домашнее задание </w:t>
            </w:r>
          </w:p>
          <w:p w:rsidR="00402C4F" w:rsidRPr="00633143" w:rsidRDefault="00402C4F" w:rsidP="00B260A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3143">
              <w:rPr>
                <w:rFonts w:ascii="Times New Roman" w:hAnsi="Times New Roman"/>
                <w:sz w:val="28"/>
                <w:szCs w:val="28"/>
              </w:rPr>
              <w:t>Оформить буклет в электронном виде, выложить на страницы в соц. сетях (в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3143">
              <w:rPr>
                <w:rFonts w:ascii="Times New Roman" w:hAnsi="Times New Roman"/>
                <w:sz w:val="28"/>
                <w:szCs w:val="28"/>
              </w:rPr>
              <w:t>Контакте)  и провести голосование.</w:t>
            </w:r>
          </w:p>
          <w:p w:rsidR="00402C4F" w:rsidRPr="00633143" w:rsidRDefault="00402C4F" w:rsidP="004236CD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pct"/>
          </w:tcPr>
          <w:p w:rsidR="00402C4F" w:rsidRPr="00633143" w:rsidRDefault="00402C4F" w:rsidP="00423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143">
              <w:rPr>
                <w:rFonts w:ascii="Times New Roman" w:hAnsi="Times New Roman"/>
                <w:sz w:val="28"/>
                <w:szCs w:val="28"/>
              </w:rPr>
              <w:t>Обучающиеся выбирают и записывают домашнее задание, задают возникающие вопросы.</w:t>
            </w:r>
          </w:p>
          <w:p w:rsidR="00402C4F" w:rsidRPr="00633143" w:rsidRDefault="00402C4F" w:rsidP="00423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2C4F" w:rsidRPr="00633143" w:rsidRDefault="00402C4F" w:rsidP="00423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2C4F" w:rsidRPr="00633143" w:rsidRDefault="00402C4F" w:rsidP="00423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" w:type="pct"/>
          </w:tcPr>
          <w:p w:rsidR="00402C4F" w:rsidRPr="00633143" w:rsidRDefault="00402C4F" w:rsidP="004236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143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  <w:r w:rsidRPr="00633143">
              <w:rPr>
                <w:rFonts w:ascii="Times New Roman" w:hAnsi="Times New Roman"/>
                <w:sz w:val="28"/>
                <w:szCs w:val="28"/>
              </w:rPr>
              <w:t>: Работа с ИКТ технологиями</w:t>
            </w:r>
          </w:p>
        </w:tc>
      </w:tr>
    </w:tbl>
    <w:p w:rsidR="00402C4F" w:rsidRDefault="00402C4F" w:rsidP="00941B3B">
      <w:pPr>
        <w:rPr>
          <w:rFonts w:ascii="Times New Roman" w:hAnsi="Times New Roman"/>
          <w:b/>
          <w:sz w:val="28"/>
          <w:szCs w:val="28"/>
        </w:rPr>
      </w:pPr>
    </w:p>
    <w:p w:rsidR="00402C4F" w:rsidRDefault="00402C4F" w:rsidP="00941B3B">
      <w:pPr>
        <w:rPr>
          <w:rFonts w:ascii="Times New Roman" w:hAnsi="Times New Roman"/>
          <w:b/>
          <w:sz w:val="28"/>
          <w:szCs w:val="28"/>
        </w:rPr>
      </w:pPr>
    </w:p>
    <w:p w:rsidR="00402C4F" w:rsidRDefault="00402C4F" w:rsidP="00941B3B">
      <w:pPr>
        <w:rPr>
          <w:rFonts w:ascii="Times New Roman" w:hAnsi="Times New Roman"/>
          <w:b/>
          <w:sz w:val="28"/>
          <w:szCs w:val="28"/>
        </w:rPr>
      </w:pPr>
    </w:p>
    <w:p w:rsidR="00402C4F" w:rsidRDefault="00402C4F" w:rsidP="00941B3B">
      <w:pPr>
        <w:rPr>
          <w:rFonts w:ascii="Times New Roman" w:hAnsi="Times New Roman"/>
          <w:b/>
          <w:sz w:val="28"/>
          <w:szCs w:val="28"/>
        </w:rPr>
      </w:pPr>
    </w:p>
    <w:p w:rsidR="00402C4F" w:rsidRDefault="00402C4F" w:rsidP="00941B3B">
      <w:pPr>
        <w:rPr>
          <w:rFonts w:ascii="Times New Roman" w:hAnsi="Times New Roman"/>
          <w:b/>
          <w:sz w:val="28"/>
          <w:szCs w:val="28"/>
        </w:rPr>
      </w:pPr>
    </w:p>
    <w:p w:rsidR="00402C4F" w:rsidRDefault="00402C4F" w:rsidP="00941B3B">
      <w:pPr>
        <w:rPr>
          <w:rFonts w:ascii="Times New Roman" w:hAnsi="Times New Roman"/>
          <w:b/>
          <w:sz w:val="28"/>
          <w:szCs w:val="28"/>
        </w:rPr>
      </w:pPr>
    </w:p>
    <w:p w:rsidR="00402C4F" w:rsidRDefault="00402C4F" w:rsidP="00405579">
      <w:pPr>
        <w:jc w:val="right"/>
        <w:rPr>
          <w:rFonts w:ascii="Times New Roman" w:hAnsi="Times New Roman"/>
          <w:b/>
          <w:sz w:val="28"/>
          <w:szCs w:val="28"/>
        </w:rPr>
      </w:pPr>
      <w:r w:rsidRPr="00E7455B">
        <w:rPr>
          <w:rFonts w:ascii="Times New Roman" w:hAnsi="Times New Roman"/>
          <w:b/>
          <w:sz w:val="28"/>
          <w:szCs w:val="28"/>
        </w:rPr>
        <w:t>Приложение</w:t>
      </w:r>
    </w:p>
    <w:p w:rsidR="00402C4F" w:rsidRPr="00D00F79" w:rsidRDefault="00402C4F" w:rsidP="00B260A1">
      <w:pPr>
        <w:rPr>
          <w:rFonts w:ascii="Times New Roman" w:hAnsi="Times New Roman"/>
          <w:b/>
          <w:sz w:val="28"/>
          <w:szCs w:val="28"/>
        </w:rPr>
      </w:pPr>
      <w:r w:rsidRPr="00D00F79">
        <w:rPr>
          <w:rFonts w:ascii="Times New Roman" w:hAnsi="Times New Roman"/>
          <w:b/>
          <w:sz w:val="28"/>
          <w:szCs w:val="28"/>
        </w:rPr>
        <w:t>Прайс-лист на услуги в городе Кунгуре</w:t>
      </w:r>
    </w:p>
    <w:p w:rsidR="00402C4F" w:rsidRPr="00D00F79" w:rsidRDefault="00402C4F" w:rsidP="00B260A1">
      <w:pPr>
        <w:tabs>
          <w:tab w:val="left" w:pos="5718"/>
        </w:tabs>
        <w:rPr>
          <w:rFonts w:ascii="Times New Roman" w:hAnsi="Times New Roman"/>
          <w:sz w:val="28"/>
          <w:szCs w:val="28"/>
        </w:rPr>
      </w:pPr>
      <w:r w:rsidRPr="00D00F79">
        <w:rPr>
          <w:rFonts w:ascii="Times New Roman" w:hAnsi="Times New Roman"/>
          <w:b/>
          <w:sz w:val="28"/>
          <w:szCs w:val="28"/>
        </w:rPr>
        <w:t>Гостиницы</w:t>
      </w:r>
      <w:r w:rsidRPr="00D00F79">
        <w:rPr>
          <w:rFonts w:ascii="Times New Roman" w:hAnsi="Times New Roman"/>
          <w:sz w:val="28"/>
          <w:szCs w:val="28"/>
        </w:rPr>
        <w:t>:  Сталагмит- от 1000руб,     Ирень- от 630 руб,      Хостел- от 550 руб,       Свой вариант.</w:t>
      </w:r>
    </w:p>
    <w:p w:rsidR="00402C4F" w:rsidRDefault="00402C4F" w:rsidP="00B260A1">
      <w:pPr>
        <w:rPr>
          <w:rFonts w:ascii="Times New Roman" w:hAnsi="Times New Roman"/>
          <w:sz w:val="28"/>
          <w:szCs w:val="28"/>
        </w:rPr>
      </w:pPr>
      <w:r w:rsidRPr="00D00F79">
        <w:rPr>
          <w:rFonts w:ascii="Times New Roman" w:hAnsi="Times New Roman"/>
          <w:b/>
          <w:sz w:val="28"/>
          <w:szCs w:val="28"/>
        </w:rPr>
        <w:t>Экскурсии</w:t>
      </w:r>
      <w:r w:rsidRPr="00D00F79">
        <w:rPr>
          <w:rFonts w:ascii="Times New Roman" w:hAnsi="Times New Roman"/>
          <w:sz w:val="28"/>
          <w:szCs w:val="28"/>
        </w:rPr>
        <w:t>: Ледяная пещера от 800 руб,  Камень Ермак -от 500руб.   Экскурсии по церквям г.Кунгура- от 600 руб(транспорт),      Музее г.Кунгура -от 150руб,</w:t>
      </w:r>
    </w:p>
    <w:p w:rsidR="00402C4F" w:rsidRPr="00D00F79" w:rsidRDefault="00402C4F" w:rsidP="00B260A1">
      <w:pPr>
        <w:rPr>
          <w:rFonts w:ascii="Times New Roman" w:hAnsi="Times New Roman"/>
          <w:sz w:val="28"/>
          <w:szCs w:val="28"/>
        </w:rPr>
      </w:pPr>
      <w:r w:rsidRPr="00D00F79">
        <w:rPr>
          <w:rFonts w:ascii="Times New Roman" w:hAnsi="Times New Roman"/>
          <w:sz w:val="28"/>
          <w:szCs w:val="28"/>
        </w:rPr>
        <w:t xml:space="preserve"> Прогулка по центральной улице г.Кунгура Карла-Маркса с чаепитием- от 100 руб.</w:t>
      </w:r>
    </w:p>
    <w:p w:rsidR="00402C4F" w:rsidRPr="00D00F79" w:rsidRDefault="00402C4F" w:rsidP="00B260A1">
      <w:pPr>
        <w:rPr>
          <w:rFonts w:ascii="Times New Roman" w:hAnsi="Times New Roman"/>
          <w:sz w:val="28"/>
          <w:szCs w:val="28"/>
        </w:rPr>
      </w:pPr>
      <w:r w:rsidRPr="00D00F79">
        <w:rPr>
          <w:rFonts w:ascii="Times New Roman" w:hAnsi="Times New Roman"/>
          <w:b/>
          <w:sz w:val="28"/>
          <w:szCs w:val="28"/>
        </w:rPr>
        <w:t xml:space="preserve">Завтрак, обед, ужин: </w:t>
      </w:r>
      <w:r w:rsidRPr="00D00F79">
        <w:rPr>
          <w:rFonts w:ascii="Times New Roman" w:hAnsi="Times New Roman"/>
          <w:sz w:val="28"/>
          <w:szCs w:val="28"/>
        </w:rPr>
        <w:t xml:space="preserve"> в гостинице- от 1000руб, в кафе- от 1200, в столовых- от 400руб.</w:t>
      </w:r>
    </w:p>
    <w:p w:rsidR="00402C4F" w:rsidRDefault="00402C4F" w:rsidP="00B260A1">
      <w:pPr>
        <w:rPr>
          <w:rFonts w:ascii="Times New Roman" w:hAnsi="Times New Roman"/>
          <w:sz w:val="28"/>
          <w:szCs w:val="28"/>
        </w:rPr>
      </w:pPr>
      <w:r w:rsidRPr="00D00F79">
        <w:rPr>
          <w:rFonts w:ascii="Times New Roman" w:hAnsi="Times New Roman"/>
          <w:b/>
          <w:sz w:val="28"/>
          <w:szCs w:val="28"/>
        </w:rPr>
        <w:t xml:space="preserve">Другие услуги: </w:t>
      </w:r>
      <w:r w:rsidRPr="00D00F79">
        <w:rPr>
          <w:rFonts w:ascii="Times New Roman" w:hAnsi="Times New Roman"/>
          <w:sz w:val="28"/>
          <w:szCs w:val="28"/>
        </w:rPr>
        <w:t xml:space="preserve">Бассейн </w:t>
      </w:r>
      <w:r w:rsidRPr="00D00F79">
        <w:rPr>
          <w:rFonts w:ascii="Times New Roman" w:hAnsi="Times New Roman"/>
          <w:b/>
          <w:sz w:val="28"/>
          <w:szCs w:val="28"/>
        </w:rPr>
        <w:t xml:space="preserve">- </w:t>
      </w:r>
      <w:r w:rsidRPr="00D00F79">
        <w:rPr>
          <w:rFonts w:ascii="Times New Roman" w:hAnsi="Times New Roman"/>
          <w:sz w:val="28"/>
          <w:szCs w:val="28"/>
        </w:rPr>
        <w:t>от 100руб, услуги экскурсовода- от 300руб, услуги автобуса (автомобиля)- от км (1 км-15 руб)</w:t>
      </w:r>
    </w:p>
    <w:p w:rsidR="00402C4F" w:rsidRPr="00D00F79" w:rsidRDefault="00402C4F" w:rsidP="00B260A1">
      <w:pPr>
        <w:rPr>
          <w:rFonts w:ascii="Times New Roman" w:hAnsi="Times New Roman"/>
          <w:sz w:val="28"/>
          <w:szCs w:val="28"/>
        </w:rPr>
      </w:pPr>
    </w:p>
    <w:p w:rsidR="00402C4F" w:rsidRPr="00D00F79" w:rsidRDefault="00402C4F" w:rsidP="00B260A1">
      <w:pPr>
        <w:rPr>
          <w:rFonts w:ascii="Times New Roman" w:hAnsi="Times New Roman"/>
          <w:sz w:val="28"/>
          <w:szCs w:val="28"/>
        </w:rPr>
      </w:pPr>
    </w:p>
    <w:p w:rsidR="00402C4F" w:rsidRDefault="00402C4F" w:rsidP="00941B3B">
      <w:pPr>
        <w:rPr>
          <w:rFonts w:ascii="Times New Roman" w:hAnsi="Times New Roman"/>
          <w:b/>
          <w:sz w:val="28"/>
          <w:szCs w:val="28"/>
        </w:rPr>
      </w:pPr>
    </w:p>
    <w:sectPr w:rsidR="00402C4F" w:rsidSect="006946A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C4F" w:rsidRDefault="00402C4F" w:rsidP="00E40873">
      <w:pPr>
        <w:spacing w:after="0" w:line="240" w:lineRule="auto"/>
      </w:pPr>
      <w:r>
        <w:separator/>
      </w:r>
    </w:p>
  </w:endnote>
  <w:endnote w:type="continuationSeparator" w:id="1">
    <w:p w:rsidR="00402C4F" w:rsidRDefault="00402C4F" w:rsidP="00E4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C4F" w:rsidRDefault="00402C4F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402C4F" w:rsidRDefault="00402C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C4F" w:rsidRDefault="00402C4F" w:rsidP="00E40873">
      <w:pPr>
        <w:spacing w:after="0" w:line="240" w:lineRule="auto"/>
      </w:pPr>
      <w:r>
        <w:separator/>
      </w:r>
    </w:p>
  </w:footnote>
  <w:footnote w:type="continuationSeparator" w:id="1">
    <w:p w:rsidR="00402C4F" w:rsidRDefault="00402C4F" w:rsidP="00E40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38EA"/>
    <w:multiLevelType w:val="hybridMultilevel"/>
    <w:tmpl w:val="9798430E"/>
    <w:lvl w:ilvl="0" w:tplc="33E0A7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3A12C41"/>
    <w:multiLevelType w:val="hybridMultilevel"/>
    <w:tmpl w:val="D3389FE6"/>
    <w:lvl w:ilvl="0" w:tplc="A92434A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5B6497"/>
    <w:multiLevelType w:val="multilevel"/>
    <w:tmpl w:val="8F62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771242"/>
    <w:multiLevelType w:val="hybridMultilevel"/>
    <w:tmpl w:val="1DE42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A1464E"/>
    <w:multiLevelType w:val="hybridMultilevel"/>
    <w:tmpl w:val="E2BC055E"/>
    <w:lvl w:ilvl="0" w:tplc="303AA6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DF7B79"/>
    <w:multiLevelType w:val="hybridMultilevel"/>
    <w:tmpl w:val="40F44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6946207"/>
    <w:multiLevelType w:val="hybridMultilevel"/>
    <w:tmpl w:val="7BC24F44"/>
    <w:lvl w:ilvl="0" w:tplc="789C57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9F2866"/>
    <w:multiLevelType w:val="hybridMultilevel"/>
    <w:tmpl w:val="1A904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990DF3"/>
    <w:multiLevelType w:val="hybridMultilevel"/>
    <w:tmpl w:val="B7863636"/>
    <w:lvl w:ilvl="0" w:tplc="79C2850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374577"/>
    <w:multiLevelType w:val="hybridMultilevel"/>
    <w:tmpl w:val="0C0E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E71AA5"/>
    <w:multiLevelType w:val="hybridMultilevel"/>
    <w:tmpl w:val="EC204842"/>
    <w:lvl w:ilvl="0" w:tplc="0D8AD78E">
      <w:start w:val="1"/>
      <w:numFmt w:val="decimal"/>
      <w:lvlText w:val="%1."/>
      <w:lvlJc w:val="left"/>
      <w:pPr>
        <w:ind w:left="786" w:hanging="360"/>
      </w:pPr>
      <w:rPr>
        <w:rFonts w:ascii="Times New Roman CYR" w:hAnsi="Times New Roman CYR" w:cs="Times New Roman CYR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767"/>
    <w:rsid w:val="00091F7D"/>
    <w:rsid w:val="00126767"/>
    <w:rsid w:val="001870F9"/>
    <w:rsid w:val="002179F5"/>
    <w:rsid w:val="00344E8B"/>
    <w:rsid w:val="00402C4F"/>
    <w:rsid w:val="00405579"/>
    <w:rsid w:val="004236CD"/>
    <w:rsid w:val="00436A39"/>
    <w:rsid w:val="00453498"/>
    <w:rsid w:val="004B1307"/>
    <w:rsid w:val="004B21FC"/>
    <w:rsid w:val="004E798F"/>
    <w:rsid w:val="004F1E9D"/>
    <w:rsid w:val="005C2061"/>
    <w:rsid w:val="005F798E"/>
    <w:rsid w:val="0062429F"/>
    <w:rsid w:val="00633143"/>
    <w:rsid w:val="006946AE"/>
    <w:rsid w:val="00704917"/>
    <w:rsid w:val="008761B3"/>
    <w:rsid w:val="009243BC"/>
    <w:rsid w:val="00941B3B"/>
    <w:rsid w:val="00972C0E"/>
    <w:rsid w:val="009F5A1E"/>
    <w:rsid w:val="00A6391E"/>
    <w:rsid w:val="00A92561"/>
    <w:rsid w:val="00AA1E9A"/>
    <w:rsid w:val="00B260A1"/>
    <w:rsid w:val="00C05FE1"/>
    <w:rsid w:val="00D00F79"/>
    <w:rsid w:val="00DA1CEF"/>
    <w:rsid w:val="00E100BD"/>
    <w:rsid w:val="00E40873"/>
    <w:rsid w:val="00E7455B"/>
    <w:rsid w:val="00EC1741"/>
    <w:rsid w:val="00F41786"/>
    <w:rsid w:val="00F4791D"/>
    <w:rsid w:val="00F50764"/>
    <w:rsid w:val="00F55381"/>
    <w:rsid w:val="00F834D3"/>
    <w:rsid w:val="00F8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87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126767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rsid w:val="0012676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26767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26767"/>
    <w:rPr>
      <w:rFonts w:ascii="Calibri" w:hAnsi="Calibri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126767"/>
    <w:pPr>
      <w:ind w:left="720"/>
      <w:contextualSpacing/>
    </w:pPr>
  </w:style>
  <w:style w:type="paragraph" w:styleId="NormalWeb">
    <w:name w:val="Normal (Web)"/>
    <w:basedOn w:val="Normal"/>
    <w:uiPriority w:val="99"/>
    <w:rsid w:val="001267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12676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267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26767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2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351</TotalTime>
  <Pages>6</Pages>
  <Words>969</Words>
  <Characters>5527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6</cp:revision>
  <cp:lastPrinted>2017-03-13T10:29:00Z</cp:lastPrinted>
  <dcterms:created xsi:type="dcterms:W3CDTF">2016-09-07T14:31:00Z</dcterms:created>
  <dcterms:modified xsi:type="dcterms:W3CDTF">2017-03-20T10:42:00Z</dcterms:modified>
</cp:coreProperties>
</file>