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99" w:rsidRDefault="00C57B99" w:rsidP="005E4C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Арапова Светлана Витальевна,</w:t>
      </w:r>
    </w:p>
    <w:p w:rsidR="00C57B99" w:rsidRDefault="00C57B99" w:rsidP="005E4C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биологии высшей категории;</w:t>
      </w:r>
    </w:p>
    <w:p w:rsidR="00C57B99" w:rsidRDefault="00C57B99" w:rsidP="005E4C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Вотинова Татьяна Сергеевна, </w:t>
      </w:r>
    </w:p>
    <w:p w:rsidR="00C57B99" w:rsidRPr="005E4CF7" w:rsidRDefault="00C57B99" w:rsidP="005E4C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химии высшей категории</w:t>
      </w:r>
    </w:p>
    <w:p w:rsidR="00C57B99" w:rsidRPr="005E4CF7" w:rsidRDefault="00C57B99" w:rsidP="005E4C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4CF7">
        <w:rPr>
          <w:rFonts w:ascii="Times New Roman" w:hAnsi="Times New Roman"/>
          <w:sz w:val="24"/>
          <w:szCs w:val="24"/>
          <w:lang w:eastAsia="ru-RU"/>
        </w:rPr>
        <w:t>МАОУ СОШ №10 г. Кунгура</w:t>
      </w:r>
    </w:p>
    <w:p w:rsidR="00C57B99" w:rsidRDefault="00C57B99" w:rsidP="0081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7B99" w:rsidRDefault="00C57B99" w:rsidP="0081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7B99" w:rsidRDefault="00C57B99" w:rsidP="008111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1AE">
        <w:rPr>
          <w:rFonts w:ascii="Times New Roman" w:hAnsi="Times New Roman"/>
          <w:b/>
          <w:sz w:val="28"/>
          <w:szCs w:val="28"/>
          <w:lang w:eastAsia="ru-RU"/>
        </w:rPr>
        <w:t>Мастер-класс:</w:t>
      </w:r>
    </w:p>
    <w:p w:rsidR="00C57B99" w:rsidRPr="00C35047" w:rsidRDefault="00C57B99" w:rsidP="00C35047">
      <w:pPr>
        <w:jc w:val="center"/>
        <w:rPr>
          <w:rFonts w:ascii="Times New Roman" w:hAnsi="Times New Roman"/>
          <w:b/>
          <w:sz w:val="28"/>
          <w:szCs w:val="28"/>
        </w:rPr>
      </w:pPr>
      <w:r w:rsidRPr="00C35047">
        <w:rPr>
          <w:rFonts w:ascii="Times New Roman" w:hAnsi="Times New Roman"/>
          <w:b/>
          <w:sz w:val="28"/>
          <w:szCs w:val="28"/>
        </w:rPr>
        <w:t>«Исследование как   условие развития универсальных     учебных действий учащихся»</w:t>
      </w:r>
    </w:p>
    <w:p w:rsidR="00C57B99" w:rsidRDefault="00C57B99" w:rsidP="00D9295A">
      <w:pPr>
        <w:rPr>
          <w:rFonts w:ascii="Times New Roman" w:hAnsi="Times New Roman"/>
        </w:rPr>
      </w:pPr>
    </w:p>
    <w:p w:rsidR="00C57B99" w:rsidRDefault="00C57B99" w:rsidP="00E878C4">
      <w:pPr>
        <w:spacing w:after="0" w:line="36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C222E2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 опыта работы  использования полнофункционального  мобильного</w:t>
      </w:r>
      <w:r w:rsidRPr="007067E3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а(</w:t>
      </w:r>
      <w:r w:rsidRPr="007067E3">
        <w:rPr>
          <w:rFonts w:ascii="Times New Roman" w:hAnsi="Times New Roman"/>
          <w:sz w:val="24"/>
          <w:szCs w:val="24"/>
        </w:rPr>
        <w:t>далее ПМЛК</w:t>
      </w:r>
      <w:r>
        <w:rPr>
          <w:rFonts w:ascii="Times New Roman" w:hAnsi="Times New Roman"/>
          <w:sz w:val="24"/>
          <w:szCs w:val="24"/>
        </w:rPr>
        <w:t>) для развития  универсальных учебных действий учащихся    в ходе   исследовательской деятельности.</w:t>
      </w:r>
    </w:p>
    <w:p w:rsidR="00C57B99" w:rsidRPr="00C222E2" w:rsidRDefault="00C57B99" w:rsidP="00C222E2">
      <w:pPr>
        <w:spacing w:after="0" w:line="360" w:lineRule="auto"/>
        <w:ind w:left="-28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2E2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C57B99" w:rsidRDefault="00C57B9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</w:t>
      </w:r>
      <w:r w:rsidRPr="007067E3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развития практических умений  педагогов</w:t>
      </w:r>
      <w:r w:rsidRPr="007067E3">
        <w:rPr>
          <w:rFonts w:ascii="Times New Roman" w:hAnsi="Times New Roman"/>
          <w:sz w:val="24"/>
          <w:szCs w:val="24"/>
        </w:rPr>
        <w:t xml:space="preserve"> использовать    современное  оборудование (ПМЛ</w:t>
      </w:r>
      <w:r>
        <w:rPr>
          <w:rFonts w:ascii="Times New Roman" w:hAnsi="Times New Roman"/>
          <w:sz w:val="24"/>
          <w:szCs w:val="24"/>
        </w:rPr>
        <w:t>К) для организации исследования.</w:t>
      </w:r>
    </w:p>
    <w:p w:rsidR="00C57B99" w:rsidRPr="007067E3" w:rsidRDefault="00C57B9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7E3">
        <w:rPr>
          <w:rFonts w:ascii="Times New Roman" w:hAnsi="Times New Roman"/>
          <w:sz w:val="24"/>
          <w:szCs w:val="24"/>
        </w:rPr>
        <w:t xml:space="preserve">Разработать </w:t>
      </w:r>
      <w:r>
        <w:rPr>
          <w:rFonts w:ascii="Times New Roman" w:hAnsi="Times New Roman"/>
          <w:sz w:val="24"/>
          <w:szCs w:val="24"/>
        </w:rPr>
        <w:t xml:space="preserve">инструкции </w:t>
      </w:r>
      <w:r w:rsidRPr="007067E3">
        <w:rPr>
          <w:rFonts w:ascii="Times New Roman" w:hAnsi="Times New Roman"/>
          <w:sz w:val="24"/>
          <w:szCs w:val="24"/>
        </w:rPr>
        <w:t xml:space="preserve">  для</w:t>
      </w:r>
      <w:r>
        <w:rPr>
          <w:rFonts w:ascii="Times New Roman" w:hAnsi="Times New Roman"/>
          <w:sz w:val="24"/>
          <w:szCs w:val="24"/>
        </w:rPr>
        <w:t xml:space="preserve">  работы с ПМЛК</w:t>
      </w:r>
      <w:r w:rsidRPr="007067E3">
        <w:rPr>
          <w:rFonts w:ascii="Times New Roman" w:hAnsi="Times New Roman"/>
          <w:sz w:val="24"/>
          <w:szCs w:val="24"/>
        </w:rPr>
        <w:t>.</w:t>
      </w:r>
    </w:p>
    <w:p w:rsidR="00C57B99" w:rsidRDefault="00C57B9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7E3">
        <w:rPr>
          <w:rFonts w:ascii="Times New Roman" w:hAnsi="Times New Roman"/>
          <w:sz w:val="24"/>
          <w:szCs w:val="24"/>
        </w:rPr>
        <w:t xml:space="preserve">Подготовить учащихся для сопровождения 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r w:rsidRPr="007067E3">
        <w:rPr>
          <w:rFonts w:ascii="Times New Roman" w:hAnsi="Times New Roman"/>
          <w:sz w:val="24"/>
          <w:szCs w:val="24"/>
        </w:rPr>
        <w:t xml:space="preserve"> деятельности педагогов</w:t>
      </w:r>
      <w:r>
        <w:rPr>
          <w:rFonts w:ascii="Times New Roman" w:hAnsi="Times New Roman"/>
          <w:sz w:val="24"/>
          <w:szCs w:val="24"/>
        </w:rPr>
        <w:t xml:space="preserve"> с датчиками  ПМЛК в рамках  мастер-класса.</w:t>
      </w:r>
    </w:p>
    <w:p w:rsidR="00C57B99" w:rsidRDefault="00C57B9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педагогов навыкам работы с датчиками ПМЛК для организации исследовательской деятельности обучающихся.</w:t>
      </w:r>
    </w:p>
    <w:p w:rsidR="00C57B99" w:rsidRDefault="00C57B9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рефлексию по итогам мастер-класса.</w:t>
      </w:r>
    </w:p>
    <w:p w:rsidR="00C57B99" w:rsidRDefault="00C57B99" w:rsidP="004E60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План проведения </w:t>
      </w:r>
      <w:r w:rsidRPr="004E6022">
        <w:rPr>
          <w:rFonts w:ascii="Times New Roman" w:hAnsi="Times New Roman"/>
          <w:b/>
          <w:sz w:val="24"/>
          <w:szCs w:val="24"/>
          <w:u w:val="single"/>
        </w:rPr>
        <w:t xml:space="preserve"> мастер-класса:</w:t>
      </w:r>
    </w:p>
    <w:p w:rsidR="00C57B99" w:rsidRPr="00F82D7C" w:rsidRDefault="00C57B99" w:rsidP="00EC7436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>Актуализация, целеполагание.</w:t>
      </w:r>
    </w:p>
    <w:p w:rsidR="00C57B99" w:rsidRPr="00F82D7C" w:rsidRDefault="00C57B99" w:rsidP="00EC7436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 xml:space="preserve">Теоретическая часть (знакомство с </w:t>
      </w:r>
      <w:r w:rsidRPr="00F82D7C">
        <w:rPr>
          <w:rFonts w:ascii="Times New Roman" w:hAnsi="Times New Roman"/>
          <w:bCs/>
          <w:sz w:val="24"/>
          <w:szCs w:val="24"/>
          <w:lang w:eastAsia="ru-RU"/>
        </w:rPr>
        <w:t>ПМЛК на основе мультимедийной презентации).</w:t>
      </w:r>
    </w:p>
    <w:p w:rsidR="00C57B99" w:rsidRPr="00F82D7C" w:rsidRDefault="00C57B99" w:rsidP="00EC7436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bCs/>
          <w:sz w:val="24"/>
          <w:szCs w:val="24"/>
          <w:lang w:eastAsia="ru-RU"/>
        </w:rPr>
        <w:t>Практическая часть.</w:t>
      </w:r>
    </w:p>
    <w:p w:rsidR="00C57B99" w:rsidRPr="00F82D7C" w:rsidRDefault="00C57B9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 xml:space="preserve">Знакомство с инструкцией </w:t>
      </w:r>
      <w:r>
        <w:rPr>
          <w:rFonts w:ascii="Times New Roman" w:hAnsi="Times New Roman"/>
          <w:sz w:val="24"/>
          <w:szCs w:val="24"/>
          <w:lang w:eastAsia="ru-RU"/>
        </w:rPr>
        <w:t>работы с ПМЛК.</w:t>
      </w:r>
    </w:p>
    <w:p w:rsidR="00C57B99" w:rsidRPr="00F82D7C" w:rsidRDefault="00C57B9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>Знакомство участников мастер-класса с картой исследования, формулирование  цели и гипотезы исследования.</w:t>
      </w:r>
    </w:p>
    <w:p w:rsidR="00C57B99" w:rsidRPr="00F82D7C" w:rsidRDefault="00C57B9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>Работа  участников мастер – класса с датчиками ПМЛК, проведение исследования.</w:t>
      </w:r>
    </w:p>
    <w:p w:rsidR="00C57B99" w:rsidRDefault="00C57B9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 xml:space="preserve">Заполнение </w:t>
      </w:r>
      <w:r>
        <w:rPr>
          <w:rFonts w:ascii="Times New Roman" w:hAnsi="Times New Roman"/>
          <w:sz w:val="24"/>
          <w:szCs w:val="24"/>
          <w:lang w:eastAsia="ru-RU"/>
        </w:rPr>
        <w:t>«К</w:t>
      </w:r>
      <w:r w:rsidRPr="00F82D7C">
        <w:rPr>
          <w:rFonts w:ascii="Times New Roman" w:hAnsi="Times New Roman"/>
          <w:sz w:val="24"/>
          <w:szCs w:val="24"/>
          <w:lang w:eastAsia="ru-RU"/>
        </w:rPr>
        <w:t>арты исследования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82D7C">
        <w:rPr>
          <w:rFonts w:ascii="Times New Roman" w:hAnsi="Times New Roman"/>
          <w:sz w:val="24"/>
          <w:szCs w:val="24"/>
          <w:lang w:eastAsia="ru-RU"/>
        </w:rPr>
        <w:t xml:space="preserve"> (продукт мастер-класса).</w:t>
      </w:r>
    </w:p>
    <w:p w:rsidR="00C57B99" w:rsidRPr="00F82D7C" w:rsidRDefault="00C57B9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Обсуждение результатов  работы педагогов по заполнению «Карты исследования».</w:t>
      </w:r>
    </w:p>
    <w:p w:rsidR="00C57B99" w:rsidRPr="00F82D7C" w:rsidRDefault="00C57B99" w:rsidP="00EC7436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bCs/>
          <w:sz w:val="24"/>
          <w:szCs w:val="24"/>
          <w:lang w:eastAsia="ru-RU"/>
        </w:rPr>
        <w:t>Рефлексия по итогам мастер – класса.</w:t>
      </w:r>
    </w:p>
    <w:p w:rsidR="00C57B99" w:rsidRPr="00663CD9" w:rsidRDefault="00C57B99" w:rsidP="00EC74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B99" w:rsidRPr="0079558D" w:rsidRDefault="00C57B99" w:rsidP="00EC743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9558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Ожидаемые результаты: </w:t>
      </w:r>
    </w:p>
    <w:p w:rsidR="00C57B99" w:rsidRDefault="00C57B99" w:rsidP="0079558D">
      <w:pPr>
        <w:pStyle w:val="ListParagraph"/>
        <w:suppressAutoHyphens/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2E2">
        <w:rPr>
          <w:rFonts w:ascii="Times New Roman" w:hAnsi="Times New Roman"/>
          <w:sz w:val="24"/>
          <w:szCs w:val="24"/>
          <w:lang w:eastAsia="ru-RU"/>
        </w:rPr>
        <w:t xml:space="preserve">участники мастер – класса получат </w:t>
      </w:r>
    </w:p>
    <w:p w:rsidR="00C57B99" w:rsidRPr="00C222E2" w:rsidRDefault="00C57B99" w:rsidP="0079558D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2E2">
        <w:rPr>
          <w:rFonts w:ascii="Times New Roman" w:hAnsi="Times New Roman"/>
          <w:sz w:val="24"/>
          <w:szCs w:val="24"/>
          <w:lang w:eastAsia="ru-RU"/>
        </w:rPr>
        <w:t xml:space="preserve">представление о </w:t>
      </w:r>
      <w:r w:rsidRPr="00C222E2">
        <w:rPr>
          <w:rFonts w:ascii="Times New Roman" w:hAnsi="Times New Roman"/>
          <w:bCs/>
          <w:sz w:val="24"/>
          <w:szCs w:val="24"/>
          <w:lang w:eastAsia="ru-RU"/>
        </w:rPr>
        <w:t xml:space="preserve">возможностях  использования ПМЛК для </w:t>
      </w:r>
      <w:r>
        <w:rPr>
          <w:rFonts w:ascii="Times New Roman" w:hAnsi="Times New Roman"/>
          <w:bCs/>
          <w:sz w:val="24"/>
          <w:szCs w:val="24"/>
          <w:lang w:eastAsia="ru-RU"/>
        </w:rPr>
        <w:t>организации исследовательской деятельности учащихся по биологии и химии;</w:t>
      </w:r>
    </w:p>
    <w:p w:rsidR="00C57B99" w:rsidRPr="00C222E2" w:rsidRDefault="00C57B99" w:rsidP="0079558D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2E2">
        <w:rPr>
          <w:rFonts w:ascii="Times New Roman" w:hAnsi="Times New Roman"/>
          <w:bCs/>
          <w:sz w:val="24"/>
          <w:szCs w:val="24"/>
          <w:lang w:eastAsia="ru-RU"/>
        </w:rPr>
        <w:t xml:space="preserve">практические навыки работы  с ПМЛК. </w:t>
      </w:r>
    </w:p>
    <w:p w:rsidR="00C57B99" w:rsidRDefault="00C57B99" w:rsidP="0004101A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Ход </w:t>
      </w:r>
      <w:r w:rsidRPr="0004101A">
        <w:rPr>
          <w:rFonts w:ascii="Times New Roman" w:hAnsi="Times New Roman"/>
          <w:b/>
          <w:sz w:val="28"/>
          <w:szCs w:val="28"/>
          <w:lang w:eastAsia="ru-RU"/>
        </w:rPr>
        <w:t xml:space="preserve"> мастер-класса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546"/>
        <w:gridCol w:w="3474"/>
        <w:gridCol w:w="2399"/>
      </w:tblGrid>
      <w:tr w:rsidR="00C57B99" w:rsidRPr="000A137F" w:rsidTr="006B7C8C">
        <w:tc>
          <w:tcPr>
            <w:tcW w:w="288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4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ведущего, педагога</w:t>
            </w:r>
          </w:p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участников, учащихся</w:t>
            </w:r>
          </w:p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Планируемый результат,</w:t>
            </w:r>
          </w:p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C57B99" w:rsidRPr="000A137F" w:rsidTr="002243CC">
        <w:trPr>
          <w:trHeight w:val="525"/>
        </w:trPr>
        <w:tc>
          <w:tcPr>
            <w:tcW w:w="5000" w:type="pct"/>
            <w:gridSpan w:val="4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этап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–Актуализация, целеполагание-5</w:t>
            </w: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C57B99" w:rsidRPr="000A137F" w:rsidTr="006B7C8C">
        <w:tc>
          <w:tcPr>
            <w:tcW w:w="288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4" w:type="pct"/>
            <w:vAlign w:val="center"/>
          </w:tcPr>
          <w:p w:rsidR="00C57B99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опрос:</w:t>
            </w:r>
          </w:p>
          <w:p w:rsidR="00C57B99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1.Что такое ПМЛК?</w:t>
            </w:r>
          </w:p>
          <w:p w:rsidR="00C57B99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Умеете ли Вы работать с ПМЛК?</w:t>
            </w:r>
          </w:p>
          <w:p w:rsidR="00C57B99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Для каких целей можно использовать ПМЛК?</w:t>
            </w:r>
          </w:p>
          <w:p w:rsidR="00C57B99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 Какой продукт  Вы планируете иметь  по итогам мастер-класса.</w:t>
            </w:r>
          </w:p>
          <w:p w:rsidR="00C57B99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 с учащимися, которые будут сопровождать деятельность участников мастер-класса</w:t>
            </w:r>
          </w:p>
          <w:p w:rsidR="00C57B99" w:rsidRPr="00564A85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C57B99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C57B99" w:rsidRPr="00564A85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цели присутствия на мастер-классе.</w:t>
            </w:r>
          </w:p>
        </w:tc>
        <w:tc>
          <w:tcPr>
            <w:tcW w:w="1200" w:type="pct"/>
            <w:vAlign w:val="center"/>
          </w:tcPr>
          <w:p w:rsidR="00C57B99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Мотивационное поле мастер-класса.</w:t>
            </w:r>
          </w:p>
          <w:p w:rsidR="00C57B99" w:rsidRPr="00564A85" w:rsidRDefault="00C57B9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продуктивной цели мастер-класса.</w:t>
            </w:r>
          </w:p>
        </w:tc>
      </w:tr>
      <w:tr w:rsidR="00C57B99" w:rsidRPr="000A137F" w:rsidTr="002243CC">
        <w:trPr>
          <w:trHeight w:val="499"/>
        </w:trPr>
        <w:tc>
          <w:tcPr>
            <w:tcW w:w="5000" w:type="pct"/>
            <w:gridSpan w:val="4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этап – Теория -10 минут</w:t>
            </w:r>
          </w:p>
        </w:tc>
      </w:tr>
      <w:tr w:rsidR="00C57B99" w:rsidRPr="000A137F" w:rsidTr="006B7C8C">
        <w:tc>
          <w:tcPr>
            <w:tcW w:w="288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4" w:type="pct"/>
            <w:vAlign w:val="center"/>
          </w:tcPr>
          <w:p w:rsidR="00C57B99" w:rsidRDefault="00C57B99" w:rsidP="003675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 опыт работы с оборудованием ПМЛК. </w:t>
            </w:r>
          </w:p>
          <w:p w:rsidR="00C57B99" w:rsidRDefault="00C57B99" w:rsidP="003675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3F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Рассказывает о возможностях ПМЛК  для организации исследовательской деятельности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развития УУД.</w:t>
            </w:r>
          </w:p>
          <w:p w:rsidR="00C57B99" w:rsidRPr="0036753F" w:rsidRDefault="00C57B99" w:rsidP="003675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  с оборудованием ПМЛК.</w:t>
            </w:r>
          </w:p>
        </w:tc>
        <w:tc>
          <w:tcPr>
            <w:tcW w:w="1738" w:type="pct"/>
            <w:vAlign w:val="center"/>
          </w:tcPr>
          <w:p w:rsidR="00C57B99" w:rsidRPr="00564A85" w:rsidRDefault="00C57B99" w:rsidP="003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Задают вопросы о практическом  применении  оборудования ПМЛК  для организации исследования на уроке (проведения лабораторной,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экспериментальной работы)</w:t>
            </w:r>
          </w:p>
        </w:tc>
        <w:tc>
          <w:tcPr>
            <w:tcW w:w="1200" w:type="pct"/>
            <w:vAlign w:val="center"/>
          </w:tcPr>
          <w:p w:rsidR="00C57B99" w:rsidRDefault="00C57B99" w:rsidP="004B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мастер-класса  имеют представление о внешнем виде регистратора </w:t>
            </w:r>
            <w:r w:rsidRPr="002023B1">
              <w:rPr>
                <w:rFonts w:ascii="Times New Roman" w:hAnsi="Times New Roman"/>
                <w:sz w:val="24"/>
                <w:szCs w:val="24"/>
                <w:lang w:eastAsia="ru-RU"/>
              </w:rPr>
              <w:t>данных, датчиков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57B99" w:rsidRPr="00564A85" w:rsidRDefault="00C57B99" w:rsidP="004B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023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</w:t>
            </w:r>
            <w:r w:rsidRPr="002023B1">
              <w:rPr>
                <w:rFonts w:ascii="Times New Roman" w:hAnsi="Times New Roman"/>
                <w:sz w:val="24"/>
                <w:szCs w:val="24"/>
                <w:lang w:eastAsia="ru-RU"/>
              </w:rPr>
              <w:t>, -СО</w:t>
            </w:r>
            <w:r w:rsidRPr="002023B1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202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- ЭКГ; </w:t>
            </w:r>
            <w:r w:rsidRPr="00DF1B42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Pr="00DF1B42">
              <w:rPr>
                <w:rFonts w:ascii="Times New Roman" w:hAnsi="Times New Roman"/>
                <w:sz w:val="24"/>
                <w:szCs w:val="24"/>
                <w:lang w:val="en-US"/>
              </w:rPr>
              <w:t>POLYTECHILAB</w:t>
            </w:r>
          </w:p>
        </w:tc>
      </w:tr>
      <w:tr w:rsidR="00C57B99" w:rsidRPr="000A137F" w:rsidTr="002243CC">
        <w:trPr>
          <w:trHeight w:val="453"/>
        </w:trPr>
        <w:tc>
          <w:tcPr>
            <w:tcW w:w="5000" w:type="pct"/>
            <w:gridSpan w:val="4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этап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Практический</w:t>
            </w: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25 мин</w:t>
            </w:r>
          </w:p>
        </w:tc>
      </w:tr>
      <w:tr w:rsidR="00C57B99" w:rsidRPr="000A137F" w:rsidTr="006B7C8C">
        <w:tc>
          <w:tcPr>
            <w:tcW w:w="288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74" w:type="pct"/>
            <w:vAlign w:val="center"/>
          </w:tcPr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поработать с «Картой исследования», сформулировать цель и гипотезу исследования</w:t>
            </w:r>
          </w:p>
        </w:tc>
        <w:tc>
          <w:tcPr>
            <w:tcW w:w="1738" w:type="pct"/>
            <w:vAlign w:val="center"/>
          </w:tcPr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Заполняют «Карту исследования»</w:t>
            </w:r>
          </w:p>
        </w:tc>
        <w:tc>
          <w:tcPr>
            <w:tcW w:w="1200" w:type="pct"/>
            <w:vAlign w:val="center"/>
          </w:tcPr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Формулировки цели и гипотезы исследования в «Карте»</w:t>
            </w:r>
          </w:p>
        </w:tc>
      </w:tr>
      <w:tr w:rsidR="00C57B99" w:rsidRPr="000A137F" w:rsidTr="006B7C8C">
        <w:tc>
          <w:tcPr>
            <w:tcW w:w="288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74" w:type="pct"/>
            <w:vAlign w:val="center"/>
          </w:tcPr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Инициирует работу по проведению исследования в группах  с использованием  ПМЛК</w:t>
            </w:r>
          </w:p>
        </w:tc>
        <w:tc>
          <w:tcPr>
            <w:tcW w:w="1738" w:type="pct"/>
            <w:vAlign w:val="center"/>
          </w:tcPr>
          <w:p w:rsidR="00C57B99" w:rsidRDefault="00C57B99" w:rsidP="003548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инструкцию по работе с ПМЛК</w:t>
            </w:r>
          </w:p>
          <w:p w:rsidR="00C57B99" w:rsidRDefault="00C57B99" w:rsidP="003548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Задают вопросы тьюторам группы (учащимся).</w:t>
            </w:r>
          </w:p>
          <w:p w:rsidR="00C57B99" w:rsidRDefault="00C57B99" w:rsidP="003548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Присоединяют  регистратор данных к компьютеру.</w:t>
            </w:r>
          </w:p>
          <w:p w:rsidR="00C57B99" w:rsidRDefault="00C57B99" w:rsidP="0035484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Открывают   программу </w:t>
            </w:r>
            <w:r w:rsidRPr="00C10AEF">
              <w:rPr>
                <w:rFonts w:ascii="Times New Roman" w:hAnsi="Times New Roman"/>
                <w:sz w:val="24"/>
                <w:szCs w:val="24"/>
                <w:lang w:val="en-US"/>
              </w:rPr>
              <w:t>POLYTECHILAB</w:t>
            </w:r>
            <w:r w:rsidRPr="00C10A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20CB0">
              <w:rPr>
                <w:rFonts w:ascii="Times New Roman" w:hAnsi="Times New Roman"/>
                <w:sz w:val="24"/>
                <w:szCs w:val="24"/>
              </w:rPr>
              <w:t>задают параметры исследования</w:t>
            </w:r>
          </w:p>
          <w:p w:rsidR="00C57B99" w:rsidRPr="00DA634E" w:rsidRDefault="00C57B99" w:rsidP="00DA63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исследование по темам: </w:t>
            </w:r>
            <w:r w:rsidRPr="00C10A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2023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среды»,</w:t>
            </w:r>
            <w:r w:rsidRPr="00C10AE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DA634E">
              <w:rPr>
                <w:rFonts w:ascii="Times New Roman" w:hAnsi="Times New Roman"/>
                <w:sz w:val="24"/>
                <w:szCs w:val="24"/>
              </w:rPr>
              <w:t xml:space="preserve">Обнаружение углекислого газа как </w:t>
            </w:r>
          </w:p>
          <w:p w:rsidR="00C57B99" w:rsidRPr="00564A85" w:rsidRDefault="00C57B99" w:rsidP="00DA63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34E">
              <w:rPr>
                <w:rFonts w:ascii="Times New Roman" w:hAnsi="Times New Roman"/>
                <w:sz w:val="24"/>
                <w:szCs w:val="24"/>
              </w:rPr>
              <w:t>доказательства дыхания семян</w:t>
            </w:r>
            <w:r w:rsidRPr="00C10AE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1D3A">
              <w:rPr>
                <w:rFonts w:ascii="Times New Roman" w:hAnsi="Times New Roman"/>
                <w:sz w:val="24"/>
                <w:szCs w:val="24"/>
              </w:rPr>
              <w:t>«Исследование  работы сердца с помощью ЭКГ</w:t>
            </w:r>
            <w:r>
              <w:rPr>
                <w:rFonts w:ascii="Times New Roman" w:hAnsi="Times New Roman"/>
                <w:sz w:val="24"/>
                <w:szCs w:val="24"/>
              </w:rPr>
              <w:t>-датчика</w:t>
            </w:r>
            <w:r w:rsidRPr="00EF1D3A">
              <w:rPr>
                <w:rFonts w:ascii="Times New Roman" w:hAnsi="Times New Roman"/>
                <w:sz w:val="24"/>
                <w:szCs w:val="24"/>
              </w:rPr>
              <w:t xml:space="preserve">  в спокойном состоянии и после физических упражнений»</w:t>
            </w:r>
          </w:p>
        </w:tc>
        <w:tc>
          <w:tcPr>
            <w:tcW w:w="1200" w:type="pct"/>
            <w:vAlign w:val="center"/>
          </w:tcPr>
          <w:p w:rsidR="00C57B99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педагогов  умения работы с ПМЛК, с программой </w:t>
            </w:r>
            <w:r w:rsidRPr="00C10AEF">
              <w:rPr>
                <w:rFonts w:ascii="Times New Roman" w:hAnsi="Times New Roman"/>
                <w:sz w:val="24"/>
                <w:szCs w:val="24"/>
                <w:lang w:val="en-US"/>
              </w:rPr>
              <w:t>POLYTECHILAB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B99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B99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данных  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«Карте  исследования»</w:t>
            </w:r>
          </w:p>
          <w:p w:rsidR="00C57B99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7B99" w:rsidRPr="00C10AEF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B99" w:rsidRPr="000A137F" w:rsidTr="006B7C8C">
        <w:tc>
          <w:tcPr>
            <w:tcW w:w="288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74" w:type="pct"/>
            <w:vAlign w:val="center"/>
          </w:tcPr>
          <w:p w:rsidR="00C57B99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работу по интерпретации  полученных данных. </w:t>
            </w:r>
          </w:p>
          <w:p w:rsidR="00C57B99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на вопросы участников мастер-класса</w:t>
            </w:r>
          </w:p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C57B99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полученные данные по результатам исследования.</w:t>
            </w:r>
          </w:p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Обсуждают результаты  исследования.</w:t>
            </w:r>
          </w:p>
        </w:tc>
        <w:tc>
          <w:tcPr>
            <w:tcW w:w="1200" w:type="pct"/>
            <w:vAlign w:val="center"/>
          </w:tcPr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по результатам  исследования </w:t>
            </w:r>
          </w:p>
        </w:tc>
      </w:tr>
      <w:tr w:rsidR="00C57B99" w:rsidRPr="000A137F" w:rsidTr="002243CC">
        <w:trPr>
          <w:trHeight w:val="477"/>
        </w:trPr>
        <w:tc>
          <w:tcPr>
            <w:tcW w:w="5000" w:type="pct"/>
            <w:gridSpan w:val="4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этап -  Оценочно-рефлексивный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C57B99" w:rsidRPr="000A137F" w:rsidTr="006B7C8C">
        <w:tc>
          <w:tcPr>
            <w:tcW w:w="288" w:type="pct"/>
            <w:vAlign w:val="center"/>
          </w:tcPr>
          <w:p w:rsidR="00C57B99" w:rsidRPr="00564A85" w:rsidRDefault="00C57B9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74" w:type="pct"/>
            <w:vAlign w:val="center"/>
          </w:tcPr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провести рефлексию  по итогам участия в мастер-классе</w:t>
            </w:r>
          </w:p>
        </w:tc>
        <w:tc>
          <w:tcPr>
            <w:tcW w:w="1738" w:type="pct"/>
            <w:vAlign w:val="center"/>
          </w:tcPr>
          <w:p w:rsidR="00C57B99" w:rsidRPr="00897E4E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Заполняют Опросник по результатам участия в мастер-классе</w:t>
            </w:r>
          </w:p>
        </w:tc>
        <w:tc>
          <w:tcPr>
            <w:tcW w:w="1200" w:type="pct"/>
            <w:vAlign w:val="center"/>
          </w:tcPr>
          <w:p w:rsidR="00C57B99" w:rsidRPr="00564A85" w:rsidRDefault="00C57B99" w:rsidP="0035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Положительные отзывы о мастер-классе</w:t>
            </w:r>
          </w:p>
        </w:tc>
      </w:tr>
    </w:tbl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Default="00C57B99" w:rsidP="0079558D">
      <w:pPr>
        <w:jc w:val="both"/>
        <w:rPr>
          <w:rFonts w:ascii="Times New Roman" w:hAnsi="Times New Roman"/>
          <w:sz w:val="24"/>
          <w:szCs w:val="24"/>
        </w:rPr>
      </w:pPr>
    </w:p>
    <w:p w:rsidR="00C57B99" w:rsidRPr="00586F6D" w:rsidRDefault="00C57B99" w:rsidP="0079558D">
      <w:pPr>
        <w:jc w:val="both"/>
        <w:rPr>
          <w:rFonts w:ascii="Times New Roman" w:hAnsi="Times New Roman"/>
          <w:sz w:val="28"/>
          <w:szCs w:val="28"/>
        </w:rPr>
      </w:pPr>
      <w:r w:rsidRPr="00586F6D">
        <w:rPr>
          <w:rFonts w:ascii="Times New Roman" w:hAnsi="Times New Roman"/>
          <w:sz w:val="28"/>
          <w:szCs w:val="28"/>
        </w:rPr>
        <w:t xml:space="preserve">Приложение. </w:t>
      </w:r>
    </w:p>
    <w:p w:rsidR="00C57B99" w:rsidRPr="00747423" w:rsidRDefault="00C57B99" w:rsidP="005A220B">
      <w:pPr>
        <w:jc w:val="center"/>
        <w:rPr>
          <w:rFonts w:ascii="Times New Roman" w:hAnsi="Times New Roman"/>
          <w:b/>
          <w:sz w:val="28"/>
          <w:szCs w:val="28"/>
        </w:rPr>
      </w:pPr>
      <w:r w:rsidRPr="00747423">
        <w:rPr>
          <w:rFonts w:ascii="Times New Roman" w:hAnsi="Times New Roman"/>
          <w:b/>
          <w:sz w:val="28"/>
          <w:szCs w:val="28"/>
        </w:rPr>
        <w:t xml:space="preserve">Инструкция для работы с датчиками ПМЛК </w:t>
      </w:r>
    </w:p>
    <w:p w:rsidR="00C57B99" w:rsidRPr="00747423" w:rsidRDefault="00C57B99" w:rsidP="005A220B">
      <w:pPr>
        <w:jc w:val="center"/>
        <w:rPr>
          <w:rFonts w:ascii="Times New Roman" w:hAnsi="Times New Roman"/>
          <w:b/>
          <w:sz w:val="28"/>
          <w:szCs w:val="28"/>
        </w:rPr>
      </w:pPr>
      <w:r w:rsidRPr="00747423">
        <w:rPr>
          <w:rFonts w:ascii="Times New Roman" w:hAnsi="Times New Roman"/>
          <w:b/>
          <w:sz w:val="28"/>
          <w:szCs w:val="28"/>
        </w:rPr>
        <w:t>«Исследование  кислотности среды».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>Соедините регистратор данных с компьютером с помощью провода.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 xml:space="preserve">Выньте </w:t>
      </w:r>
      <w:r w:rsidRPr="00747423">
        <w:rPr>
          <w:rFonts w:ascii="Times New Roman" w:hAnsi="Times New Roman"/>
          <w:sz w:val="28"/>
          <w:szCs w:val="28"/>
          <w:lang w:val="en-US"/>
        </w:rPr>
        <w:t>pH</w:t>
      </w:r>
      <w:r w:rsidRPr="00747423">
        <w:rPr>
          <w:rFonts w:ascii="Times New Roman" w:hAnsi="Times New Roman"/>
          <w:sz w:val="28"/>
          <w:szCs w:val="28"/>
        </w:rPr>
        <w:t xml:space="preserve"> – электрод из защитной капсулы (наполненной раствором К</w:t>
      </w:r>
      <w:r w:rsidRPr="00747423">
        <w:rPr>
          <w:rFonts w:ascii="Times New Roman" w:hAnsi="Times New Roman"/>
          <w:sz w:val="28"/>
          <w:szCs w:val="28"/>
          <w:lang w:val="en-US"/>
        </w:rPr>
        <w:t>Cl</w:t>
      </w:r>
      <w:r w:rsidRPr="00747423">
        <w:rPr>
          <w:rFonts w:ascii="Times New Roman" w:hAnsi="Times New Roman"/>
          <w:sz w:val="28"/>
          <w:szCs w:val="28"/>
        </w:rPr>
        <w:t>).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 xml:space="preserve">Соедините </w:t>
      </w:r>
      <w:r w:rsidRPr="00747423">
        <w:rPr>
          <w:rFonts w:ascii="Times New Roman" w:hAnsi="Times New Roman"/>
          <w:sz w:val="28"/>
          <w:szCs w:val="28"/>
          <w:lang w:val="en-US"/>
        </w:rPr>
        <w:t>pH</w:t>
      </w:r>
      <w:r w:rsidRPr="00747423">
        <w:rPr>
          <w:rFonts w:ascii="Times New Roman" w:hAnsi="Times New Roman"/>
          <w:sz w:val="28"/>
          <w:szCs w:val="28"/>
        </w:rPr>
        <w:t>-электрод с адаптером, затем подключите к регистратору данных</w:t>
      </w:r>
      <w:r>
        <w:rPr>
          <w:rFonts w:ascii="Times New Roman" w:hAnsi="Times New Roman"/>
          <w:sz w:val="28"/>
          <w:szCs w:val="28"/>
        </w:rPr>
        <w:t>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 xml:space="preserve"> Перед началом измерений ополосните электрод дистиллированной водой и протрите фильтровальной бумагой  (НЕЛЬЗЯ протирать наконечник электрода бумагой!). 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>Погрузите конец электрода в  опытный образец.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 xml:space="preserve">Откройте на компьютере программу </w:t>
      </w:r>
      <w:r w:rsidRPr="00747423">
        <w:rPr>
          <w:rFonts w:ascii="Times New Roman" w:hAnsi="Times New Roman"/>
          <w:sz w:val="28"/>
          <w:szCs w:val="28"/>
          <w:lang w:val="en-US"/>
        </w:rPr>
        <w:t>POLYTECHILAB</w:t>
      </w:r>
      <w:r w:rsidRPr="00747423">
        <w:rPr>
          <w:rFonts w:ascii="Times New Roman" w:hAnsi="Times New Roman"/>
          <w:sz w:val="28"/>
          <w:szCs w:val="28"/>
        </w:rPr>
        <w:t>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 xml:space="preserve">В нижней строчке кнопок выберите «Новая страница» (откроется выбор графиков). 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>В правом нижнем углу установите  время 10 сек.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 xml:space="preserve">Среди нижних кнопок выберите «Добавить строку». По оси </w:t>
      </w:r>
      <w:r w:rsidRPr="00747423">
        <w:rPr>
          <w:rFonts w:ascii="Times New Roman" w:hAnsi="Times New Roman"/>
          <w:sz w:val="28"/>
          <w:szCs w:val="28"/>
          <w:lang w:val="en-US"/>
        </w:rPr>
        <w:t>X</w:t>
      </w:r>
      <w:r w:rsidRPr="00747423">
        <w:rPr>
          <w:rFonts w:ascii="Times New Roman" w:hAnsi="Times New Roman"/>
          <w:sz w:val="28"/>
          <w:szCs w:val="28"/>
        </w:rPr>
        <w:t xml:space="preserve"> устанавливаем время, по оси </w:t>
      </w:r>
      <w:r w:rsidRPr="00747423">
        <w:rPr>
          <w:rFonts w:ascii="Times New Roman" w:hAnsi="Times New Roman"/>
          <w:sz w:val="28"/>
          <w:szCs w:val="28"/>
          <w:lang w:val="en-US"/>
        </w:rPr>
        <w:t>Y</w:t>
      </w:r>
      <w:r w:rsidRPr="00747423">
        <w:rPr>
          <w:rFonts w:ascii="Times New Roman" w:hAnsi="Times New Roman"/>
          <w:sz w:val="28"/>
          <w:szCs w:val="28"/>
        </w:rPr>
        <w:t xml:space="preserve"> – температура 1. Закрыть страницу.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 xml:space="preserve"> Кнопку «Старт».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 xml:space="preserve"> По окончании сбора экспериментальных данных. Результат необходимо занести в таблицу (см. Карту исследования).</w:t>
      </w:r>
    </w:p>
    <w:p w:rsidR="00C57B99" w:rsidRPr="00747423" w:rsidRDefault="00C57B99" w:rsidP="005A220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47423">
        <w:rPr>
          <w:rFonts w:ascii="Times New Roman" w:hAnsi="Times New Roman"/>
          <w:sz w:val="28"/>
          <w:szCs w:val="28"/>
        </w:rPr>
        <w:t xml:space="preserve"> Промойте электроды в дистиллированной воде. Поместите в защитную капсулу.</w:t>
      </w:r>
    </w:p>
    <w:p w:rsidR="00C57B99" w:rsidRPr="00747423" w:rsidRDefault="00C57B99" w:rsidP="005A220B">
      <w:pPr>
        <w:rPr>
          <w:rFonts w:ascii="Times New Roman" w:hAnsi="Times New Roman"/>
          <w:sz w:val="28"/>
          <w:szCs w:val="28"/>
        </w:rPr>
      </w:pPr>
    </w:p>
    <w:p w:rsidR="00C57B99" w:rsidRPr="00AD2BEA" w:rsidRDefault="00C57B99" w:rsidP="005A220B"/>
    <w:p w:rsidR="00C57B99" w:rsidRPr="00AD2BEA" w:rsidRDefault="00C57B99" w:rsidP="005A220B"/>
    <w:p w:rsidR="00C57B99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57B99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57B99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57B99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57B99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57B99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57B99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57B99" w:rsidRPr="00586F6D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86F6D">
        <w:rPr>
          <w:rFonts w:ascii="Times New Roman" w:hAnsi="Times New Roman"/>
          <w:sz w:val="32"/>
          <w:szCs w:val="32"/>
        </w:rPr>
        <w:t>Карта исследования</w:t>
      </w:r>
    </w:p>
    <w:p w:rsidR="00C57B99" w:rsidRPr="00586F6D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586F6D">
        <w:rPr>
          <w:rFonts w:ascii="Times New Roman" w:hAnsi="Times New Roman"/>
          <w:sz w:val="32"/>
          <w:szCs w:val="32"/>
          <w:u w:val="single"/>
        </w:rPr>
        <w:t xml:space="preserve"> по теме: «Исследование  </w:t>
      </w:r>
      <w:r w:rsidRPr="00586F6D">
        <w:rPr>
          <w:rFonts w:ascii="Times New Roman" w:hAnsi="Times New Roman"/>
          <w:sz w:val="32"/>
          <w:szCs w:val="32"/>
          <w:u w:val="single"/>
          <w:lang w:val="en-US"/>
        </w:rPr>
        <w:t>pH</w:t>
      </w:r>
      <w:r w:rsidRPr="00586F6D"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>среды</w:t>
      </w:r>
      <w:r w:rsidRPr="00586F6D">
        <w:rPr>
          <w:rFonts w:ascii="Times New Roman" w:hAnsi="Times New Roman"/>
          <w:sz w:val="32"/>
          <w:szCs w:val="32"/>
          <w:u w:val="single"/>
        </w:rPr>
        <w:t>».</w:t>
      </w:r>
    </w:p>
    <w:p w:rsidR="00C57B99" w:rsidRPr="00586F6D" w:rsidRDefault="00C57B99" w:rsidP="00586F6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F6D">
        <w:rPr>
          <w:rFonts w:ascii="Times New Roman" w:hAnsi="Times New Roman"/>
          <w:sz w:val="28"/>
          <w:szCs w:val="28"/>
        </w:rPr>
        <w:t>Цель  исследования: ____________________________________________________________________________________________________________________________________</w:t>
      </w: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F6D">
        <w:rPr>
          <w:rFonts w:ascii="Times New Roman" w:hAnsi="Times New Roman"/>
          <w:sz w:val="28"/>
          <w:szCs w:val="28"/>
        </w:rPr>
        <w:t>Гипотеза исследования:  ____________________________________________________________________________________________________________________________________</w:t>
      </w: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F6D">
        <w:rPr>
          <w:rFonts w:ascii="Times New Roman" w:hAnsi="Times New Roman"/>
          <w:sz w:val="28"/>
          <w:szCs w:val="28"/>
        </w:rPr>
        <w:t>Предмет исследования_______________________________________________</w:t>
      </w: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F6D">
        <w:rPr>
          <w:rFonts w:ascii="Times New Roman" w:hAnsi="Times New Roman"/>
          <w:sz w:val="28"/>
          <w:szCs w:val="28"/>
        </w:rPr>
        <w:t>Объект исследования________________________________________________</w:t>
      </w: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F6D">
        <w:rPr>
          <w:rFonts w:ascii="Times New Roman" w:hAnsi="Times New Roman"/>
          <w:sz w:val="28"/>
          <w:szCs w:val="28"/>
        </w:rPr>
        <w:t>Задачи: ______________________________________________________________________________________________________________________________________________________________________________________________________</w:t>
      </w: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F6D">
        <w:rPr>
          <w:rFonts w:ascii="Times New Roman" w:hAnsi="Times New Roman"/>
          <w:sz w:val="28"/>
          <w:szCs w:val="28"/>
        </w:rPr>
        <w:t xml:space="preserve"> Результаты исследования:  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1"/>
        <w:gridCol w:w="1575"/>
        <w:gridCol w:w="1559"/>
        <w:gridCol w:w="1843"/>
      </w:tblGrid>
      <w:tr w:rsidR="00C57B99" w:rsidRPr="00586F6D" w:rsidTr="0035484E">
        <w:trPr>
          <w:trHeight w:val="558"/>
        </w:trPr>
        <w:tc>
          <w:tcPr>
            <w:tcW w:w="2361" w:type="dxa"/>
          </w:tcPr>
          <w:p w:rsidR="00C57B99" w:rsidRPr="00586F6D" w:rsidRDefault="00C57B99" w:rsidP="00586F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6F6D">
              <w:rPr>
                <w:rFonts w:ascii="Times New Roman" w:hAnsi="Times New Roman"/>
                <w:sz w:val="28"/>
                <w:szCs w:val="28"/>
              </w:rPr>
              <w:t>пробирка</w:t>
            </w:r>
          </w:p>
        </w:tc>
        <w:tc>
          <w:tcPr>
            <w:tcW w:w="1575" w:type="dxa"/>
          </w:tcPr>
          <w:p w:rsidR="00C57B99" w:rsidRPr="00586F6D" w:rsidRDefault="00C57B99" w:rsidP="00586F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6D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559" w:type="dxa"/>
          </w:tcPr>
          <w:p w:rsidR="00C57B99" w:rsidRPr="00586F6D" w:rsidRDefault="00C57B99" w:rsidP="00586F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6D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843" w:type="dxa"/>
          </w:tcPr>
          <w:p w:rsidR="00C57B99" w:rsidRPr="00586F6D" w:rsidRDefault="00C57B99" w:rsidP="00586F6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F6D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C57B99" w:rsidRPr="00586F6D" w:rsidTr="0035484E">
        <w:trPr>
          <w:trHeight w:val="693"/>
        </w:trPr>
        <w:tc>
          <w:tcPr>
            <w:tcW w:w="2361" w:type="dxa"/>
          </w:tcPr>
          <w:p w:rsidR="00C57B99" w:rsidRPr="00586F6D" w:rsidRDefault="00C57B99" w:rsidP="00586F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6F6D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1575" w:type="dxa"/>
          </w:tcPr>
          <w:p w:rsidR="00C57B99" w:rsidRPr="00586F6D" w:rsidRDefault="00C57B99" w:rsidP="00586F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B99" w:rsidRPr="00586F6D" w:rsidRDefault="00C57B99" w:rsidP="00586F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7B99" w:rsidRPr="00586F6D" w:rsidRDefault="00C57B99" w:rsidP="00586F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Pr="00586F6D" w:rsidRDefault="00C57B99" w:rsidP="00586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99" w:rsidRDefault="00C57B99" w:rsidP="00586F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F6D">
        <w:rPr>
          <w:rFonts w:ascii="Times New Roman" w:hAnsi="Times New Roman"/>
          <w:sz w:val="28"/>
          <w:szCs w:val="28"/>
        </w:rPr>
        <w:t>Выводы: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C57B99" w:rsidRPr="007A2445" w:rsidRDefault="00C57B99" w:rsidP="008213A4">
      <w:pPr>
        <w:jc w:val="center"/>
        <w:rPr>
          <w:rFonts w:ascii="Times New Roman" w:hAnsi="Times New Roman"/>
          <w:b/>
          <w:sz w:val="24"/>
          <w:szCs w:val="24"/>
        </w:rPr>
      </w:pPr>
      <w:r w:rsidRPr="007A2445">
        <w:rPr>
          <w:rFonts w:ascii="Times New Roman" w:hAnsi="Times New Roman"/>
          <w:b/>
          <w:sz w:val="24"/>
          <w:szCs w:val="24"/>
        </w:rPr>
        <w:t>Ход работы по теме</w:t>
      </w:r>
    </w:p>
    <w:p w:rsidR="00C57B99" w:rsidRPr="007A2445" w:rsidRDefault="00C57B99" w:rsidP="0082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445">
        <w:rPr>
          <w:rFonts w:ascii="Times New Roman" w:hAnsi="Times New Roman"/>
          <w:b/>
          <w:sz w:val="24"/>
          <w:szCs w:val="24"/>
        </w:rPr>
        <w:t>«Исследование  работы сердца с помощью ЭКГ  в спокойном состоянии</w:t>
      </w:r>
    </w:p>
    <w:p w:rsidR="00C57B99" w:rsidRPr="007A2445" w:rsidRDefault="00C57B99" w:rsidP="0082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445">
        <w:rPr>
          <w:rFonts w:ascii="Times New Roman" w:hAnsi="Times New Roman"/>
          <w:b/>
          <w:sz w:val="24"/>
          <w:szCs w:val="24"/>
        </w:rPr>
        <w:t xml:space="preserve"> и после физических упражнений»</w:t>
      </w:r>
    </w:p>
    <w:p w:rsidR="00C57B99" w:rsidRPr="007A2445" w:rsidRDefault="00C57B99" w:rsidP="0082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7B99" w:rsidRPr="007A2445" w:rsidRDefault="00C57B99" w:rsidP="0082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445">
        <w:rPr>
          <w:rFonts w:ascii="Times New Roman" w:hAnsi="Times New Roman"/>
          <w:b/>
          <w:sz w:val="24"/>
          <w:szCs w:val="24"/>
        </w:rPr>
        <w:t>Порядок подключения датчика к компьютеру.</w:t>
      </w:r>
    </w:p>
    <w:p w:rsidR="00C57B99" w:rsidRPr="007A2445" w:rsidRDefault="00C57B99" w:rsidP="008213A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7A2445">
        <w:rPr>
          <w:rFonts w:ascii="Times New Roman" w:hAnsi="Times New Roman"/>
        </w:rPr>
        <w:t>Подсоедините регистратор данных к компьютеру с помощью провода (синий провод).</w:t>
      </w:r>
    </w:p>
    <w:p w:rsidR="00C57B99" w:rsidRPr="007A2445" w:rsidRDefault="00C57B99" w:rsidP="008213A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7A2445">
        <w:rPr>
          <w:rFonts w:ascii="Times New Roman" w:hAnsi="Times New Roman"/>
        </w:rPr>
        <w:t xml:space="preserve">Подсоедините датчик  ЭКГ  к регистратору данных (серый провод). </w:t>
      </w:r>
    </w:p>
    <w:p w:rsidR="00C57B99" w:rsidRPr="007A2445" w:rsidRDefault="00C57B99" w:rsidP="008213A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7A2445">
        <w:rPr>
          <w:rFonts w:ascii="Times New Roman" w:hAnsi="Times New Roman"/>
        </w:rPr>
        <w:t xml:space="preserve">Открыть на компьютере программу </w:t>
      </w:r>
      <w:r w:rsidRPr="007A2445">
        <w:rPr>
          <w:rFonts w:ascii="Times New Roman" w:hAnsi="Times New Roman"/>
          <w:lang w:val="en-US"/>
        </w:rPr>
        <w:t>POLYTECH</w:t>
      </w:r>
      <w:r w:rsidRPr="007A2445">
        <w:rPr>
          <w:rFonts w:ascii="Times New Roman" w:hAnsi="Times New Roman"/>
        </w:rPr>
        <w:t xml:space="preserve"> </w:t>
      </w:r>
      <w:r w:rsidRPr="007A2445">
        <w:rPr>
          <w:rFonts w:ascii="Times New Roman" w:hAnsi="Times New Roman"/>
          <w:lang w:val="en-US"/>
        </w:rPr>
        <w:t>ILAB</w:t>
      </w:r>
      <w:r w:rsidRPr="007A2445">
        <w:rPr>
          <w:rFonts w:ascii="Times New Roman" w:hAnsi="Times New Roman"/>
        </w:rPr>
        <w:t>.</w:t>
      </w:r>
    </w:p>
    <w:p w:rsidR="00C57B99" w:rsidRPr="007A2445" w:rsidRDefault="00C57B99" w:rsidP="008213A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28.1pt;margin-top:24.7pt;width:24.95pt;height:26.85pt;z-index:251647488"/>
        </w:pict>
      </w:r>
      <w:r w:rsidRPr="007A2445">
        <w:rPr>
          <w:rFonts w:ascii="Times New Roman" w:hAnsi="Times New Roman"/>
        </w:rPr>
        <w:t xml:space="preserve">В программе открыть  «Новый». В верхней строчке под названием программы </w:t>
      </w:r>
      <w:r w:rsidRPr="007A2445">
        <w:rPr>
          <w:rFonts w:ascii="Times New Roman" w:hAnsi="Times New Roman"/>
          <w:lang w:val="en-US"/>
        </w:rPr>
        <w:t>POLYTECH</w:t>
      </w:r>
      <w:r w:rsidRPr="007A2445">
        <w:rPr>
          <w:rFonts w:ascii="Times New Roman" w:hAnsi="Times New Roman"/>
        </w:rPr>
        <w:t xml:space="preserve"> </w:t>
      </w:r>
      <w:r w:rsidRPr="007A2445">
        <w:rPr>
          <w:rFonts w:ascii="Times New Roman" w:hAnsi="Times New Roman"/>
          <w:lang w:val="en-US"/>
        </w:rPr>
        <w:t>ILAB</w:t>
      </w:r>
      <w:r w:rsidRPr="007A2445">
        <w:rPr>
          <w:rFonts w:ascii="Times New Roman" w:hAnsi="Times New Roman"/>
        </w:rPr>
        <w:t xml:space="preserve"> увидите, что подключен  датчик дыхания. </w:t>
      </w:r>
    </w:p>
    <w:p w:rsidR="00C57B99" w:rsidRPr="007A2445" w:rsidRDefault="00C57B99" w:rsidP="008213A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7" type="#_x0000_t104" style="position:absolute;left:0;text-align:left;margin-left:435.3pt;margin-top:6.95pt;width:17.95pt;height:5.2pt;rotation:11253574fd;z-index:251649536" adj="11182" fillcolor="#272727"/>
        </w:pict>
      </w:r>
      <w:r>
        <w:rPr>
          <w:noProof/>
          <w:lang w:eastAsia="ru-RU"/>
        </w:rPr>
        <w:pict>
          <v:rect id="_x0000_s1028" style="position:absolute;left:0;text-align:left;margin-left:435.3pt;margin-top:1pt;width:13.7pt;height:15.6pt;z-index:251648512"/>
        </w:pict>
      </w:r>
      <w:r w:rsidRPr="007A2445">
        <w:rPr>
          <w:rFonts w:ascii="Times New Roman" w:hAnsi="Times New Roman"/>
        </w:rPr>
        <w:t xml:space="preserve">В нижней строчке кнопок выбрать «Новая страница» (откроется выбор графиков). </w:t>
      </w:r>
    </w:p>
    <w:p w:rsidR="00C57B99" w:rsidRPr="007A2445" w:rsidRDefault="00C57B99" w:rsidP="008213A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7A2445">
        <w:rPr>
          <w:rFonts w:ascii="Times New Roman" w:hAnsi="Times New Roman"/>
        </w:rPr>
        <w:t xml:space="preserve">Выбрать график в верхнем левом углу. </w:t>
      </w:r>
    </w:p>
    <w:p w:rsidR="00C57B99" w:rsidRPr="007A2445" w:rsidRDefault="00C57B99" w:rsidP="008213A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9" type="#_x0000_t176" style="position:absolute;left:0;text-align:left;margin-left:283.75pt;margin-top:14.6pt;width:26.55pt;height:28.25pt;z-index:251650560"/>
        </w:pict>
      </w:r>
      <w:r w:rsidRPr="007A2445">
        <w:rPr>
          <w:rFonts w:ascii="Times New Roman" w:hAnsi="Times New Roman"/>
        </w:rPr>
        <w:t xml:space="preserve">В правом нижнем углу установить время 1 мин, частоту сбора данных </w:t>
      </w:r>
      <w:r>
        <w:rPr>
          <w:rFonts w:ascii="Times New Roman" w:hAnsi="Times New Roman"/>
        </w:rPr>
        <w:t>20</w:t>
      </w:r>
      <w:r w:rsidRPr="007A2445">
        <w:rPr>
          <w:rFonts w:ascii="Times New Roman" w:hAnsi="Times New Roman"/>
        </w:rPr>
        <w:t xml:space="preserve"> мс.</w:t>
      </w:r>
    </w:p>
    <w:p w:rsidR="00C57B99" w:rsidRPr="007A2445" w:rsidRDefault="00C57B99" w:rsidP="008213A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0" style="position:absolute;left:0;text-align:left;margin-left:290.05pt;margin-top:7.8pt;width:16.95pt;height:11pt;z-index:251652608" coordsize="339,220" path="m,160c36,80,73,,129,10v56,10,175,175,210,210e" filled="f">
            <v:path arrowok="t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9.5pt;margin-top:2.45pt;width:0;height:20.3pt;flip:y;z-index:251653632" o:connectortype="straight">
            <v:stroke endarrow="block"/>
          </v:shape>
        </w:pict>
      </w:r>
      <w:r w:rsidRPr="007A2445">
        <w:rPr>
          <w:rFonts w:ascii="Times New Roman" w:hAnsi="Times New Roman"/>
        </w:rPr>
        <w:t xml:space="preserve"> Среди нижних кнопок выбрать «Добавить строку». </w:t>
      </w:r>
    </w:p>
    <w:p w:rsidR="00C57B99" w:rsidRPr="007A2445" w:rsidRDefault="00C57B99" w:rsidP="008213A4">
      <w:pPr>
        <w:pStyle w:val="ListParagrap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32" type="#_x0000_t32" style="position:absolute;left:0;text-align:left;margin-left:289.5pt;margin-top:7.35pt;width:17.5pt;height:.05pt;z-index:251651584" o:connectortype="straight">
            <v:stroke endarrow="block"/>
          </v:shape>
        </w:pict>
      </w:r>
    </w:p>
    <w:p w:rsidR="00C57B99" w:rsidRPr="007A2445" w:rsidRDefault="00C57B99" w:rsidP="008213A4">
      <w:pPr>
        <w:pStyle w:val="ListParagraph"/>
        <w:rPr>
          <w:rFonts w:ascii="Times New Roman" w:hAnsi="Times New Roman"/>
          <w:color w:val="FF0000"/>
        </w:rPr>
      </w:pPr>
      <w:r w:rsidRPr="007A2445">
        <w:rPr>
          <w:rFonts w:ascii="Times New Roman" w:hAnsi="Times New Roman"/>
        </w:rPr>
        <w:t xml:space="preserve">По оси </w:t>
      </w:r>
      <w:r w:rsidRPr="007A2445">
        <w:rPr>
          <w:rFonts w:ascii="Times New Roman" w:hAnsi="Times New Roman"/>
          <w:lang w:val="en-US"/>
        </w:rPr>
        <w:t>X</w:t>
      </w:r>
      <w:r w:rsidRPr="007A2445">
        <w:rPr>
          <w:rFonts w:ascii="Times New Roman" w:hAnsi="Times New Roman"/>
        </w:rPr>
        <w:t xml:space="preserve"> устанавливаем время, по оси </w:t>
      </w:r>
      <w:r w:rsidRPr="007A2445">
        <w:rPr>
          <w:rFonts w:ascii="Times New Roman" w:hAnsi="Times New Roman"/>
          <w:lang w:val="en-US"/>
        </w:rPr>
        <w:t>Y</w:t>
      </w:r>
      <w:r w:rsidRPr="007A2445">
        <w:rPr>
          <w:rFonts w:ascii="Times New Roman" w:hAnsi="Times New Roman"/>
        </w:rPr>
        <w:t xml:space="preserve"> – ЭКГ. Кнопка «добавить». Нажать крестик.</w:t>
      </w:r>
    </w:p>
    <w:p w:rsidR="00C57B99" w:rsidRPr="002928A9" w:rsidRDefault="00C57B99" w:rsidP="008213A4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2928A9">
        <w:rPr>
          <w:rFonts w:ascii="Times New Roman" w:hAnsi="Times New Roman"/>
        </w:rPr>
        <w:t xml:space="preserve">Датчик комплектуется тремя проводами, каждый из которых соединяется с электродами разных цветов. Красный – анод, желтый – катод, черный – контрольный электрод. </w:t>
      </w:r>
      <w:r w:rsidRPr="002928A9">
        <w:rPr>
          <w:rFonts w:ascii="Times New Roman" w:hAnsi="Times New Roman"/>
          <w:b/>
          <w:sz w:val="24"/>
          <w:szCs w:val="24"/>
        </w:rPr>
        <w:t>Порядок проведения работы</w:t>
      </w:r>
    </w:p>
    <w:p w:rsidR="00C57B99" w:rsidRPr="002928A9" w:rsidRDefault="00C57B99" w:rsidP="008213A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7A2445">
        <w:rPr>
          <w:rFonts w:ascii="Times New Roman" w:hAnsi="Times New Roman"/>
          <w:sz w:val="24"/>
          <w:szCs w:val="24"/>
        </w:rPr>
        <w:t xml:space="preserve">Перед проведением исследования </w:t>
      </w:r>
      <w:r w:rsidRPr="007A2445">
        <w:rPr>
          <w:rFonts w:ascii="Times New Roman" w:hAnsi="Times New Roman"/>
        </w:rPr>
        <w:t>сформулируйте цель исследования. Следующий шаг — выдвижение гипотезы. Определите  предмет и объект исследования. Сделайте вывод по результатам исследовательской работы.</w:t>
      </w:r>
    </w:p>
    <w:p w:rsidR="00C57B99" w:rsidRPr="002928A9" w:rsidRDefault="00C57B99" w:rsidP="008213A4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A2445">
        <w:rPr>
          <w:rFonts w:ascii="Times New Roman" w:hAnsi="Times New Roman"/>
        </w:rPr>
        <w:t xml:space="preserve">Для достижения оптимальных результатов работы с датчиком поверхность кожи, на которую закрепляется датчик, должна быть влажной. Протрите кожу, удалив жир и омертвевший эпителий влажными гигиеническими салфетками. Схема крепления показана на рисунке </w:t>
      </w:r>
      <w:r w:rsidRPr="007A2445">
        <w:rPr>
          <w:rFonts w:ascii="Times New Roman" w:hAnsi="Times New Roman"/>
          <w:b/>
        </w:rPr>
        <w:t>2.32.2.</w:t>
      </w:r>
    </w:p>
    <w:p w:rsidR="00C57B99" w:rsidRPr="002928A9" w:rsidRDefault="00C57B99" w:rsidP="008213A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2928A9">
        <w:rPr>
          <w:rFonts w:ascii="Times New Roman" w:hAnsi="Times New Roman"/>
        </w:rPr>
        <w:t>После подключения всех проводов к электродам сбор данных следует начинать только через 15 с. Кашель, чихание, смех, разговоры могут повлиять на результат измерения.</w:t>
      </w:r>
    </w:p>
    <w:p w:rsidR="00C57B99" w:rsidRPr="002928A9" w:rsidRDefault="00C57B99" w:rsidP="008213A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2928A9">
        <w:rPr>
          <w:rFonts w:ascii="Times New Roman" w:hAnsi="Times New Roman"/>
        </w:rPr>
        <w:t>Сначала  снимите ЭКГ в состоянии покоя. Затем  совершите в течении минуты простую физическую работу или легко подвигайте руками.</w:t>
      </w:r>
    </w:p>
    <w:p w:rsidR="00C57B99" w:rsidRPr="002928A9" w:rsidRDefault="00C57B99" w:rsidP="008213A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2928A9">
        <w:rPr>
          <w:rFonts w:ascii="Times New Roman" w:hAnsi="Times New Roman"/>
        </w:rPr>
        <w:t>В программе нажать нижнюю кнопку «Старт». Наблюдайте,  как меняется график.</w:t>
      </w:r>
    </w:p>
    <w:p w:rsidR="00C57B99" w:rsidRPr="002928A9" w:rsidRDefault="00C57B99" w:rsidP="008213A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2928A9">
        <w:rPr>
          <w:rFonts w:ascii="Times New Roman" w:hAnsi="Times New Roman"/>
        </w:rPr>
        <w:t>Заполните карту исследования.</w:t>
      </w:r>
    </w:p>
    <w:p w:rsidR="00C57B99" w:rsidRPr="002928A9" w:rsidRDefault="00C57B99" w:rsidP="008213A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2928A9">
        <w:rPr>
          <w:rFonts w:ascii="Times New Roman" w:hAnsi="Times New Roman"/>
          <w:color w:val="000000"/>
        </w:rPr>
        <w:t>Сделайте вывод.</w:t>
      </w:r>
      <w:r w:rsidRPr="002928A9">
        <w:rPr>
          <w:rFonts w:ascii="Times New Roman" w:hAnsi="Times New Roman"/>
        </w:rPr>
        <w:t xml:space="preserve"> </w:t>
      </w:r>
    </w:p>
    <w:p w:rsidR="00C57B99" w:rsidRPr="007A2445" w:rsidRDefault="00C57B99" w:rsidP="008213A4">
      <w:pPr>
        <w:spacing w:after="0"/>
        <w:rPr>
          <w:rFonts w:ascii="Times New Roman" w:hAnsi="Times New Roman"/>
        </w:rPr>
      </w:pPr>
    </w:p>
    <w:p w:rsidR="00C57B99" w:rsidRDefault="00C57B99" w:rsidP="008213A4">
      <w:pPr>
        <w:jc w:val="center"/>
      </w:pPr>
      <w:r w:rsidRPr="0092586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0" style="width:176.25pt;height:132pt;visibility:visible">
            <v:imagedata r:id="rId5" o:title=""/>
          </v:shape>
        </w:pict>
      </w:r>
    </w:p>
    <w:p w:rsidR="00C57B99" w:rsidRPr="007A2445" w:rsidRDefault="00C57B99" w:rsidP="008213A4">
      <w:pPr>
        <w:pStyle w:val="ListParagraph"/>
        <w:jc w:val="center"/>
        <w:rPr>
          <w:rFonts w:ascii="Times New Roman" w:hAnsi="Times New Roman"/>
        </w:rPr>
      </w:pPr>
      <w:r w:rsidRPr="007A2445">
        <w:rPr>
          <w:rFonts w:ascii="Times New Roman" w:hAnsi="Times New Roman"/>
          <w:b/>
        </w:rPr>
        <w:t>2.32.2.</w:t>
      </w:r>
    </w:p>
    <w:p w:rsidR="00C57B99" w:rsidRDefault="00C57B99" w:rsidP="008213A4">
      <w:pPr>
        <w:jc w:val="center"/>
      </w:pPr>
    </w:p>
    <w:p w:rsidR="00C57B99" w:rsidRDefault="00C57B99" w:rsidP="008213A4">
      <w:pPr>
        <w:rPr>
          <w:rFonts w:ascii="Times New Roman" w:hAnsi="Times New Roman"/>
          <w:b/>
          <w:sz w:val="24"/>
          <w:szCs w:val="24"/>
        </w:rPr>
      </w:pPr>
    </w:p>
    <w:p w:rsidR="00C57B99" w:rsidRPr="00724DFA" w:rsidRDefault="00C57B99" w:rsidP="008213A4">
      <w:pPr>
        <w:jc w:val="center"/>
        <w:rPr>
          <w:rFonts w:ascii="Times New Roman" w:hAnsi="Times New Roman"/>
          <w:b/>
          <w:sz w:val="24"/>
          <w:szCs w:val="24"/>
        </w:rPr>
      </w:pPr>
      <w:r w:rsidRPr="00724DFA">
        <w:rPr>
          <w:rFonts w:ascii="Times New Roman" w:hAnsi="Times New Roman"/>
          <w:b/>
          <w:sz w:val="24"/>
          <w:szCs w:val="24"/>
        </w:rPr>
        <w:t>Ход работы по теме</w:t>
      </w:r>
    </w:p>
    <w:p w:rsidR="00C57B99" w:rsidRDefault="00C57B99" w:rsidP="0082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«Обнаружение углекислого газа как </w:t>
      </w:r>
    </w:p>
    <w:p w:rsidR="00C57B99" w:rsidRDefault="00C57B99" w:rsidP="0082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доказательства дыхания семян</w:t>
      </w:r>
      <w:r w:rsidRPr="00724DFA">
        <w:rPr>
          <w:rFonts w:ascii="Times New Roman" w:hAnsi="Times New Roman"/>
          <w:b/>
          <w:sz w:val="24"/>
          <w:szCs w:val="24"/>
        </w:rPr>
        <w:t>».</w:t>
      </w:r>
    </w:p>
    <w:p w:rsidR="00C57B99" w:rsidRDefault="00C57B99" w:rsidP="0082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7B99" w:rsidRPr="00724DFA" w:rsidRDefault="00C57B99" w:rsidP="0082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подключения датчика к компьютеру.</w:t>
      </w:r>
    </w:p>
    <w:p w:rsidR="00C57B99" w:rsidRPr="00724DFA" w:rsidRDefault="00C57B99" w:rsidP="008213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>Подсоедините регистратор данных к компьютеру с помощью провода (синий провод).</w:t>
      </w:r>
    </w:p>
    <w:p w:rsidR="00C57B99" w:rsidRPr="00724DFA" w:rsidRDefault="00C57B99" w:rsidP="008213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Подсоедините датчик  дыхания к регистратору данных (серый провод). </w:t>
      </w:r>
    </w:p>
    <w:p w:rsidR="00C57B99" w:rsidRPr="00724DFA" w:rsidRDefault="00C57B99" w:rsidP="008213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Открыть на компьютере программу </w:t>
      </w:r>
      <w:r w:rsidRPr="00724DFA">
        <w:rPr>
          <w:rFonts w:ascii="Times New Roman" w:hAnsi="Times New Roman"/>
          <w:sz w:val="24"/>
          <w:szCs w:val="24"/>
          <w:lang w:val="en-US"/>
        </w:rPr>
        <w:t>POLYTECH</w:t>
      </w:r>
      <w:r w:rsidRPr="00724DFA">
        <w:rPr>
          <w:rFonts w:ascii="Times New Roman" w:hAnsi="Times New Roman"/>
          <w:sz w:val="24"/>
          <w:szCs w:val="24"/>
        </w:rPr>
        <w:t xml:space="preserve"> </w:t>
      </w:r>
      <w:r w:rsidRPr="00724DFA">
        <w:rPr>
          <w:rFonts w:ascii="Times New Roman" w:hAnsi="Times New Roman"/>
          <w:sz w:val="24"/>
          <w:szCs w:val="24"/>
          <w:lang w:val="en-US"/>
        </w:rPr>
        <w:t>ILAB</w:t>
      </w:r>
      <w:r w:rsidRPr="00724DFA">
        <w:rPr>
          <w:rFonts w:ascii="Times New Roman" w:hAnsi="Times New Roman"/>
          <w:sz w:val="24"/>
          <w:szCs w:val="24"/>
        </w:rPr>
        <w:t>.</w:t>
      </w:r>
    </w:p>
    <w:p w:rsidR="00C57B99" w:rsidRPr="00724DFA" w:rsidRDefault="00C57B99" w:rsidP="008213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В программе открыть  «Новый». В верхней строчке под названием программы </w:t>
      </w:r>
      <w:r w:rsidRPr="00724DFA">
        <w:rPr>
          <w:rFonts w:ascii="Times New Roman" w:hAnsi="Times New Roman"/>
          <w:sz w:val="24"/>
          <w:szCs w:val="24"/>
          <w:lang w:val="en-US"/>
        </w:rPr>
        <w:t>POLYTECH</w:t>
      </w:r>
      <w:r w:rsidRPr="00724DFA">
        <w:rPr>
          <w:rFonts w:ascii="Times New Roman" w:hAnsi="Times New Roman"/>
          <w:sz w:val="24"/>
          <w:szCs w:val="24"/>
        </w:rPr>
        <w:t xml:space="preserve"> </w:t>
      </w:r>
      <w:r w:rsidRPr="00724DFA">
        <w:rPr>
          <w:rFonts w:ascii="Times New Roman" w:hAnsi="Times New Roman"/>
          <w:sz w:val="24"/>
          <w:szCs w:val="24"/>
          <w:lang w:val="en-US"/>
        </w:rPr>
        <w:t>ILAB</w:t>
      </w:r>
      <w:r w:rsidRPr="00724DFA">
        <w:rPr>
          <w:rFonts w:ascii="Times New Roman" w:hAnsi="Times New Roman"/>
          <w:sz w:val="24"/>
          <w:szCs w:val="24"/>
        </w:rPr>
        <w:t xml:space="preserve"> увидит</w:t>
      </w:r>
      <w:r>
        <w:rPr>
          <w:rFonts w:ascii="Times New Roman" w:hAnsi="Times New Roman"/>
          <w:sz w:val="24"/>
          <w:szCs w:val="24"/>
        </w:rPr>
        <w:t>е, что подключен  датчик СО</w:t>
      </w:r>
      <w:r w:rsidRPr="00221C2F">
        <w:rPr>
          <w:rFonts w:ascii="Times New Roman" w:hAnsi="Times New Roman"/>
          <w:sz w:val="24"/>
          <w:szCs w:val="24"/>
          <w:vertAlign w:val="subscript"/>
        </w:rPr>
        <w:t>2</w:t>
      </w:r>
      <w:r w:rsidRPr="00724DFA">
        <w:rPr>
          <w:rFonts w:ascii="Times New Roman" w:hAnsi="Times New Roman"/>
          <w:sz w:val="24"/>
          <w:szCs w:val="24"/>
        </w:rPr>
        <w:t xml:space="preserve">. </w:t>
      </w:r>
    </w:p>
    <w:p w:rsidR="00C57B99" w:rsidRDefault="00C57B99" w:rsidP="008213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104" style="position:absolute;left:0;text-align:left;margin-left:417pt;margin-top:12.15pt;width:17.95pt;height:5.2pt;rotation:11253574fd;z-index:251656704" adj="11182" fillcolor="#272727"/>
        </w:pict>
      </w:r>
      <w:r>
        <w:rPr>
          <w:noProof/>
          <w:lang w:eastAsia="ru-RU"/>
        </w:rPr>
        <w:pict>
          <v:rect id="_x0000_s1034" style="position:absolute;left:0;text-align:left;margin-left:417pt;margin-top:6.95pt;width:13.7pt;height:15.6pt;z-index:251655680"/>
        </w:pict>
      </w:r>
      <w:r>
        <w:rPr>
          <w:noProof/>
          <w:lang w:eastAsia="ru-RU"/>
        </w:rPr>
        <w:pict>
          <v:shape id="_x0000_s1035" type="#_x0000_t176" style="position:absolute;left:0;text-align:left;margin-left:410.35pt;margin-top:1pt;width:24.95pt;height:26.85pt;z-index:251654656"/>
        </w:pict>
      </w:r>
      <w:r w:rsidRPr="00724DFA">
        <w:rPr>
          <w:rFonts w:ascii="Times New Roman" w:hAnsi="Times New Roman"/>
          <w:sz w:val="24"/>
          <w:szCs w:val="24"/>
        </w:rPr>
        <w:t xml:space="preserve">В нижней строчке кнопок выбрать «Новая страница» (откроется выбор </w:t>
      </w:r>
    </w:p>
    <w:p w:rsidR="00C57B99" w:rsidRPr="00724DFA" w:rsidRDefault="00C57B99" w:rsidP="008213A4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графиков). </w:t>
      </w:r>
    </w:p>
    <w:p w:rsidR="00C57B99" w:rsidRPr="00724DFA" w:rsidRDefault="00C57B99" w:rsidP="008213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Выбрать график в верхнем левом углу. </w:t>
      </w:r>
    </w:p>
    <w:p w:rsidR="00C57B99" w:rsidRPr="006D5A2F" w:rsidRDefault="00C57B99" w:rsidP="008213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6" type="#_x0000_t176" style="position:absolute;left:0;text-align:left;margin-left:299.45pt;margin-top:14.6pt;width:26.55pt;height:28.25pt;z-index:251657728"/>
        </w:pict>
      </w:r>
      <w:r w:rsidRPr="00724DFA">
        <w:rPr>
          <w:rFonts w:ascii="Times New Roman" w:hAnsi="Times New Roman"/>
          <w:sz w:val="24"/>
          <w:szCs w:val="24"/>
        </w:rPr>
        <w:t xml:space="preserve">В правом нижнем углу установить время 1 мин, частоту сбора данных </w:t>
      </w:r>
      <w:r w:rsidRPr="006D5A2F">
        <w:rPr>
          <w:rFonts w:ascii="Times New Roman" w:hAnsi="Times New Roman"/>
          <w:sz w:val="24"/>
          <w:szCs w:val="24"/>
        </w:rPr>
        <w:t>100 мс.</w:t>
      </w:r>
    </w:p>
    <w:p w:rsidR="00C57B99" w:rsidRPr="006D5A2F" w:rsidRDefault="00C57B99" w:rsidP="008213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7" type="#_x0000_t32" style="position:absolute;left:0;text-align:left;margin-left:307pt;margin-top:2.4pt;width:0;height:20.3pt;flip:y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style="position:absolute;left:0;text-align:left;margin-left:307.55pt;margin-top:8.05pt;width:16.95pt;height:11pt;z-index:251659776" coordsize="339,220" path="m,160c36,80,73,,129,10v56,10,175,175,210,210e" filled="f">
            <v:path arrowok="t"/>
          </v:shape>
        </w:pict>
      </w:r>
      <w:r w:rsidRPr="006D5A2F">
        <w:rPr>
          <w:rFonts w:ascii="Times New Roman" w:hAnsi="Times New Roman"/>
          <w:sz w:val="24"/>
          <w:szCs w:val="24"/>
        </w:rPr>
        <w:t xml:space="preserve"> Среди нижних кнопок выбрать «Добавить строку». </w:t>
      </w:r>
    </w:p>
    <w:p w:rsidR="00C57B99" w:rsidRPr="00724DFA" w:rsidRDefault="00C57B99" w:rsidP="008213A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9" type="#_x0000_t32" style="position:absolute;left:0;text-align:left;margin-left:307pt;margin-top:6.8pt;width:17.5pt;height:.05pt;z-index:251658752" o:connectortype="straight">
            <v:stroke endarrow="block"/>
          </v:shape>
        </w:pict>
      </w:r>
    </w:p>
    <w:p w:rsidR="00C57B99" w:rsidRDefault="00C57B99" w:rsidP="008213A4">
      <w:pPr>
        <w:pStyle w:val="ListParagraph"/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По оси </w:t>
      </w:r>
      <w:r w:rsidRPr="00724DFA">
        <w:rPr>
          <w:rFonts w:ascii="Times New Roman" w:hAnsi="Times New Roman"/>
          <w:sz w:val="24"/>
          <w:szCs w:val="24"/>
          <w:lang w:val="en-US"/>
        </w:rPr>
        <w:t>X</w:t>
      </w:r>
      <w:r w:rsidRPr="00724DFA">
        <w:rPr>
          <w:rFonts w:ascii="Times New Roman" w:hAnsi="Times New Roman"/>
          <w:sz w:val="24"/>
          <w:szCs w:val="24"/>
        </w:rPr>
        <w:t xml:space="preserve"> устанавливаем время, по оси </w:t>
      </w:r>
      <w:r w:rsidRPr="00724DFA"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– СО</w:t>
      </w:r>
      <w:r w:rsidRPr="002641E6">
        <w:rPr>
          <w:rFonts w:ascii="Times New Roman" w:hAnsi="Times New Roman"/>
          <w:sz w:val="24"/>
          <w:szCs w:val="24"/>
          <w:vertAlign w:val="subscript"/>
        </w:rPr>
        <w:t>2</w:t>
      </w:r>
      <w:r w:rsidRPr="00724DFA">
        <w:rPr>
          <w:rFonts w:ascii="Times New Roman" w:hAnsi="Times New Roman"/>
          <w:sz w:val="24"/>
          <w:szCs w:val="24"/>
        </w:rPr>
        <w:t xml:space="preserve">. Кнопка «добавить». </w:t>
      </w:r>
      <w:r w:rsidRPr="00221C2F">
        <w:rPr>
          <w:rFonts w:ascii="Times New Roman" w:hAnsi="Times New Roman"/>
          <w:sz w:val="24"/>
          <w:szCs w:val="24"/>
        </w:rPr>
        <w:t>Нажать крестик.</w:t>
      </w:r>
    </w:p>
    <w:p w:rsidR="00C57B99" w:rsidRDefault="00C57B99" w:rsidP="008213A4">
      <w:pPr>
        <w:pStyle w:val="ListParagraph"/>
        <w:rPr>
          <w:rFonts w:ascii="Times New Roman" w:hAnsi="Times New Roman"/>
          <w:sz w:val="24"/>
          <w:szCs w:val="24"/>
        </w:rPr>
      </w:pPr>
    </w:p>
    <w:p w:rsidR="00C57B99" w:rsidRDefault="00C57B99" w:rsidP="008213A4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9179C">
        <w:rPr>
          <w:rFonts w:ascii="Times New Roman" w:hAnsi="Times New Roman"/>
          <w:b/>
          <w:sz w:val="24"/>
          <w:szCs w:val="24"/>
        </w:rPr>
        <w:t>Порядок проведения работы</w:t>
      </w:r>
    </w:p>
    <w:p w:rsidR="00C57B99" w:rsidRPr="00E9179C" w:rsidRDefault="00C57B99" w:rsidP="008213A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7B99" w:rsidRPr="00B653AA" w:rsidRDefault="00C57B99" w:rsidP="008213A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B653AA">
        <w:rPr>
          <w:rFonts w:ascii="Times New Roman" w:hAnsi="Times New Roman"/>
          <w:sz w:val="24"/>
          <w:szCs w:val="24"/>
        </w:rPr>
        <w:t xml:space="preserve">Перед проведением исследования </w:t>
      </w:r>
      <w:r w:rsidRPr="00B653AA">
        <w:rPr>
          <w:rFonts w:ascii="Times New Roman" w:hAnsi="Times New Roman"/>
        </w:rPr>
        <w:t>сформулируйте цель исследования. Следующий шаг — выдвижение гипотезы. Определите  предмет и объект исследования. Сделайте вывод по результатам исследовательской работы.</w:t>
      </w:r>
    </w:p>
    <w:p w:rsidR="00C57B99" w:rsidRPr="00B653AA" w:rsidRDefault="00C57B99" w:rsidP="008213A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653AA">
        <w:rPr>
          <w:rFonts w:ascii="Times New Roman" w:hAnsi="Times New Roman"/>
          <w:sz w:val="24"/>
          <w:szCs w:val="24"/>
        </w:rPr>
        <w:t>Перед началом сбора данных необходимо подождать 3 минуты, пока датчик СО</w:t>
      </w:r>
      <w:r w:rsidRPr="00B653AA">
        <w:rPr>
          <w:rFonts w:ascii="Times New Roman" w:hAnsi="Times New Roman"/>
          <w:sz w:val="24"/>
          <w:szCs w:val="24"/>
          <w:vertAlign w:val="subscript"/>
        </w:rPr>
        <w:t>2</w:t>
      </w:r>
      <w:r w:rsidRPr="00B653AA">
        <w:rPr>
          <w:rFonts w:ascii="Times New Roman" w:hAnsi="Times New Roman"/>
          <w:sz w:val="24"/>
          <w:szCs w:val="24"/>
        </w:rPr>
        <w:t xml:space="preserve"> нагреется.</w:t>
      </w:r>
    </w:p>
    <w:p w:rsidR="00C57B99" w:rsidRPr="00B653AA" w:rsidRDefault="00C57B99" w:rsidP="008213A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653AA">
        <w:rPr>
          <w:rFonts w:ascii="Times New Roman" w:hAnsi="Times New Roman"/>
          <w:sz w:val="24"/>
          <w:szCs w:val="24"/>
        </w:rPr>
        <w:t>Используя датчик данных в новой рабочей среде, необходимо дождаться, когда показания датчика станут стабильными, после чего можно наблюдать сбор данных.</w:t>
      </w:r>
    </w:p>
    <w:p w:rsidR="00C57B99" w:rsidRDefault="00C57B99" w:rsidP="008213A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опыта необходимо исключить влияние дыхания на результаты опыта, поскольку это может отрицательно повлиять на их точность.</w:t>
      </w:r>
    </w:p>
    <w:p w:rsidR="00C57B99" w:rsidRDefault="00C57B99" w:rsidP="008213A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двух пробирках лежат семена. В одной пробирке сухие, в другой -  проросшие. Для сбора данных определите сначала кол-во углекислого газа в окружающей среде. По очереди снимите с пробирок пробки, измерьте с помощью датчика СО</w:t>
      </w:r>
      <w:r w:rsidRPr="00D261F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количество образовавшегося при дыхании растений углекислого газа.</w:t>
      </w:r>
    </w:p>
    <w:p w:rsidR="00C57B99" w:rsidRDefault="00C57B99" w:rsidP="008213A4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2641E6">
        <w:rPr>
          <w:rFonts w:ascii="Times New Roman" w:hAnsi="Times New Roman"/>
          <w:b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>: поскольку углекислый газ тяжелее воздуха, измерение его концентрации необходимо проводить в объеме открытой пробирки. При этом следует ее держать строго вертикально.</w:t>
      </w:r>
    </w:p>
    <w:p w:rsidR="00C57B99" w:rsidRPr="00724DFA" w:rsidRDefault="00C57B99" w:rsidP="008213A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В программе нажать нижнюю кнопку «Старт». </w:t>
      </w:r>
    </w:p>
    <w:p w:rsidR="00C57B99" w:rsidRPr="00724DFA" w:rsidRDefault="00C57B99" w:rsidP="008213A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Наблюдайте,</w:t>
      </w:r>
      <w:r w:rsidRPr="00724DFA">
        <w:rPr>
          <w:rFonts w:ascii="Times New Roman" w:hAnsi="Times New Roman"/>
          <w:sz w:val="24"/>
          <w:szCs w:val="24"/>
        </w:rPr>
        <w:t xml:space="preserve"> как меняется график.</w:t>
      </w:r>
    </w:p>
    <w:p w:rsidR="00C57B99" w:rsidRPr="00724DFA" w:rsidRDefault="00C57B99" w:rsidP="008213A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</w:t>
      </w:r>
      <w:r w:rsidRPr="00724DFA">
        <w:rPr>
          <w:rFonts w:ascii="Times New Roman" w:hAnsi="Times New Roman"/>
          <w:sz w:val="24"/>
          <w:szCs w:val="24"/>
        </w:rPr>
        <w:t xml:space="preserve"> в нижней строчке на иконку «редактирование переменных». Вы увидите таблицу з</w:t>
      </w:r>
      <w:r>
        <w:rPr>
          <w:rFonts w:ascii="Times New Roman" w:hAnsi="Times New Roman"/>
          <w:sz w:val="24"/>
          <w:szCs w:val="24"/>
        </w:rPr>
        <w:t xml:space="preserve">ависимости времени от количества углекислого газа. </w:t>
      </w:r>
      <w:r w:rsidRPr="00724DFA">
        <w:rPr>
          <w:rFonts w:ascii="Times New Roman" w:hAnsi="Times New Roman"/>
          <w:sz w:val="24"/>
          <w:szCs w:val="24"/>
        </w:rPr>
        <w:t xml:space="preserve"> </w:t>
      </w:r>
    </w:p>
    <w:p w:rsidR="00C57B99" w:rsidRPr="00724DFA" w:rsidRDefault="00C57B99" w:rsidP="008213A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исследования внесите в таблицу. Сделайте вывод</w:t>
      </w:r>
      <w:r w:rsidRPr="00724DFA">
        <w:rPr>
          <w:rFonts w:ascii="Times New Roman" w:hAnsi="Times New Roman"/>
          <w:sz w:val="24"/>
          <w:szCs w:val="24"/>
        </w:rPr>
        <w:t xml:space="preserve">. </w:t>
      </w:r>
    </w:p>
    <w:p w:rsidR="00C57B99" w:rsidRDefault="00C57B99" w:rsidP="008213A4">
      <w:pPr>
        <w:tabs>
          <w:tab w:val="left" w:pos="2946"/>
        </w:tabs>
      </w:pPr>
    </w:p>
    <w:p w:rsidR="00C57B99" w:rsidRDefault="00C57B99" w:rsidP="008213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7B99" w:rsidRPr="00724DFA" w:rsidRDefault="00C57B99" w:rsidP="008213A4">
      <w:pPr>
        <w:jc w:val="center"/>
        <w:rPr>
          <w:rFonts w:ascii="Times New Roman" w:hAnsi="Times New Roman"/>
          <w:b/>
          <w:sz w:val="24"/>
          <w:szCs w:val="24"/>
        </w:rPr>
      </w:pPr>
      <w:r w:rsidRPr="00724DFA">
        <w:rPr>
          <w:rFonts w:ascii="Times New Roman" w:hAnsi="Times New Roman"/>
          <w:b/>
          <w:sz w:val="24"/>
          <w:szCs w:val="24"/>
        </w:rPr>
        <w:t>Ход работы по теме</w:t>
      </w:r>
    </w:p>
    <w:p w:rsidR="00C57B99" w:rsidRDefault="00C57B99" w:rsidP="008213A4">
      <w:pPr>
        <w:jc w:val="center"/>
        <w:rPr>
          <w:rFonts w:ascii="Times New Roman" w:hAnsi="Times New Roman"/>
          <w:b/>
          <w:sz w:val="24"/>
          <w:szCs w:val="24"/>
        </w:rPr>
      </w:pPr>
      <w:r w:rsidRPr="002928A9">
        <w:rPr>
          <w:rFonts w:ascii="Times New Roman" w:hAnsi="Times New Roman"/>
          <w:b/>
          <w:sz w:val="24"/>
          <w:szCs w:val="24"/>
        </w:rPr>
        <w:t xml:space="preserve">«Исследование  </w:t>
      </w:r>
      <w:r w:rsidRPr="002928A9">
        <w:rPr>
          <w:rFonts w:ascii="Times New Roman" w:hAnsi="Times New Roman"/>
          <w:b/>
          <w:sz w:val="24"/>
          <w:szCs w:val="24"/>
          <w:lang w:val="en-US"/>
        </w:rPr>
        <w:t>pH</w:t>
      </w:r>
      <w:r w:rsidRPr="002928A9">
        <w:rPr>
          <w:rFonts w:ascii="Times New Roman" w:hAnsi="Times New Roman"/>
          <w:b/>
          <w:sz w:val="24"/>
          <w:szCs w:val="24"/>
        </w:rPr>
        <w:t xml:space="preserve">   почвы»</w:t>
      </w:r>
    </w:p>
    <w:p w:rsidR="00C57B99" w:rsidRDefault="00C57B99" w:rsidP="008213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7B99" w:rsidRPr="00724DFA" w:rsidRDefault="00C57B99" w:rsidP="0082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подключения датчика к компьютеру.</w:t>
      </w:r>
    </w:p>
    <w:p w:rsidR="00C57B99" w:rsidRPr="00724DFA" w:rsidRDefault="00C57B99" w:rsidP="008213A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>Подсоедините регистратор данных к компьютеру с помощью провода (синий провод).</w:t>
      </w:r>
    </w:p>
    <w:p w:rsidR="00C57B99" w:rsidRPr="00724DFA" w:rsidRDefault="00C57B99" w:rsidP="008213A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Подсоедините датчик  рН</w:t>
      </w:r>
      <w:r w:rsidRPr="00724DFA">
        <w:rPr>
          <w:rFonts w:ascii="Times New Roman" w:hAnsi="Times New Roman"/>
          <w:sz w:val="24"/>
          <w:szCs w:val="24"/>
        </w:rPr>
        <w:t xml:space="preserve"> к регистратору данных (серый провод). </w:t>
      </w:r>
    </w:p>
    <w:p w:rsidR="00C57B99" w:rsidRPr="00724DFA" w:rsidRDefault="00C57B99" w:rsidP="008213A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Открыть на компьютере программу </w:t>
      </w:r>
      <w:r w:rsidRPr="00724DFA">
        <w:rPr>
          <w:rFonts w:ascii="Times New Roman" w:hAnsi="Times New Roman"/>
          <w:sz w:val="24"/>
          <w:szCs w:val="24"/>
          <w:lang w:val="en-US"/>
        </w:rPr>
        <w:t>POLYTECH</w:t>
      </w:r>
      <w:r w:rsidRPr="00724DFA">
        <w:rPr>
          <w:rFonts w:ascii="Times New Roman" w:hAnsi="Times New Roman"/>
          <w:sz w:val="24"/>
          <w:szCs w:val="24"/>
        </w:rPr>
        <w:t xml:space="preserve"> </w:t>
      </w:r>
      <w:r w:rsidRPr="00724DFA">
        <w:rPr>
          <w:rFonts w:ascii="Times New Roman" w:hAnsi="Times New Roman"/>
          <w:sz w:val="24"/>
          <w:szCs w:val="24"/>
          <w:lang w:val="en-US"/>
        </w:rPr>
        <w:t>ILAB</w:t>
      </w:r>
      <w:r w:rsidRPr="00724DFA">
        <w:rPr>
          <w:rFonts w:ascii="Times New Roman" w:hAnsi="Times New Roman"/>
          <w:sz w:val="24"/>
          <w:szCs w:val="24"/>
        </w:rPr>
        <w:t>.</w:t>
      </w:r>
    </w:p>
    <w:p w:rsidR="00C57B99" w:rsidRPr="00724DFA" w:rsidRDefault="00C57B99" w:rsidP="008213A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В программе открыть  «Новый». В верхней строчке под названием программы </w:t>
      </w:r>
      <w:r w:rsidRPr="00724DFA">
        <w:rPr>
          <w:rFonts w:ascii="Times New Roman" w:hAnsi="Times New Roman"/>
          <w:sz w:val="24"/>
          <w:szCs w:val="24"/>
          <w:lang w:val="en-US"/>
        </w:rPr>
        <w:t>POLYTECH</w:t>
      </w:r>
      <w:r w:rsidRPr="00724DFA">
        <w:rPr>
          <w:rFonts w:ascii="Times New Roman" w:hAnsi="Times New Roman"/>
          <w:sz w:val="24"/>
          <w:szCs w:val="24"/>
        </w:rPr>
        <w:t xml:space="preserve"> </w:t>
      </w:r>
      <w:r w:rsidRPr="00724DFA">
        <w:rPr>
          <w:rFonts w:ascii="Times New Roman" w:hAnsi="Times New Roman"/>
          <w:sz w:val="24"/>
          <w:szCs w:val="24"/>
          <w:lang w:val="en-US"/>
        </w:rPr>
        <w:t>ILAB</w:t>
      </w:r>
      <w:r w:rsidRPr="00724DFA">
        <w:rPr>
          <w:rFonts w:ascii="Times New Roman" w:hAnsi="Times New Roman"/>
          <w:sz w:val="24"/>
          <w:szCs w:val="24"/>
        </w:rPr>
        <w:t xml:space="preserve"> увидит</w:t>
      </w:r>
      <w:r>
        <w:rPr>
          <w:rFonts w:ascii="Times New Roman" w:hAnsi="Times New Roman"/>
          <w:sz w:val="24"/>
          <w:szCs w:val="24"/>
        </w:rPr>
        <w:t>е, что подключен  датчик рН</w:t>
      </w:r>
      <w:r w:rsidRPr="00724DFA">
        <w:rPr>
          <w:rFonts w:ascii="Times New Roman" w:hAnsi="Times New Roman"/>
          <w:sz w:val="24"/>
          <w:szCs w:val="24"/>
        </w:rPr>
        <w:t xml:space="preserve">. </w:t>
      </w:r>
    </w:p>
    <w:p w:rsidR="00C57B99" w:rsidRDefault="00C57B99" w:rsidP="008213A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0" type="#_x0000_t104" style="position:absolute;left:0;text-align:left;margin-left:417pt;margin-top:12.15pt;width:17.95pt;height:5.2pt;rotation:11253574fd;z-index:251663872" adj="11182" fillcolor="#272727"/>
        </w:pict>
      </w:r>
      <w:r>
        <w:rPr>
          <w:noProof/>
          <w:lang w:eastAsia="ru-RU"/>
        </w:rPr>
        <w:pict>
          <v:rect id="_x0000_s1041" style="position:absolute;left:0;text-align:left;margin-left:417pt;margin-top:6.95pt;width:13.7pt;height:15.6pt;z-index:251662848"/>
        </w:pict>
      </w:r>
      <w:r>
        <w:rPr>
          <w:noProof/>
          <w:lang w:eastAsia="ru-RU"/>
        </w:rPr>
        <w:pict>
          <v:shape id="_x0000_s1042" type="#_x0000_t176" style="position:absolute;left:0;text-align:left;margin-left:410.35pt;margin-top:1pt;width:24.95pt;height:26.85pt;z-index:251661824"/>
        </w:pict>
      </w:r>
      <w:r w:rsidRPr="00724DFA">
        <w:rPr>
          <w:rFonts w:ascii="Times New Roman" w:hAnsi="Times New Roman"/>
          <w:sz w:val="24"/>
          <w:szCs w:val="24"/>
        </w:rPr>
        <w:t xml:space="preserve">В нижней строчке кнопок выбрать «Новая страница» (откроется выбор </w:t>
      </w:r>
    </w:p>
    <w:p w:rsidR="00C57B99" w:rsidRPr="00724DFA" w:rsidRDefault="00C57B99" w:rsidP="008213A4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графиков). </w:t>
      </w:r>
    </w:p>
    <w:p w:rsidR="00C57B99" w:rsidRPr="00724DFA" w:rsidRDefault="00C57B99" w:rsidP="008213A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Выбрать график в верхнем левом углу. </w:t>
      </w:r>
    </w:p>
    <w:p w:rsidR="00C57B99" w:rsidRPr="00724DFA" w:rsidRDefault="00C57B99" w:rsidP="008213A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176" style="position:absolute;left:0;text-align:left;margin-left:299.45pt;margin-top:14.6pt;width:26.55pt;height:28.25pt;z-index:251664896"/>
        </w:pict>
      </w:r>
      <w:r w:rsidRPr="00724DFA">
        <w:rPr>
          <w:rFonts w:ascii="Times New Roman" w:hAnsi="Times New Roman"/>
          <w:sz w:val="24"/>
          <w:szCs w:val="24"/>
        </w:rPr>
        <w:t>В право</w:t>
      </w:r>
      <w:r>
        <w:rPr>
          <w:rFonts w:ascii="Times New Roman" w:hAnsi="Times New Roman"/>
          <w:sz w:val="24"/>
          <w:szCs w:val="24"/>
        </w:rPr>
        <w:t>м нижнем углу установить время 2</w:t>
      </w:r>
      <w:r w:rsidRPr="00724DFA">
        <w:rPr>
          <w:rFonts w:ascii="Times New Roman" w:hAnsi="Times New Roman"/>
          <w:sz w:val="24"/>
          <w:szCs w:val="24"/>
        </w:rPr>
        <w:t xml:space="preserve"> мин, частоту сбора данных </w:t>
      </w:r>
      <w:r w:rsidRPr="002928A9">
        <w:rPr>
          <w:rFonts w:ascii="Times New Roman" w:hAnsi="Times New Roman"/>
          <w:sz w:val="24"/>
          <w:szCs w:val="24"/>
        </w:rPr>
        <w:t>100</w:t>
      </w:r>
      <w:r w:rsidRPr="00724DFA">
        <w:rPr>
          <w:rFonts w:ascii="Times New Roman" w:hAnsi="Times New Roman"/>
          <w:sz w:val="24"/>
          <w:szCs w:val="24"/>
        </w:rPr>
        <w:t xml:space="preserve"> мс.</w:t>
      </w:r>
    </w:p>
    <w:p w:rsidR="00C57B99" w:rsidRPr="00724DFA" w:rsidRDefault="00C57B99" w:rsidP="008213A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4" type="#_x0000_t32" style="position:absolute;left:0;text-align:left;margin-left:307pt;margin-top:2.4pt;width:0;height:20.3pt;flip:y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style="position:absolute;left:0;text-align:left;margin-left:307.55pt;margin-top:8.05pt;width:16.95pt;height:11pt;z-index:251666944" coordsize="339,220" path="m,160c36,80,73,,129,10v56,10,175,175,210,210e" filled="f">
            <v:path arrowok="t"/>
          </v:shape>
        </w:pict>
      </w:r>
      <w:r w:rsidRPr="00724DFA">
        <w:rPr>
          <w:rFonts w:ascii="Times New Roman" w:hAnsi="Times New Roman"/>
          <w:sz w:val="24"/>
          <w:szCs w:val="24"/>
        </w:rPr>
        <w:t xml:space="preserve"> Среди нижних кнопок выбрать «Добавить строку». </w:t>
      </w:r>
    </w:p>
    <w:p w:rsidR="00C57B99" w:rsidRPr="00724DFA" w:rsidRDefault="00C57B99" w:rsidP="008213A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46" type="#_x0000_t32" style="position:absolute;left:0;text-align:left;margin-left:307pt;margin-top:6.8pt;width:17.5pt;height:.05pt;z-index:251665920" o:connectortype="straight">
            <v:stroke endarrow="block"/>
          </v:shape>
        </w:pict>
      </w:r>
    </w:p>
    <w:p w:rsidR="00C57B99" w:rsidRDefault="00C57B99" w:rsidP="008213A4">
      <w:pPr>
        <w:pStyle w:val="ListParagraph"/>
        <w:rPr>
          <w:rFonts w:ascii="Times New Roman" w:hAnsi="Times New Roman"/>
          <w:sz w:val="24"/>
          <w:szCs w:val="24"/>
        </w:rPr>
      </w:pPr>
      <w:r w:rsidRPr="00724DFA">
        <w:rPr>
          <w:rFonts w:ascii="Times New Roman" w:hAnsi="Times New Roman"/>
          <w:sz w:val="24"/>
          <w:szCs w:val="24"/>
        </w:rPr>
        <w:t xml:space="preserve">По оси </w:t>
      </w:r>
      <w:r w:rsidRPr="00724DFA">
        <w:rPr>
          <w:rFonts w:ascii="Times New Roman" w:hAnsi="Times New Roman"/>
          <w:sz w:val="24"/>
          <w:szCs w:val="24"/>
          <w:lang w:val="en-US"/>
        </w:rPr>
        <w:t>X</w:t>
      </w:r>
      <w:r w:rsidRPr="00724DFA">
        <w:rPr>
          <w:rFonts w:ascii="Times New Roman" w:hAnsi="Times New Roman"/>
          <w:sz w:val="24"/>
          <w:szCs w:val="24"/>
        </w:rPr>
        <w:t xml:space="preserve"> устанавливаем время, по оси </w:t>
      </w:r>
      <w:r w:rsidRPr="00724DFA"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– рН</w:t>
      </w:r>
      <w:r w:rsidRPr="00724DFA">
        <w:rPr>
          <w:rFonts w:ascii="Times New Roman" w:hAnsi="Times New Roman"/>
          <w:sz w:val="24"/>
          <w:szCs w:val="24"/>
        </w:rPr>
        <w:t xml:space="preserve">. Кнопка «добавить». </w:t>
      </w:r>
      <w:r w:rsidRPr="00221C2F">
        <w:rPr>
          <w:rFonts w:ascii="Times New Roman" w:hAnsi="Times New Roman"/>
          <w:sz w:val="24"/>
          <w:szCs w:val="24"/>
        </w:rPr>
        <w:t>Нажать крестик.</w:t>
      </w:r>
    </w:p>
    <w:p w:rsidR="00C57B99" w:rsidRDefault="00C57B99" w:rsidP="008213A4">
      <w:pPr>
        <w:pStyle w:val="ListParagraph"/>
        <w:rPr>
          <w:rFonts w:ascii="Times New Roman" w:hAnsi="Times New Roman"/>
          <w:sz w:val="24"/>
          <w:szCs w:val="24"/>
        </w:rPr>
      </w:pPr>
    </w:p>
    <w:p w:rsidR="00C57B99" w:rsidRDefault="00C57B99" w:rsidP="008213A4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928A9">
        <w:rPr>
          <w:rFonts w:ascii="Times New Roman" w:hAnsi="Times New Roman"/>
          <w:b/>
          <w:sz w:val="24"/>
          <w:szCs w:val="24"/>
        </w:rPr>
        <w:t>Порядок проведения работы</w:t>
      </w:r>
    </w:p>
    <w:p w:rsidR="00C57B99" w:rsidRPr="002928A9" w:rsidRDefault="00C57B99" w:rsidP="008213A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57B99" w:rsidRPr="00896B1D" w:rsidRDefault="00C57B99" w:rsidP="008213A4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896B1D">
        <w:rPr>
          <w:rFonts w:ascii="Times New Roman" w:hAnsi="Times New Roman"/>
          <w:sz w:val="24"/>
          <w:szCs w:val="24"/>
        </w:rPr>
        <w:t xml:space="preserve">Перед проведением исследования </w:t>
      </w:r>
      <w:r w:rsidRPr="00896B1D">
        <w:rPr>
          <w:rFonts w:ascii="Times New Roman" w:hAnsi="Times New Roman"/>
        </w:rPr>
        <w:t>сформулируйте цель исследования. Следующий шаг — выдвижение гипотезы. Определите  предмет и объект исследования. Сделайте вывод по результатам исследовательской работы.</w:t>
      </w:r>
    </w:p>
    <w:p w:rsidR="00C57B99" w:rsidRDefault="00C57B99" w:rsidP="008213A4">
      <w:pPr>
        <w:pStyle w:val="NormalWeb"/>
        <w:numPr>
          <w:ilvl w:val="0"/>
          <w:numId w:val="18"/>
        </w:numPr>
      </w:pPr>
      <w:r>
        <w:t>В пробирки прилейте  дистиллированную воду, объем которой должен быть в 3 раза больше объема почвы. Закройте пробирки пробками и тщательно встряхивайте 1—2 мин.</w:t>
      </w:r>
      <w:r w:rsidRPr="00896B1D">
        <w:t xml:space="preserve"> </w:t>
      </w:r>
      <w:r>
        <w:t>Приготовьте бумажный фильтр, вставьте его в воронку. Подставьте под воронку чистый сухой стакан и профильтруйте полученную в первом опыте смесь почвы и воды. Перед фильтрованием смесь не следует встряхивать. Почва останется на фильтре, а собранный в пробирке фильтрат представляет собой почвенную вытяжку (почвенный раствор).</w:t>
      </w:r>
    </w:p>
    <w:p w:rsidR="00C57B99" w:rsidRDefault="00C57B99" w:rsidP="008213A4">
      <w:pPr>
        <w:pStyle w:val="NormalWeb"/>
        <w:numPr>
          <w:ilvl w:val="0"/>
          <w:numId w:val="18"/>
        </w:numPr>
      </w:pPr>
      <w:r>
        <w:t xml:space="preserve">Перед использованием аккуратно выньте рН электрод из защитной капсулы. </w:t>
      </w:r>
    </w:p>
    <w:p w:rsidR="00C57B99" w:rsidRDefault="00C57B99" w:rsidP="008213A4">
      <w:pPr>
        <w:pStyle w:val="NormalWeb"/>
        <w:numPr>
          <w:ilvl w:val="0"/>
          <w:numId w:val="18"/>
        </w:numPr>
      </w:pPr>
      <w:r>
        <w:t>Перед началом измерения ополосните электрод дистиллированной водой и протрите осторожно поверхность фильтровальной бумагой. Погрузите конец электрода в опытный образец. После того, как установится равновесие, начнется сбор данных.</w:t>
      </w:r>
    </w:p>
    <w:p w:rsidR="00C57B99" w:rsidRDefault="00C57B99" w:rsidP="008213A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D5A2F">
        <w:rPr>
          <w:rFonts w:ascii="Times New Roman" w:hAnsi="Times New Roman"/>
          <w:sz w:val="24"/>
          <w:szCs w:val="24"/>
        </w:rPr>
        <w:t xml:space="preserve">По очереди  измерьте с помощью датчика рН кислотность почвы в каждом стакане и данные занесите в таблицу. </w:t>
      </w:r>
      <w:r>
        <w:rPr>
          <w:rFonts w:ascii="Times New Roman" w:hAnsi="Times New Roman"/>
          <w:sz w:val="24"/>
          <w:szCs w:val="24"/>
        </w:rPr>
        <w:t>Предложите, для каких растений подойдет такая почва.</w:t>
      </w:r>
    </w:p>
    <w:p w:rsidR="00C57B99" w:rsidRPr="006D5A2F" w:rsidRDefault="00C57B99" w:rsidP="008213A4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программе нажмите </w:t>
      </w:r>
      <w:r w:rsidRPr="006D5A2F">
        <w:rPr>
          <w:rFonts w:ascii="Times New Roman" w:hAnsi="Times New Roman"/>
        </w:rPr>
        <w:t xml:space="preserve">нижнюю кнопку «Старт». </w:t>
      </w:r>
    </w:p>
    <w:p w:rsidR="00C57B99" w:rsidRPr="006D5A2F" w:rsidRDefault="00C57B99" w:rsidP="008213A4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D5A2F">
        <w:rPr>
          <w:rFonts w:ascii="Times New Roman" w:hAnsi="Times New Roman"/>
        </w:rPr>
        <w:t xml:space="preserve">Наблюдайте, как изменяется температура тела. </w:t>
      </w:r>
    </w:p>
    <w:p w:rsidR="00C57B99" w:rsidRPr="006D5A2F" w:rsidRDefault="00C57B99" w:rsidP="008213A4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6D5A2F">
        <w:rPr>
          <w:rFonts w:ascii="Times New Roman" w:hAnsi="Times New Roman"/>
        </w:rPr>
        <w:t>С</w:t>
      </w:r>
      <w:r w:rsidRPr="006D5A2F">
        <w:rPr>
          <w:rFonts w:ascii="Times New Roman" w:hAnsi="Times New Roman"/>
          <w:color w:val="000000"/>
        </w:rPr>
        <w:t>делайте вывод по результатам исследования.</w:t>
      </w:r>
      <w:r w:rsidRPr="006D5A2F">
        <w:rPr>
          <w:rFonts w:ascii="Times New Roman" w:hAnsi="Times New Roman"/>
        </w:rPr>
        <w:t xml:space="preserve"> </w:t>
      </w:r>
    </w:p>
    <w:p w:rsidR="00C57B99" w:rsidRDefault="00C57B99" w:rsidP="008213A4">
      <w:pPr>
        <w:pStyle w:val="NormalWeb"/>
        <w:ind w:left="360"/>
      </w:pPr>
    </w:p>
    <w:p w:rsidR="00C57B99" w:rsidRPr="00896B1D" w:rsidRDefault="00C57B99" w:rsidP="008213A4">
      <w:pPr>
        <w:pStyle w:val="NormalWeb"/>
        <w:ind w:left="284"/>
      </w:pPr>
    </w:p>
    <w:p w:rsidR="00C57B99" w:rsidRDefault="00C57B99" w:rsidP="008213A4"/>
    <w:p w:rsidR="00C57B99" w:rsidRPr="00351EA0" w:rsidRDefault="00C57B99" w:rsidP="00586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7B99" w:rsidRPr="00351EA0" w:rsidSect="00EC7436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0A0"/>
    <w:multiLevelType w:val="hybridMultilevel"/>
    <w:tmpl w:val="8BAA8112"/>
    <w:lvl w:ilvl="0" w:tplc="E03AD6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FE877E5"/>
    <w:multiLevelType w:val="hybridMultilevel"/>
    <w:tmpl w:val="F9001D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F0748F"/>
    <w:multiLevelType w:val="hybridMultilevel"/>
    <w:tmpl w:val="D9C6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342E70"/>
    <w:multiLevelType w:val="hybridMultilevel"/>
    <w:tmpl w:val="1DD49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525E0A"/>
    <w:multiLevelType w:val="hybridMultilevel"/>
    <w:tmpl w:val="F900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93FF9"/>
    <w:multiLevelType w:val="hybridMultilevel"/>
    <w:tmpl w:val="563C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09560A"/>
    <w:multiLevelType w:val="hybridMultilevel"/>
    <w:tmpl w:val="F9001D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A3110"/>
    <w:multiLevelType w:val="hybridMultilevel"/>
    <w:tmpl w:val="DDFCB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5B193A"/>
    <w:multiLevelType w:val="hybridMultilevel"/>
    <w:tmpl w:val="A8A09DFE"/>
    <w:lvl w:ilvl="0" w:tplc="35AED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E3263"/>
    <w:multiLevelType w:val="hybridMultilevel"/>
    <w:tmpl w:val="7F101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10F8B"/>
    <w:multiLevelType w:val="hybridMultilevel"/>
    <w:tmpl w:val="095E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279AE"/>
    <w:multiLevelType w:val="hybridMultilevel"/>
    <w:tmpl w:val="7010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3E1177"/>
    <w:multiLevelType w:val="hybridMultilevel"/>
    <w:tmpl w:val="195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13FE5"/>
    <w:multiLevelType w:val="hybridMultilevel"/>
    <w:tmpl w:val="FE0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BA35D0"/>
    <w:multiLevelType w:val="hybridMultilevel"/>
    <w:tmpl w:val="7630B08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75EB17E9"/>
    <w:multiLevelType w:val="hybridMultilevel"/>
    <w:tmpl w:val="2A2062B6"/>
    <w:lvl w:ilvl="0" w:tplc="6A20D47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CB7B1B"/>
    <w:multiLevelType w:val="hybridMultilevel"/>
    <w:tmpl w:val="5A3E7542"/>
    <w:lvl w:ilvl="0" w:tplc="AA90CA52">
      <w:start w:val="1"/>
      <w:numFmt w:val="decimal"/>
      <w:lvlText w:val="%1"/>
      <w:lvlJc w:val="left"/>
      <w:pPr>
        <w:ind w:left="644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B5547E0"/>
    <w:multiLevelType w:val="hybridMultilevel"/>
    <w:tmpl w:val="723496A8"/>
    <w:lvl w:ilvl="0" w:tplc="E03AD66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3"/>
  </w:num>
  <w:num w:numId="11">
    <w:abstractNumId w:val="15"/>
  </w:num>
  <w:num w:numId="12">
    <w:abstractNumId w:val="4"/>
  </w:num>
  <w:num w:numId="13">
    <w:abstractNumId w:val="0"/>
  </w:num>
  <w:num w:numId="14">
    <w:abstractNumId w:val="1"/>
  </w:num>
  <w:num w:numId="15">
    <w:abstractNumId w:val="16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95A"/>
    <w:rsid w:val="00014387"/>
    <w:rsid w:val="0004101A"/>
    <w:rsid w:val="000A137F"/>
    <w:rsid w:val="00131243"/>
    <w:rsid w:val="002023B1"/>
    <w:rsid w:val="00221C2F"/>
    <w:rsid w:val="002243CC"/>
    <w:rsid w:val="002535A9"/>
    <w:rsid w:val="002641E6"/>
    <w:rsid w:val="00275C28"/>
    <w:rsid w:val="002928A9"/>
    <w:rsid w:val="0029450F"/>
    <w:rsid w:val="002A3C33"/>
    <w:rsid w:val="002B0CCE"/>
    <w:rsid w:val="003167C1"/>
    <w:rsid w:val="00343FA7"/>
    <w:rsid w:val="00345064"/>
    <w:rsid w:val="00351EA0"/>
    <w:rsid w:val="0035484E"/>
    <w:rsid w:val="0036753F"/>
    <w:rsid w:val="00460B1C"/>
    <w:rsid w:val="00496E23"/>
    <w:rsid w:val="004B2B30"/>
    <w:rsid w:val="004B3865"/>
    <w:rsid w:val="004B48EE"/>
    <w:rsid w:val="004E6022"/>
    <w:rsid w:val="00564A85"/>
    <w:rsid w:val="00586F6D"/>
    <w:rsid w:val="005A220B"/>
    <w:rsid w:val="005E4CF7"/>
    <w:rsid w:val="00620CB0"/>
    <w:rsid w:val="00663CD9"/>
    <w:rsid w:val="006B7C8C"/>
    <w:rsid w:val="006D58F0"/>
    <w:rsid w:val="006D5A2F"/>
    <w:rsid w:val="007067E3"/>
    <w:rsid w:val="00724DFA"/>
    <w:rsid w:val="00747423"/>
    <w:rsid w:val="0079558D"/>
    <w:rsid w:val="007A2445"/>
    <w:rsid w:val="007F2F39"/>
    <w:rsid w:val="008111AE"/>
    <w:rsid w:val="008213A4"/>
    <w:rsid w:val="00896B1D"/>
    <w:rsid w:val="00897E4E"/>
    <w:rsid w:val="0090119F"/>
    <w:rsid w:val="0092586A"/>
    <w:rsid w:val="009D14C8"/>
    <w:rsid w:val="00AB0B48"/>
    <w:rsid w:val="00AD2BEA"/>
    <w:rsid w:val="00B2120C"/>
    <w:rsid w:val="00B653AA"/>
    <w:rsid w:val="00B963B7"/>
    <w:rsid w:val="00BD0E36"/>
    <w:rsid w:val="00BF667C"/>
    <w:rsid w:val="00C10AEF"/>
    <w:rsid w:val="00C222E2"/>
    <w:rsid w:val="00C35047"/>
    <w:rsid w:val="00C57B99"/>
    <w:rsid w:val="00D261F1"/>
    <w:rsid w:val="00D840FB"/>
    <w:rsid w:val="00D9295A"/>
    <w:rsid w:val="00D94562"/>
    <w:rsid w:val="00DA634E"/>
    <w:rsid w:val="00DB0A73"/>
    <w:rsid w:val="00DD601A"/>
    <w:rsid w:val="00DF1B42"/>
    <w:rsid w:val="00DF7DAD"/>
    <w:rsid w:val="00E20AB1"/>
    <w:rsid w:val="00E878C4"/>
    <w:rsid w:val="00E9179C"/>
    <w:rsid w:val="00EB2FA8"/>
    <w:rsid w:val="00EC7436"/>
    <w:rsid w:val="00ED7DF4"/>
    <w:rsid w:val="00EF1D3A"/>
    <w:rsid w:val="00F300B8"/>
    <w:rsid w:val="00F65115"/>
    <w:rsid w:val="00F8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1AE"/>
    <w:pPr>
      <w:ind w:left="720"/>
      <w:contextualSpacing/>
    </w:pPr>
  </w:style>
  <w:style w:type="paragraph" w:styleId="NormalWeb">
    <w:name w:val="Normal (Web)"/>
    <w:basedOn w:val="Normal"/>
    <w:uiPriority w:val="99"/>
    <w:rsid w:val="00821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8</Pages>
  <Words>1818</Words>
  <Characters>10365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38</cp:revision>
  <dcterms:created xsi:type="dcterms:W3CDTF">2015-03-30T07:28:00Z</dcterms:created>
  <dcterms:modified xsi:type="dcterms:W3CDTF">2015-04-20T12:20:00Z</dcterms:modified>
</cp:coreProperties>
</file>