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E" w:rsidRPr="00137250" w:rsidRDefault="00E70F5E" w:rsidP="008E00B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0B47">
        <w:rPr>
          <w:rFonts w:ascii="Times New Roman" w:hAnsi="Times New Roman"/>
          <w:b/>
          <w:sz w:val="28"/>
          <w:szCs w:val="28"/>
        </w:rPr>
        <w:t xml:space="preserve"> </w:t>
      </w:r>
      <w:r w:rsidRPr="0081437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E70F5E" w:rsidRPr="00137250" w:rsidRDefault="00E70F5E" w:rsidP="0042125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00B47">
        <w:rPr>
          <w:rFonts w:ascii="Times New Roman" w:hAnsi="Times New Roman"/>
          <w:b/>
          <w:sz w:val="28"/>
          <w:szCs w:val="28"/>
        </w:rPr>
        <w:t xml:space="preserve">Инновационные педагогические подходы к развитию личности </w:t>
      </w:r>
    </w:p>
    <w:p w:rsidR="00E70F5E" w:rsidRPr="00A57CF7" w:rsidRDefault="00E70F5E" w:rsidP="00970794">
      <w:pPr>
        <w:spacing w:after="0" w:line="360" w:lineRule="auto"/>
        <w:ind w:firstLine="720"/>
        <w:jc w:val="center"/>
        <w:rPr>
          <w:sz w:val="32"/>
          <w:szCs w:val="32"/>
        </w:rPr>
      </w:pPr>
      <w:r w:rsidRPr="00A00B47">
        <w:rPr>
          <w:rFonts w:ascii="Times New Roman" w:hAnsi="Times New Roman"/>
          <w:b/>
          <w:sz w:val="28"/>
          <w:szCs w:val="28"/>
        </w:rPr>
        <w:t>обучающихся в контексте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B47">
        <w:rPr>
          <w:rFonts w:ascii="Times New Roman" w:hAnsi="Times New Roman"/>
          <w:b/>
          <w:sz w:val="28"/>
          <w:szCs w:val="28"/>
        </w:rPr>
        <w:t>требований новых ФГОС</w:t>
      </w:r>
    </w:p>
    <w:p w:rsidR="00E70F5E" w:rsidRPr="003F1390" w:rsidRDefault="00E70F5E" w:rsidP="00970794">
      <w:pPr>
        <w:rPr>
          <w:sz w:val="24"/>
          <w:szCs w:val="24"/>
        </w:rPr>
      </w:pPr>
      <w:r w:rsidRPr="00A57CF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</w:t>
      </w:r>
      <w:r w:rsidRPr="00A57CF7">
        <w:rPr>
          <w:sz w:val="32"/>
          <w:szCs w:val="32"/>
        </w:rPr>
        <w:t xml:space="preserve"> </w:t>
      </w:r>
      <w:r w:rsidRPr="003F1390">
        <w:rPr>
          <w:sz w:val="24"/>
          <w:szCs w:val="24"/>
        </w:rPr>
        <w:t xml:space="preserve">Воспитание-средство укрепления       </w:t>
      </w:r>
    </w:p>
    <w:p w:rsidR="00E70F5E" w:rsidRPr="003F1390" w:rsidRDefault="00E70F5E" w:rsidP="00970794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                 государственного строя.                                                                  </w:t>
      </w:r>
    </w:p>
    <w:p w:rsidR="00E70F5E" w:rsidRPr="003F1390" w:rsidRDefault="00E70F5E" w:rsidP="00970794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                 Человек в той мере человек,</w:t>
      </w:r>
    </w:p>
    <w:p w:rsidR="00E70F5E" w:rsidRPr="003F1390" w:rsidRDefault="00E70F5E" w:rsidP="00970794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                  В какой он гражданин .</w:t>
      </w:r>
    </w:p>
    <w:p w:rsidR="00E70F5E" w:rsidRPr="003F1390" w:rsidRDefault="00E70F5E" w:rsidP="00970794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                 Забота о воспитании - дело государства.                                                                                                    </w:t>
      </w:r>
    </w:p>
    <w:p w:rsidR="00E70F5E" w:rsidRPr="003F1390" w:rsidRDefault="00E70F5E" w:rsidP="00970794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                                            Аристотель                                  </w:t>
      </w:r>
    </w:p>
    <w:p w:rsidR="00E70F5E" w:rsidRPr="00A00B47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Модернизация системы образования направлена на развитие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каждого ученика и на повышение качества его образования. До сих пор качеством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образования считались только хорошие знания учеников по предметам.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Критерии оценок по ним предъявлялись в предметной программе.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процессе обучения школьным дисциплинам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мы всегда оценивали и оцениваем детей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их устным или 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ответам</w:t>
      </w:r>
      <w:r w:rsidRPr="00237916"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- показателям знаний ученика.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b/>
          <w:sz w:val="28"/>
          <w:szCs w:val="28"/>
        </w:rPr>
        <w:t>современного</w:t>
      </w:r>
      <w:r w:rsidRPr="00A00B47">
        <w:rPr>
          <w:rFonts w:ascii="Times New Roman" w:hAnsi="Times New Roman"/>
          <w:sz w:val="28"/>
          <w:szCs w:val="28"/>
        </w:rPr>
        <w:t xml:space="preserve">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это качество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обучения, но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и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Результат общего образования, по новым Стандартам, оценивается</w:t>
      </w:r>
      <w:r>
        <w:rPr>
          <w:rFonts w:ascii="Times New Roman" w:hAnsi="Times New Roman"/>
          <w:sz w:val="28"/>
          <w:szCs w:val="28"/>
        </w:rPr>
        <w:t xml:space="preserve"> уровнем развития</w:t>
      </w:r>
      <w:r w:rsidRPr="00A00B47">
        <w:rPr>
          <w:rFonts w:ascii="Times New Roman" w:hAnsi="Times New Roman"/>
          <w:sz w:val="28"/>
          <w:szCs w:val="28"/>
        </w:rPr>
        <w:t xml:space="preserve"> личности каждого ученика, его личностными достижениями. Как говорил из</w:t>
      </w:r>
      <w:r>
        <w:rPr>
          <w:rFonts w:ascii="Times New Roman" w:hAnsi="Times New Roman"/>
          <w:sz w:val="28"/>
          <w:szCs w:val="28"/>
        </w:rPr>
        <w:t>вестный педагог Петр Каптерев, «о</w:t>
      </w:r>
      <w:r w:rsidRPr="00A00B47">
        <w:rPr>
          <w:rFonts w:ascii="Times New Roman" w:hAnsi="Times New Roman"/>
          <w:sz w:val="28"/>
          <w:szCs w:val="28"/>
        </w:rPr>
        <w:t>бщее образование не есть изучение предметов, а есть развитие личности предметами».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00B47">
        <w:rPr>
          <w:rFonts w:ascii="Times New Roman" w:hAnsi="Times New Roman"/>
          <w:sz w:val="28"/>
          <w:szCs w:val="28"/>
        </w:rPr>
        <w:t>ля определения исходного уровня развития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том числе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на генном уровне</w:t>
      </w:r>
      <w:r>
        <w:rPr>
          <w:rFonts w:ascii="Times New Roman" w:hAnsi="Times New Roman"/>
          <w:sz w:val="28"/>
          <w:szCs w:val="28"/>
        </w:rPr>
        <w:t>,</w:t>
      </w:r>
      <w:r w:rsidRPr="008E0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00B47">
        <w:rPr>
          <w:rFonts w:ascii="Times New Roman" w:hAnsi="Times New Roman"/>
          <w:sz w:val="28"/>
          <w:szCs w:val="28"/>
        </w:rPr>
        <w:t>ужны особые методики, инструментарии. Чтобы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уровень формирования у ребенка </w:t>
      </w:r>
      <w:r w:rsidRPr="00A00B47">
        <w:rPr>
          <w:rFonts w:ascii="Times New Roman" w:hAnsi="Times New Roman"/>
          <w:sz w:val="28"/>
          <w:szCs w:val="28"/>
        </w:rPr>
        <w:t xml:space="preserve"> способности, компетенции,</w:t>
      </w:r>
      <w:r>
        <w:rPr>
          <w:rFonts w:ascii="Times New Roman" w:hAnsi="Times New Roman"/>
          <w:sz w:val="28"/>
          <w:szCs w:val="28"/>
        </w:rPr>
        <w:t xml:space="preserve"> нужно, чтобы ученик  проявил  </w:t>
      </w:r>
      <w:r w:rsidRPr="00A00B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той или иной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Организатором формирования компетенций у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деятельности педагогов </w:t>
      </w:r>
      <w:r w:rsidRPr="00A00B47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класса </w:t>
      </w:r>
      <w:r w:rsidRPr="00A00B47">
        <w:rPr>
          <w:rFonts w:ascii="Times New Roman" w:hAnsi="Times New Roman"/>
          <w:sz w:val="28"/>
          <w:szCs w:val="28"/>
        </w:rPr>
        <w:t xml:space="preserve"> является классный руководитель. Внеклассная и внеурочная деятельность ученика должна быть организована, исходя из востребованности ребенком развития тех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иных его способностей. Только тогда можно будет говорить об индивидуализации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образования, о развитии личности каждого ученика. К сожалению,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программы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для основной образовательной школы пока не имеется.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0B47">
        <w:rPr>
          <w:rFonts w:ascii="Times New Roman" w:hAnsi="Times New Roman"/>
          <w:sz w:val="28"/>
          <w:szCs w:val="28"/>
        </w:rPr>
        <w:t xml:space="preserve"> Федеральном государственном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стандарте общего </w:t>
      </w:r>
      <w:r>
        <w:rPr>
          <w:rFonts w:ascii="Times New Roman" w:hAnsi="Times New Roman"/>
          <w:sz w:val="28"/>
          <w:szCs w:val="28"/>
        </w:rPr>
        <w:t xml:space="preserve">образования» 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0B47">
        <w:rPr>
          <w:rFonts w:ascii="Times New Roman" w:hAnsi="Times New Roman"/>
          <w:sz w:val="28"/>
          <w:szCs w:val="28"/>
        </w:rPr>
        <w:t xml:space="preserve">глава </w:t>
      </w:r>
      <w:r w:rsidRPr="00A00B47">
        <w:rPr>
          <w:rFonts w:ascii="Times New Roman" w:hAnsi="Times New Roman"/>
          <w:sz w:val="28"/>
          <w:szCs w:val="28"/>
          <w:lang w:val="en-US"/>
        </w:rPr>
        <w:t>III</w:t>
      </w:r>
      <w:r w:rsidRPr="00A00B47">
        <w:rPr>
          <w:rFonts w:ascii="Times New Roman" w:hAnsi="Times New Roman"/>
          <w:sz w:val="28"/>
          <w:szCs w:val="28"/>
        </w:rPr>
        <w:t>, пункт18.2.3.)</w:t>
      </w:r>
      <w:r>
        <w:rPr>
          <w:rFonts w:ascii="Times New Roman" w:hAnsi="Times New Roman"/>
          <w:sz w:val="28"/>
          <w:szCs w:val="28"/>
        </w:rPr>
        <w:t xml:space="preserve"> в требованиях </w:t>
      </w:r>
      <w:r w:rsidRPr="00A00B47">
        <w:rPr>
          <w:rFonts w:ascii="Times New Roman" w:hAnsi="Times New Roman"/>
          <w:sz w:val="28"/>
          <w:szCs w:val="28"/>
        </w:rPr>
        <w:t>к структуре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указывается на необходимость разработки школами  </w:t>
      </w:r>
      <w:r w:rsidRPr="00A00B4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A00B47">
        <w:rPr>
          <w:rFonts w:ascii="Times New Roman" w:hAnsi="Times New Roman"/>
          <w:b/>
          <w:sz w:val="28"/>
          <w:szCs w:val="28"/>
        </w:rPr>
        <w:t xml:space="preserve"> воспитания и социализации</w:t>
      </w:r>
      <w:r>
        <w:rPr>
          <w:rFonts w:ascii="Times New Roman" w:hAnsi="Times New Roman"/>
          <w:sz w:val="28"/>
          <w:szCs w:val="28"/>
        </w:rPr>
        <w:t xml:space="preserve"> (далее Программа).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должна включать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00B47">
        <w:rPr>
          <w:rFonts w:ascii="Times New Roman" w:hAnsi="Times New Roman"/>
          <w:sz w:val="28"/>
          <w:szCs w:val="28"/>
        </w:rPr>
        <w:t>диагностику способностей и</w:t>
      </w:r>
      <w:r>
        <w:rPr>
          <w:rFonts w:ascii="Times New Roman" w:hAnsi="Times New Roman"/>
          <w:sz w:val="28"/>
          <w:szCs w:val="28"/>
        </w:rPr>
        <w:t xml:space="preserve"> компетенций» у обучающихся»,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00B47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формирование у детей личностных качеств,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необходимых для конструктивного, успешного и ответственного по</w:t>
      </w:r>
      <w:r>
        <w:rPr>
          <w:rFonts w:ascii="Times New Roman" w:hAnsi="Times New Roman"/>
          <w:sz w:val="28"/>
          <w:szCs w:val="28"/>
        </w:rPr>
        <w:t>ведения в обществе» (стр.32,33),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00B47">
        <w:rPr>
          <w:rFonts w:ascii="Times New Roman" w:hAnsi="Times New Roman"/>
          <w:sz w:val="28"/>
          <w:szCs w:val="28"/>
        </w:rPr>
        <w:t>содержать методику и инструментарий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мониторинга духовно-нравственного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развития, воспитания и социализации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обучающихся» (стр.35).</w:t>
      </w:r>
      <w:r>
        <w:rPr>
          <w:rFonts w:ascii="Times New Roman" w:hAnsi="Times New Roman"/>
          <w:sz w:val="28"/>
          <w:szCs w:val="28"/>
        </w:rPr>
        <w:t xml:space="preserve">  Составить такую программу  для педагогического работника школы - проблема сегодняшнего образования. Над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ней наша  гимназия </w:t>
      </w:r>
      <w:r w:rsidRPr="00A00B47">
        <w:rPr>
          <w:rFonts w:ascii="Times New Roman" w:hAnsi="Times New Roman"/>
          <w:sz w:val="28"/>
          <w:szCs w:val="28"/>
        </w:rPr>
        <w:t xml:space="preserve"> работает </w:t>
      </w:r>
      <w:r>
        <w:rPr>
          <w:rFonts w:ascii="Times New Roman" w:hAnsi="Times New Roman"/>
          <w:sz w:val="28"/>
          <w:szCs w:val="28"/>
        </w:rPr>
        <w:t xml:space="preserve">несколько лет. </w:t>
      </w:r>
      <w:r w:rsidRPr="00A00B47">
        <w:rPr>
          <w:rFonts w:ascii="Times New Roman" w:hAnsi="Times New Roman"/>
          <w:sz w:val="28"/>
          <w:szCs w:val="28"/>
        </w:rPr>
        <w:t>Это одно из направлений</w:t>
      </w:r>
      <w:r>
        <w:rPr>
          <w:rFonts w:ascii="Times New Roman" w:hAnsi="Times New Roman"/>
          <w:sz w:val="28"/>
          <w:szCs w:val="28"/>
        </w:rPr>
        <w:t xml:space="preserve"> деятельности нашего образовательного учреждения, требующее</w:t>
      </w:r>
      <w:r w:rsidRPr="00A00B47">
        <w:rPr>
          <w:rFonts w:ascii="Times New Roman" w:hAnsi="Times New Roman"/>
          <w:sz w:val="28"/>
          <w:szCs w:val="28"/>
        </w:rPr>
        <w:t xml:space="preserve"> </w:t>
      </w:r>
      <w:r w:rsidRPr="00421258">
        <w:rPr>
          <w:rFonts w:ascii="Times New Roman" w:hAnsi="Times New Roman"/>
          <w:sz w:val="28"/>
          <w:szCs w:val="28"/>
        </w:rPr>
        <w:t>инновационных педагогических подходов к развитию личности ученика.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необходимостью разработки такой  </w:t>
      </w:r>
      <w:r w:rsidRPr="00A00B47">
        <w:rPr>
          <w:rFonts w:ascii="Times New Roman" w:hAnsi="Times New Roman"/>
          <w:sz w:val="28"/>
          <w:szCs w:val="28"/>
        </w:rPr>
        <w:t>Образовательной Программы воспитания и социализации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гимназии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было </w:t>
      </w:r>
      <w:r w:rsidRPr="00421258">
        <w:rPr>
          <w:rFonts w:ascii="Times New Roman" w:hAnsi="Times New Roman"/>
          <w:sz w:val="28"/>
          <w:szCs w:val="28"/>
        </w:rPr>
        <w:t>проведено исследование содержания деят</w:t>
      </w:r>
      <w:r>
        <w:rPr>
          <w:rFonts w:ascii="Times New Roman" w:hAnsi="Times New Roman"/>
          <w:sz w:val="28"/>
          <w:szCs w:val="28"/>
        </w:rPr>
        <w:t>ельности классных руководителей, которое выявило</w:t>
      </w:r>
      <w:r w:rsidRPr="00A00B47">
        <w:rPr>
          <w:rFonts w:ascii="Times New Roman" w:hAnsi="Times New Roman"/>
          <w:sz w:val="28"/>
          <w:szCs w:val="28"/>
        </w:rPr>
        <w:t>, что классный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занимается воспитанием и 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детей своего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более 8 часов, считая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вечернее время.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918AD">
        <w:rPr>
          <w:rFonts w:ascii="Times New Roman" w:hAnsi="Times New Roman"/>
          <w:sz w:val="28"/>
          <w:szCs w:val="28"/>
        </w:rPr>
        <w:t>ыла разработана модель развивающей деяте</w:t>
      </w:r>
      <w:r>
        <w:rPr>
          <w:rFonts w:ascii="Times New Roman" w:hAnsi="Times New Roman"/>
          <w:sz w:val="28"/>
          <w:szCs w:val="28"/>
        </w:rPr>
        <w:t>льности классного руководителя.</w:t>
      </w:r>
      <w:r w:rsidRPr="0099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Pr="009918AD">
        <w:rPr>
          <w:rFonts w:ascii="Times New Roman" w:hAnsi="Times New Roman"/>
          <w:sz w:val="28"/>
          <w:szCs w:val="28"/>
        </w:rPr>
        <w:t>составлена Образовательная Программа воспитания и социализации обучающихся (</w:t>
      </w:r>
      <w:r w:rsidRPr="00A00B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- к.п.н. Габдуллина Н.Н.</w:t>
      </w:r>
      <w:r w:rsidRPr="00A00B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получила положительную рецензию</w:t>
      </w:r>
      <w:r>
        <w:rPr>
          <w:rFonts w:ascii="Times New Roman" w:hAnsi="Times New Roman"/>
          <w:sz w:val="28"/>
          <w:szCs w:val="28"/>
        </w:rPr>
        <w:t xml:space="preserve"> кафедры андрагогики </w:t>
      </w:r>
      <w:r w:rsidRPr="00A00B47">
        <w:rPr>
          <w:rFonts w:ascii="Times New Roman" w:hAnsi="Times New Roman"/>
          <w:sz w:val="28"/>
          <w:szCs w:val="28"/>
        </w:rPr>
        <w:t xml:space="preserve"> АПК и ППРО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 и рекомендацию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по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апробации.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Третий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два классных руководителя гимназии, начиная с пятого класса</w:t>
      </w:r>
      <w:r>
        <w:rPr>
          <w:rFonts w:ascii="Times New Roman" w:hAnsi="Times New Roman"/>
          <w:sz w:val="28"/>
          <w:szCs w:val="28"/>
        </w:rPr>
        <w:t>,</w:t>
      </w:r>
      <w:r w:rsidRPr="00A00B47">
        <w:rPr>
          <w:rFonts w:ascii="Times New Roman" w:hAnsi="Times New Roman"/>
          <w:sz w:val="28"/>
          <w:szCs w:val="28"/>
        </w:rPr>
        <w:t xml:space="preserve"> 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по данной программе. В этом учебном году классные руководители и педагоги уже всех 5х классов работают по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Данная образовательная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программа разработана, исходя из муниципального заказа на образование, из возможностей учительского и ученического коллективов, из запросов детей и их родителей.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Она направлена на воспита</w:t>
      </w:r>
      <w:r>
        <w:rPr>
          <w:rFonts w:ascii="Times New Roman" w:hAnsi="Times New Roman"/>
          <w:spacing w:val="-4"/>
          <w:sz w:val="28"/>
          <w:szCs w:val="28"/>
        </w:rPr>
        <w:t>ние и развитие качеств личности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, отвечающих требованиям современного общества. При этом гимназия спланировала отсроченный результат своей работы по воспитанию и социализации обучающихся. Этот результат отражается </w:t>
      </w:r>
      <w:r w:rsidRPr="009918AD">
        <w:rPr>
          <w:rFonts w:ascii="Times New Roman" w:hAnsi="Times New Roman"/>
          <w:spacing w:val="-4"/>
          <w:sz w:val="28"/>
          <w:szCs w:val="28"/>
        </w:rPr>
        <w:t>в портрете выпускника гимназии, в котором прописан набор из 10 компетенций. Исходя из портрета выпускника гимназии, разработаны портреты выпускников каждого класса</w:t>
      </w:r>
      <w:r w:rsidRPr="00A00B47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Компетенции формируются с первого по 11 класс по принципу «от простого к сложному».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Программа рекомендует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систему мероприятий для фо</w:t>
      </w:r>
      <w:r>
        <w:rPr>
          <w:rFonts w:ascii="Times New Roman" w:hAnsi="Times New Roman"/>
          <w:spacing w:val="-4"/>
          <w:sz w:val="28"/>
          <w:szCs w:val="28"/>
        </w:rPr>
        <w:t>рмирования ключевых компетенций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, тематику классных часов , </w:t>
      </w:r>
      <w:r>
        <w:rPr>
          <w:rFonts w:ascii="Times New Roman" w:hAnsi="Times New Roman"/>
          <w:spacing w:val="-4"/>
          <w:sz w:val="28"/>
          <w:szCs w:val="28"/>
        </w:rPr>
        <w:t xml:space="preserve">пути и формы реализации </w:t>
      </w:r>
      <w:r w:rsidRPr="005412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портрета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выпускника гимназии. Она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соответствует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требованиям Федерального государственного образовательного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Стандарта.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Формирование компетенций предполагает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развитие готовности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у детей к тем или иным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способностям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или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наличие умений, способностей,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>которые переходят</w:t>
      </w:r>
      <w:r w:rsidRPr="00A00B47">
        <w:rPr>
          <w:rFonts w:ascii="Times New Roman" w:hAnsi="Times New Roman"/>
          <w:spacing w:val="-4"/>
          <w:sz w:val="28"/>
          <w:szCs w:val="28"/>
        </w:rPr>
        <w:t xml:space="preserve"> в дальнейшем</w:t>
      </w:r>
      <w:r w:rsidRPr="00EB52F5">
        <w:rPr>
          <w:rFonts w:ascii="Times New Roman" w:hAnsi="Times New Roman"/>
          <w:b/>
          <w:spacing w:val="-4"/>
          <w:sz w:val="28"/>
          <w:szCs w:val="28"/>
        </w:rPr>
        <w:t xml:space="preserve"> в ключевые компетенции</w:t>
      </w:r>
      <w:r w:rsidRPr="00A00B47">
        <w:rPr>
          <w:rFonts w:ascii="Times New Roman" w:hAnsi="Times New Roman"/>
          <w:spacing w:val="-4"/>
          <w:sz w:val="28"/>
          <w:szCs w:val="28"/>
        </w:rPr>
        <w:t>, в качество личности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0B47">
        <w:rPr>
          <w:rFonts w:ascii="Times New Roman" w:hAnsi="Times New Roman"/>
          <w:spacing w:val="-4"/>
          <w:sz w:val="28"/>
          <w:szCs w:val="28"/>
        </w:rPr>
        <w:t>обучающихся.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70F5E" w:rsidRPr="009918AD" w:rsidRDefault="00E70F5E" w:rsidP="0099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Например, портрет выпускника 5 класса включает следующие компетенции: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способность к восприятию истории малой родины,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готовность к активной жизни и лидерству,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умение выразить свое мнение по поводу прочитанного и включить сообщения текста в контекст собственного опыта,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готовность к самостоятельной рефлексии,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умение выразительно и эмоционально читать и говорить,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готовность к восприятию ценностных ориентаций: чести, совести, добра и справедливости,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готовность к сознательной дисциплине, к воспитанию силы воли, требовательности к себе,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внимательность, способность к точному выполнению вычислений,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умение правильно пользоваться ПК, Интернет, соблюдая ЗОЖ,</w:t>
      </w:r>
    </w:p>
    <w:p w:rsidR="00E70F5E" w:rsidRPr="00A00B47" w:rsidRDefault="00E70F5E" w:rsidP="00A07EAB">
      <w:pPr>
        <w:numPr>
          <w:ilvl w:val="0"/>
          <w:numId w:val="19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способность к восприятию красоты родного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F5E" w:rsidRPr="00A00B47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0B47">
        <w:rPr>
          <w:rFonts w:ascii="Times New Roman" w:hAnsi="Times New Roman"/>
          <w:b/>
          <w:sz w:val="28"/>
          <w:szCs w:val="28"/>
        </w:rPr>
        <w:t>Примерная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B47">
        <w:rPr>
          <w:rFonts w:ascii="Times New Roman" w:hAnsi="Times New Roman"/>
          <w:b/>
          <w:sz w:val="28"/>
          <w:szCs w:val="28"/>
        </w:rPr>
        <w:t>тематика классных часов обучающихся в 5 классе: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1438">
        <w:rPr>
          <w:rFonts w:ascii="Times New Roman" w:hAnsi="Times New Roman"/>
          <w:sz w:val="28"/>
          <w:szCs w:val="28"/>
        </w:rPr>
        <w:t>1. Выступления</w:t>
      </w:r>
      <w:r w:rsidRPr="00A00B47">
        <w:rPr>
          <w:rFonts w:ascii="Times New Roman" w:hAnsi="Times New Roman"/>
          <w:sz w:val="28"/>
          <w:szCs w:val="28"/>
        </w:rPr>
        <w:t xml:space="preserve"> детей на классном часе «Мои родственники во время Великой Отечественной войны»</w:t>
      </w:r>
      <w:r>
        <w:rPr>
          <w:rFonts w:ascii="Times New Roman" w:hAnsi="Times New Roman"/>
          <w:sz w:val="28"/>
          <w:szCs w:val="28"/>
        </w:rPr>
        <w:t>.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0B4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такое классное самоуправление?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0B47">
        <w:rPr>
          <w:rFonts w:ascii="Times New Roman" w:hAnsi="Times New Roman"/>
          <w:sz w:val="28"/>
          <w:szCs w:val="28"/>
        </w:rPr>
        <w:t>Международное исследование ПИЗА и результаты российских</w:t>
      </w:r>
      <w:r>
        <w:rPr>
          <w:rFonts w:ascii="Times New Roman" w:hAnsi="Times New Roman"/>
          <w:sz w:val="28"/>
          <w:szCs w:val="28"/>
        </w:rPr>
        <w:t xml:space="preserve"> школьников в этом исследовании.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Учеба актива класса:</w:t>
      </w:r>
      <w:r w:rsidRPr="00A00B47">
        <w:rPr>
          <w:rFonts w:ascii="Times New Roman" w:hAnsi="Times New Roman"/>
          <w:sz w:val="28"/>
          <w:szCs w:val="28"/>
        </w:rPr>
        <w:t xml:space="preserve"> «Кто такой лидер?»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Каким должен быть гимназист?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00B47">
        <w:rPr>
          <w:rFonts w:ascii="Times New Roman" w:hAnsi="Times New Roman"/>
          <w:sz w:val="28"/>
          <w:szCs w:val="28"/>
        </w:rPr>
        <w:t>Познай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самого .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0B47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совершенствование-путь к успеху.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00B47"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>быть обаятельным и внимательным.</w:t>
      </w:r>
    </w:p>
    <w:p w:rsidR="00E70F5E" w:rsidRPr="00A00B47" w:rsidRDefault="00E70F5E" w:rsidP="009918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00B47">
        <w:rPr>
          <w:rFonts w:ascii="Times New Roman" w:hAnsi="Times New Roman"/>
          <w:sz w:val="28"/>
          <w:szCs w:val="28"/>
        </w:rPr>
        <w:t xml:space="preserve">Мне купили компьютер. </w:t>
      </w:r>
      <w:r>
        <w:rPr>
          <w:rFonts w:ascii="Times New Roman" w:hAnsi="Times New Roman"/>
          <w:sz w:val="28"/>
          <w:szCs w:val="28"/>
        </w:rPr>
        <w:t>Правила пользования компьютером.</w:t>
      </w:r>
    </w:p>
    <w:p w:rsidR="00E70F5E" w:rsidRDefault="00E70F5E" w:rsidP="002618E9">
      <w:pPr>
        <w:spacing w:line="360" w:lineRule="auto"/>
        <w:ind w:firstLine="720"/>
        <w:jc w:val="both"/>
        <w:rPr>
          <w:sz w:val="28"/>
          <w:szCs w:val="28"/>
        </w:rPr>
      </w:pPr>
      <w:r w:rsidRPr="00EF02A6">
        <w:rPr>
          <w:sz w:val="28"/>
          <w:szCs w:val="28"/>
        </w:rPr>
        <w:t xml:space="preserve">10. С чего начинается Родина </w:t>
      </w:r>
      <w:r>
        <w:rPr>
          <w:sz w:val="28"/>
          <w:szCs w:val="28"/>
        </w:rPr>
        <w:t>.</w:t>
      </w:r>
    </w:p>
    <w:p w:rsidR="00E70F5E" w:rsidRPr="00EF02A6" w:rsidRDefault="00E70F5E" w:rsidP="002618E9">
      <w:pPr>
        <w:spacing w:line="360" w:lineRule="auto"/>
        <w:ind w:firstLine="720"/>
        <w:jc w:val="both"/>
        <w:rPr>
          <w:sz w:val="28"/>
          <w:szCs w:val="28"/>
        </w:rPr>
      </w:pPr>
      <w:r w:rsidRPr="00EF02A6">
        <w:rPr>
          <w:sz w:val="28"/>
          <w:szCs w:val="28"/>
        </w:rPr>
        <w:t>Результатом апробации данной Программы должна  стать разработка системы оценивания личностных достижений обучаю</w:t>
      </w:r>
      <w:r>
        <w:rPr>
          <w:sz w:val="28"/>
          <w:szCs w:val="28"/>
        </w:rPr>
        <w:t>щихся, критерий</w:t>
      </w:r>
      <w:r w:rsidRPr="00EF02A6">
        <w:rPr>
          <w:sz w:val="28"/>
          <w:szCs w:val="28"/>
        </w:rPr>
        <w:t xml:space="preserve"> оценки личностных достижений детей и определение результатов формирования компетенций у гимназистов в баллах. Для того, чтобы оценить формирование компетенции или способности ребенка к тому или иному человеческому качеству, нужно создать ему условия для участия его во всех 5 видах деятельности: </w:t>
      </w:r>
      <w:r w:rsidRPr="00EB52F5">
        <w:rPr>
          <w:b/>
          <w:sz w:val="28"/>
          <w:szCs w:val="28"/>
        </w:rPr>
        <w:t>познавательной, преобразовательной, ценностно-ориентировочной, коммуникативной, эстетической.</w:t>
      </w:r>
      <w:r w:rsidRPr="00EF02A6">
        <w:rPr>
          <w:b/>
          <w:sz w:val="28"/>
          <w:szCs w:val="28"/>
        </w:rPr>
        <w:t xml:space="preserve"> </w:t>
      </w:r>
      <w:r w:rsidRPr="00EF02A6">
        <w:rPr>
          <w:sz w:val="28"/>
          <w:szCs w:val="28"/>
        </w:rPr>
        <w:t xml:space="preserve">Для оценки личностных достижений детей, для определения уровня формирования компетенций в Программе дается </w:t>
      </w:r>
      <w:r w:rsidRPr="00EB52F5">
        <w:rPr>
          <w:b/>
          <w:sz w:val="28"/>
          <w:szCs w:val="28"/>
        </w:rPr>
        <w:t>Карта наблюдения и оценки развития ключевых</w:t>
      </w:r>
      <w:r w:rsidRPr="00EF02A6">
        <w:rPr>
          <w:sz w:val="28"/>
          <w:szCs w:val="28"/>
        </w:rPr>
        <w:t xml:space="preserve"> </w:t>
      </w:r>
      <w:r w:rsidRPr="00EB52F5">
        <w:rPr>
          <w:b/>
          <w:sz w:val="28"/>
          <w:szCs w:val="28"/>
        </w:rPr>
        <w:t>компетенций обучающихся каждого класса.</w:t>
      </w:r>
      <w:r w:rsidRPr="00EF02A6">
        <w:rPr>
          <w:sz w:val="28"/>
          <w:szCs w:val="28"/>
        </w:rPr>
        <w:t xml:space="preserve"> Прежде чем начать работу по воспитанию и социализации  пятиклассников, мы изучили    «Карту наблюдения и оценки развития ключевых компетенций»  у</w:t>
      </w:r>
      <w:r>
        <w:rPr>
          <w:sz w:val="28"/>
          <w:szCs w:val="28"/>
        </w:rPr>
        <w:t xml:space="preserve"> этих</w:t>
      </w:r>
      <w:r w:rsidRPr="00EF02A6">
        <w:rPr>
          <w:sz w:val="28"/>
          <w:szCs w:val="28"/>
        </w:rPr>
        <w:t xml:space="preserve"> детей в начальной школе. </w:t>
      </w:r>
    </w:p>
    <w:p w:rsidR="00E70F5E" w:rsidRPr="009918AD" w:rsidRDefault="00E70F5E" w:rsidP="009918AD">
      <w:pPr>
        <w:pStyle w:val="BodyTextIndent3"/>
        <w:tabs>
          <w:tab w:val="left" w:pos="4860"/>
        </w:tabs>
        <w:spacing w:after="0" w:line="360" w:lineRule="auto"/>
        <w:ind w:left="0" w:firstLine="720"/>
        <w:jc w:val="both"/>
        <w:rPr>
          <w:bCs/>
          <w:spacing w:val="-18"/>
          <w:sz w:val="28"/>
          <w:szCs w:val="28"/>
        </w:rPr>
      </w:pPr>
      <w:r w:rsidRPr="00A61438">
        <w:rPr>
          <w:bCs/>
          <w:sz w:val="28"/>
          <w:szCs w:val="28"/>
        </w:rPr>
        <w:t>Развитие личности</w:t>
      </w:r>
      <w:r>
        <w:rPr>
          <w:bCs/>
          <w:sz w:val="28"/>
          <w:szCs w:val="28"/>
        </w:rPr>
        <w:t xml:space="preserve"> у</w:t>
      </w:r>
      <w:r w:rsidRPr="00A61438">
        <w:rPr>
          <w:bCs/>
          <w:sz w:val="28"/>
          <w:szCs w:val="28"/>
        </w:rPr>
        <w:t xml:space="preserve"> обучающихся оценивается</w:t>
      </w:r>
      <w:r>
        <w:rPr>
          <w:bCs/>
          <w:sz w:val="28"/>
          <w:szCs w:val="28"/>
        </w:rPr>
        <w:t xml:space="preserve"> по 100</w:t>
      </w:r>
      <w:r w:rsidRPr="00A61438">
        <w:rPr>
          <w:bCs/>
          <w:sz w:val="28"/>
          <w:szCs w:val="28"/>
        </w:rPr>
        <w:t>балльной системе. Карту наблюдения заполняют все участники образовательного процесса: педагоги, работающие в данном классе, родители, дети и классный руководитель, который в конце учебного года выставляет «методом сложения» итоговую оценку за сформированность каждой ключевой компетенции.</w:t>
      </w:r>
      <w:r>
        <w:rPr>
          <w:bCs/>
          <w:sz w:val="28"/>
          <w:szCs w:val="28"/>
        </w:rPr>
        <w:t xml:space="preserve"> Высший балл -10.</w:t>
      </w:r>
      <w:r w:rsidRPr="00A61438">
        <w:rPr>
          <w:bCs/>
          <w:sz w:val="28"/>
          <w:szCs w:val="28"/>
        </w:rPr>
        <w:t xml:space="preserve"> Управляет всей развивающей деятельностью педагогов класса, детей и их </w:t>
      </w:r>
      <w:r w:rsidRPr="009918AD">
        <w:rPr>
          <w:bCs/>
          <w:sz w:val="28"/>
          <w:szCs w:val="28"/>
        </w:rPr>
        <w:t>родителей классный руководитель.</w:t>
      </w:r>
      <w:r w:rsidRPr="009918AD">
        <w:rPr>
          <w:bCs/>
          <w:spacing w:val="-18"/>
          <w:sz w:val="28"/>
          <w:szCs w:val="28"/>
        </w:rPr>
        <w:t xml:space="preserve"> </w:t>
      </w:r>
    </w:p>
    <w:p w:rsidR="00E70F5E" w:rsidRPr="009918AD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 xml:space="preserve">В результате апробации Программы воспитания и социализации разработаны </w:t>
      </w:r>
      <w:r w:rsidRPr="009918AD">
        <w:rPr>
          <w:rFonts w:ascii="Times New Roman" w:hAnsi="Times New Roman"/>
          <w:sz w:val="28"/>
          <w:szCs w:val="28"/>
        </w:rPr>
        <w:t xml:space="preserve">следующие критерии оценки личностных достижений детей. </w:t>
      </w:r>
    </w:p>
    <w:p w:rsidR="00E70F5E" w:rsidRPr="002618E9" w:rsidRDefault="00E70F5E" w:rsidP="00421258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18E9">
        <w:rPr>
          <w:rFonts w:ascii="Times New Roman" w:hAnsi="Times New Roman"/>
          <w:sz w:val="24"/>
          <w:szCs w:val="24"/>
        </w:rPr>
        <w:t>Таблица 1.</w:t>
      </w:r>
    </w:p>
    <w:p w:rsidR="00E70F5E" w:rsidRPr="002618E9" w:rsidRDefault="00E70F5E" w:rsidP="00421258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E9">
        <w:rPr>
          <w:rFonts w:ascii="Times New Roman" w:hAnsi="Times New Roman"/>
          <w:b/>
          <w:sz w:val="24"/>
          <w:szCs w:val="24"/>
        </w:rPr>
        <w:t>Критерии оценки личностных достижений детей</w:t>
      </w:r>
    </w:p>
    <w:tbl>
      <w:tblPr>
        <w:tblpPr w:leftFromText="180" w:rightFromText="180" w:vertAnchor="text" w:horzAnchor="margin" w:tblpXSpec="center" w:tblpY="97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2"/>
        <w:gridCol w:w="2986"/>
        <w:gridCol w:w="4500"/>
        <w:gridCol w:w="1285"/>
      </w:tblGrid>
      <w:tr w:rsidR="00E70F5E" w:rsidRPr="002618E9" w:rsidTr="00AA49DF">
        <w:trPr>
          <w:trHeight w:val="50"/>
        </w:trPr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личностных достижений детей</w:t>
            </w:r>
          </w:p>
        </w:tc>
        <w:tc>
          <w:tcPr>
            <w:tcW w:w="4500" w:type="dxa"/>
          </w:tcPr>
          <w:p w:rsidR="00E70F5E" w:rsidRPr="00940BCB" w:rsidRDefault="00E70F5E" w:rsidP="00940BC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0B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ценки формирования </w:t>
            </w:r>
          </w:p>
          <w:p w:rsidR="00E70F5E" w:rsidRPr="00940BCB" w:rsidRDefault="00E70F5E" w:rsidP="00940B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  <w:p w:rsidR="00E70F5E" w:rsidRPr="002618E9" w:rsidRDefault="00E70F5E" w:rsidP="00421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70F5E" w:rsidRPr="002618E9" w:rsidTr="00AA49DF"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Низкий (рецептивный)</w:t>
            </w:r>
          </w:p>
        </w:tc>
        <w:tc>
          <w:tcPr>
            <w:tcW w:w="4500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необходимости форми-рования у себя той или иной компетенции</w:t>
            </w: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1-2б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алла</w:t>
            </w:r>
          </w:p>
        </w:tc>
      </w:tr>
      <w:tr w:rsidR="00E70F5E" w:rsidRPr="002618E9" w:rsidTr="00AA49DF"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Удовлетворительный (рецептивно - репродуктивный)</w:t>
            </w:r>
          </w:p>
        </w:tc>
        <w:tc>
          <w:tcPr>
            <w:tcW w:w="4500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Неосознанное выполнение заданий классного руководителя по формированию какой-либо компетенции</w:t>
            </w: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70F5E" w:rsidRPr="002618E9" w:rsidTr="00AA49DF"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(репродуктивно-продуктивный)</w:t>
            </w:r>
          </w:p>
        </w:tc>
        <w:tc>
          <w:tcPr>
            <w:tcW w:w="4500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Несистематическое использование учеником данной компетенции в модели своего поведения</w:t>
            </w: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</w:tr>
      <w:tr w:rsidR="00E70F5E" w:rsidRPr="002618E9" w:rsidTr="00AA49DF"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 (продуктивный)</w:t>
            </w:r>
          </w:p>
        </w:tc>
        <w:tc>
          <w:tcPr>
            <w:tcW w:w="4500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проявлять данную компетенцию в знакомой ситуации</w:t>
            </w: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E70F5E" w:rsidRPr="002618E9" w:rsidTr="00AA49DF">
        <w:tc>
          <w:tcPr>
            <w:tcW w:w="1082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6" w:type="dxa"/>
          </w:tcPr>
          <w:p w:rsidR="00E70F5E" w:rsidRPr="002618E9" w:rsidRDefault="00E70F5E" w:rsidP="00421258">
            <w:pPr>
              <w:spacing w:after="0" w:line="36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Высокий (творческий)</w:t>
            </w:r>
          </w:p>
        </w:tc>
        <w:tc>
          <w:tcPr>
            <w:tcW w:w="4500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проявление данной компетенции в незнакомой ситуации</w:t>
            </w:r>
          </w:p>
        </w:tc>
        <w:tc>
          <w:tcPr>
            <w:tcW w:w="1285" w:type="dxa"/>
          </w:tcPr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E9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0F5E" w:rsidRPr="002618E9" w:rsidRDefault="00E70F5E" w:rsidP="00421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0F5E" w:rsidRPr="00780BAA" w:rsidRDefault="00E70F5E" w:rsidP="00F80B42">
      <w:pPr>
        <w:spacing w:line="360" w:lineRule="auto"/>
        <w:ind w:firstLine="720"/>
        <w:jc w:val="both"/>
        <w:rPr>
          <w:sz w:val="28"/>
          <w:szCs w:val="28"/>
        </w:rPr>
      </w:pPr>
      <w:r w:rsidRPr="00A00B47">
        <w:rPr>
          <w:rFonts w:ascii="Times New Roman" w:hAnsi="Times New Roman"/>
          <w:sz w:val="28"/>
          <w:szCs w:val="28"/>
        </w:rPr>
        <w:t>В этом году дети, находящиеся в режиме эксперимента, учатся уже в 7 классе.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результате работы классного руководителя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системной развивающей Программе воспитания и социализации у многих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сформировались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ключевые компетенции, описанные в портрете вып</w:t>
      </w:r>
      <w:r>
        <w:rPr>
          <w:rFonts w:ascii="Times New Roman" w:hAnsi="Times New Roman"/>
          <w:sz w:val="28"/>
          <w:szCs w:val="28"/>
        </w:rPr>
        <w:t>ускника 5 и 6 классов</w:t>
      </w:r>
      <w:r w:rsidRPr="00A00B47">
        <w:rPr>
          <w:rFonts w:ascii="Times New Roman" w:hAnsi="Times New Roman"/>
          <w:sz w:val="28"/>
          <w:szCs w:val="28"/>
        </w:rPr>
        <w:t>, а при</w:t>
      </w:r>
      <w:r>
        <w:rPr>
          <w:rFonts w:ascii="Times New Roman" w:hAnsi="Times New Roman"/>
          <w:sz w:val="28"/>
          <w:szCs w:val="28"/>
        </w:rPr>
        <w:t xml:space="preserve"> заполнении детьми К</w:t>
      </w:r>
      <w:r w:rsidRPr="00A00B47">
        <w:rPr>
          <w:rFonts w:ascii="Times New Roman" w:hAnsi="Times New Roman"/>
          <w:sz w:val="28"/>
          <w:szCs w:val="28"/>
        </w:rPr>
        <w:t>арты наблюдения и оценки развития своих ключевых 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них вырабатывается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умение адекватной самооценки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и самокоррекции.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Таким образом, 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важная ключевая компетенция -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к саморазвитию. </w:t>
      </w:r>
      <w:r w:rsidRPr="006D6F60"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обоих классах дети очень слабые в обучении.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6 г"/>
        </w:smartTagPr>
        <w:r w:rsidRPr="00A00B47">
          <w:rPr>
            <w:rFonts w:ascii="Times New Roman" w:hAnsi="Times New Roman"/>
            <w:sz w:val="28"/>
            <w:szCs w:val="28"/>
          </w:rPr>
          <w:t>6 г</w:t>
        </w:r>
      </w:smartTag>
      <w:r w:rsidRPr="00A00B47">
        <w:rPr>
          <w:rFonts w:ascii="Times New Roman" w:hAnsi="Times New Roman"/>
          <w:sz w:val="28"/>
          <w:szCs w:val="28"/>
        </w:rPr>
        <w:t xml:space="preserve"> классе дети спокойные, дисциплина хорошая, однако нет устойчивой мотивации к учебе, а в 6д – учащиеся </w:t>
      </w:r>
      <w:r>
        <w:rPr>
          <w:rFonts w:ascii="Times New Roman" w:hAnsi="Times New Roman"/>
          <w:sz w:val="28"/>
          <w:szCs w:val="28"/>
        </w:rPr>
        <w:t>неспокойные, В этом классе</w:t>
      </w:r>
      <w:r w:rsidRPr="00A00B47">
        <w:rPr>
          <w:rFonts w:ascii="Times New Roman" w:hAnsi="Times New Roman"/>
          <w:sz w:val="28"/>
          <w:szCs w:val="28"/>
        </w:rPr>
        <w:t xml:space="preserve"> много сил и энергии учителей, классного руководителя уходит на организацию класса, на формирование сознательной дисциплины. Учащиеся обоих классов 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активное участие в классных и общешкольных мероприятиях Дети участвуют во всех видах деятельности. Заметно развитие детей</w:t>
      </w:r>
      <w:r>
        <w:rPr>
          <w:rFonts w:ascii="Times New Roman" w:hAnsi="Times New Roman"/>
          <w:sz w:val="28"/>
          <w:szCs w:val="28"/>
        </w:rPr>
        <w:t xml:space="preserve"> в 6г классе:</w:t>
      </w:r>
      <w:r w:rsidRPr="00A00B47">
        <w:rPr>
          <w:rFonts w:ascii="Times New Roman" w:hAnsi="Times New Roman"/>
          <w:sz w:val="28"/>
          <w:szCs w:val="28"/>
        </w:rPr>
        <w:t xml:space="preserve"> выросла их активность. Во многих мероприятиях, общешкольных конкурсах, районных конкурсах 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эти дети стали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призовые места.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Для подготовки учителей к работе по Программе воспитания и социализации в целях повышения уровня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в гимназии создана творческая группа под руководством 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Программы Габдуллиной</w:t>
      </w:r>
      <w:r>
        <w:rPr>
          <w:rFonts w:ascii="Times New Roman" w:hAnsi="Times New Roman"/>
          <w:sz w:val="28"/>
          <w:szCs w:val="28"/>
        </w:rPr>
        <w:t xml:space="preserve"> Н.Н.</w:t>
      </w:r>
      <w:r w:rsidRPr="00A00B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Она проводит и внутришкольные курсы «Проект как цикл инновационной деятельности педагога».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8AD">
        <w:rPr>
          <w:rFonts w:ascii="Times New Roman" w:hAnsi="Times New Roman"/>
          <w:sz w:val="28"/>
          <w:szCs w:val="28"/>
        </w:rPr>
        <w:t>На основе данной Программы воспитания и социализации обучающихся клас</w:t>
      </w:r>
      <w:r>
        <w:rPr>
          <w:rFonts w:ascii="Times New Roman" w:hAnsi="Times New Roman"/>
          <w:sz w:val="28"/>
          <w:szCs w:val="28"/>
        </w:rPr>
        <w:t xml:space="preserve">сные руководители гимназии разрабатывают </w:t>
      </w:r>
      <w:r w:rsidRPr="009918AD">
        <w:rPr>
          <w:rFonts w:ascii="Times New Roman" w:hAnsi="Times New Roman"/>
          <w:sz w:val="28"/>
          <w:szCs w:val="28"/>
        </w:rPr>
        <w:t xml:space="preserve"> Программы развития своих классов.</w:t>
      </w:r>
      <w:r w:rsidRPr="00A00B47">
        <w:rPr>
          <w:rFonts w:ascii="Times New Roman" w:hAnsi="Times New Roman"/>
          <w:sz w:val="28"/>
          <w:szCs w:val="28"/>
        </w:rPr>
        <w:t xml:space="preserve">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>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B47">
        <w:rPr>
          <w:rFonts w:ascii="Times New Roman" w:hAnsi="Times New Roman"/>
          <w:sz w:val="28"/>
          <w:szCs w:val="28"/>
        </w:rPr>
        <w:t xml:space="preserve">новых </w:t>
      </w:r>
      <w:r>
        <w:rPr>
          <w:rFonts w:ascii="Times New Roman" w:hAnsi="Times New Roman"/>
          <w:sz w:val="28"/>
          <w:szCs w:val="28"/>
        </w:rPr>
        <w:t xml:space="preserve">образовательных Стандартов мы, </w:t>
      </w:r>
      <w:r w:rsidRPr="00A00B47">
        <w:rPr>
          <w:rFonts w:ascii="Times New Roman" w:hAnsi="Times New Roman"/>
          <w:sz w:val="28"/>
          <w:szCs w:val="28"/>
        </w:rPr>
        <w:t>учитывая специфику своего образовательного учреждения, используем следующие инновационные педагогические подходы :</w:t>
      </w:r>
      <w:r w:rsidRPr="0009475A">
        <w:rPr>
          <w:sz w:val="32"/>
          <w:szCs w:val="32"/>
        </w:rPr>
        <w:t xml:space="preserve"> </w:t>
      </w:r>
      <w:r w:rsidRPr="00780BAA">
        <w:rPr>
          <w:sz w:val="28"/>
          <w:szCs w:val="28"/>
        </w:rPr>
        <w:t xml:space="preserve">1)аксиологический - ориентацию на ценности  - определение набора компетенций для обучающихся,   разработка портрета выпускника гимназии, мероприятия для реализации портрета, </w:t>
      </w:r>
    </w:p>
    <w:p w:rsidR="00E70F5E" w:rsidRDefault="00E70F5E" w:rsidP="00F80B42">
      <w:pPr>
        <w:spacing w:line="360" w:lineRule="auto"/>
        <w:ind w:firstLine="720"/>
        <w:jc w:val="both"/>
        <w:rPr>
          <w:sz w:val="32"/>
          <w:szCs w:val="32"/>
        </w:rPr>
      </w:pPr>
      <w:r w:rsidRPr="00780BAA">
        <w:rPr>
          <w:sz w:val="28"/>
          <w:szCs w:val="28"/>
        </w:rPr>
        <w:t>2) синергетический - предоставление  ученику возможности проявить себя во всех видах деятельности: познавательном, преобразовательном,ценностно-ориентировочном, коммуникативном и эстетическом, выбор дополнительного образования, 3) гуманистический - обучение ученика адекватному оцениванию своих достижений,  организация внеклассной и внеурочной деятельности ученика, исходя из  востребованности ребенком развития тех или иных его способностей, обучение учителей-предметников и классных руководителей на внутришкольных курсах повышения уровня профессиональной компетентности педагогов, 4) формирующий – эта технология воспитания позволяет управлять  поведением ребенка. При  этом так важны оценки в баллах, разработка критерии оценок за формирование компетенции, 5) системный -  Программа предлагает систему рабо</w:t>
      </w:r>
      <w:r>
        <w:rPr>
          <w:sz w:val="28"/>
          <w:szCs w:val="28"/>
        </w:rPr>
        <w:t xml:space="preserve">ты педагогического коллектива, </w:t>
      </w:r>
      <w:r w:rsidRPr="00780BAA">
        <w:rPr>
          <w:sz w:val="28"/>
          <w:szCs w:val="28"/>
        </w:rPr>
        <w:t>систему мер</w:t>
      </w:r>
      <w:bookmarkStart w:id="0" w:name="_GoBack"/>
      <w:bookmarkEnd w:id="0"/>
      <w:r w:rsidRPr="00780BAA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 совместно с родителями</w:t>
      </w:r>
      <w:r w:rsidRPr="00780BAA">
        <w:rPr>
          <w:sz w:val="28"/>
          <w:szCs w:val="28"/>
        </w:rPr>
        <w:t xml:space="preserve"> для реализаци</w:t>
      </w:r>
      <w:r>
        <w:rPr>
          <w:sz w:val="28"/>
          <w:szCs w:val="28"/>
        </w:rPr>
        <w:t>и портрета выпускника</w:t>
      </w:r>
      <w:r w:rsidRPr="00780BAA">
        <w:rPr>
          <w:sz w:val="28"/>
          <w:szCs w:val="28"/>
        </w:rPr>
        <w:t xml:space="preserve"> по воспитанию и социализации обучающихся гимназии</w:t>
      </w:r>
      <w:r w:rsidRPr="00A57CF7">
        <w:rPr>
          <w:sz w:val="32"/>
          <w:szCs w:val="32"/>
        </w:rPr>
        <w:t>.</w:t>
      </w:r>
    </w:p>
    <w:p w:rsidR="00E70F5E" w:rsidRPr="00780BAA" w:rsidRDefault="00E70F5E" w:rsidP="00F80B42">
      <w:pPr>
        <w:spacing w:line="360" w:lineRule="auto"/>
        <w:ind w:firstLine="720"/>
        <w:jc w:val="both"/>
        <w:rPr>
          <w:sz w:val="28"/>
          <w:szCs w:val="28"/>
        </w:rPr>
      </w:pPr>
      <w:r w:rsidRPr="00780BAA">
        <w:rPr>
          <w:sz w:val="28"/>
          <w:szCs w:val="28"/>
        </w:rPr>
        <w:t xml:space="preserve">  Наши  предложения: </w:t>
      </w:r>
    </w:p>
    <w:p w:rsidR="00E70F5E" w:rsidRPr="00780BAA" w:rsidRDefault="00E70F5E" w:rsidP="0009475A">
      <w:pPr>
        <w:ind w:firstLine="720"/>
        <w:jc w:val="both"/>
        <w:rPr>
          <w:sz w:val="28"/>
          <w:szCs w:val="28"/>
        </w:rPr>
      </w:pPr>
      <w:r w:rsidRPr="00780BAA">
        <w:rPr>
          <w:sz w:val="28"/>
          <w:szCs w:val="28"/>
        </w:rPr>
        <w:t>1) в целях осуществления единой стратегии образования детей Министерству образования и науки РФ необходимо разработать для школ примерную образовательную Программу  воспитания и социализации обучающихся, используя имеющийся опыт педа</w:t>
      </w:r>
      <w:r>
        <w:rPr>
          <w:sz w:val="28"/>
          <w:szCs w:val="28"/>
        </w:rPr>
        <w:t>г</w:t>
      </w:r>
      <w:r w:rsidRPr="00780BAA">
        <w:rPr>
          <w:sz w:val="28"/>
          <w:szCs w:val="28"/>
        </w:rPr>
        <w:t>огов;</w:t>
      </w:r>
    </w:p>
    <w:p w:rsidR="00E70F5E" w:rsidRPr="00780BAA" w:rsidRDefault="00E70F5E" w:rsidP="0009475A">
      <w:pPr>
        <w:ind w:firstLine="720"/>
        <w:jc w:val="both"/>
        <w:rPr>
          <w:sz w:val="28"/>
          <w:szCs w:val="28"/>
        </w:rPr>
      </w:pPr>
      <w:r w:rsidRPr="00780BAA">
        <w:rPr>
          <w:sz w:val="28"/>
          <w:szCs w:val="28"/>
        </w:rPr>
        <w:t>2) на основе этой примерной Программы Министерства  каждому образовательному учреждению  разработать локальную образовательную Программу для своей деятельности;</w:t>
      </w:r>
    </w:p>
    <w:p w:rsidR="00E70F5E" w:rsidRPr="00780BAA" w:rsidRDefault="00E70F5E" w:rsidP="0009475A">
      <w:pPr>
        <w:ind w:firstLine="720"/>
        <w:jc w:val="both"/>
        <w:rPr>
          <w:sz w:val="28"/>
          <w:szCs w:val="28"/>
        </w:rPr>
      </w:pPr>
      <w:r w:rsidRPr="00780BAA">
        <w:rPr>
          <w:sz w:val="28"/>
          <w:szCs w:val="28"/>
        </w:rPr>
        <w:t xml:space="preserve">3) для эффективной работы по воспитанию и социализации обучающихся разрешить школам  использовать  ставки классных воспитателей, </w:t>
      </w:r>
    </w:p>
    <w:p w:rsidR="00E70F5E" w:rsidRPr="00780BAA" w:rsidRDefault="00E70F5E" w:rsidP="0009475A">
      <w:pPr>
        <w:ind w:firstLine="720"/>
        <w:jc w:val="both"/>
        <w:rPr>
          <w:sz w:val="28"/>
          <w:szCs w:val="28"/>
        </w:rPr>
      </w:pPr>
      <w:r w:rsidRPr="00780BAA">
        <w:rPr>
          <w:sz w:val="28"/>
          <w:szCs w:val="28"/>
        </w:rPr>
        <w:t>4) предоставить ученику выбор деятельности, расширив сеть бесплатных кружков, секций, клубов, разнообразных элективных и других курсов.</w:t>
      </w:r>
    </w:p>
    <w:p w:rsidR="00E70F5E" w:rsidRPr="003F1390" w:rsidRDefault="00E70F5E" w:rsidP="003F1390">
      <w:pPr>
        <w:spacing w:after="0" w:line="360" w:lineRule="auto"/>
        <w:rPr>
          <w:sz w:val="24"/>
          <w:szCs w:val="24"/>
        </w:rPr>
      </w:pPr>
      <w:r w:rsidRPr="00A00B47">
        <w:rPr>
          <w:rFonts w:ascii="Times New Roman" w:hAnsi="Times New Roman"/>
          <w:b/>
          <w:sz w:val="28"/>
          <w:szCs w:val="28"/>
        </w:rPr>
        <w:t xml:space="preserve"> </w:t>
      </w:r>
      <w:r w:rsidRPr="0081437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</w:t>
      </w:r>
      <w:r w:rsidRPr="00814373">
        <w:rPr>
          <w:sz w:val="32"/>
          <w:szCs w:val="32"/>
        </w:rPr>
        <w:t xml:space="preserve">   </w:t>
      </w:r>
      <w:r w:rsidRPr="003F1390">
        <w:rPr>
          <w:sz w:val="24"/>
          <w:szCs w:val="24"/>
        </w:rPr>
        <w:t xml:space="preserve"> Габдуллина Нафиса Николаевна,</w:t>
      </w:r>
    </w:p>
    <w:p w:rsidR="00E70F5E" w:rsidRPr="003F1390" w:rsidRDefault="00E70F5E" w:rsidP="003F1390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</w:t>
      </w:r>
      <w:r w:rsidRPr="003F1390">
        <w:rPr>
          <w:sz w:val="24"/>
          <w:szCs w:val="24"/>
        </w:rPr>
        <w:t xml:space="preserve">       кандидат педагогических наук,</w:t>
      </w:r>
    </w:p>
    <w:p w:rsidR="00E70F5E" w:rsidRPr="003F1390" w:rsidRDefault="00E70F5E" w:rsidP="003F1390">
      <w:pPr>
        <w:rPr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</w:t>
      </w:r>
      <w:r w:rsidRPr="003F1390">
        <w:rPr>
          <w:sz w:val="24"/>
          <w:szCs w:val="24"/>
        </w:rPr>
        <w:t xml:space="preserve">    руководитель проектной деятельности</w:t>
      </w:r>
    </w:p>
    <w:p w:rsidR="00E70F5E" w:rsidRPr="003F1390" w:rsidRDefault="00E70F5E" w:rsidP="003F1390">
      <w:pPr>
        <w:rPr>
          <w:rFonts w:ascii="Times New Roman" w:hAnsi="Times New Roman"/>
          <w:b/>
          <w:sz w:val="24"/>
          <w:szCs w:val="24"/>
        </w:rPr>
      </w:pPr>
      <w:r w:rsidRPr="003F139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3F1390">
        <w:rPr>
          <w:sz w:val="24"/>
          <w:szCs w:val="24"/>
        </w:rPr>
        <w:t xml:space="preserve">    МАОУ «Гимназия», г. Чернушка</w:t>
      </w: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Pr="009918AD" w:rsidRDefault="00E70F5E" w:rsidP="00AA14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Pr="00257079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F5E" w:rsidRPr="00257079" w:rsidRDefault="00E70F5E" w:rsidP="009918A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70F5E" w:rsidRPr="00257079" w:rsidSect="003472B3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5E" w:rsidRDefault="00E70F5E">
      <w:r>
        <w:separator/>
      </w:r>
    </w:p>
  </w:endnote>
  <w:endnote w:type="continuationSeparator" w:id="0">
    <w:p w:rsidR="00E70F5E" w:rsidRDefault="00E7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5E" w:rsidRDefault="00E70F5E" w:rsidP="0097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F5E" w:rsidRDefault="00E70F5E" w:rsidP="002618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5E" w:rsidRDefault="00E70F5E" w:rsidP="0097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0F5E" w:rsidRDefault="00E70F5E" w:rsidP="002618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5E" w:rsidRDefault="00E70F5E">
      <w:r>
        <w:separator/>
      </w:r>
    </w:p>
  </w:footnote>
  <w:footnote w:type="continuationSeparator" w:id="0">
    <w:p w:rsidR="00E70F5E" w:rsidRDefault="00E70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70"/>
    <w:multiLevelType w:val="hybridMultilevel"/>
    <w:tmpl w:val="5894B1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591B8B"/>
    <w:multiLevelType w:val="hybridMultilevel"/>
    <w:tmpl w:val="7C821CC0"/>
    <w:lvl w:ilvl="0" w:tplc="43FECAAA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">
    <w:nsid w:val="10070739"/>
    <w:multiLevelType w:val="multilevel"/>
    <w:tmpl w:val="D56071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E9E40A3"/>
    <w:multiLevelType w:val="hybridMultilevel"/>
    <w:tmpl w:val="3F4A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E4E75"/>
    <w:multiLevelType w:val="hybridMultilevel"/>
    <w:tmpl w:val="EC4A574C"/>
    <w:lvl w:ilvl="0" w:tplc="C36EF6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45F1C04"/>
    <w:multiLevelType w:val="hybridMultilevel"/>
    <w:tmpl w:val="03620FD8"/>
    <w:lvl w:ilvl="0" w:tplc="C2D8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D05490A"/>
    <w:multiLevelType w:val="hybridMultilevel"/>
    <w:tmpl w:val="D2A4561A"/>
    <w:lvl w:ilvl="0" w:tplc="73DE69D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>
    <w:nsid w:val="319B4164"/>
    <w:multiLevelType w:val="hybridMultilevel"/>
    <w:tmpl w:val="3C7A81E8"/>
    <w:lvl w:ilvl="0" w:tplc="D3284EFA">
      <w:start w:val="8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8">
    <w:nsid w:val="31A307A5"/>
    <w:multiLevelType w:val="hybridMultilevel"/>
    <w:tmpl w:val="EA08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C04BDA"/>
    <w:multiLevelType w:val="hybridMultilevel"/>
    <w:tmpl w:val="D5607102"/>
    <w:lvl w:ilvl="0" w:tplc="FF4A7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C2924C1"/>
    <w:multiLevelType w:val="hybridMultilevel"/>
    <w:tmpl w:val="79400F34"/>
    <w:lvl w:ilvl="0" w:tplc="A55E9BE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D925D13"/>
    <w:multiLevelType w:val="hybridMultilevel"/>
    <w:tmpl w:val="FE42EEC2"/>
    <w:lvl w:ilvl="0" w:tplc="ADAAEF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7C0B60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8CD277F"/>
    <w:multiLevelType w:val="hybridMultilevel"/>
    <w:tmpl w:val="6C3225D2"/>
    <w:lvl w:ilvl="0" w:tplc="57EA013A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3">
    <w:nsid w:val="4E927C8F"/>
    <w:multiLevelType w:val="hybridMultilevel"/>
    <w:tmpl w:val="D2048A8A"/>
    <w:lvl w:ilvl="0" w:tplc="201048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5F56F1D"/>
    <w:multiLevelType w:val="hybridMultilevel"/>
    <w:tmpl w:val="FB0CBE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8DE14C2"/>
    <w:multiLevelType w:val="hybridMultilevel"/>
    <w:tmpl w:val="7092EFAA"/>
    <w:lvl w:ilvl="0" w:tplc="5E44BBF6">
      <w:start w:val="7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16">
    <w:nsid w:val="74896D10"/>
    <w:multiLevelType w:val="hybridMultilevel"/>
    <w:tmpl w:val="87FA11A0"/>
    <w:lvl w:ilvl="0" w:tplc="5014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6237B08"/>
    <w:multiLevelType w:val="hybridMultilevel"/>
    <w:tmpl w:val="9C340EF8"/>
    <w:lvl w:ilvl="0" w:tplc="0FF44AF2">
      <w:start w:val="7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18">
    <w:nsid w:val="78301BDF"/>
    <w:multiLevelType w:val="hybridMultilevel"/>
    <w:tmpl w:val="AE08D68E"/>
    <w:lvl w:ilvl="0" w:tplc="D3FE3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16"/>
  </w:num>
  <w:num w:numId="8">
    <w:abstractNumId w:val="13"/>
  </w:num>
  <w:num w:numId="9">
    <w:abstractNumId w:val="9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A3"/>
    <w:rsid w:val="000015FF"/>
    <w:rsid w:val="0000326F"/>
    <w:rsid w:val="00007C68"/>
    <w:rsid w:val="00007CD8"/>
    <w:rsid w:val="00007FD0"/>
    <w:rsid w:val="00010A75"/>
    <w:rsid w:val="00012C94"/>
    <w:rsid w:val="00016C40"/>
    <w:rsid w:val="00020381"/>
    <w:rsid w:val="0002057D"/>
    <w:rsid w:val="00021436"/>
    <w:rsid w:val="00021C90"/>
    <w:rsid w:val="000226F0"/>
    <w:rsid w:val="00024A07"/>
    <w:rsid w:val="00024CA0"/>
    <w:rsid w:val="00025ED5"/>
    <w:rsid w:val="00027A90"/>
    <w:rsid w:val="000371AB"/>
    <w:rsid w:val="00040669"/>
    <w:rsid w:val="00042753"/>
    <w:rsid w:val="0004453A"/>
    <w:rsid w:val="000451E6"/>
    <w:rsid w:val="00050005"/>
    <w:rsid w:val="00051CCA"/>
    <w:rsid w:val="00053584"/>
    <w:rsid w:val="00060FC7"/>
    <w:rsid w:val="0006483F"/>
    <w:rsid w:val="0006667E"/>
    <w:rsid w:val="000720E4"/>
    <w:rsid w:val="00077E42"/>
    <w:rsid w:val="00082D0B"/>
    <w:rsid w:val="0008360F"/>
    <w:rsid w:val="00083D86"/>
    <w:rsid w:val="0008506B"/>
    <w:rsid w:val="00085C10"/>
    <w:rsid w:val="00087EE4"/>
    <w:rsid w:val="00090E66"/>
    <w:rsid w:val="00093326"/>
    <w:rsid w:val="000936AA"/>
    <w:rsid w:val="00093916"/>
    <w:rsid w:val="00093FF9"/>
    <w:rsid w:val="0009475A"/>
    <w:rsid w:val="000965FC"/>
    <w:rsid w:val="00097105"/>
    <w:rsid w:val="000A0715"/>
    <w:rsid w:val="000A0A96"/>
    <w:rsid w:val="000A2DE8"/>
    <w:rsid w:val="000B07D4"/>
    <w:rsid w:val="000B118C"/>
    <w:rsid w:val="000C3102"/>
    <w:rsid w:val="000C38C2"/>
    <w:rsid w:val="000C4AE3"/>
    <w:rsid w:val="000C6FAB"/>
    <w:rsid w:val="000D3147"/>
    <w:rsid w:val="000D5B0F"/>
    <w:rsid w:val="000D793E"/>
    <w:rsid w:val="000D7ACF"/>
    <w:rsid w:val="000D7AD3"/>
    <w:rsid w:val="000E2E77"/>
    <w:rsid w:val="000E435B"/>
    <w:rsid w:val="000E54D0"/>
    <w:rsid w:val="000E6289"/>
    <w:rsid w:val="000E642C"/>
    <w:rsid w:val="000F018E"/>
    <w:rsid w:val="000F2A82"/>
    <w:rsid w:val="000F3C5D"/>
    <w:rsid w:val="000F5548"/>
    <w:rsid w:val="00102641"/>
    <w:rsid w:val="001032F2"/>
    <w:rsid w:val="00103DA2"/>
    <w:rsid w:val="001071E7"/>
    <w:rsid w:val="00110215"/>
    <w:rsid w:val="00110C9C"/>
    <w:rsid w:val="00111A7E"/>
    <w:rsid w:val="00114B07"/>
    <w:rsid w:val="00115529"/>
    <w:rsid w:val="00116181"/>
    <w:rsid w:val="00116C68"/>
    <w:rsid w:val="00123422"/>
    <w:rsid w:val="00123A58"/>
    <w:rsid w:val="001273E9"/>
    <w:rsid w:val="001343AC"/>
    <w:rsid w:val="001350E3"/>
    <w:rsid w:val="00137250"/>
    <w:rsid w:val="0013735A"/>
    <w:rsid w:val="00137790"/>
    <w:rsid w:val="00137F42"/>
    <w:rsid w:val="00137FCC"/>
    <w:rsid w:val="001429B1"/>
    <w:rsid w:val="00145F41"/>
    <w:rsid w:val="00154359"/>
    <w:rsid w:val="00154425"/>
    <w:rsid w:val="00154854"/>
    <w:rsid w:val="00157399"/>
    <w:rsid w:val="00160D0F"/>
    <w:rsid w:val="00161DFB"/>
    <w:rsid w:val="00166855"/>
    <w:rsid w:val="00167BD1"/>
    <w:rsid w:val="00172F8E"/>
    <w:rsid w:val="00175569"/>
    <w:rsid w:val="001769AE"/>
    <w:rsid w:val="00176CA7"/>
    <w:rsid w:val="001770C8"/>
    <w:rsid w:val="00177758"/>
    <w:rsid w:val="00182CB4"/>
    <w:rsid w:val="0018425B"/>
    <w:rsid w:val="00185AED"/>
    <w:rsid w:val="0019209B"/>
    <w:rsid w:val="00193BDE"/>
    <w:rsid w:val="001941E8"/>
    <w:rsid w:val="001975EB"/>
    <w:rsid w:val="001A30A2"/>
    <w:rsid w:val="001A68AB"/>
    <w:rsid w:val="001B2CFA"/>
    <w:rsid w:val="001B3F80"/>
    <w:rsid w:val="001B44D6"/>
    <w:rsid w:val="001B5FD7"/>
    <w:rsid w:val="001C0C70"/>
    <w:rsid w:val="001C1330"/>
    <w:rsid w:val="001C3EB2"/>
    <w:rsid w:val="001C6A52"/>
    <w:rsid w:val="001C7D1A"/>
    <w:rsid w:val="001D024B"/>
    <w:rsid w:val="001D730D"/>
    <w:rsid w:val="001D7AAF"/>
    <w:rsid w:val="001E0018"/>
    <w:rsid w:val="001E0931"/>
    <w:rsid w:val="001F0743"/>
    <w:rsid w:val="001F0BC5"/>
    <w:rsid w:val="001F2793"/>
    <w:rsid w:val="001F4E3C"/>
    <w:rsid w:val="001F6C8A"/>
    <w:rsid w:val="001F6FFB"/>
    <w:rsid w:val="002002C5"/>
    <w:rsid w:val="00204F03"/>
    <w:rsid w:val="00205B5E"/>
    <w:rsid w:val="002065A5"/>
    <w:rsid w:val="00207ABF"/>
    <w:rsid w:val="00207CA0"/>
    <w:rsid w:val="002165B2"/>
    <w:rsid w:val="00221A38"/>
    <w:rsid w:val="00222C13"/>
    <w:rsid w:val="00224569"/>
    <w:rsid w:val="002255BA"/>
    <w:rsid w:val="0022617D"/>
    <w:rsid w:val="002315E1"/>
    <w:rsid w:val="00234934"/>
    <w:rsid w:val="00236C92"/>
    <w:rsid w:val="00237916"/>
    <w:rsid w:val="00237B13"/>
    <w:rsid w:val="002400FD"/>
    <w:rsid w:val="00242FDB"/>
    <w:rsid w:val="0024332E"/>
    <w:rsid w:val="0024538D"/>
    <w:rsid w:val="0024567B"/>
    <w:rsid w:val="00250775"/>
    <w:rsid w:val="002523D2"/>
    <w:rsid w:val="00252C47"/>
    <w:rsid w:val="002535D3"/>
    <w:rsid w:val="00254D85"/>
    <w:rsid w:val="002564A8"/>
    <w:rsid w:val="00257079"/>
    <w:rsid w:val="002618E9"/>
    <w:rsid w:val="002627D1"/>
    <w:rsid w:val="00263ECA"/>
    <w:rsid w:val="00270A65"/>
    <w:rsid w:val="002748ED"/>
    <w:rsid w:val="0028406F"/>
    <w:rsid w:val="00286DE9"/>
    <w:rsid w:val="00290F30"/>
    <w:rsid w:val="00291ADC"/>
    <w:rsid w:val="00294272"/>
    <w:rsid w:val="00294AD2"/>
    <w:rsid w:val="002A0A7A"/>
    <w:rsid w:val="002A0D18"/>
    <w:rsid w:val="002A33E6"/>
    <w:rsid w:val="002A351E"/>
    <w:rsid w:val="002A5D69"/>
    <w:rsid w:val="002B1B1A"/>
    <w:rsid w:val="002B1B4A"/>
    <w:rsid w:val="002B3FC6"/>
    <w:rsid w:val="002C03FE"/>
    <w:rsid w:val="002C1370"/>
    <w:rsid w:val="002C201C"/>
    <w:rsid w:val="002C3FC5"/>
    <w:rsid w:val="002C48BD"/>
    <w:rsid w:val="002C5BAD"/>
    <w:rsid w:val="002C77C4"/>
    <w:rsid w:val="002D3EB2"/>
    <w:rsid w:val="002D7A15"/>
    <w:rsid w:val="002E63D9"/>
    <w:rsid w:val="002E65E3"/>
    <w:rsid w:val="002E6ED6"/>
    <w:rsid w:val="002F0A7E"/>
    <w:rsid w:val="002F1E4E"/>
    <w:rsid w:val="002F5666"/>
    <w:rsid w:val="00301901"/>
    <w:rsid w:val="00301C27"/>
    <w:rsid w:val="00303151"/>
    <w:rsid w:val="0030352C"/>
    <w:rsid w:val="00303899"/>
    <w:rsid w:val="0030731D"/>
    <w:rsid w:val="003074C5"/>
    <w:rsid w:val="003075D6"/>
    <w:rsid w:val="003143E9"/>
    <w:rsid w:val="00314F7F"/>
    <w:rsid w:val="0031738F"/>
    <w:rsid w:val="00322B92"/>
    <w:rsid w:val="00324099"/>
    <w:rsid w:val="00326198"/>
    <w:rsid w:val="003266DD"/>
    <w:rsid w:val="0033672F"/>
    <w:rsid w:val="0034001A"/>
    <w:rsid w:val="00342437"/>
    <w:rsid w:val="00343634"/>
    <w:rsid w:val="00344320"/>
    <w:rsid w:val="00344F88"/>
    <w:rsid w:val="003472B3"/>
    <w:rsid w:val="0035277A"/>
    <w:rsid w:val="00354962"/>
    <w:rsid w:val="00354D50"/>
    <w:rsid w:val="0035611F"/>
    <w:rsid w:val="00356958"/>
    <w:rsid w:val="00361933"/>
    <w:rsid w:val="00367B4A"/>
    <w:rsid w:val="00367F03"/>
    <w:rsid w:val="003708FB"/>
    <w:rsid w:val="00372597"/>
    <w:rsid w:val="003733BE"/>
    <w:rsid w:val="00375E2A"/>
    <w:rsid w:val="00380E4C"/>
    <w:rsid w:val="00395CCB"/>
    <w:rsid w:val="00396873"/>
    <w:rsid w:val="003A000B"/>
    <w:rsid w:val="003A6517"/>
    <w:rsid w:val="003B678E"/>
    <w:rsid w:val="003B7E26"/>
    <w:rsid w:val="003C1522"/>
    <w:rsid w:val="003C3E9A"/>
    <w:rsid w:val="003C5180"/>
    <w:rsid w:val="003C748D"/>
    <w:rsid w:val="003D3D2A"/>
    <w:rsid w:val="003D4445"/>
    <w:rsid w:val="003D50A7"/>
    <w:rsid w:val="003D721F"/>
    <w:rsid w:val="003D76DD"/>
    <w:rsid w:val="003E2627"/>
    <w:rsid w:val="003E6EA3"/>
    <w:rsid w:val="003F1390"/>
    <w:rsid w:val="00405ACC"/>
    <w:rsid w:val="00406659"/>
    <w:rsid w:val="0040769D"/>
    <w:rsid w:val="00411A13"/>
    <w:rsid w:val="0041290C"/>
    <w:rsid w:val="00414882"/>
    <w:rsid w:val="00421258"/>
    <w:rsid w:val="00422D82"/>
    <w:rsid w:val="0043120A"/>
    <w:rsid w:val="00432E0A"/>
    <w:rsid w:val="0044148D"/>
    <w:rsid w:val="00441640"/>
    <w:rsid w:val="00441CD7"/>
    <w:rsid w:val="0044283B"/>
    <w:rsid w:val="004438B3"/>
    <w:rsid w:val="0044543E"/>
    <w:rsid w:val="00447CF4"/>
    <w:rsid w:val="0045000D"/>
    <w:rsid w:val="00451534"/>
    <w:rsid w:val="00453B81"/>
    <w:rsid w:val="00455019"/>
    <w:rsid w:val="00455D9D"/>
    <w:rsid w:val="004613D8"/>
    <w:rsid w:val="004616CF"/>
    <w:rsid w:val="00461FA3"/>
    <w:rsid w:val="0046291D"/>
    <w:rsid w:val="0046311A"/>
    <w:rsid w:val="00464A27"/>
    <w:rsid w:val="00470530"/>
    <w:rsid w:val="004770A0"/>
    <w:rsid w:val="00481323"/>
    <w:rsid w:val="00481BD3"/>
    <w:rsid w:val="004824B9"/>
    <w:rsid w:val="0048328E"/>
    <w:rsid w:val="00486DE6"/>
    <w:rsid w:val="00492D8E"/>
    <w:rsid w:val="004946B9"/>
    <w:rsid w:val="00495BA3"/>
    <w:rsid w:val="004A083E"/>
    <w:rsid w:val="004A0BEB"/>
    <w:rsid w:val="004A109C"/>
    <w:rsid w:val="004A1457"/>
    <w:rsid w:val="004A20A3"/>
    <w:rsid w:val="004A3D01"/>
    <w:rsid w:val="004A5687"/>
    <w:rsid w:val="004B1756"/>
    <w:rsid w:val="004B4344"/>
    <w:rsid w:val="004B59DD"/>
    <w:rsid w:val="004B5B83"/>
    <w:rsid w:val="004C05F4"/>
    <w:rsid w:val="004C4B25"/>
    <w:rsid w:val="004C50E1"/>
    <w:rsid w:val="004C6CBE"/>
    <w:rsid w:val="004D52DF"/>
    <w:rsid w:val="004E0E42"/>
    <w:rsid w:val="004E2FC9"/>
    <w:rsid w:val="004E47AB"/>
    <w:rsid w:val="004E4853"/>
    <w:rsid w:val="004E7604"/>
    <w:rsid w:val="004F00F7"/>
    <w:rsid w:val="004F0346"/>
    <w:rsid w:val="004F3644"/>
    <w:rsid w:val="004F58A4"/>
    <w:rsid w:val="00504557"/>
    <w:rsid w:val="00507C6A"/>
    <w:rsid w:val="00510427"/>
    <w:rsid w:val="00514823"/>
    <w:rsid w:val="0052080B"/>
    <w:rsid w:val="00523753"/>
    <w:rsid w:val="00526152"/>
    <w:rsid w:val="00527452"/>
    <w:rsid w:val="00532926"/>
    <w:rsid w:val="00533649"/>
    <w:rsid w:val="0054017B"/>
    <w:rsid w:val="00541212"/>
    <w:rsid w:val="0054122F"/>
    <w:rsid w:val="005430BA"/>
    <w:rsid w:val="0055460A"/>
    <w:rsid w:val="00554900"/>
    <w:rsid w:val="00555566"/>
    <w:rsid w:val="00555FA2"/>
    <w:rsid w:val="0055632D"/>
    <w:rsid w:val="00556434"/>
    <w:rsid w:val="00557573"/>
    <w:rsid w:val="0055758B"/>
    <w:rsid w:val="00557928"/>
    <w:rsid w:val="00560285"/>
    <w:rsid w:val="00560D25"/>
    <w:rsid w:val="00560D72"/>
    <w:rsid w:val="00564BF7"/>
    <w:rsid w:val="0056696C"/>
    <w:rsid w:val="00566E1B"/>
    <w:rsid w:val="005729D0"/>
    <w:rsid w:val="00574C49"/>
    <w:rsid w:val="00580D54"/>
    <w:rsid w:val="0058126E"/>
    <w:rsid w:val="00581396"/>
    <w:rsid w:val="0058446B"/>
    <w:rsid w:val="00586A01"/>
    <w:rsid w:val="005935DD"/>
    <w:rsid w:val="005955E4"/>
    <w:rsid w:val="00597EA4"/>
    <w:rsid w:val="005A0E4B"/>
    <w:rsid w:val="005A18EE"/>
    <w:rsid w:val="005A7769"/>
    <w:rsid w:val="005B3C43"/>
    <w:rsid w:val="005B4A29"/>
    <w:rsid w:val="005B75A8"/>
    <w:rsid w:val="005C00F2"/>
    <w:rsid w:val="005C0219"/>
    <w:rsid w:val="005C1889"/>
    <w:rsid w:val="005C43CF"/>
    <w:rsid w:val="005C526C"/>
    <w:rsid w:val="005C5577"/>
    <w:rsid w:val="005D6322"/>
    <w:rsid w:val="005E15CA"/>
    <w:rsid w:val="005E1C36"/>
    <w:rsid w:val="005E73E9"/>
    <w:rsid w:val="005F0510"/>
    <w:rsid w:val="005F179D"/>
    <w:rsid w:val="005F20A9"/>
    <w:rsid w:val="005F2DA4"/>
    <w:rsid w:val="005F3CD3"/>
    <w:rsid w:val="005F4605"/>
    <w:rsid w:val="005F4D14"/>
    <w:rsid w:val="005F6671"/>
    <w:rsid w:val="00600D58"/>
    <w:rsid w:val="00600D9F"/>
    <w:rsid w:val="00601BFE"/>
    <w:rsid w:val="00606B03"/>
    <w:rsid w:val="00612C43"/>
    <w:rsid w:val="00613DA6"/>
    <w:rsid w:val="0061481F"/>
    <w:rsid w:val="00615EDB"/>
    <w:rsid w:val="00616C77"/>
    <w:rsid w:val="006212C1"/>
    <w:rsid w:val="00622866"/>
    <w:rsid w:val="00625752"/>
    <w:rsid w:val="006278C1"/>
    <w:rsid w:val="00632D17"/>
    <w:rsid w:val="006331F2"/>
    <w:rsid w:val="00634F3A"/>
    <w:rsid w:val="006376D6"/>
    <w:rsid w:val="00640E65"/>
    <w:rsid w:val="0064216B"/>
    <w:rsid w:val="00642997"/>
    <w:rsid w:val="00643D6F"/>
    <w:rsid w:val="00645344"/>
    <w:rsid w:val="0064614E"/>
    <w:rsid w:val="00647509"/>
    <w:rsid w:val="00651A01"/>
    <w:rsid w:val="00651F29"/>
    <w:rsid w:val="00653E0F"/>
    <w:rsid w:val="00660F03"/>
    <w:rsid w:val="0066400A"/>
    <w:rsid w:val="00664A45"/>
    <w:rsid w:val="00664A85"/>
    <w:rsid w:val="00667EE1"/>
    <w:rsid w:val="006723B9"/>
    <w:rsid w:val="006741B0"/>
    <w:rsid w:val="0067432C"/>
    <w:rsid w:val="00675FB2"/>
    <w:rsid w:val="00676CC1"/>
    <w:rsid w:val="00676E8C"/>
    <w:rsid w:val="00677EB1"/>
    <w:rsid w:val="00683131"/>
    <w:rsid w:val="00685BB3"/>
    <w:rsid w:val="00687719"/>
    <w:rsid w:val="0069685C"/>
    <w:rsid w:val="006A381B"/>
    <w:rsid w:val="006A59E7"/>
    <w:rsid w:val="006B0BAB"/>
    <w:rsid w:val="006C0821"/>
    <w:rsid w:val="006C18A2"/>
    <w:rsid w:val="006C1901"/>
    <w:rsid w:val="006C1EF5"/>
    <w:rsid w:val="006C37E8"/>
    <w:rsid w:val="006C4604"/>
    <w:rsid w:val="006C77A5"/>
    <w:rsid w:val="006D0116"/>
    <w:rsid w:val="006D0FA6"/>
    <w:rsid w:val="006D0FBE"/>
    <w:rsid w:val="006D1131"/>
    <w:rsid w:val="006D12DE"/>
    <w:rsid w:val="006D160F"/>
    <w:rsid w:val="006D1BF1"/>
    <w:rsid w:val="006D2528"/>
    <w:rsid w:val="006D2BDC"/>
    <w:rsid w:val="006D6F60"/>
    <w:rsid w:val="006D73E9"/>
    <w:rsid w:val="006E0001"/>
    <w:rsid w:val="006E1EBB"/>
    <w:rsid w:val="006E5719"/>
    <w:rsid w:val="006F316C"/>
    <w:rsid w:val="006F4AB0"/>
    <w:rsid w:val="0070140E"/>
    <w:rsid w:val="007014BB"/>
    <w:rsid w:val="00704622"/>
    <w:rsid w:val="00705FD5"/>
    <w:rsid w:val="00706F17"/>
    <w:rsid w:val="00706FF1"/>
    <w:rsid w:val="007127BD"/>
    <w:rsid w:val="007138E4"/>
    <w:rsid w:val="007151CA"/>
    <w:rsid w:val="00722C3E"/>
    <w:rsid w:val="0072330D"/>
    <w:rsid w:val="00724010"/>
    <w:rsid w:val="0072647F"/>
    <w:rsid w:val="00732F5B"/>
    <w:rsid w:val="00741ABE"/>
    <w:rsid w:val="007445A4"/>
    <w:rsid w:val="00750919"/>
    <w:rsid w:val="0075326D"/>
    <w:rsid w:val="007578A3"/>
    <w:rsid w:val="00761F3C"/>
    <w:rsid w:val="007662A7"/>
    <w:rsid w:val="00771478"/>
    <w:rsid w:val="0077204D"/>
    <w:rsid w:val="00772870"/>
    <w:rsid w:val="007771B0"/>
    <w:rsid w:val="00780BAA"/>
    <w:rsid w:val="00784040"/>
    <w:rsid w:val="0078445A"/>
    <w:rsid w:val="00784DBD"/>
    <w:rsid w:val="0078715C"/>
    <w:rsid w:val="00787ADC"/>
    <w:rsid w:val="007918FF"/>
    <w:rsid w:val="00794A4D"/>
    <w:rsid w:val="00794DAE"/>
    <w:rsid w:val="00794F59"/>
    <w:rsid w:val="00795422"/>
    <w:rsid w:val="00795D06"/>
    <w:rsid w:val="007A3E00"/>
    <w:rsid w:val="007A4B29"/>
    <w:rsid w:val="007A6C20"/>
    <w:rsid w:val="007A7183"/>
    <w:rsid w:val="007B2AC3"/>
    <w:rsid w:val="007B34C2"/>
    <w:rsid w:val="007B4FA5"/>
    <w:rsid w:val="007B586D"/>
    <w:rsid w:val="007B7549"/>
    <w:rsid w:val="007C0C52"/>
    <w:rsid w:val="007C14A4"/>
    <w:rsid w:val="007C307C"/>
    <w:rsid w:val="007C4543"/>
    <w:rsid w:val="007C5BE4"/>
    <w:rsid w:val="007C7051"/>
    <w:rsid w:val="007C775E"/>
    <w:rsid w:val="007C7C5F"/>
    <w:rsid w:val="007D2DDF"/>
    <w:rsid w:val="007D43F8"/>
    <w:rsid w:val="007D5244"/>
    <w:rsid w:val="007D5A36"/>
    <w:rsid w:val="007D7D67"/>
    <w:rsid w:val="007E30F9"/>
    <w:rsid w:val="007F07E9"/>
    <w:rsid w:val="00800538"/>
    <w:rsid w:val="00800A54"/>
    <w:rsid w:val="008020AC"/>
    <w:rsid w:val="00802A59"/>
    <w:rsid w:val="0080375C"/>
    <w:rsid w:val="00804595"/>
    <w:rsid w:val="00806022"/>
    <w:rsid w:val="008142B1"/>
    <w:rsid w:val="00814373"/>
    <w:rsid w:val="00814793"/>
    <w:rsid w:val="0082016D"/>
    <w:rsid w:val="008214B1"/>
    <w:rsid w:val="00825EEF"/>
    <w:rsid w:val="0082756B"/>
    <w:rsid w:val="00830460"/>
    <w:rsid w:val="00831913"/>
    <w:rsid w:val="00833B00"/>
    <w:rsid w:val="00843021"/>
    <w:rsid w:val="008448F8"/>
    <w:rsid w:val="00854158"/>
    <w:rsid w:val="00854B01"/>
    <w:rsid w:val="008572FC"/>
    <w:rsid w:val="00857456"/>
    <w:rsid w:val="00860A59"/>
    <w:rsid w:val="008613C4"/>
    <w:rsid w:val="008644AB"/>
    <w:rsid w:val="00866C04"/>
    <w:rsid w:val="0087291D"/>
    <w:rsid w:val="00873374"/>
    <w:rsid w:val="00874E7C"/>
    <w:rsid w:val="00880A4C"/>
    <w:rsid w:val="0088728B"/>
    <w:rsid w:val="008907F3"/>
    <w:rsid w:val="00890D06"/>
    <w:rsid w:val="00892939"/>
    <w:rsid w:val="00894F94"/>
    <w:rsid w:val="008A0DC0"/>
    <w:rsid w:val="008A13F9"/>
    <w:rsid w:val="008A17B4"/>
    <w:rsid w:val="008A227D"/>
    <w:rsid w:val="008A34E5"/>
    <w:rsid w:val="008A3716"/>
    <w:rsid w:val="008B06D8"/>
    <w:rsid w:val="008B2B4B"/>
    <w:rsid w:val="008B666A"/>
    <w:rsid w:val="008B755C"/>
    <w:rsid w:val="008B7B67"/>
    <w:rsid w:val="008C21F5"/>
    <w:rsid w:val="008C2F7A"/>
    <w:rsid w:val="008C3E5B"/>
    <w:rsid w:val="008C485D"/>
    <w:rsid w:val="008C7168"/>
    <w:rsid w:val="008D172F"/>
    <w:rsid w:val="008D2BE4"/>
    <w:rsid w:val="008D46D6"/>
    <w:rsid w:val="008D4A14"/>
    <w:rsid w:val="008D650A"/>
    <w:rsid w:val="008D6B7C"/>
    <w:rsid w:val="008D6E56"/>
    <w:rsid w:val="008D7755"/>
    <w:rsid w:val="008E00BB"/>
    <w:rsid w:val="008E1850"/>
    <w:rsid w:val="008E4242"/>
    <w:rsid w:val="008E534F"/>
    <w:rsid w:val="008F0C8C"/>
    <w:rsid w:val="008F2454"/>
    <w:rsid w:val="008F38A6"/>
    <w:rsid w:val="008F5A4A"/>
    <w:rsid w:val="00900BAF"/>
    <w:rsid w:val="0090380B"/>
    <w:rsid w:val="00903FDF"/>
    <w:rsid w:val="0090506F"/>
    <w:rsid w:val="0090563F"/>
    <w:rsid w:val="009058D9"/>
    <w:rsid w:val="00910554"/>
    <w:rsid w:val="00911A1B"/>
    <w:rsid w:val="0091691D"/>
    <w:rsid w:val="0091696C"/>
    <w:rsid w:val="00916FED"/>
    <w:rsid w:val="0092409B"/>
    <w:rsid w:val="009315D2"/>
    <w:rsid w:val="00933451"/>
    <w:rsid w:val="00934441"/>
    <w:rsid w:val="009345B9"/>
    <w:rsid w:val="0093482C"/>
    <w:rsid w:val="00935449"/>
    <w:rsid w:val="00937E89"/>
    <w:rsid w:val="00940491"/>
    <w:rsid w:val="00940BCB"/>
    <w:rsid w:val="00943E63"/>
    <w:rsid w:val="00946F51"/>
    <w:rsid w:val="0095224B"/>
    <w:rsid w:val="00952B3A"/>
    <w:rsid w:val="009536E7"/>
    <w:rsid w:val="009560E9"/>
    <w:rsid w:val="0096209B"/>
    <w:rsid w:val="00963335"/>
    <w:rsid w:val="00964F63"/>
    <w:rsid w:val="00965547"/>
    <w:rsid w:val="00965DC0"/>
    <w:rsid w:val="00966C3F"/>
    <w:rsid w:val="00970794"/>
    <w:rsid w:val="00970F6C"/>
    <w:rsid w:val="00974776"/>
    <w:rsid w:val="00974DD1"/>
    <w:rsid w:val="00974E72"/>
    <w:rsid w:val="00974F55"/>
    <w:rsid w:val="00977980"/>
    <w:rsid w:val="0098206C"/>
    <w:rsid w:val="00983D48"/>
    <w:rsid w:val="00983FFE"/>
    <w:rsid w:val="009845E3"/>
    <w:rsid w:val="0098513E"/>
    <w:rsid w:val="00986450"/>
    <w:rsid w:val="009918AD"/>
    <w:rsid w:val="0099359A"/>
    <w:rsid w:val="009946F2"/>
    <w:rsid w:val="00994AEA"/>
    <w:rsid w:val="0099539D"/>
    <w:rsid w:val="009A6D78"/>
    <w:rsid w:val="009B0701"/>
    <w:rsid w:val="009B3590"/>
    <w:rsid w:val="009B4934"/>
    <w:rsid w:val="009C046F"/>
    <w:rsid w:val="009C2C75"/>
    <w:rsid w:val="009C3042"/>
    <w:rsid w:val="009C66F5"/>
    <w:rsid w:val="009C6BB4"/>
    <w:rsid w:val="009D3E57"/>
    <w:rsid w:val="009D6944"/>
    <w:rsid w:val="009E0F02"/>
    <w:rsid w:val="009E2AE7"/>
    <w:rsid w:val="009E6EDF"/>
    <w:rsid w:val="009E7C9F"/>
    <w:rsid w:val="00A0032E"/>
    <w:rsid w:val="00A00B47"/>
    <w:rsid w:val="00A04402"/>
    <w:rsid w:val="00A0593E"/>
    <w:rsid w:val="00A0623F"/>
    <w:rsid w:val="00A07A4E"/>
    <w:rsid w:val="00A07EAB"/>
    <w:rsid w:val="00A11A9E"/>
    <w:rsid w:val="00A233DC"/>
    <w:rsid w:val="00A237E5"/>
    <w:rsid w:val="00A24179"/>
    <w:rsid w:val="00A26D8D"/>
    <w:rsid w:val="00A31052"/>
    <w:rsid w:val="00A40270"/>
    <w:rsid w:val="00A41D2B"/>
    <w:rsid w:val="00A41DBA"/>
    <w:rsid w:val="00A43B9C"/>
    <w:rsid w:val="00A44024"/>
    <w:rsid w:val="00A471CD"/>
    <w:rsid w:val="00A52B9F"/>
    <w:rsid w:val="00A57CF7"/>
    <w:rsid w:val="00A61438"/>
    <w:rsid w:val="00A61E3E"/>
    <w:rsid w:val="00A658C5"/>
    <w:rsid w:val="00A70B26"/>
    <w:rsid w:val="00A7172E"/>
    <w:rsid w:val="00A73BD7"/>
    <w:rsid w:val="00A74428"/>
    <w:rsid w:val="00A75288"/>
    <w:rsid w:val="00A80967"/>
    <w:rsid w:val="00A870C0"/>
    <w:rsid w:val="00A91348"/>
    <w:rsid w:val="00A92B16"/>
    <w:rsid w:val="00A93917"/>
    <w:rsid w:val="00A93C34"/>
    <w:rsid w:val="00A9480C"/>
    <w:rsid w:val="00A95635"/>
    <w:rsid w:val="00A9599A"/>
    <w:rsid w:val="00AA0945"/>
    <w:rsid w:val="00AA14A5"/>
    <w:rsid w:val="00AA49DF"/>
    <w:rsid w:val="00AB0083"/>
    <w:rsid w:val="00AB0DF5"/>
    <w:rsid w:val="00AB6532"/>
    <w:rsid w:val="00AB69B6"/>
    <w:rsid w:val="00AC3E2B"/>
    <w:rsid w:val="00AC425A"/>
    <w:rsid w:val="00AC582E"/>
    <w:rsid w:val="00AC6462"/>
    <w:rsid w:val="00AC6632"/>
    <w:rsid w:val="00AD2558"/>
    <w:rsid w:val="00AD306D"/>
    <w:rsid w:val="00AD3D4E"/>
    <w:rsid w:val="00AD7E98"/>
    <w:rsid w:val="00AF024A"/>
    <w:rsid w:val="00AF1539"/>
    <w:rsid w:val="00AF610B"/>
    <w:rsid w:val="00AF63C3"/>
    <w:rsid w:val="00AF6951"/>
    <w:rsid w:val="00B00854"/>
    <w:rsid w:val="00B01FD4"/>
    <w:rsid w:val="00B031A8"/>
    <w:rsid w:val="00B04791"/>
    <w:rsid w:val="00B04FC8"/>
    <w:rsid w:val="00B055A3"/>
    <w:rsid w:val="00B05A32"/>
    <w:rsid w:val="00B11E60"/>
    <w:rsid w:val="00B1261C"/>
    <w:rsid w:val="00B12A24"/>
    <w:rsid w:val="00B12A7B"/>
    <w:rsid w:val="00B135ED"/>
    <w:rsid w:val="00B154E1"/>
    <w:rsid w:val="00B21C6B"/>
    <w:rsid w:val="00B22438"/>
    <w:rsid w:val="00B22E8C"/>
    <w:rsid w:val="00B264C4"/>
    <w:rsid w:val="00B26BB8"/>
    <w:rsid w:val="00B34AE8"/>
    <w:rsid w:val="00B372BB"/>
    <w:rsid w:val="00B447B0"/>
    <w:rsid w:val="00B468E4"/>
    <w:rsid w:val="00B5218E"/>
    <w:rsid w:val="00B5551E"/>
    <w:rsid w:val="00B61F89"/>
    <w:rsid w:val="00B63B7A"/>
    <w:rsid w:val="00B642D4"/>
    <w:rsid w:val="00B66067"/>
    <w:rsid w:val="00B70286"/>
    <w:rsid w:val="00B704E7"/>
    <w:rsid w:val="00B7070F"/>
    <w:rsid w:val="00B72910"/>
    <w:rsid w:val="00B73DB4"/>
    <w:rsid w:val="00B7411A"/>
    <w:rsid w:val="00B75028"/>
    <w:rsid w:val="00B80DC5"/>
    <w:rsid w:val="00B859E8"/>
    <w:rsid w:val="00B9077A"/>
    <w:rsid w:val="00B90FFD"/>
    <w:rsid w:val="00B93A4A"/>
    <w:rsid w:val="00B9423A"/>
    <w:rsid w:val="00B94852"/>
    <w:rsid w:val="00BA0691"/>
    <w:rsid w:val="00BA0FDC"/>
    <w:rsid w:val="00BA1AC1"/>
    <w:rsid w:val="00BA5920"/>
    <w:rsid w:val="00BB16A4"/>
    <w:rsid w:val="00BB3A8A"/>
    <w:rsid w:val="00BB4309"/>
    <w:rsid w:val="00BB6650"/>
    <w:rsid w:val="00BB6A47"/>
    <w:rsid w:val="00BC025C"/>
    <w:rsid w:val="00BC27A3"/>
    <w:rsid w:val="00BC4178"/>
    <w:rsid w:val="00BC4C3D"/>
    <w:rsid w:val="00BC6B77"/>
    <w:rsid w:val="00BC6BF4"/>
    <w:rsid w:val="00BC7FAF"/>
    <w:rsid w:val="00BD038F"/>
    <w:rsid w:val="00BD5D86"/>
    <w:rsid w:val="00BD7985"/>
    <w:rsid w:val="00BE28B0"/>
    <w:rsid w:val="00BE4279"/>
    <w:rsid w:val="00BE5905"/>
    <w:rsid w:val="00BF11AB"/>
    <w:rsid w:val="00BF20E1"/>
    <w:rsid w:val="00BF4232"/>
    <w:rsid w:val="00BF4D4F"/>
    <w:rsid w:val="00BF53EC"/>
    <w:rsid w:val="00BF565A"/>
    <w:rsid w:val="00BF651F"/>
    <w:rsid w:val="00BF6BCF"/>
    <w:rsid w:val="00C01BEA"/>
    <w:rsid w:val="00C02ADD"/>
    <w:rsid w:val="00C03F36"/>
    <w:rsid w:val="00C042AC"/>
    <w:rsid w:val="00C04A2D"/>
    <w:rsid w:val="00C10A10"/>
    <w:rsid w:val="00C1409E"/>
    <w:rsid w:val="00C16F64"/>
    <w:rsid w:val="00C179E3"/>
    <w:rsid w:val="00C202FE"/>
    <w:rsid w:val="00C219FA"/>
    <w:rsid w:val="00C2475B"/>
    <w:rsid w:val="00C26A6D"/>
    <w:rsid w:val="00C33D45"/>
    <w:rsid w:val="00C349E1"/>
    <w:rsid w:val="00C35367"/>
    <w:rsid w:val="00C35485"/>
    <w:rsid w:val="00C35659"/>
    <w:rsid w:val="00C35F3E"/>
    <w:rsid w:val="00C36D9E"/>
    <w:rsid w:val="00C40489"/>
    <w:rsid w:val="00C40CB5"/>
    <w:rsid w:val="00C41479"/>
    <w:rsid w:val="00C4794C"/>
    <w:rsid w:val="00C51195"/>
    <w:rsid w:val="00C5209D"/>
    <w:rsid w:val="00C53762"/>
    <w:rsid w:val="00C54FD1"/>
    <w:rsid w:val="00C551E0"/>
    <w:rsid w:val="00C56132"/>
    <w:rsid w:val="00C56535"/>
    <w:rsid w:val="00C62BD6"/>
    <w:rsid w:val="00C63C0B"/>
    <w:rsid w:val="00C650D5"/>
    <w:rsid w:val="00C65F8D"/>
    <w:rsid w:val="00C66FBD"/>
    <w:rsid w:val="00C6748E"/>
    <w:rsid w:val="00C67520"/>
    <w:rsid w:val="00C7183C"/>
    <w:rsid w:val="00C8078A"/>
    <w:rsid w:val="00C85737"/>
    <w:rsid w:val="00C861AF"/>
    <w:rsid w:val="00C90F0F"/>
    <w:rsid w:val="00C946C0"/>
    <w:rsid w:val="00C97274"/>
    <w:rsid w:val="00CA29FE"/>
    <w:rsid w:val="00CA5712"/>
    <w:rsid w:val="00CB040F"/>
    <w:rsid w:val="00CB16AE"/>
    <w:rsid w:val="00CB16CC"/>
    <w:rsid w:val="00CB3E6E"/>
    <w:rsid w:val="00CB5D9A"/>
    <w:rsid w:val="00CB7A99"/>
    <w:rsid w:val="00CB7AAE"/>
    <w:rsid w:val="00CC1103"/>
    <w:rsid w:val="00CC2DE5"/>
    <w:rsid w:val="00CC2E2F"/>
    <w:rsid w:val="00CC63A1"/>
    <w:rsid w:val="00CD33C0"/>
    <w:rsid w:val="00CD43C6"/>
    <w:rsid w:val="00CE0EA9"/>
    <w:rsid w:val="00CE1A4E"/>
    <w:rsid w:val="00CE24B2"/>
    <w:rsid w:val="00CE3503"/>
    <w:rsid w:val="00CE5543"/>
    <w:rsid w:val="00CE5559"/>
    <w:rsid w:val="00CE5F9D"/>
    <w:rsid w:val="00CF04C6"/>
    <w:rsid w:val="00CF2A70"/>
    <w:rsid w:val="00CF40E3"/>
    <w:rsid w:val="00D00495"/>
    <w:rsid w:val="00D03C43"/>
    <w:rsid w:val="00D03FE2"/>
    <w:rsid w:val="00D062B4"/>
    <w:rsid w:val="00D0694E"/>
    <w:rsid w:val="00D15DAF"/>
    <w:rsid w:val="00D16100"/>
    <w:rsid w:val="00D17BEB"/>
    <w:rsid w:val="00D21069"/>
    <w:rsid w:val="00D2396A"/>
    <w:rsid w:val="00D24A8D"/>
    <w:rsid w:val="00D2567B"/>
    <w:rsid w:val="00D25B64"/>
    <w:rsid w:val="00D30300"/>
    <w:rsid w:val="00D332A8"/>
    <w:rsid w:val="00D339EF"/>
    <w:rsid w:val="00D33EFD"/>
    <w:rsid w:val="00D34318"/>
    <w:rsid w:val="00D34443"/>
    <w:rsid w:val="00D360DC"/>
    <w:rsid w:val="00D402BC"/>
    <w:rsid w:val="00D40B5C"/>
    <w:rsid w:val="00D41A0F"/>
    <w:rsid w:val="00D47121"/>
    <w:rsid w:val="00D479F3"/>
    <w:rsid w:val="00D54C6C"/>
    <w:rsid w:val="00D55FFF"/>
    <w:rsid w:val="00D57CDB"/>
    <w:rsid w:val="00D7095F"/>
    <w:rsid w:val="00D7383F"/>
    <w:rsid w:val="00D74211"/>
    <w:rsid w:val="00D74685"/>
    <w:rsid w:val="00D76F64"/>
    <w:rsid w:val="00D8125E"/>
    <w:rsid w:val="00D8348E"/>
    <w:rsid w:val="00D851A9"/>
    <w:rsid w:val="00D85869"/>
    <w:rsid w:val="00D950B3"/>
    <w:rsid w:val="00DA2DCC"/>
    <w:rsid w:val="00DA4761"/>
    <w:rsid w:val="00DA4A1A"/>
    <w:rsid w:val="00DA7304"/>
    <w:rsid w:val="00DB0C0E"/>
    <w:rsid w:val="00DB1248"/>
    <w:rsid w:val="00DB23A1"/>
    <w:rsid w:val="00DB2524"/>
    <w:rsid w:val="00DB3F28"/>
    <w:rsid w:val="00DB45C0"/>
    <w:rsid w:val="00DB68DB"/>
    <w:rsid w:val="00DB6C78"/>
    <w:rsid w:val="00DC238C"/>
    <w:rsid w:val="00DC35CE"/>
    <w:rsid w:val="00DC37EF"/>
    <w:rsid w:val="00DC3FC6"/>
    <w:rsid w:val="00DD010B"/>
    <w:rsid w:val="00DD240E"/>
    <w:rsid w:val="00DD2451"/>
    <w:rsid w:val="00DD2CE4"/>
    <w:rsid w:val="00DD3178"/>
    <w:rsid w:val="00DD727C"/>
    <w:rsid w:val="00DE122B"/>
    <w:rsid w:val="00DE481F"/>
    <w:rsid w:val="00DE65EA"/>
    <w:rsid w:val="00DF084B"/>
    <w:rsid w:val="00DF2A17"/>
    <w:rsid w:val="00DF44E7"/>
    <w:rsid w:val="00DF49DA"/>
    <w:rsid w:val="00E011B8"/>
    <w:rsid w:val="00E0148D"/>
    <w:rsid w:val="00E0151E"/>
    <w:rsid w:val="00E0201C"/>
    <w:rsid w:val="00E04343"/>
    <w:rsid w:val="00E045A2"/>
    <w:rsid w:val="00E0523E"/>
    <w:rsid w:val="00E064C7"/>
    <w:rsid w:val="00E15D2E"/>
    <w:rsid w:val="00E17FC1"/>
    <w:rsid w:val="00E22F8D"/>
    <w:rsid w:val="00E32B7C"/>
    <w:rsid w:val="00E34D8A"/>
    <w:rsid w:val="00E35AC4"/>
    <w:rsid w:val="00E35F15"/>
    <w:rsid w:val="00E36CB5"/>
    <w:rsid w:val="00E40AD1"/>
    <w:rsid w:val="00E40BCA"/>
    <w:rsid w:val="00E4115D"/>
    <w:rsid w:val="00E415BB"/>
    <w:rsid w:val="00E41B3E"/>
    <w:rsid w:val="00E43012"/>
    <w:rsid w:val="00E46B7F"/>
    <w:rsid w:val="00E474E6"/>
    <w:rsid w:val="00E476FE"/>
    <w:rsid w:val="00E47873"/>
    <w:rsid w:val="00E5176F"/>
    <w:rsid w:val="00E51788"/>
    <w:rsid w:val="00E52D69"/>
    <w:rsid w:val="00E535D4"/>
    <w:rsid w:val="00E5384A"/>
    <w:rsid w:val="00E53C8B"/>
    <w:rsid w:val="00E5422E"/>
    <w:rsid w:val="00E54B99"/>
    <w:rsid w:val="00E569B0"/>
    <w:rsid w:val="00E5792F"/>
    <w:rsid w:val="00E61790"/>
    <w:rsid w:val="00E66CD3"/>
    <w:rsid w:val="00E70F5E"/>
    <w:rsid w:val="00E74351"/>
    <w:rsid w:val="00E747A0"/>
    <w:rsid w:val="00E76BF4"/>
    <w:rsid w:val="00E81B2C"/>
    <w:rsid w:val="00E8319D"/>
    <w:rsid w:val="00E838AA"/>
    <w:rsid w:val="00E83BB7"/>
    <w:rsid w:val="00E87DCB"/>
    <w:rsid w:val="00E9257B"/>
    <w:rsid w:val="00E94DD5"/>
    <w:rsid w:val="00EA121B"/>
    <w:rsid w:val="00EA1FC9"/>
    <w:rsid w:val="00EA2C20"/>
    <w:rsid w:val="00EB0C37"/>
    <w:rsid w:val="00EB2999"/>
    <w:rsid w:val="00EB5005"/>
    <w:rsid w:val="00EB52F5"/>
    <w:rsid w:val="00EB6E35"/>
    <w:rsid w:val="00EC46C5"/>
    <w:rsid w:val="00EC6C22"/>
    <w:rsid w:val="00EC6FDC"/>
    <w:rsid w:val="00EC7DDD"/>
    <w:rsid w:val="00ED0004"/>
    <w:rsid w:val="00ED0342"/>
    <w:rsid w:val="00ED0F09"/>
    <w:rsid w:val="00ED30A4"/>
    <w:rsid w:val="00ED4813"/>
    <w:rsid w:val="00ED534F"/>
    <w:rsid w:val="00EE1A5F"/>
    <w:rsid w:val="00EE73CA"/>
    <w:rsid w:val="00EF02A6"/>
    <w:rsid w:val="00EF0D1F"/>
    <w:rsid w:val="00EF212D"/>
    <w:rsid w:val="00EF310B"/>
    <w:rsid w:val="00EF560F"/>
    <w:rsid w:val="00F0038E"/>
    <w:rsid w:val="00F004F7"/>
    <w:rsid w:val="00F0355A"/>
    <w:rsid w:val="00F03EF9"/>
    <w:rsid w:val="00F03FEE"/>
    <w:rsid w:val="00F06CBD"/>
    <w:rsid w:val="00F10B7A"/>
    <w:rsid w:val="00F1637E"/>
    <w:rsid w:val="00F202E1"/>
    <w:rsid w:val="00F21A6F"/>
    <w:rsid w:val="00F21E89"/>
    <w:rsid w:val="00F33633"/>
    <w:rsid w:val="00F351CB"/>
    <w:rsid w:val="00F35AFD"/>
    <w:rsid w:val="00F35B5F"/>
    <w:rsid w:val="00F43EB9"/>
    <w:rsid w:val="00F45B32"/>
    <w:rsid w:val="00F55B54"/>
    <w:rsid w:val="00F60FE4"/>
    <w:rsid w:val="00F61C29"/>
    <w:rsid w:val="00F67A40"/>
    <w:rsid w:val="00F8019A"/>
    <w:rsid w:val="00F80B42"/>
    <w:rsid w:val="00F81E64"/>
    <w:rsid w:val="00F82B51"/>
    <w:rsid w:val="00F82BFC"/>
    <w:rsid w:val="00F83448"/>
    <w:rsid w:val="00F85435"/>
    <w:rsid w:val="00F86875"/>
    <w:rsid w:val="00F87756"/>
    <w:rsid w:val="00F9308D"/>
    <w:rsid w:val="00F93930"/>
    <w:rsid w:val="00F93EA5"/>
    <w:rsid w:val="00F96CC5"/>
    <w:rsid w:val="00FA0976"/>
    <w:rsid w:val="00FA1219"/>
    <w:rsid w:val="00FA2222"/>
    <w:rsid w:val="00FA748B"/>
    <w:rsid w:val="00FB36FF"/>
    <w:rsid w:val="00FB3939"/>
    <w:rsid w:val="00FB46A3"/>
    <w:rsid w:val="00FB56DA"/>
    <w:rsid w:val="00FB655F"/>
    <w:rsid w:val="00FB78AC"/>
    <w:rsid w:val="00FB7FA1"/>
    <w:rsid w:val="00FC0C10"/>
    <w:rsid w:val="00FC1277"/>
    <w:rsid w:val="00FC285F"/>
    <w:rsid w:val="00FC5137"/>
    <w:rsid w:val="00FC52D4"/>
    <w:rsid w:val="00FC5F26"/>
    <w:rsid w:val="00FC719D"/>
    <w:rsid w:val="00FD02A6"/>
    <w:rsid w:val="00FD0981"/>
    <w:rsid w:val="00FD1C57"/>
    <w:rsid w:val="00FD4D9C"/>
    <w:rsid w:val="00FD62C5"/>
    <w:rsid w:val="00FD66C4"/>
    <w:rsid w:val="00FD6D8D"/>
    <w:rsid w:val="00FF1E05"/>
    <w:rsid w:val="00FF3BAD"/>
    <w:rsid w:val="00FF5339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7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616C77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FC5F26"/>
    <w:pPr>
      <w:ind w:left="720"/>
      <w:contextualSpacing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FC5F2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1C6B"/>
    <w:rPr>
      <w:rFonts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618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C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618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2719</TotalTime>
  <Pages>8</Pages>
  <Words>1928</Words>
  <Characters>10993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fgh</cp:lastModifiedBy>
  <cp:revision>73</cp:revision>
  <cp:lastPrinted>2014-11-12T09:10:00Z</cp:lastPrinted>
  <dcterms:created xsi:type="dcterms:W3CDTF">2014-09-03T03:40:00Z</dcterms:created>
  <dcterms:modified xsi:type="dcterms:W3CDTF">2014-11-12T09:59:00Z</dcterms:modified>
</cp:coreProperties>
</file>