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89" w:rsidRDefault="00E93B89" w:rsidP="00C64AB4">
      <w:pPr>
        <w:spacing w:after="0" w:line="360" w:lineRule="auto"/>
        <w:jc w:val="center"/>
        <w:rPr>
          <w:rFonts w:ascii="Times New Roman" w:hAnsi="Times New Roman"/>
          <w:sz w:val="28"/>
          <w:szCs w:val="28"/>
        </w:rPr>
      </w:pPr>
      <w:r>
        <w:rPr>
          <w:rFonts w:ascii="Times New Roman" w:hAnsi="Times New Roman"/>
          <w:sz w:val="28"/>
          <w:szCs w:val="28"/>
        </w:rPr>
        <w:t>Конспект внеклассного мероприятия в 9 классе</w:t>
      </w:r>
    </w:p>
    <w:p w:rsidR="00E93B89" w:rsidRDefault="00E93B89" w:rsidP="00C64AB4">
      <w:pPr>
        <w:spacing w:after="0" w:line="360" w:lineRule="auto"/>
        <w:jc w:val="center"/>
        <w:rPr>
          <w:rFonts w:ascii="Times New Roman" w:hAnsi="Times New Roman"/>
          <w:sz w:val="28"/>
          <w:szCs w:val="28"/>
        </w:rPr>
      </w:pPr>
      <w:r>
        <w:rPr>
          <w:rFonts w:ascii="Times New Roman" w:hAnsi="Times New Roman"/>
          <w:sz w:val="28"/>
          <w:szCs w:val="28"/>
        </w:rPr>
        <w:t xml:space="preserve">по теме: «Встреча </w:t>
      </w:r>
      <w:r w:rsidRPr="003A1D52">
        <w:rPr>
          <w:rFonts w:ascii="Times New Roman" w:hAnsi="Times New Roman"/>
          <w:sz w:val="28"/>
          <w:szCs w:val="28"/>
        </w:rPr>
        <w:t>Совет</w:t>
      </w:r>
      <w:r>
        <w:rPr>
          <w:rFonts w:ascii="Times New Roman" w:hAnsi="Times New Roman"/>
          <w:sz w:val="28"/>
          <w:szCs w:val="28"/>
        </w:rPr>
        <w:t>ов</w:t>
      </w:r>
      <w:r w:rsidRPr="003A1D52">
        <w:rPr>
          <w:rFonts w:ascii="Times New Roman" w:hAnsi="Times New Roman"/>
          <w:sz w:val="28"/>
          <w:szCs w:val="28"/>
        </w:rPr>
        <w:t xml:space="preserve"> компани</w:t>
      </w:r>
      <w:r>
        <w:rPr>
          <w:rFonts w:ascii="Times New Roman" w:hAnsi="Times New Roman"/>
          <w:sz w:val="28"/>
          <w:szCs w:val="28"/>
        </w:rPr>
        <w:t>й</w:t>
      </w:r>
      <w:r w:rsidRPr="003A1D52">
        <w:rPr>
          <w:rFonts w:ascii="Times New Roman" w:hAnsi="Times New Roman"/>
          <w:sz w:val="28"/>
          <w:szCs w:val="28"/>
        </w:rPr>
        <w:t xml:space="preserve"> «</w:t>
      </w:r>
      <w:r>
        <w:rPr>
          <w:rFonts w:ascii="Times New Roman" w:hAnsi="Times New Roman"/>
          <w:sz w:val="28"/>
          <w:szCs w:val="28"/>
        </w:rPr>
        <w:t>Лестница успеха</w:t>
      </w:r>
      <w:r w:rsidRPr="003A1D52">
        <w:rPr>
          <w:rFonts w:ascii="Times New Roman" w:hAnsi="Times New Roman"/>
          <w:sz w:val="28"/>
          <w:szCs w:val="28"/>
        </w:rPr>
        <w:t>»</w:t>
      </w:r>
    </w:p>
    <w:p w:rsidR="00E93B89" w:rsidRDefault="00E93B89" w:rsidP="00D51553">
      <w:pPr>
        <w:spacing w:after="0" w:line="240" w:lineRule="auto"/>
        <w:jc w:val="right"/>
        <w:rPr>
          <w:rFonts w:ascii="Times New Roman" w:hAnsi="Times New Roman"/>
          <w:b/>
          <w:sz w:val="24"/>
          <w:szCs w:val="24"/>
        </w:rPr>
      </w:pPr>
    </w:p>
    <w:p w:rsidR="00E93B89" w:rsidRDefault="00E93B89" w:rsidP="00D51553">
      <w:pPr>
        <w:spacing w:after="0" w:line="240" w:lineRule="auto"/>
        <w:jc w:val="right"/>
        <w:rPr>
          <w:rFonts w:ascii="Times New Roman" w:hAnsi="Times New Roman"/>
          <w:b/>
          <w:sz w:val="24"/>
          <w:szCs w:val="24"/>
        </w:rPr>
      </w:pPr>
      <w:r>
        <w:rPr>
          <w:rFonts w:ascii="Times New Roman" w:hAnsi="Times New Roman"/>
          <w:b/>
          <w:sz w:val="24"/>
          <w:szCs w:val="24"/>
        </w:rPr>
        <w:t xml:space="preserve">Половинко Мария Сергеевна, </w:t>
      </w:r>
    </w:p>
    <w:p w:rsidR="00E93B89" w:rsidRDefault="00E93B89" w:rsidP="00D51553">
      <w:pPr>
        <w:spacing w:after="0" w:line="240" w:lineRule="auto"/>
        <w:jc w:val="right"/>
        <w:rPr>
          <w:rFonts w:ascii="Times New Roman" w:hAnsi="Times New Roman"/>
          <w:sz w:val="24"/>
          <w:szCs w:val="24"/>
        </w:rPr>
      </w:pPr>
      <w:r>
        <w:rPr>
          <w:rFonts w:ascii="Times New Roman" w:hAnsi="Times New Roman"/>
          <w:sz w:val="24"/>
          <w:szCs w:val="24"/>
        </w:rPr>
        <w:t>педагог –организатор</w:t>
      </w:r>
    </w:p>
    <w:p w:rsidR="00E93B89" w:rsidRDefault="00E93B89" w:rsidP="00D51553">
      <w:pPr>
        <w:spacing w:after="0" w:line="240" w:lineRule="auto"/>
        <w:jc w:val="right"/>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категории </w:t>
      </w:r>
    </w:p>
    <w:p w:rsidR="00E93B89" w:rsidRPr="00C87C0F" w:rsidRDefault="00E93B89" w:rsidP="00D51553">
      <w:pPr>
        <w:spacing w:after="0" w:line="240" w:lineRule="auto"/>
        <w:jc w:val="right"/>
        <w:rPr>
          <w:rFonts w:ascii="Times New Roman" w:hAnsi="Times New Roman"/>
          <w:sz w:val="24"/>
          <w:szCs w:val="24"/>
        </w:rPr>
      </w:pPr>
      <w:r>
        <w:rPr>
          <w:rFonts w:ascii="Times New Roman" w:hAnsi="Times New Roman"/>
          <w:sz w:val="24"/>
          <w:szCs w:val="24"/>
        </w:rPr>
        <w:t>МАОУ СОШ №10 г.Кунгура</w:t>
      </w:r>
    </w:p>
    <w:p w:rsidR="00E93B89" w:rsidRPr="00D96200" w:rsidRDefault="00E93B89" w:rsidP="00D96200">
      <w:pPr>
        <w:spacing w:before="120" w:after="120"/>
        <w:jc w:val="both"/>
        <w:rPr>
          <w:rFonts w:ascii="Times New Roman" w:hAnsi="Times New Roman"/>
          <w:sz w:val="24"/>
          <w:szCs w:val="24"/>
        </w:rPr>
      </w:pPr>
      <w:r w:rsidRPr="00D96200">
        <w:rPr>
          <w:rFonts w:ascii="Times New Roman" w:hAnsi="Times New Roman"/>
          <w:b/>
          <w:sz w:val="24"/>
          <w:szCs w:val="24"/>
        </w:rPr>
        <w:t>Цель мероприятия:</w:t>
      </w:r>
      <w:r w:rsidRPr="00D96200">
        <w:rPr>
          <w:rFonts w:ascii="Times New Roman" w:hAnsi="Times New Roman"/>
          <w:sz w:val="24"/>
          <w:szCs w:val="24"/>
        </w:rPr>
        <w:t xml:space="preserve"> создание проекта «Неделя добрых дел»</w:t>
      </w:r>
    </w:p>
    <w:p w:rsidR="00E93B89" w:rsidRPr="00D96200" w:rsidRDefault="00E93B89" w:rsidP="00D96200">
      <w:pPr>
        <w:spacing w:before="120" w:after="120"/>
        <w:jc w:val="both"/>
        <w:rPr>
          <w:rFonts w:ascii="Times New Roman" w:hAnsi="Times New Roman"/>
          <w:b/>
          <w:sz w:val="24"/>
          <w:szCs w:val="24"/>
        </w:rPr>
      </w:pPr>
      <w:r w:rsidRPr="00D96200">
        <w:rPr>
          <w:rFonts w:ascii="Times New Roman" w:hAnsi="Times New Roman"/>
          <w:b/>
          <w:sz w:val="24"/>
          <w:szCs w:val="24"/>
        </w:rPr>
        <w:t xml:space="preserve">Задачи мероприятия: </w:t>
      </w:r>
    </w:p>
    <w:p w:rsidR="00E93B89" w:rsidRPr="00D96200" w:rsidRDefault="00E93B89" w:rsidP="00D96200">
      <w:pPr>
        <w:numPr>
          <w:ilvl w:val="0"/>
          <w:numId w:val="2"/>
        </w:numPr>
        <w:spacing w:before="120" w:after="120" w:line="240" w:lineRule="auto"/>
        <w:jc w:val="both"/>
        <w:rPr>
          <w:rFonts w:ascii="Times New Roman" w:hAnsi="Times New Roman"/>
          <w:sz w:val="24"/>
          <w:szCs w:val="24"/>
        </w:rPr>
      </w:pPr>
      <w:r w:rsidRPr="00D96200">
        <w:rPr>
          <w:rFonts w:ascii="Times New Roman" w:hAnsi="Times New Roman"/>
          <w:sz w:val="24"/>
          <w:szCs w:val="24"/>
        </w:rPr>
        <w:t>Развивать умение формулировать собственное мнение и позицию, аргументировать её;</w:t>
      </w:r>
    </w:p>
    <w:p w:rsidR="00E93B89" w:rsidRPr="00D96200" w:rsidRDefault="00E93B89" w:rsidP="00D96200">
      <w:pPr>
        <w:numPr>
          <w:ilvl w:val="0"/>
          <w:numId w:val="2"/>
        </w:numPr>
        <w:spacing w:before="120" w:after="120" w:line="240" w:lineRule="auto"/>
        <w:jc w:val="both"/>
        <w:rPr>
          <w:rFonts w:ascii="Times New Roman" w:hAnsi="Times New Roman"/>
          <w:bCs/>
          <w:sz w:val="24"/>
          <w:szCs w:val="24"/>
        </w:rPr>
      </w:pPr>
      <w:r w:rsidRPr="00D96200">
        <w:rPr>
          <w:rFonts w:ascii="Times New Roman" w:hAnsi="Times New Roman"/>
          <w:bCs/>
          <w:sz w:val="24"/>
          <w:szCs w:val="24"/>
        </w:rPr>
        <w:t>Разработать проект;</w:t>
      </w:r>
    </w:p>
    <w:p w:rsidR="00E93B89" w:rsidRPr="00D96200" w:rsidRDefault="00E93B89" w:rsidP="00D96200">
      <w:pPr>
        <w:numPr>
          <w:ilvl w:val="0"/>
          <w:numId w:val="2"/>
        </w:numPr>
        <w:spacing w:before="120" w:after="120" w:line="240" w:lineRule="auto"/>
        <w:jc w:val="both"/>
        <w:rPr>
          <w:rFonts w:ascii="Times New Roman" w:hAnsi="Times New Roman"/>
          <w:bCs/>
          <w:sz w:val="24"/>
          <w:szCs w:val="24"/>
        </w:rPr>
      </w:pPr>
      <w:r w:rsidRPr="00D96200">
        <w:rPr>
          <w:rFonts w:ascii="Times New Roman" w:hAnsi="Times New Roman"/>
          <w:bCs/>
          <w:sz w:val="24"/>
          <w:szCs w:val="24"/>
        </w:rPr>
        <w:t>Способствовать развитию умения представлять продукт своей деятельности.</w:t>
      </w:r>
    </w:p>
    <w:p w:rsidR="00E93B89" w:rsidRPr="00D96200" w:rsidRDefault="00E93B89" w:rsidP="00D96200">
      <w:pPr>
        <w:spacing w:before="120" w:after="120"/>
        <w:jc w:val="both"/>
        <w:rPr>
          <w:rFonts w:ascii="Times New Roman" w:hAnsi="Times New Roman"/>
          <w:b/>
          <w:sz w:val="24"/>
          <w:szCs w:val="24"/>
        </w:rPr>
      </w:pPr>
      <w:r w:rsidRPr="00D96200">
        <w:rPr>
          <w:rFonts w:ascii="Times New Roman" w:hAnsi="Times New Roman"/>
          <w:b/>
          <w:sz w:val="24"/>
          <w:szCs w:val="24"/>
        </w:rPr>
        <w:t xml:space="preserve">Прогнозируемый результат:  </w:t>
      </w:r>
    </w:p>
    <w:p w:rsidR="00E93B89" w:rsidRPr="00D96200" w:rsidRDefault="00E93B89" w:rsidP="00D96200">
      <w:pPr>
        <w:spacing w:before="120" w:after="120"/>
        <w:jc w:val="both"/>
        <w:rPr>
          <w:rFonts w:ascii="Times New Roman" w:hAnsi="Times New Roman"/>
          <w:sz w:val="24"/>
          <w:szCs w:val="24"/>
        </w:rPr>
      </w:pPr>
      <w:r w:rsidRPr="00D96200">
        <w:rPr>
          <w:rFonts w:ascii="Times New Roman" w:hAnsi="Times New Roman"/>
          <w:sz w:val="24"/>
          <w:szCs w:val="24"/>
        </w:rPr>
        <w:t>Создание 4-х проектов «Недели добрых дел»</w:t>
      </w:r>
    </w:p>
    <w:p w:rsidR="00E93B89" w:rsidRPr="00D96200" w:rsidRDefault="00E93B89" w:rsidP="00D96200">
      <w:pPr>
        <w:spacing w:before="120" w:after="120"/>
        <w:jc w:val="both"/>
        <w:rPr>
          <w:rFonts w:ascii="Times New Roman" w:hAnsi="Times New Roman"/>
          <w:sz w:val="24"/>
          <w:szCs w:val="24"/>
        </w:rPr>
      </w:pPr>
      <w:r w:rsidRPr="00D96200">
        <w:rPr>
          <w:rFonts w:ascii="Times New Roman" w:hAnsi="Times New Roman"/>
          <w:sz w:val="24"/>
          <w:szCs w:val="24"/>
        </w:rPr>
        <w:t>Положительные отзывы участников семинара</w:t>
      </w:r>
    </w:p>
    <w:p w:rsidR="00E93B89" w:rsidRPr="00D96200" w:rsidRDefault="00E93B89" w:rsidP="003A1D52">
      <w:pPr>
        <w:tabs>
          <w:tab w:val="left" w:pos="3410"/>
        </w:tabs>
        <w:spacing w:after="0" w:line="360" w:lineRule="auto"/>
        <w:jc w:val="center"/>
        <w:rPr>
          <w:rFonts w:ascii="Times New Roman" w:hAnsi="Times New Roman"/>
          <w:sz w:val="24"/>
          <w:szCs w:val="24"/>
        </w:rPr>
      </w:pPr>
      <w:r w:rsidRPr="00D96200">
        <w:rPr>
          <w:rFonts w:ascii="Times New Roman" w:hAnsi="Times New Roman"/>
          <w:sz w:val="24"/>
          <w:szCs w:val="24"/>
        </w:rPr>
        <w:t>Ход мероприятия:</w:t>
      </w:r>
    </w:p>
    <w:p w:rsidR="00E93B89" w:rsidRPr="00D96200" w:rsidRDefault="00E93B89" w:rsidP="003A1D52">
      <w:pPr>
        <w:pStyle w:val="ListParagraph"/>
        <w:numPr>
          <w:ilvl w:val="0"/>
          <w:numId w:val="1"/>
        </w:numPr>
        <w:tabs>
          <w:tab w:val="left" w:pos="3410"/>
        </w:tabs>
        <w:spacing w:after="0" w:line="360" w:lineRule="auto"/>
        <w:ind w:left="0"/>
        <w:jc w:val="both"/>
        <w:rPr>
          <w:rFonts w:ascii="Times New Roman" w:hAnsi="Times New Roman"/>
          <w:sz w:val="24"/>
          <w:szCs w:val="24"/>
          <w:lang w:val="en-US"/>
        </w:rPr>
      </w:pPr>
      <w:r w:rsidRPr="00D96200">
        <w:rPr>
          <w:rFonts w:ascii="Times New Roman" w:hAnsi="Times New Roman"/>
          <w:sz w:val="24"/>
          <w:szCs w:val="24"/>
        </w:rPr>
        <w:t>Организационный момент, приветственное слово.</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 xml:space="preserve">- Добрый день ребята, рада вас видеть на нашей традиционной встрече </w:t>
      </w:r>
      <w:r>
        <w:rPr>
          <w:rFonts w:ascii="Times New Roman" w:hAnsi="Times New Roman"/>
          <w:sz w:val="24"/>
          <w:szCs w:val="24"/>
        </w:rPr>
        <w:t>С</w:t>
      </w:r>
      <w:r w:rsidRPr="00D96200">
        <w:rPr>
          <w:rFonts w:ascii="Times New Roman" w:hAnsi="Times New Roman"/>
          <w:sz w:val="24"/>
          <w:szCs w:val="24"/>
        </w:rPr>
        <w:t>оветов компаний.</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 xml:space="preserve">И сегодня, я вам предлагаю обозначить тему нашего мероприятия и для этого предлагаю посмотреть видеоряд. </w:t>
      </w:r>
    </w:p>
    <w:p w:rsidR="00E93B89" w:rsidRPr="00D96200" w:rsidRDefault="00E93B89" w:rsidP="003A1D52">
      <w:pPr>
        <w:tabs>
          <w:tab w:val="left" w:pos="3410"/>
        </w:tabs>
        <w:spacing w:after="0" w:line="360" w:lineRule="auto"/>
        <w:jc w:val="center"/>
        <w:rPr>
          <w:rFonts w:ascii="Times New Roman" w:hAnsi="Times New Roman"/>
          <w:sz w:val="24"/>
          <w:szCs w:val="24"/>
        </w:rPr>
      </w:pPr>
      <w:r w:rsidRPr="00D96200">
        <w:rPr>
          <w:rFonts w:ascii="Times New Roman" w:hAnsi="Times New Roman"/>
          <w:sz w:val="24"/>
          <w:szCs w:val="24"/>
        </w:rPr>
        <w:t>Показ видеоряда</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 Ребята, а какое название можно дать этому фильму? Что вы увидели на экране?</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(Дети отвечают что видели спортсменов, лауреатов премий и т.д)</w:t>
      </w:r>
      <w:r>
        <w:rPr>
          <w:rFonts w:ascii="Times New Roman" w:hAnsi="Times New Roman"/>
          <w:sz w:val="24"/>
          <w:szCs w:val="24"/>
        </w:rPr>
        <w:t xml:space="preserve"> </w:t>
      </w:r>
      <w:r w:rsidRPr="00D96200">
        <w:rPr>
          <w:rFonts w:ascii="Times New Roman" w:hAnsi="Times New Roman"/>
          <w:sz w:val="24"/>
          <w:szCs w:val="24"/>
        </w:rPr>
        <w:t xml:space="preserve"> И дают название фильму – «Успех», «Победа».</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 Конечно, вы видели успешных людей</w:t>
      </w:r>
      <w:r>
        <w:rPr>
          <w:rFonts w:ascii="Times New Roman" w:hAnsi="Times New Roman"/>
          <w:sz w:val="24"/>
          <w:szCs w:val="24"/>
        </w:rPr>
        <w:t xml:space="preserve">, </w:t>
      </w:r>
      <w:r w:rsidRPr="00D96200">
        <w:rPr>
          <w:rFonts w:ascii="Times New Roman" w:hAnsi="Times New Roman"/>
          <w:sz w:val="24"/>
          <w:szCs w:val="24"/>
        </w:rPr>
        <w:t xml:space="preserve"> и сегодня мы попытаемся выяснить что такое успех, успешный человек и успешная работа компании.</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Сейчас я вам предлагаю ответить на вопрос</w:t>
      </w:r>
      <w:r>
        <w:rPr>
          <w:rFonts w:ascii="Times New Roman" w:hAnsi="Times New Roman"/>
          <w:sz w:val="24"/>
          <w:szCs w:val="24"/>
        </w:rPr>
        <w:t>:</w:t>
      </w:r>
      <w:r w:rsidRPr="00D96200">
        <w:rPr>
          <w:rFonts w:ascii="Times New Roman" w:hAnsi="Times New Roman"/>
          <w:sz w:val="24"/>
          <w:szCs w:val="24"/>
        </w:rPr>
        <w:t xml:space="preserve"> «Какими характеристиками должен обладать успешный человек?». Для этого я предлагаю взять листы формата А5, написать слово УСПЕХ и сделать от него стрелочки  и написать ассоциации связанные с успешным человеком. (На работу вам 3-5 минут).</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 Итак, заканчиваем работу в группах, прошу разместить ваши работы на доске. 9 А класс какими качествами должен обладать успешный человек? (Называют). 9Б – дополняйте</w:t>
      </w:r>
      <w:r>
        <w:rPr>
          <w:rFonts w:ascii="Times New Roman" w:hAnsi="Times New Roman"/>
          <w:sz w:val="24"/>
          <w:szCs w:val="24"/>
        </w:rPr>
        <w:t xml:space="preserve">, </w:t>
      </w:r>
      <w:r w:rsidRPr="00D96200">
        <w:rPr>
          <w:rFonts w:ascii="Times New Roman" w:hAnsi="Times New Roman"/>
          <w:sz w:val="24"/>
          <w:szCs w:val="24"/>
        </w:rPr>
        <w:t xml:space="preserve"> какими ещё качествами должен обладать успешный человек? (Называют). 9В, 9Г.</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 Отлично, а теперь скажите</w:t>
      </w:r>
      <w:r>
        <w:rPr>
          <w:rFonts w:ascii="Times New Roman" w:hAnsi="Times New Roman"/>
          <w:sz w:val="24"/>
          <w:szCs w:val="24"/>
        </w:rPr>
        <w:t>,</w:t>
      </w:r>
      <w:r w:rsidRPr="00D96200">
        <w:rPr>
          <w:rFonts w:ascii="Times New Roman" w:hAnsi="Times New Roman"/>
          <w:sz w:val="24"/>
          <w:szCs w:val="24"/>
        </w:rPr>
        <w:t xml:space="preserve"> кто считает себя успешным? (Поднимают руки) Почему? Кто считает себя не успешным? Почему?</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Ребята, есть такие кто не поднял руку. Почему?</w:t>
      </w:r>
    </w:p>
    <w:p w:rsidR="00E93B89" w:rsidRPr="00D96200" w:rsidRDefault="00E93B89" w:rsidP="003A1D52">
      <w:pPr>
        <w:tabs>
          <w:tab w:val="left" w:pos="3410"/>
        </w:tabs>
        <w:spacing w:after="0" w:line="360" w:lineRule="auto"/>
        <w:jc w:val="both"/>
        <w:rPr>
          <w:rFonts w:ascii="Times New Roman" w:hAnsi="Times New Roman"/>
          <w:sz w:val="24"/>
          <w:szCs w:val="24"/>
        </w:rPr>
      </w:pPr>
      <w:r>
        <w:rPr>
          <w:rFonts w:ascii="Times New Roman" w:hAnsi="Times New Roman"/>
          <w:sz w:val="24"/>
          <w:szCs w:val="24"/>
        </w:rPr>
        <w:t>Скажите</w:t>
      </w:r>
      <w:r w:rsidRPr="00D96200">
        <w:rPr>
          <w:rFonts w:ascii="Times New Roman" w:hAnsi="Times New Roman"/>
          <w:sz w:val="24"/>
          <w:szCs w:val="24"/>
        </w:rPr>
        <w:t>, а что нужно делать что бы быть успешным?</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 xml:space="preserve">Давайте представим, что, </w:t>
      </w:r>
      <w:r w:rsidRPr="00532675">
        <w:rPr>
          <w:rFonts w:ascii="Times New Roman" w:hAnsi="Times New Roman"/>
          <w:sz w:val="24"/>
          <w:szCs w:val="24"/>
        </w:rPr>
        <w:t>например</w:t>
      </w:r>
      <w:r w:rsidRPr="00D96200">
        <w:rPr>
          <w:rFonts w:ascii="Times New Roman" w:hAnsi="Times New Roman"/>
          <w:sz w:val="24"/>
          <w:szCs w:val="24"/>
        </w:rPr>
        <w:t xml:space="preserve"> я хочу быть успешна в какой-либо сфере – это может быть спорт, учёба, творчество, политика, общественная деятельность  что или кто мне может помочь?  С чего начинать свой путь к успеху. То есть,  я прошу вас написать сейчас небольшой «рецепт» (критерии) успешности  (Работа в группах). На работу вам 5 минут.</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Так, давайте посмотрим что у вас получилось (В ходе обсуждения дети говорят о том, что для того что бы чего-то достичь нужно приложить определённые усилия, что возможно нужна поддержка других людей и определённые черты характера).</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Давайте подумаем, из трёх основных составляющих успеха (действие, черты характера, поддержка других людей), что мы можем поставить на первое место?</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(Дети отвечают).</w:t>
      </w:r>
    </w:p>
    <w:p w:rsidR="00E93B89" w:rsidRPr="00D96200" w:rsidRDefault="00E93B89" w:rsidP="003A1D52">
      <w:pPr>
        <w:tabs>
          <w:tab w:val="left" w:pos="3410"/>
        </w:tabs>
        <w:spacing w:after="0" w:line="360" w:lineRule="auto"/>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45pt;margin-top:3.45pt;width:211.85pt;height:119.55pt;z-index:-251658240;visibility:visible" wrapcoords="-77 0 -77 21464 21600 21464 21600 0 -77 0">
            <v:imagedata r:id="rId5" o:title="" croptop="20540f" cropbottom="18560f" cropleft="20170f" cropright="10281f"/>
            <w10:wrap type="tight"/>
          </v:shape>
        </w:pict>
      </w:r>
      <w:r w:rsidRPr="00D96200">
        <w:rPr>
          <w:rFonts w:ascii="Times New Roman" w:hAnsi="Times New Roman"/>
          <w:sz w:val="24"/>
          <w:szCs w:val="24"/>
        </w:rPr>
        <w:t xml:space="preserve">Ребята, сейчас, я вам предлагаю заглянуть в будущее,  и узнать какими вы хотите стать, Для этого я вам предлагаю заполнить лестницу успеха. Какими вы себя видите через </w:t>
      </w:r>
      <w:r>
        <w:rPr>
          <w:rFonts w:ascii="Times New Roman" w:hAnsi="Times New Roman"/>
          <w:sz w:val="24"/>
          <w:szCs w:val="24"/>
        </w:rPr>
        <w:t>3 месяца, 2 года и 5 лет</w:t>
      </w:r>
      <w:r w:rsidRPr="00D96200">
        <w:rPr>
          <w:rFonts w:ascii="Times New Roman" w:hAnsi="Times New Roman"/>
          <w:sz w:val="24"/>
          <w:szCs w:val="24"/>
        </w:rPr>
        <w:t xml:space="preserve">? </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(Дети заполняют) Частичный опрос.</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Итак, эту лесенку успеха я вам предлагаю повесить на самое видное место и стремиться к тому</w:t>
      </w:r>
      <w:r>
        <w:rPr>
          <w:rFonts w:ascii="Times New Roman" w:hAnsi="Times New Roman"/>
          <w:sz w:val="24"/>
          <w:szCs w:val="24"/>
        </w:rPr>
        <w:t>,</w:t>
      </w:r>
      <w:r w:rsidRPr="00D96200">
        <w:rPr>
          <w:rFonts w:ascii="Times New Roman" w:hAnsi="Times New Roman"/>
          <w:sz w:val="24"/>
          <w:szCs w:val="24"/>
        </w:rPr>
        <w:t xml:space="preserve"> что вы задумали.</w:t>
      </w:r>
    </w:p>
    <w:p w:rsidR="00E93B89" w:rsidRPr="00D96200" w:rsidRDefault="00E93B89" w:rsidP="003A1D52">
      <w:pPr>
        <w:tabs>
          <w:tab w:val="left" w:pos="3410"/>
        </w:tabs>
        <w:spacing w:after="0" w:line="360" w:lineRule="auto"/>
        <w:jc w:val="both"/>
        <w:rPr>
          <w:rFonts w:ascii="Times New Roman" w:hAnsi="Times New Roman"/>
          <w:sz w:val="24"/>
          <w:szCs w:val="24"/>
        </w:rPr>
      </w:pPr>
      <w:r>
        <w:rPr>
          <w:rFonts w:ascii="Times New Roman" w:hAnsi="Times New Roman"/>
          <w:sz w:val="24"/>
          <w:szCs w:val="24"/>
        </w:rPr>
        <w:t xml:space="preserve">     </w:t>
      </w:r>
      <w:r w:rsidRPr="00D96200">
        <w:rPr>
          <w:rFonts w:ascii="Times New Roman" w:hAnsi="Times New Roman"/>
          <w:sz w:val="24"/>
          <w:szCs w:val="24"/>
        </w:rPr>
        <w:t xml:space="preserve">Мы сегодня с вами рассуждали об успехе личном – то есть каждого из вас. Но мы сегодня собрались на встрече советов компаний. И поэтому я хочу вас спросить об успешности вашей компании.  Успешны ли </w:t>
      </w:r>
      <w:r>
        <w:rPr>
          <w:rFonts w:ascii="Times New Roman" w:hAnsi="Times New Roman"/>
          <w:sz w:val="24"/>
          <w:szCs w:val="24"/>
        </w:rPr>
        <w:t>в</w:t>
      </w:r>
      <w:r w:rsidRPr="00D96200">
        <w:rPr>
          <w:rFonts w:ascii="Times New Roman" w:hAnsi="Times New Roman"/>
          <w:sz w:val="24"/>
          <w:szCs w:val="24"/>
        </w:rPr>
        <w:t>аши советы компаний?  Прошу вас оценит работу советов компаний по 10-бальной шкале.</w:t>
      </w:r>
      <w:r>
        <w:rPr>
          <w:rFonts w:ascii="Times New Roman" w:hAnsi="Times New Roman"/>
          <w:sz w:val="24"/>
          <w:szCs w:val="24"/>
        </w:rPr>
        <w:t xml:space="preserve"> И какие конкретные дела вы сделали в своей компании? </w:t>
      </w:r>
      <w:r w:rsidRPr="00D96200">
        <w:rPr>
          <w:rFonts w:ascii="Times New Roman" w:hAnsi="Times New Roman"/>
          <w:sz w:val="24"/>
          <w:szCs w:val="24"/>
        </w:rPr>
        <w:t>(Представители компаний высказываются)</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Ребята,  в этом году вы выпускники, ваш личный успех зависит от вас, так же как и успешность советов компаний и поэтому я вам предлагаю сейчас разработать проекты «На пользу себе и людям» в рамках проведения  «Недели добрых дел».</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На работу вам даётся 7 минут, после этого вам нужно будет представить свои проекты.</w:t>
      </w:r>
    </w:p>
    <w:p w:rsidR="00E93B89" w:rsidRPr="00D96200" w:rsidRDefault="00E93B89" w:rsidP="003A1D52">
      <w:pPr>
        <w:tabs>
          <w:tab w:val="left" w:pos="3410"/>
        </w:tabs>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3827"/>
        <w:gridCol w:w="2552"/>
        <w:gridCol w:w="2409"/>
      </w:tblGrid>
      <w:tr w:rsidR="00E93B89" w:rsidRPr="006C52E9" w:rsidTr="006C52E9">
        <w:tc>
          <w:tcPr>
            <w:tcW w:w="2093"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День недели</w:t>
            </w:r>
          </w:p>
        </w:tc>
        <w:tc>
          <w:tcPr>
            <w:tcW w:w="3827"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Где можно приложить усилия</w:t>
            </w:r>
          </w:p>
        </w:tc>
        <w:tc>
          <w:tcPr>
            <w:tcW w:w="2552"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 xml:space="preserve">Название проекта, (основные идеи) </w:t>
            </w:r>
          </w:p>
        </w:tc>
        <w:tc>
          <w:tcPr>
            <w:tcW w:w="2409"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Дал слово - держи</w:t>
            </w:r>
          </w:p>
        </w:tc>
      </w:tr>
      <w:tr w:rsidR="00E93B89" w:rsidRPr="006C52E9" w:rsidTr="006C52E9">
        <w:tc>
          <w:tcPr>
            <w:tcW w:w="2093"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Понедельник</w:t>
            </w:r>
          </w:p>
        </w:tc>
        <w:tc>
          <w:tcPr>
            <w:tcW w:w="3827"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В жизни ребят младших классов</w:t>
            </w:r>
          </w:p>
        </w:tc>
        <w:tc>
          <w:tcPr>
            <w:tcW w:w="2552"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c>
          <w:tcPr>
            <w:tcW w:w="2409"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r>
      <w:tr w:rsidR="00E93B89" w:rsidRPr="006C52E9" w:rsidTr="006C52E9">
        <w:tc>
          <w:tcPr>
            <w:tcW w:w="2093"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Вторник</w:t>
            </w:r>
          </w:p>
        </w:tc>
        <w:tc>
          <w:tcPr>
            <w:tcW w:w="3827"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В жизни класса</w:t>
            </w:r>
          </w:p>
        </w:tc>
        <w:tc>
          <w:tcPr>
            <w:tcW w:w="2552"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c>
          <w:tcPr>
            <w:tcW w:w="2409"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r>
      <w:tr w:rsidR="00E93B89" w:rsidRPr="006C52E9" w:rsidTr="006C52E9">
        <w:tc>
          <w:tcPr>
            <w:tcW w:w="2093"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Среда</w:t>
            </w:r>
          </w:p>
        </w:tc>
        <w:tc>
          <w:tcPr>
            <w:tcW w:w="3827"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В учёбе</w:t>
            </w:r>
          </w:p>
        </w:tc>
        <w:tc>
          <w:tcPr>
            <w:tcW w:w="2552"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c>
          <w:tcPr>
            <w:tcW w:w="2409"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r>
      <w:tr w:rsidR="00E93B89" w:rsidRPr="006C52E9" w:rsidTr="006C52E9">
        <w:tc>
          <w:tcPr>
            <w:tcW w:w="2093"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Четверг</w:t>
            </w:r>
          </w:p>
        </w:tc>
        <w:tc>
          <w:tcPr>
            <w:tcW w:w="3827"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В жизни школы</w:t>
            </w:r>
          </w:p>
        </w:tc>
        <w:tc>
          <w:tcPr>
            <w:tcW w:w="2552"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c>
          <w:tcPr>
            <w:tcW w:w="2409"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r>
      <w:tr w:rsidR="00E93B89" w:rsidRPr="006C52E9" w:rsidTr="006C52E9">
        <w:tc>
          <w:tcPr>
            <w:tcW w:w="2093"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Пятница</w:t>
            </w:r>
          </w:p>
        </w:tc>
        <w:tc>
          <w:tcPr>
            <w:tcW w:w="3827"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В жизни ребят из д/садов, школ города, детского дома</w:t>
            </w:r>
          </w:p>
        </w:tc>
        <w:tc>
          <w:tcPr>
            <w:tcW w:w="2552"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c>
          <w:tcPr>
            <w:tcW w:w="2409"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r>
      <w:tr w:rsidR="00E93B89" w:rsidRPr="006C52E9" w:rsidTr="006C52E9">
        <w:tc>
          <w:tcPr>
            <w:tcW w:w="2093"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Суббота</w:t>
            </w:r>
          </w:p>
        </w:tc>
        <w:tc>
          <w:tcPr>
            <w:tcW w:w="3827"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В жизни родного города</w:t>
            </w:r>
          </w:p>
        </w:tc>
        <w:tc>
          <w:tcPr>
            <w:tcW w:w="2552"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c>
          <w:tcPr>
            <w:tcW w:w="2409"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r>
      <w:tr w:rsidR="00E93B89" w:rsidRPr="006C52E9" w:rsidTr="006C52E9">
        <w:tc>
          <w:tcPr>
            <w:tcW w:w="2093"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Воскресенье</w:t>
            </w:r>
          </w:p>
        </w:tc>
        <w:tc>
          <w:tcPr>
            <w:tcW w:w="3827" w:type="dxa"/>
          </w:tcPr>
          <w:p w:rsidR="00E93B89" w:rsidRPr="006C52E9" w:rsidRDefault="00E93B89" w:rsidP="006C52E9">
            <w:pPr>
              <w:tabs>
                <w:tab w:val="left" w:pos="3410"/>
              </w:tabs>
              <w:spacing w:after="0" w:line="360" w:lineRule="auto"/>
              <w:jc w:val="both"/>
              <w:rPr>
                <w:rFonts w:ascii="Times New Roman" w:hAnsi="Times New Roman"/>
                <w:sz w:val="24"/>
                <w:szCs w:val="24"/>
              </w:rPr>
            </w:pPr>
            <w:r w:rsidRPr="006C52E9">
              <w:rPr>
                <w:rFonts w:ascii="Times New Roman" w:hAnsi="Times New Roman"/>
                <w:sz w:val="24"/>
                <w:szCs w:val="24"/>
              </w:rPr>
              <w:t>В семье</w:t>
            </w:r>
          </w:p>
        </w:tc>
        <w:tc>
          <w:tcPr>
            <w:tcW w:w="2552"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c>
          <w:tcPr>
            <w:tcW w:w="2409" w:type="dxa"/>
          </w:tcPr>
          <w:p w:rsidR="00E93B89" w:rsidRPr="006C52E9" w:rsidRDefault="00E93B89" w:rsidP="006C52E9">
            <w:pPr>
              <w:tabs>
                <w:tab w:val="left" w:pos="3410"/>
              </w:tabs>
              <w:spacing w:after="0" w:line="360" w:lineRule="auto"/>
              <w:jc w:val="both"/>
              <w:rPr>
                <w:rFonts w:ascii="Times New Roman" w:hAnsi="Times New Roman"/>
                <w:sz w:val="24"/>
                <w:szCs w:val="24"/>
              </w:rPr>
            </w:pPr>
          </w:p>
        </w:tc>
      </w:tr>
    </w:tbl>
    <w:p w:rsidR="00E93B89" w:rsidRPr="00D96200" w:rsidRDefault="00E93B89" w:rsidP="003A1D52">
      <w:pPr>
        <w:tabs>
          <w:tab w:val="left" w:pos="3410"/>
        </w:tabs>
        <w:spacing w:after="0" w:line="360" w:lineRule="auto"/>
        <w:jc w:val="both"/>
        <w:rPr>
          <w:rFonts w:ascii="Times New Roman" w:hAnsi="Times New Roman"/>
          <w:sz w:val="24"/>
          <w:szCs w:val="24"/>
        </w:rPr>
      </w:pPr>
    </w:p>
    <w:p w:rsidR="00E93B89"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Защита проектов (8-12 минут)</w:t>
      </w:r>
    </w:p>
    <w:p w:rsidR="00E93B89" w:rsidRDefault="00E93B89" w:rsidP="003A1D52">
      <w:pPr>
        <w:tabs>
          <w:tab w:val="left" w:pos="3410"/>
        </w:tabs>
        <w:spacing w:after="0" w:line="360" w:lineRule="auto"/>
        <w:jc w:val="both"/>
        <w:rPr>
          <w:rFonts w:ascii="Times New Roman" w:hAnsi="Times New Roman"/>
          <w:sz w:val="24"/>
          <w:szCs w:val="24"/>
        </w:rPr>
      </w:pPr>
      <w:r>
        <w:rPr>
          <w:rFonts w:ascii="Times New Roman" w:hAnsi="Times New Roman"/>
          <w:sz w:val="24"/>
          <w:szCs w:val="24"/>
        </w:rPr>
        <w:t>Я думаю,  что каждая компания реализует свой проект «Недели добрых дел». Прошу вас сейчас устно оценить проекты других компаний?</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 xml:space="preserve">Жизнь – это не то, что происходит с нами, а то, что мы можем сделать с ней. Можно плыть по течению, затерявшись в толпе, а можно стать не таким как все. У человека всегда есть выбор борьба (действие) или бездействие, стремление вперёд или смирение с обыденностью. Что выберет каждый из вас?  Тропа, по которой вы пойдёте сейчас,  определит вашу будущую судьбу. Можно ли ожидать хороших результатов потом, если ничего не вкладывать сейчас? Кто мало работает не может получить много  </w:t>
      </w:r>
    </w:p>
    <w:p w:rsidR="00E93B89" w:rsidRPr="00D96200" w:rsidRDefault="00E93B89" w:rsidP="003A1D52">
      <w:pPr>
        <w:tabs>
          <w:tab w:val="left" w:pos="3410"/>
        </w:tabs>
        <w:spacing w:after="0" w:line="360" w:lineRule="auto"/>
        <w:jc w:val="both"/>
        <w:rPr>
          <w:rFonts w:ascii="Times New Roman" w:hAnsi="Times New Roman"/>
          <w:sz w:val="24"/>
          <w:szCs w:val="24"/>
        </w:rPr>
      </w:pPr>
      <w:r w:rsidRPr="00D96200">
        <w:rPr>
          <w:rFonts w:ascii="Times New Roman" w:hAnsi="Times New Roman"/>
          <w:sz w:val="24"/>
          <w:szCs w:val="24"/>
        </w:rPr>
        <w:t>Хватит дремать – пора действовать!</w:t>
      </w:r>
    </w:p>
    <w:p w:rsidR="00E93B89" w:rsidRPr="00D96200" w:rsidRDefault="00E93B89" w:rsidP="003A1D52">
      <w:pPr>
        <w:tabs>
          <w:tab w:val="left" w:pos="3410"/>
        </w:tabs>
        <w:spacing w:after="0" w:line="360" w:lineRule="auto"/>
        <w:jc w:val="both"/>
        <w:rPr>
          <w:rFonts w:ascii="Times New Roman" w:hAnsi="Times New Roman"/>
          <w:sz w:val="24"/>
          <w:szCs w:val="24"/>
        </w:rPr>
      </w:pPr>
    </w:p>
    <w:p w:rsidR="00E93B89" w:rsidRPr="00D96200" w:rsidRDefault="00E93B89" w:rsidP="003A1D52">
      <w:pPr>
        <w:tabs>
          <w:tab w:val="left" w:pos="3410"/>
        </w:tabs>
        <w:spacing w:after="0" w:line="360" w:lineRule="auto"/>
        <w:rPr>
          <w:rFonts w:ascii="Times New Roman" w:hAnsi="Times New Roman"/>
          <w:sz w:val="24"/>
          <w:szCs w:val="24"/>
        </w:rPr>
      </w:pPr>
    </w:p>
    <w:sectPr w:rsidR="00E93B89" w:rsidRPr="00D96200" w:rsidSect="0078136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531E"/>
    <w:multiLevelType w:val="hybridMultilevel"/>
    <w:tmpl w:val="FAC89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9A2462"/>
    <w:multiLevelType w:val="hybridMultilevel"/>
    <w:tmpl w:val="702A6AD2"/>
    <w:lvl w:ilvl="0" w:tplc="E5603D1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16C"/>
    <w:rsid w:val="000078DA"/>
    <w:rsid w:val="00067CF9"/>
    <w:rsid w:val="00081743"/>
    <w:rsid w:val="00095823"/>
    <w:rsid w:val="00220B1A"/>
    <w:rsid w:val="002348AA"/>
    <w:rsid w:val="003A1D52"/>
    <w:rsid w:val="003C55E2"/>
    <w:rsid w:val="003D3ADE"/>
    <w:rsid w:val="003F0038"/>
    <w:rsid w:val="003F1938"/>
    <w:rsid w:val="003F605E"/>
    <w:rsid w:val="00414488"/>
    <w:rsid w:val="00451415"/>
    <w:rsid w:val="00454617"/>
    <w:rsid w:val="00460396"/>
    <w:rsid w:val="004D1349"/>
    <w:rsid w:val="004F14DE"/>
    <w:rsid w:val="00532675"/>
    <w:rsid w:val="005B2302"/>
    <w:rsid w:val="006473E0"/>
    <w:rsid w:val="00664651"/>
    <w:rsid w:val="006A4482"/>
    <w:rsid w:val="006C52E9"/>
    <w:rsid w:val="007212A7"/>
    <w:rsid w:val="00725129"/>
    <w:rsid w:val="00743224"/>
    <w:rsid w:val="00777211"/>
    <w:rsid w:val="0078136E"/>
    <w:rsid w:val="00825F83"/>
    <w:rsid w:val="008261EF"/>
    <w:rsid w:val="0086116C"/>
    <w:rsid w:val="00A1350C"/>
    <w:rsid w:val="00A26921"/>
    <w:rsid w:val="00A27D60"/>
    <w:rsid w:val="00A33A9C"/>
    <w:rsid w:val="00A9799D"/>
    <w:rsid w:val="00AB5D10"/>
    <w:rsid w:val="00AB6369"/>
    <w:rsid w:val="00B00C37"/>
    <w:rsid w:val="00B24D68"/>
    <w:rsid w:val="00B3112E"/>
    <w:rsid w:val="00B8279E"/>
    <w:rsid w:val="00BA62BE"/>
    <w:rsid w:val="00BF3CA1"/>
    <w:rsid w:val="00C64AB4"/>
    <w:rsid w:val="00C87C0F"/>
    <w:rsid w:val="00CA3FD6"/>
    <w:rsid w:val="00D03370"/>
    <w:rsid w:val="00D51553"/>
    <w:rsid w:val="00D96200"/>
    <w:rsid w:val="00DE0BA1"/>
    <w:rsid w:val="00E514E1"/>
    <w:rsid w:val="00E93B89"/>
    <w:rsid w:val="00F36B94"/>
    <w:rsid w:val="00F937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86116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Normal"/>
    <w:uiPriority w:val="99"/>
    <w:rsid w:val="0086116C"/>
    <w:pPr>
      <w:spacing w:after="0"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86116C"/>
    <w:pPr>
      <w:ind w:left="720"/>
      <w:contextualSpacing/>
    </w:pPr>
  </w:style>
  <w:style w:type="table" w:styleId="TableGrid">
    <w:name w:val="Table Grid"/>
    <w:basedOn w:val="TableNormal"/>
    <w:uiPriority w:val="99"/>
    <w:rsid w:val="00A979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3</Pages>
  <Words>694</Words>
  <Characters>3961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Комп</cp:lastModifiedBy>
  <cp:revision>34</cp:revision>
  <dcterms:created xsi:type="dcterms:W3CDTF">2014-02-19T19:37:00Z</dcterms:created>
  <dcterms:modified xsi:type="dcterms:W3CDTF">2014-05-12T06:35:00Z</dcterms:modified>
</cp:coreProperties>
</file>