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89" w:rsidRDefault="00282589" w:rsidP="006872D4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035">
        <w:rPr>
          <w:rFonts w:ascii="Times New Roman" w:hAnsi="Times New Roman"/>
          <w:b/>
          <w:sz w:val="28"/>
          <w:szCs w:val="28"/>
        </w:rPr>
        <w:t>Внеурочное занятие кружка «Я – исследователь» в 3 классе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282589" w:rsidRPr="009F2035" w:rsidRDefault="00282589" w:rsidP="006872D4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«Путешествие с самоваром»</w:t>
      </w:r>
    </w:p>
    <w:p w:rsidR="00282589" w:rsidRDefault="00282589" w:rsidP="00E35D6F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589" w:rsidRPr="009F2035" w:rsidRDefault="00282589" w:rsidP="00E35D6F">
      <w:pPr>
        <w:spacing w:before="12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F2035">
        <w:rPr>
          <w:rFonts w:ascii="Times New Roman" w:hAnsi="Times New Roman"/>
          <w:i/>
          <w:sz w:val="28"/>
          <w:szCs w:val="28"/>
        </w:rPr>
        <w:t>Усенкова Наталья Васильевна,</w:t>
      </w:r>
    </w:p>
    <w:p w:rsidR="00282589" w:rsidRPr="009F2035" w:rsidRDefault="00282589" w:rsidP="00E35D6F">
      <w:pPr>
        <w:spacing w:before="12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F2035">
        <w:rPr>
          <w:rFonts w:ascii="Times New Roman" w:hAnsi="Times New Roman"/>
          <w:i/>
          <w:sz w:val="28"/>
          <w:szCs w:val="28"/>
        </w:rPr>
        <w:t xml:space="preserve">учитель начальных классов высшей категории </w:t>
      </w:r>
    </w:p>
    <w:p w:rsidR="00282589" w:rsidRPr="009F2035" w:rsidRDefault="00282589" w:rsidP="00E35D6F">
      <w:pPr>
        <w:spacing w:before="12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F2035">
        <w:rPr>
          <w:rFonts w:ascii="Times New Roman" w:hAnsi="Times New Roman"/>
          <w:i/>
          <w:sz w:val="28"/>
          <w:szCs w:val="28"/>
        </w:rPr>
        <w:t>МАОУ СОШ №10</w:t>
      </w:r>
    </w:p>
    <w:p w:rsidR="00282589" w:rsidRPr="009F2035" w:rsidRDefault="00282589" w:rsidP="00E35D6F">
      <w:pPr>
        <w:spacing w:before="12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9F2035">
        <w:rPr>
          <w:rFonts w:ascii="Times New Roman" w:hAnsi="Times New Roman"/>
          <w:i/>
          <w:sz w:val="28"/>
          <w:szCs w:val="28"/>
        </w:rPr>
        <w:t>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F2035">
        <w:rPr>
          <w:rFonts w:ascii="Times New Roman" w:hAnsi="Times New Roman"/>
          <w:i/>
          <w:sz w:val="28"/>
          <w:szCs w:val="28"/>
        </w:rPr>
        <w:t>Кунгура</w:t>
      </w:r>
    </w:p>
    <w:p w:rsidR="00282589" w:rsidRDefault="00282589" w:rsidP="00E35D6F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CB21EF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sz w:val="28"/>
          <w:szCs w:val="28"/>
        </w:rPr>
        <w:t xml:space="preserve"> «Путешествие с самоваром»</w:t>
      </w:r>
    </w:p>
    <w:p w:rsidR="00282589" w:rsidRDefault="00282589" w:rsidP="00E35D6F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CB21EF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занятия</w:t>
      </w:r>
      <w:r w:rsidRPr="00CB21EF">
        <w:rPr>
          <w:rFonts w:ascii="Times New Roman" w:hAnsi="Times New Roman"/>
          <w:b/>
          <w:sz w:val="28"/>
          <w:szCs w:val="28"/>
        </w:rPr>
        <w:t>:</w:t>
      </w:r>
      <w:r w:rsidRPr="00CB21EF">
        <w:rPr>
          <w:rFonts w:ascii="Times New Roman" w:hAnsi="Times New Roman"/>
          <w:sz w:val="28"/>
          <w:szCs w:val="28"/>
        </w:rPr>
        <w:t xml:space="preserve"> развитие исследовательских способностей учащихся</w:t>
      </w:r>
      <w:r>
        <w:rPr>
          <w:rFonts w:ascii="Times New Roman" w:hAnsi="Times New Roman"/>
          <w:sz w:val="28"/>
          <w:szCs w:val="28"/>
        </w:rPr>
        <w:t xml:space="preserve"> и умения </w:t>
      </w:r>
      <w:r w:rsidRPr="00057972">
        <w:rPr>
          <w:rFonts w:ascii="Times New Roman" w:hAnsi="Times New Roman"/>
          <w:sz w:val="28"/>
          <w:szCs w:val="28"/>
        </w:rPr>
        <w:t>искать, анализировать, отбирать, обрабатывать и передавать необходимую информацию.</w:t>
      </w:r>
    </w:p>
    <w:p w:rsidR="00282589" w:rsidRDefault="00282589" w:rsidP="00E35D6F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057972">
        <w:rPr>
          <w:rFonts w:ascii="Times New Roman" w:hAnsi="Times New Roman"/>
          <w:sz w:val="28"/>
          <w:szCs w:val="28"/>
          <w:u w:val="single"/>
        </w:rPr>
        <w:t>Цель учителя:</w:t>
      </w:r>
      <w:r>
        <w:rPr>
          <w:rFonts w:ascii="Times New Roman" w:hAnsi="Times New Roman"/>
          <w:sz w:val="28"/>
          <w:szCs w:val="28"/>
        </w:rPr>
        <w:t xml:space="preserve"> способствовать развитию исследовательских умений учащихся.</w:t>
      </w:r>
    </w:p>
    <w:p w:rsidR="00282589" w:rsidRDefault="00282589" w:rsidP="00E35D6F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057972">
        <w:rPr>
          <w:rFonts w:ascii="Times New Roman" w:hAnsi="Times New Roman"/>
          <w:sz w:val="28"/>
          <w:szCs w:val="28"/>
          <w:u w:val="single"/>
        </w:rPr>
        <w:t>Цель учеников:</w:t>
      </w:r>
      <w:r>
        <w:rPr>
          <w:rFonts w:ascii="Times New Roman" w:hAnsi="Times New Roman"/>
          <w:sz w:val="28"/>
          <w:szCs w:val="28"/>
        </w:rPr>
        <w:t xml:space="preserve"> умение исследовать объект.</w:t>
      </w:r>
    </w:p>
    <w:p w:rsidR="00282589" w:rsidRPr="00057972" w:rsidRDefault="00282589" w:rsidP="00E35D6F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057972">
        <w:rPr>
          <w:rFonts w:ascii="Times New Roman" w:hAnsi="Times New Roman"/>
          <w:sz w:val="28"/>
          <w:szCs w:val="28"/>
          <w:u w:val="single"/>
        </w:rPr>
        <w:t>Виды деятельности на занятии:</w:t>
      </w:r>
      <w:r>
        <w:rPr>
          <w:rFonts w:ascii="Times New Roman" w:hAnsi="Times New Roman"/>
          <w:sz w:val="28"/>
          <w:szCs w:val="28"/>
        </w:rPr>
        <w:t xml:space="preserve"> групповая работа.</w:t>
      </w:r>
    </w:p>
    <w:p w:rsidR="00282589" w:rsidRDefault="00282589" w:rsidP="00E35D6F">
      <w:pPr>
        <w:spacing w:line="240" w:lineRule="auto"/>
        <w:rPr>
          <w:rFonts w:ascii="Times New Roman" w:hAnsi="Times New Roman"/>
          <w:sz w:val="28"/>
          <w:szCs w:val="28"/>
        </w:rPr>
      </w:pPr>
      <w:r w:rsidRPr="00E818B1">
        <w:rPr>
          <w:rFonts w:ascii="Times New Roman" w:hAnsi="Times New Roman"/>
          <w:sz w:val="28"/>
          <w:szCs w:val="28"/>
          <w:u w:val="single"/>
        </w:rPr>
        <w:t>Результат занятия для учеников:</w:t>
      </w:r>
      <w:r>
        <w:rPr>
          <w:rFonts w:ascii="Times New Roman" w:hAnsi="Times New Roman"/>
          <w:sz w:val="28"/>
          <w:szCs w:val="28"/>
        </w:rPr>
        <w:t xml:space="preserve"> создание продукта групповой деятельности.</w:t>
      </w:r>
    </w:p>
    <w:p w:rsidR="00282589" w:rsidRDefault="00282589" w:rsidP="00E35D6F">
      <w:pPr>
        <w:spacing w:line="240" w:lineRule="auto"/>
        <w:rPr>
          <w:rFonts w:ascii="Times New Roman" w:hAnsi="Times New Roman"/>
          <w:sz w:val="28"/>
          <w:szCs w:val="28"/>
        </w:rPr>
      </w:pPr>
      <w:r w:rsidRPr="00E35D6F">
        <w:rPr>
          <w:rFonts w:ascii="Times New Roman" w:hAnsi="Times New Roman"/>
          <w:b/>
          <w:sz w:val="28"/>
          <w:szCs w:val="28"/>
        </w:rPr>
        <w:t>Образовательная ситуация на занятии</w:t>
      </w:r>
      <w:r w:rsidRPr="00E35D6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заключительное занятие краткосрочного проекта. К</w:t>
      </w:r>
      <w:r w:rsidRPr="00E35D6F">
        <w:rPr>
          <w:rFonts w:ascii="Times New Roman" w:hAnsi="Times New Roman"/>
          <w:sz w:val="28"/>
          <w:szCs w:val="28"/>
        </w:rPr>
        <w:t xml:space="preserve">ласс делится на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E35D6F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. Каждая группа проводит исследование по конкретной теме и представляет продукт своей деятельности.</w:t>
      </w:r>
    </w:p>
    <w:p w:rsidR="00282589" w:rsidRDefault="00282589" w:rsidP="00C14B5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C14B54">
        <w:rPr>
          <w:rFonts w:ascii="Times New Roman" w:hAnsi="Times New Roman"/>
          <w:b/>
          <w:sz w:val="28"/>
          <w:szCs w:val="28"/>
        </w:rPr>
        <w:t>Виды деятельности:</w:t>
      </w:r>
      <w:r w:rsidRPr="00C14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проблемно - поисковая, представление продукта групповой деятельности, оценочно – рефлексивная.</w:t>
      </w:r>
    </w:p>
    <w:p w:rsidR="00282589" w:rsidRDefault="00282589" w:rsidP="00C14B5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5C11AC">
        <w:rPr>
          <w:rFonts w:ascii="Times New Roman" w:hAnsi="Times New Roman"/>
          <w:b/>
          <w:sz w:val="28"/>
          <w:szCs w:val="28"/>
        </w:rPr>
        <w:t>Образовательный продукт: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14B54">
        <w:rPr>
          <w:rFonts w:ascii="Times New Roman" w:hAnsi="Times New Roman"/>
          <w:sz w:val="28"/>
          <w:szCs w:val="28"/>
        </w:rPr>
        <w:t>оздание карты «Пеший экскурсионный маршрут «Кунгур – чайная столица Российской империи Х</w:t>
      </w:r>
      <w:r w:rsidRPr="00C14B54">
        <w:rPr>
          <w:rFonts w:ascii="Times New Roman" w:hAnsi="Times New Roman"/>
          <w:sz w:val="28"/>
          <w:szCs w:val="28"/>
          <w:lang w:val="en-US"/>
        </w:rPr>
        <w:t>I</w:t>
      </w:r>
      <w:r w:rsidRPr="00C14B54">
        <w:rPr>
          <w:rFonts w:ascii="Times New Roman" w:hAnsi="Times New Roman"/>
          <w:sz w:val="28"/>
          <w:szCs w:val="28"/>
        </w:rPr>
        <w:t>Х века»»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презентация «Памятники самовару в городах России», демонстрация заваривания разных видов чая, знакомство со с</w:t>
      </w:r>
      <w:r w:rsidRPr="00C14B54">
        <w:rPr>
          <w:rFonts w:ascii="Times New Roman" w:hAnsi="Times New Roman"/>
          <w:sz w:val="28"/>
          <w:szCs w:val="28"/>
        </w:rPr>
        <w:t>пособ</w:t>
      </w:r>
      <w:r>
        <w:rPr>
          <w:rFonts w:ascii="Times New Roman" w:hAnsi="Times New Roman"/>
          <w:sz w:val="28"/>
          <w:szCs w:val="28"/>
        </w:rPr>
        <w:t>ами</w:t>
      </w:r>
      <w:r w:rsidRPr="00C14B54">
        <w:rPr>
          <w:rFonts w:ascii="Times New Roman" w:hAnsi="Times New Roman"/>
          <w:sz w:val="28"/>
          <w:szCs w:val="28"/>
        </w:rPr>
        <w:t xml:space="preserve"> заваривания чая в разных странах</w:t>
      </w:r>
      <w:r>
        <w:rPr>
          <w:rFonts w:ascii="Times New Roman" w:hAnsi="Times New Roman"/>
          <w:sz w:val="28"/>
          <w:szCs w:val="28"/>
        </w:rPr>
        <w:t>, инсценировка русской чайной церемонии.</w:t>
      </w:r>
    </w:p>
    <w:p w:rsidR="00282589" w:rsidRDefault="00282589" w:rsidP="00C14B5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AA6703">
        <w:rPr>
          <w:rFonts w:ascii="Times New Roman" w:hAnsi="Times New Roman"/>
          <w:b/>
          <w:sz w:val="28"/>
          <w:szCs w:val="28"/>
        </w:rPr>
        <w:t>Методы выполнения задания:</w:t>
      </w:r>
      <w:r>
        <w:rPr>
          <w:rFonts w:ascii="Times New Roman" w:hAnsi="Times New Roman"/>
          <w:sz w:val="28"/>
          <w:szCs w:val="28"/>
        </w:rPr>
        <w:t xml:space="preserve"> интерактивные.</w:t>
      </w:r>
    </w:p>
    <w:p w:rsidR="00282589" w:rsidRPr="008A105A" w:rsidRDefault="00282589" w:rsidP="00C14B54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8A105A"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2589" w:rsidRDefault="00282589" w:rsidP="00C14B54">
      <w:pPr>
        <w:rPr>
          <w:rFonts w:ascii="Times New Roman" w:hAnsi="Times New Roman"/>
          <w:sz w:val="28"/>
          <w:szCs w:val="28"/>
        </w:rPr>
      </w:pPr>
      <w:r w:rsidRPr="00C14B54">
        <w:rPr>
          <w:rFonts w:ascii="Times New Roman" w:hAnsi="Times New Roman"/>
          <w:sz w:val="28"/>
          <w:szCs w:val="28"/>
        </w:rPr>
        <w:t xml:space="preserve">1 группа - </w:t>
      </w:r>
      <w:r>
        <w:rPr>
          <w:rFonts w:ascii="Times New Roman" w:hAnsi="Times New Roman"/>
          <w:sz w:val="28"/>
          <w:szCs w:val="28"/>
        </w:rPr>
        <w:t>у</w:t>
      </w:r>
      <w:r w:rsidRPr="00C14B54">
        <w:rPr>
          <w:rFonts w:ascii="Times New Roman" w:hAnsi="Times New Roman"/>
          <w:sz w:val="28"/>
          <w:szCs w:val="28"/>
        </w:rPr>
        <w:t xml:space="preserve">чащиеся «провели» аудиторию слушателей по </w:t>
      </w:r>
      <w:r>
        <w:rPr>
          <w:rFonts w:ascii="Times New Roman" w:hAnsi="Times New Roman"/>
          <w:sz w:val="28"/>
          <w:szCs w:val="28"/>
        </w:rPr>
        <w:t xml:space="preserve">созданному </w:t>
      </w:r>
      <w:r w:rsidRPr="00C14B54">
        <w:rPr>
          <w:rFonts w:ascii="Times New Roman" w:hAnsi="Times New Roman"/>
          <w:sz w:val="28"/>
          <w:szCs w:val="28"/>
        </w:rPr>
        <w:t>маршруту, рассказывая о памятниках архитектуры города, связанных с данной темой. Дополнительно использовали презентацию объектов через проектор.</w:t>
      </w:r>
    </w:p>
    <w:p w:rsidR="00282589" w:rsidRPr="00C14B54" w:rsidRDefault="00282589" w:rsidP="00C14B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группа – у</w:t>
      </w:r>
      <w:r w:rsidRPr="00C14B54">
        <w:rPr>
          <w:rFonts w:ascii="Times New Roman" w:hAnsi="Times New Roman"/>
          <w:sz w:val="28"/>
          <w:szCs w:val="28"/>
        </w:rPr>
        <w:t xml:space="preserve">частники познакомили присутствующих с историей  создания памятников самовару в городах России, демонстрируя </w:t>
      </w:r>
      <w:r>
        <w:rPr>
          <w:rFonts w:ascii="Times New Roman" w:hAnsi="Times New Roman"/>
          <w:sz w:val="28"/>
          <w:szCs w:val="28"/>
        </w:rPr>
        <w:t xml:space="preserve">их разнообразие через проектор. </w:t>
      </w:r>
      <w:r w:rsidRPr="00C14B54">
        <w:rPr>
          <w:rFonts w:ascii="Times New Roman" w:hAnsi="Times New Roman"/>
          <w:sz w:val="28"/>
          <w:szCs w:val="28"/>
        </w:rPr>
        <w:t>Особенно подробно рассказали о малой скульптурной форме «Самовар» в городе Кунгуре, автором и изготовителем которой является папа одного из участников группы.</w:t>
      </w:r>
    </w:p>
    <w:p w:rsidR="00282589" w:rsidRPr="00C14B54" w:rsidRDefault="00282589" w:rsidP="00C14B54">
      <w:pPr>
        <w:rPr>
          <w:rFonts w:ascii="Times New Roman" w:hAnsi="Times New Roman"/>
          <w:sz w:val="28"/>
          <w:szCs w:val="28"/>
        </w:rPr>
      </w:pPr>
      <w:r w:rsidRPr="00C14B54">
        <w:rPr>
          <w:rFonts w:ascii="Times New Roman" w:hAnsi="Times New Roman"/>
          <w:sz w:val="28"/>
          <w:szCs w:val="28"/>
        </w:rPr>
        <w:t>3 группа –</w:t>
      </w:r>
      <w:r>
        <w:rPr>
          <w:rFonts w:ascii="Times New Roman" w:hAnsi="Times New Roman"/>
          <w:sz w:val="28"/>
          <w:szCs w:val="28"/>
        </w:rPr>
        <w:t xml:space="preserve"> дети</w:t>
      </w:r>
      <w:r w:rsidRPr="00C14B54">
        <w:rPr>
          <w:rFonts w:ascii="Times New Roman" w:hAnsi="Times New Roman"/>
          <w:sz w:val="28"/>
          <w:szCs w:val="28"/>
        </w:rPr>
        <w:t xml:space="preserve"> рассказали об основных видах чая и полезных свойствах каждого. Во время рассказа один из участников группы демонстрировал заваривание каждого вида чая в стеклянной чашке, чтобы зрители могли увидеть разнообразие цветов</w:t>
      </w:r>
      <w:r>
        <w:rPr>
          <w:rFonts w:ascii="Times New Roman" w:hAnsi="Times New Roman"/>
          <w:sz w:val="28"/>
          <w:szCs w:val="28"/>
        </w:rPr>
        <w:t xml:space="preserve"> разных видов чая</w:t>
      </w:r>
      <w:r w:rsidRPr="00C14B54">
        <w:rPr>
          <w:rFonts w:ascii="Times New Roman" w:hAnsi="Times New Roman"/>
          <w:sz w:val="28"/>
          <w:szCs w:val="28"/>
        </w:rPr>
        <w:t>.</w:t>
      </w:r>
    </w:p>
    <w:p w:rsidR="00282589" w:rsidRPr="00C14B54" w:rsidRDefault="00282589" w:rsidP="00C14B54">
      <w:pPr>
        <w:rPr>
          <w:rFonts w:ascii="Times New Roman" w:hAnsi="Times New Roman"/>
          <w:sz w:val="28"/>
          <w:szCs w:val="28"/>
        </w:rPr>
      </w:pPr>
      <w:r w:rsidRPr="00C14B54">
        <w:rPr>
          <w:rFonts w:ascii="Times New Roman" w:hAnsi="Times New Roman"/>
          <w:sz w:val="28"/>
          <w:szCs w:val="28"/>
        </w:rPr>
        <w:t xml:space="preserve">4 группа – </w:t>
      </w:r>
      <w:r>
        <w:rPr>
          <w:rFonts w:ascii="Times New Roman" w:hAnsi="Times New Roman"/>
          <w:sz w:val="28"/>
          <w:szCs w:val="28"/>
        </w:rPr>
        <w:t>ученики</w:t>
      </w:r>
      <w:r w:rsidRPr="00C14B54">
        <w:rPr>
          <w:rFonts w:ascii="Times New Roman" w:hAnsi="Times New Roman"/>
          <w:sz w:val="28"/>
          <w:szCs w:val="28"/>
        </w:rPr>
        <w:t xml:space="preserve"> продемонстрировали продукты, которые используют народы разных стран при заваривании чая. Это и крупа, и молоко, и сливочное масло, и мука, и перец и другие удивительные продукты.</w:t>
      </w:r>
      <w:r>
        <w:rPr>
          <w:rFonts w:ascii="Times New Roman" w:hAnsi="Times New Roman"/>
          <w:sz w:val="28"/>
          <w:szCs w:val="28"/>
        </w:rPr>
        <w:t xml:space="preserve"> Познакомили с одним из рецептов заваривания чая.</w:t>
      </w:r>
    </w:p>
    <w:p w:rsidR="00282589" w:rsidRDefault="00282589" w:rsidP="00AA6703">
      <w:pPr>
        <w:rPr>
          <w:rFonts w:ascii="Times New Roman" w:hAnsi="Times New Roman"/>
          <w:sz w:val="28"/>
          <w:szCs w:val="28"/>
        </w:rPr>
      </w:pPr>
      <w:r w:rsidRPr="00C14B54">
        <w:rPr>
          <w:rFonts w:ascii="Times New Roman" w:hAnsi="Times New Roman"/>
          <w:sz w:val="28"/>
          <w:szCs w:val="28"/>
        </w:rPr>
        <w:t xml:space="preserve">5 группа </w:t>
      </w:r>
      <w:r>
        <w:rPr>
          <w:rFonts w:ascii="Times New Roman" w:hAnsi="Times New Roman"/>
          <w:sz w:val="28"/>
          <w:szCs w:val="28"/>
        </w:rPr>
        <w:t>- у</w:t>
      </w:r>
      <w:r w:rsidRPr="00C14B54">
        <w:rPr>
          <w:rFonts w:ascii="Times New Roman" w:hAnsi="Times New Roman"/>
          <w:sz w:val="28"/>
          <w:szCs w:val="28"/>
        </w:rPr>
        <w:t xml:space="preserve">частники группы инсценировали русскую чайную церемонию, сидя за </w:t>
      </w:r>
      <w:r>
        <w:rPr>
          <w:rFonts w:ascii="Times New Roman" w:hAnsi="Times New Roman"/>
          <w:sz w:val="28"/>
          <w:szCs w:val="28"/>
        </w:rPr>
        <w:t xml:space="preserve">сервированным </w:t>
      </w:r>
      <w:r w:rsidRPr="00C14B54">
        <w:rPr>
          <w:rFonts w:ascii="Times New Roman" w:hAnsi="Times New Roman"/>
          <w:sz w:val="28"/>
          <w:szCs w:val="28"/>
        </w:rPr>
        <w:t>столом с самоваром и</w:t>
      </w:r>
      <w:r>
        <w:rPr>
          <w:rFonts w:ascii="Times New Roman" w:hAnsi="Times New Roman"/>
          <w:sz w:val="28"/>
          <w:szCs w:val="28"/>
        </w:rPr>
        <w:t xml:space="preserve"> всякими вкусностями, подробно рассказывая и показывая русские традиции чаепития.</w:t>
      </w:r>
    </w:p>
    <w:p w:rsidR="00282589" w:rsidRDefault="00282589" w:rsidP="00AA6703">
      <w:pPr>
        <w:rPr>
          <w:rFonts w:ascii="Times New Roman" w:hAnsi="Times New Roman"/>
          <w:sz w:val="28"/>
          <w:szCs w:val="28"/>
        </w:rPr>
      </w:pPr>
      <w:r w:rsidRPr="00681A89">
        <w:rPr>
          <w:rFonts w:ascii="Times New Roman" w:hAnsi="Times New Roman"/>
          <w:b/>
          <w:sz w:val="28"/>
          <w:szCs w:val="28"/>
        </w:rPr>
        <w:t>Критерии оценивания:</w:t>
      </w:r>
    </w:p>
    <w:p w:rsidR="00282589" w:rsidRDefault="00282589" w:rsidP="00AA6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Розовый самовар-стикер – группа потрудилась отлично, нашла, обработала и передала зрителям нужную информацию интересно и грамотно.</w:t>
      </w:r>
    </w:p>
    <w:p w:rsidR="00282589" w:rsidRDefault="00282589" w:rsidP="00AA6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Зелёный самовар-стикер – группа поработала хорошо, информация была полезной, но ребятам не удалось хорошо её преподнести зрителям.</w:t>
      </w:r>
    </w:p>
    <w:p w:rsidR="00282589" w:rsidRDefault="00282589" w:rsidP="00AA6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Жёлтый самовар-стикер – группа нашла неинтересные факты, не показала взаимосотрудничества и принятия общего решения для выступления. </w:t>
      </w:r>
    </w:p>
    <w:p w:rsidR="00282589" w:rsidRDefault="00282589" w:rsidP="00AA6703">
      <w:pPr>
        <w:rPr>
          <w:rFonts w:ascii="Times New Roman" w:hAnsi="Times New Roman"/>
          <w:b/>
          <w:sz w:val="28"/>
          <w:szCs w:val="28"/>
        </w:rPr>
      </w:pPr>
      <w:r w:rsidRPr="00681A89">
        <w:rPr>
          <w:rFonts w:ascii="Times New Roman" w:hAnsi="Times New Roman"/>
          <w:b/>
          <w:sz w:val="28"/>
          <w:szCs w:val="28"/>
        </w:rPr>
        <w:t>Вывод:</w:t>
      </w:r>
    </w:p>
    <w:p w:rsidR="00282589" w:rsidRDefault="00282589" w:rsidP="00AA67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группы адекватно оценили работу своих одноклассников, в основном на листах оценивания были розовые самовары-стикеры.</w:t>
      </w:r>
    </w:p>
    <w:p w:rsidR="00282589" w:rsidRDefault="00282589" w:rsidP="00AA6703">
      <w:pPr>
        <w:rPr>
          <w:rFonts w:ascii="Times New Roman" w:hAnsi="Times New Roman"/>
          <w:b/>
          <w:sz w:val="28"/>
          <w:szCs w:val="28"/>
        </w:rPr>
      </w:pPr>
      <w:r w:rsidRPr="00381F94">
        <w:rPr>
          <w:rFonts w:ascii="Times New Roman" w:hAnsi="Times New Roman"/>
          <w:b/>
          <w:sz w:val="28"/>
          <w:szCs w:val="28"/>
        </w:rPr>
        <w:t>Рефлексия:</w:t>
      </w:r>
    </w:p>
    <w:p w:rsidR="00282589" w:rsidRPr="00381F94" w:rsidRDefault="00282589" w:rsidP="00381F9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81F94">
        <w:rPr>
          <w:rFonts w:ascii="Times New Roman" w:hAnsi="Times New Roman"/>
          <w:sz w:val="28"/>
          <w:szCs w:val="28"/>
        </w:rPr>
        <w:t>При работе над проектом вызвало затруднение…</w:t>
      </w:r>
    </w:p>
    <w:p w:rsidR="00282589" w:rsidRPr="00381F94" w:rsidRDefault="00282589" w:rsidP="00381F9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81F94">
        <w:rPr>
          <w:rFonts w:ascii="Times New Roman" w:hAnsi="Times New Roman"/>
          <w:sz w:val="28"/>
          <w:szCs w:val="28"/>
        </w:rPr>
        <w:t>Нам было интересно узнать…</w:t>
      </w:r>
    </w:p>
    <w:p w:rsidR="00282589" w:rsidRDefault="00282589" w:rsidP="00381F9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81F94">
        <w:rPr>
          <w:rFonts w:ascii="Times New Roman" w:hAnsi="Times New Roman"/>
          <w:sz w:val="28"/>
          <w:szCs w:val="28"/>
        </w:rPr>
        <w:t>Нам хотелось поделиться информацией…</w:t>
      </w:r>
    </w:p>
    <w:p w:rsidR="00282589" w:rsidRDefault="00282589" w:rsidP="00381F94">
      <w:pPr>
        <w:rPr>
          <w:rFonts w:ascii="Times New Roman" w:hAnsi="Times New Roman"/>
          <w:b/>
          <w:sz w:val="28"/>
          <w:szCs w:val="28"/>
        </w:rPr>
      </w:pPr>
      <w:r w:rsidRPr="00381F94">
        <w:rPr>
          <w:rFonts w:ascii="Times New Roman" w:hAnsi="Times New Roman"/>
          <w:b/>
          <w:sz w:val="28"/>
          <w:szCs w:val="28"/>
        </w:rPr>
        <w:t>Способы оценки успешности проведения своего занятия:</w:t>
      </w:r>
    </w:p>
    <w:p w:rsidR="00282589" w:rsidRPr="002E0DAF" w:rsidRDefault="00282589" w:rsidP="002E0DA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E0DAF">
        <w:rPr>
          <w:rFonts w:ascii="Times New Roman" w:hAnsi="Times New Roman"/>
          <w:sz w:val="28"/>
          <w:szCs w:val="28"/>
        </w:rPr>
        <w:t>Анализ рефлексии учащихся</w:t>
      </w:r>
    </w:p>
    <w:p w:rsidR="00282589" w:rsidRPr="002E0DAF" w:rsidRDefault="00282589" w:rsidP="002E0DA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E0DAF">
        <w:rPr>
          <w:rFonts w:ascii="Times New Roman" w:hAnsi="Times New Roman"/>
          <w:sz w:val="28"/>
          <w:szCs w:val="28"/>
        </w:rPr>
        <w:t>Выводы по исследованию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E0DAF">
        <w:rPr>
          <w:rFonts w:ascii="Times New Roman" w:hAnsi="Times New Roman"/>
          <w:sz w:val="28"/>
          <w:szCs w:val="28"/>
        </w:rPr>
        <w:t>100%)</w:t>
      </w:r>
    </w:p>
    <w:sectPr w:rsidR="00282589" w:rsidRPr="002E0DAF" w:rsidSect="006872D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E03F4"/>
    <w:multiLevelType w:val="hybridMultilevel"/>
    <w:tmpl w:val="BE4C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22C12"/>
    <w:multiLevelType w:val="hybridMultilevel"/>
    <w:tmpl w:val="D0887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8453F"/>
    <w:multiLevelType w:val="hybridMultilevel"/>
    <w:tmpl w:val="64662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A56"/>
    <w:rsid w:val="00010A56"/>
    <w:rsid w:val="00057972"/>
    <w:rsid w:val="00190F4B"/>
    <w:rsid w:val="001C4113"/>
    <w:rsid w:val="002422CB"/>
    <w:rsid w:val="00282589"/>
    <w:rsid w:val="002E0DAF"/>
    <w:rsid w:val="00343FCA"/>
    <w:rsid w:val="00381F94"/>
    <w:rsid w:val="005138DF"/>
    <w:rsid w:val="005C11AC"/>
    <w:rsid w:val="00681A89"/>
    <w:rsid w:val="006872D4"/>
    <w:rsid w:val="00875302"/>
    <w:rsid w:val="008A105A"/>
    <w:rsid w:val="009E5204"/>
    <w:rsid w:val="009F2035"/>
    <w:rsid w:val="00AA6703"/>
    <w:rsid w:val="00AD3843"/>
    <w:rsid w:val="00AF0284"/>
    <w:rsid w:val="00BB362B"/>
    <w:rsid w:val="00C14B54"/>
    <w:rsid w:val="00CB21EF"/>
    <w:rsid w:val="00E35D6F"/>
    <w:rsid w:val="00E5590D"/>
    <w:rsid w:val="00E818B1"/>
    <w:rsid w:val="00EE190B"/>
    <w:rsid w:val="00F00DC4"/>
    <w:rsid w:val="00FE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C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1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494</Words>
  <Characters>2818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Комп</cp:lastModifiedBy>
  <cp:revision>23</cp:revision>
  <dcterms:created xsi:type="dcterms:W3CDTF">2014-05-12T00:10:00Z</dcterms:created>
  <dcterms:modified xsi:type="dcterms:W3CDTF">2014-05-12T04:46:00Z</dcterms:modified>
</cp:coreProperties>
</file>