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69" w:rsidRPr="00E52523" w:rsidRDefault="00393869" w:rsidP="00C47A70">
      <w:pPr>
        <w:shd w:val="clear" w:color="auto" w:fill="FFFFFF"/>
        <w:spacing w:after="0" w:line="240" w:lineRule="auto"/>
        <w:ind w:left="360" w:right="150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</w:p>
    <w:p w:rsidR="00393869" w:rsidRDefault="00393869" w:rsidP="00C46CBD">
      <w:pPr>
        <w:shd w:val="clear" w:color="auto" w:fill="FFFFFF"/>
        <w:spacing w:after="0" w:line="240" w:lineRule="auto"/>
        <w:ind w:left="360" w:right="150"/>
        <w:jc w:val="center"/>
        <w:rPr>
          <w:rFonts w:ascii="Tahoma" w:hAnsi="Tahoma" w:cs="Tahoma"/>
          <w:b/>
          <w:color w:val="000000"/>
          <w:sz w:val="28"/>
          <w:szCs w:val="28"/>
          <w:lang w:eastAsia="ru-RU"/>
        </w:rPr>
      </w:pPr>
      <w:r w:rsidRPr="00FA0E78">
        <w:rPr>
          <w:rFonts w:ascii="Tahoma" w:hAnsi="Tahoma" w:cs="Tahoma"/>
          <w:b/>
          <w:color w:val="000000"/>
          <w:sz w:val="28"/>
          <w:szCs w:val="28"/>
          <w:lang w:eastAsia="ru-RU"/>
        </w:rPr>
        <w:t xml:space="preserve">Комплексная интеллектуальная игра </w:t>
      </w:r>
    </w:p>
    <w:p w:rsidR="00393869" w:rsidRPr="00FA0E78" w:rsidRDefault="00393869" w:rsidP="00C46CBD">
      <w:pPr>
        <w:shd w:val="clear" w:color="auto" w:fill="FFFFFF"/>
        <w:spacing w:after="0" w:line="240" w:lineRule="auto"/>
        <w:ind w:left="360" w:right="150"/>
        <w:jc w:val="center"/>
        <w:rPr>
          <w:rFonts w:ascii="Tahoma" w:hAnsi="Tahoma" w:cs="Tahoma"/>
          <w:b/>
          <w:color w:val="000000"/>
          <w:sz w:val="28"/>
          <w:szCs w:val="28"/>
          <w:lang w:eastAsia="ru-RU"/>
        </w:rPr>
      </w:pPr>
      <w:r w:rsidRPr="00FA0E78">
        <w:rPr>
          <w:rFonts w:ascii="Tahoma" w:hAnsi="Tahoma" w:cs="Tahoma"/>
          <w:b/>
          <w:color w:val="000000"/>
          <w:sz w:val="28"/>
          <w:szCs w:val="28"/>
          <w:lang w:eastAsia="ru-RU"/>
        </w:rPr>
        <w:t>«Не дразните собак, не гоняйте кошек»</w:t>
      </w:r>
    </w:p>
    <w:p w:rsidR="00393869" w:rsidRDefault="00393869" w:rsidP="00C46CBD">
      <w:pPr>
        <w:shd w:val="clear" w:color="auto" w:fill="FFFFFF"/>
        <w:spacing w:after="0" w:line="240" w:lineRule="auto"/>
        <w:ind w:left="360" w:right="1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93869" w:rsidRDefault="00393869" w:rsidP="00C46CBD">
      <w:pPr>
        <w:shd w:val="clear" w:color="auto" w:fill="FFFFFF"/>
        <w:spacing w:after="0" w:line="240" w:lineRule="auto"/>
        <w:ind w:left="360" w:right="15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0D9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Составитель</w:t>
      </w:r>
      <w:r w:rsidRPr="002D50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393869" w:rsidRDefault="00393869" w:rsidP="00C46CBD">
      <w:pPr>
        <w:shd w:val="clear" w:color="auto" w:fill="FFFFFF"/>
        <w:spacing w:after="0" w:line="240" w:lineRule="auto"/>
        <w:ind w:left="360" w:right="15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0D9">
        <w:rPr>
          <w:rFonts w:ascii="Times New Roman" w:hAnsi="Times New Roman"/>
          <w:color w:val="000000"/>
          <w:sz w:val="28"/>
          <w:szCs w:val="28"/>
          <w:lang w:eastAsia="ru-RU"/>
        </w:rPr>
        <w:t>Богомаз В.Н.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93869" w:rsidRDefault="00393869" w:rsidP="00C46CBD">
      <w:pPr>
        <w:shd w:val="clear" w:color="auto" w:fill="FFFFFF"/>
        <w:spacing w:after="0" w:line="240" w:lineRule="auto"/>
        <w:ind w:left="360" w:right="15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0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 начальных классов  </w:t>
      </w:r>
    </w:p>
    <w:p w:rsidR="00393869" w:rsidRDefault="00393869" w:rsidP="00C46CBD">
      <w:pPr>
        <w:shd w:val="clear" w:color="auto" w:fill="FFFFFF"/>
        <w:spacing w:after="0" w:line="240" w:lineRule="auto"/>
        <w:ind w:left="360" w:right="15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высшей категории</w:t>
      </w:r>
    </w:p>
    <w:p w:rsidR="00393869" w:rsidRDefault="00393869" w:rsidP="00C46CBD">
      <w:pPr>
        <w:shd w:val="clear" w:color="auto" w:fill="FFFFFF"/>
        <w:spacing w:after="0" w:line="240" w:lineRule="auto"/>
        <w:ind w:left="360" w:right="15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МАОУ СОШ №10 г. Кунгура</w:t>
      </w:r>
    </w:p>
    <w:p w:rsidR="00393869" w:rsidRPr="002D50D9" w:rsidRDefault="00393869" w:rsidP="00C46CBD">
      <w:pPr>
        <w:shd w:val="clear" w:color="auto" w:fill="FFFFFF"/>
        <w:spacing w:after="0" w:line="240" w:lineRule="auto"/>
        <w:ind w:left="360" w:right="15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3869" w:rsidRPr="002D50D9" w:rsidRDefault="00393869" w:rsidP="00C47A70">
      <w:pPr>
        <w:shd w:val="clear" w:color="auto" w:fill="FFFFFF"/>
        <w:spacing w:after="0" w:line="240" w:lineRule="auto"/>
        <w:ind w:left="360" w:right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0D9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D50D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0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  возможности реализации   творческого </w:t>
      </w:r>
      <w:r w:rsidRPr="00E52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50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интеллектуального  потенциала  одарённым детям </w:t>
      </w:r>
    </w:p>
    <w:p w:rsidR="00393869" w:rsidRPr="002D50D9" w:rsidRDefault="00393869" w:rsidP="00C47A70">
      <w:pPr>
        <w:shd w:val="clear" w:color="auto" w:fill="FFFFFF"/>
        <w:spacing w:after="0" w:line="240" w:lineRule="auto"/>
        <w:ind w:left="360" w:right="15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D50D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393869" w:rsidRPr="002D50D9" w:rsidRDefault="00393869" w:rsidP="00C47A70">
      <w:pPr>
        <w:shd w:val="clear" w:color="auto" w:fill="FFFFFF"/>
        <w:spacing w:after="0" w:line="240" w:lineRule="auto"/>
        <w:ind w:left="360" w:right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0D9">
        <w:rPr>
          <w:rFonts w:ascii="Times New Roman" w:hAnsi="Times New Roman"/>
          <w:color w:val="000000"/>
          <w:sz w:val="28"/>
          <w:szCs w:val="28"/>
          <w:lang w:eastAsia="ru-RU"/>
        </w:rPr>
        <w:t>1.  Прививать любовь  к домашним животным;</w:t>
      </w:r>
    </w:p>
    <w:p w:rsidR="00393869" w:rsidRPr="002D50D9" w:rsidRDefault="00393869" w:rsidP="00C47A70">
      <w:pPr>
        <w:shd w:val="clear" w:color="auto" w:fill="FFFFFF"/>
        <w:spacing w:after="0" w:line="240" w:lineRule="auto"/>
        <w:ind w:left="360" w:right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0D9">
        <w:rPr>
          <w:rFonts w:ascii="Times New Roman" w:hAnsi="Times New Roman"/>
          <w:color w:val="000000"/>
          <w:sz w:val="28"/>
          <w:szCs w:val="28"/>
          <w:lang w:eastAsia="ru-RU"/>
        </w:rPr>
        <w:t>2.  Стимулировать развитие интеллектуальных и познавательных способностей детей;</w:t>
      </w:r>
    </w:p>
    <w:p w:rsidR="00393869" w:rsidRPr="002D50D9" w:rsidRDefault="00393869" w:rsidP="00C47A70">
      <w:pPr>
        <w:shd w:val="clear" w:color="auto" w:fill="FFFFFF"/>
        <w:spacing w:after="0" w:line="240" w:lineRule="auto"/>
        <w:ind w:left="360" w:right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0D9">
        <w:rPr>
          <w:rFonts w:ascii="Times New Roman" w:hAnsi="Times New Roman"/>
          <w:color w:val="000000"/>
          <w:sz w:val="28"/>
          <w:szCs w:val="28"/>
          <w:lang w:eastAsia="ru-RU"/>
        </w:rPr>
        <w:t>3.  Развивать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читательскую и </w:t>
      </w:r>
      <w:r w:rsidRPr="002D50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творческую  активность;</w:t>
      </w:r>
    </w:p>
    <w:p w:rsidR="00393869" w:rsidRPr="00E52523" w:rsidRDefault="00393869" w:rsidP="00C47A70">
      <w:pPr>
        <w:shd w:val="clear" w:color="auto" w:fill="FFFFFF"/>
        <w:spacing w:after="0" w:line="240" w:lineRule="auto"/>
        <w:ind w:left="360" w:right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5D2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5335D2">
        <w:rPr>
          <w:rFonts w:ascii="Times New Roman" w:hAnsi="Times New Roman"/>
          <w:sz w:val="28"/>
          <w:szCs w:val="28"/>
        </w:rPr>
        <w:t xml:space="preserve">  Повышать уровень  общей  осведомлённости  и образованности учащихся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393869" w:rsidRPr="002D50D9" w:rsidRDefault="00393869" w:rsidP="00C47A70">
      <w:pPr>
        <w:shd w:val="clear" w:color="auto" w:fill="FFFFFF"/>
        <w:spacing w:after="0" w:line="240" w:lineRule="auto"/>
        <w:ind w:left="360"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0D9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Участники:</w:t>
      </w:r>
      <w:r w:rsidRPr="002D50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команды параллели   4 классов (6 человек)</w:t>
      </w:r>
    </w:p>
    <w:p w:rsidR="00393869" w:rsidRPr="002D50D9" w:rsidRDefault="00393869" w:rsidP="00C47A70">
      <w:pPr>
        <w:shd w:val="clear" w:color="auto" w:fill="FFFFFF"/>
        <w:spacing w:after="0" w:line="240" w:lineRule="auto"/>
        <w:ind w:left="360"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0D9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Место проведения</w:t>
      </w:r>
      <w:r w:rsidRPr="002D50D9">
        <w:rPr>
          <w:rFonts w:ascii="Times New Roman" w:hAnsi="Times New Roman"/>
          <w:color w:val="000000"/>
          <w:sz w:val="28"/>
          <w:szCs w:val="28"/>
          <w:lang w:eastAsia="ru-RU"/>
        </w:rPr>
        <w:t>: кабинет № 30</w:t>
      </w:r>
    </w:p>
    <w:p w:rsidR="00393869" w:rsidRPr="002D50D9" w:rsidRDefault="00393869" w:rsidP="00C47A70">
      <w:pPr>
        <w:shd w:val="clear" w:color="auto" w:fill="FFFFFF"/>
        <w:spacing w:after="0" w:line="240" w:lineRule="auto"/>
        <w:ind w:left="360" w:right="15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D50D9">
        <w:rPr>
          <w:rFonts w:ascii="Times New Roman" w:hAnsi="Times New Roman"/>
          <w:b/>
          <w:color w:val="000000"/>
          <w:sz w:val="28"/>
          <w:szCs w:val="28"/>
          <w:lang w:eastAsia="ru-RU"/>
        </w:rPr>
        <w:t>● Подготовка команд:</w:t>
      </w:r>
    </w:p>
    <w:p w:rsidR="00393869" w:rsidRPr="004B18E0" w:rsidRDefault="00393869" w:rsidP="00C47A70">
      <w:pPr>
        <w:shd w:val="clear" w:color="auto" w:fill="FFFFFF"/>
        <w:spacing w:after="0" w:line="240" w:lineRule="auto"/>
        <w:ind w:left="360"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1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1.Прочитать книги:  А. И. Куприн «Белый пудель», К. Г. Паустовский «Кот – ворюга»; Б. С. Рябинин </w:t>
      </w:r>
    </w:p>
    <w:p w:rsidR="00393869" w:rsidRPr="004B18E0" w:rsidRDefault="00393869" w:rsidP="00C47A70">
      <w:pPr>
        <w:shd w:val="clear" w:color="auto" w:fill="FFFFFF"/>
        <w:spacing w:after="0" w:line="240" w:lineRule="auto"/>
        <w:ind w:left="360"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18E0">
        <w:rPr>
          <w:rFonts w:ascii="Times New Roman" w:hAnsi="Times New Roman"/>
          <w:color w:val="000000"/>
          <w:sz w:val="28"/>
          <w:szCs w:val="28"/>
          <w:lang w:eastAsia="ru-RU"/>
        </w:rPr>
        <w:t>« Яшка», «Коза Манька»;</w:t>
      </w:r>
    </w:p>
    <w:p w:rsidR="00393869" w:rsidRPr="004B18E0" w:rsidRDefault="00393869" w:rsidP="00C47A70">
      <w:pPr>
        <w:shd w:val="clear" w:color="auto" w:fill="FFFFFF"/>
        <w:spacing w:after="0" w:line="240" w:lineRule="auto"/>
        <w:ind w:left="360"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18E0">
        <w:rPr>
          <w:rFonts w:ascii="Times New Roman" w:hAnsi="Times New Roman"/>
          <w:color w:val="000000"/>
          <w:sz w:val="28"/>
          <w:szCs w:val="28"/>
          <w:lang w:eastAsia="ru-RU"/>
        </w:rPr>
        <w:t>2. Найти пословицы и поговорки  о домашних животных;</w:t>
      </w:r>
    </w:p>
    <w:p w:rsidR="00393869" w:rsidRPr="004B18E0" w:rsidRDefault="00393869" w:rsidP="00C47A70">
      <w:pPr>
        <w:shd w:val="clear" w:color="auto" w:fill="FFFFFF"/>
        <w:spacing w:after="0" w:line="240" w:lineRule="auto"/>
        <w:ind w:left="360"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1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Посмотреть русские  мультфильмы по теме; </w:t>
      </w:r>
    </w:p>
    <w:p w:rsidR="00393869" w:rsidRPr="004B18E0" w:rsidRDefault="00393869" w:rsidP="00C47A70">
      <w:pPr>
        <w:shd w:val="clear" w:color="auto" w:fill="FFFFFF"/>
        <w:spacing w:after="0" w:line="240" w:lineRule="auto"/>
        <w:ind w:left="360"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18E0">
        <w:rPr>
          <w:rFonts w:ascii="Times New Roman" w:hAnsi="Times New Roman"/>
          <w:color w:val="000000"/>
          <w:sz w:val="28"/>
          <w:szCs w:val="28"/>
          <w:lang w:eastAsia="ru-RU"/>
        </w:rPr>
        <w:t>4. Прослушать и выучить песни о домашних животных;</w:t>
      </w:r>
    </w:p>
    <w:p w:rsidR="00393869" w:rsidRPr="004B18E0" w:rsidRDefault="00393869" w:rsidP="00C47A70">
      <w:pPr>
        <w:shd w:val="clear" w:color="auto" w:fill="FFFFFF"/>
        <w:spacing w:after="0" w:line="240" w:lineRule="auto"/>
        <w:ind w:left="360" w:right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18E0">
        <w:rPr>
          <w:rFonts w:ascii="Times New Roman" w:hAnsi="Times New Roman"/>
          <w:color w:val="000000"/>
          <w:sz w:val="28"/>
          <w:szCs w:val="28"/>
          <w:lang w:eastAsia="ru-RU"/>
        </w:rPr>
        <w:t>5. Оформить стенгазету.</w:t>
      </w:r>
    </w:p>
    <w:p w:rsidR="00393869" w:rsidRPr="002D50D9" w:rsidRDefault="00393869" w:rsidP="00C47A70">
      <w:pPr>
        <w:shd w:val="clear" w:color="auto" w:fill="FFFFFF"/>
        <w:spacing w:after="0" w:line="240" w:lineRule="auto"/>
        <w:ind w:left="360" w:right="15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D50D9">
        <w:rPr>
          <w:rFonts w:ascii="Times New Roman" w:hAnsi="Times New Roman"/>
          <w:b/>
          <w:color w:val="000000"/>
          <w:sz w:val="28"/>
          <w:szCs w:val="28"/>
          <w:lang w:eastAsia="ru-RU"/>
        </w:rPr>
        <w:t>● Критерии оформления стенгазеты:</w:t>
      </w:r>
    </w:p>
    <w:p w:rsidR="00393869" w:rsidRPr="004B18E0" w:rsidRDefault="00393869" w:rsidP="004B18E0">
      <w:pPr>
        <w:spacing w:line="240" w:lineRule="auto"/>
        <w:ind w:left="360"/>
        <w:jc w:val="both"/>
        <w:rPr>
          <w:rStyle w:val="c3"/>
          <w:b/>
          <w:bCs/>
          <w:color w:val="000000"/>
          <w:sz w:val="28"/>
          <w:szCs w:val="28"/>
        </w:rPr>
      </w:pPr>
      <w:r w:rsidRPr="00FA0E78">
        <w:rPr>
          <w:rFonts w:ascii="Times New Roman" w:hAnsi="Times New Roman"/>
          <w:sz w:val="28"/>
          <w:szCs w:val="28"/>
        </w:rPr>
        <w:t>1. Актуаль</w:t>
      </w:r>
      <w:r>
        <w:rPr>
          <w:rFonts w:ascii="Times New Roman" w:hAnsi="Times New Roman"/>
          <w:sz w:val="28"/>
          <w:szCs w:val="28"/>
        </w:rPr>
        <w:t>ность и насыщенность материалом;</w:t>
      </w:r>
      <w:r w:rsidRPr="00FA0E78">
        <w:rPr>
          <w:rFonts w:ascii="Times New Roman" w:hAnsi="Times New Roman"/>
          <w:sz w:val="28"/>
          <w:szCs w:val="28"/>
        </w:rPr>
        <w:t xml:space="preserve">    2. Информационная достоверность;3. Креативность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E78">
        <w:rPr>
          <w:rFonts w:ascii="Times New Roman" w:hAnsi="Times New Roman"/>
          <w:sz w:val="28"/>
          <w:szCs w:val="28"/>
        </w:rPr>
        <w:t>(свои находки в оформлении);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0E78">
        <w:rPr>
          <w:rFonts w:ascii="Times New Roman" w:hAnsi="Times New Roman"/>
          <w:sz w:val="28"/>
          <w:szCs w:val="28"/>
        </w:rPr>
        <w:t>4. Красочность и яркость;     5. Наличие местного материала;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A0E78">
        <w:rPr>
          <w:rFonts w:ascii="Times New Roman" w:hAnsi="Times New Roman"/>
          <w:sz w:val="28"/>
          <w:szCs w:val="28"/>
        </w:rPr>
        <w:t xml:space="preserve">6. Работу должны выполнять дети. </w:t>
      </w:r>
      <w:r w:rsidRPr="002D50D9">
        <w:rPr>
          <w:rStyle w:val="c3"/>
          <w:b/>
          <w:bCs/>
          <w:color w:val="000000"/>
          <w:sz w:val="28"/>
          <w:szCs w:val="28"/>
        </w:rPr>
        <w:t xml:space="preserve">       </w:t>
      </w:r>
      <w:r w:rsidRPr="002D50D9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●</w:t>
      </w:r>
      <w:r w:rsidRPr="002D50D9">
        <w:rPr>
          <w:rStyle w:val="c3"/>
          <w:b/>
          <w:bCs/>
          <w:color w:val="000000"/>
          <w:sz w:val="28"/>
          <w:szCs w:val="28"/>
        </w:rPr>
        <w:t>Правила игры:</w:t>
      </w:r>
    </w:p>
    <w:p w:rsidR="00393869" w:rsidRPr="00FA0E78" w:rsidRDefault="00393869" w:rsidP="004B18E0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Pr="00FA0E78">
        <w:rPr>
          <w:rStyle w:val="c3"/>
          <w:color w:val="000000"/>
          <w:sz w:val="28"/>
          <w:szCs w:val="28"/>
        </w:rPr>
        <w:t>- все команды играют одновременно</w:t>
      </w:r>
      <w:r>
        <w:rPr>
          <w:rStyle w:val="c3"/>
          <w:color w:val="000000"/>
          <w:sz w:val="28"/>
          <w:szCs w:val="28"/>
        </w:rPr>
        <w:t>;</w:t>
      </w:r>
    </w:p>
    <w:p w:rsidR="00393869" w:rsidRDefault="00393869" w:rsidP="004B18E0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- всем командам </w:t>
      </w:r>
      <w:r w:rsidRPr="00FA0E78">
        <w:rPr>
          <w:rStyle w:val="c3"/>
          <w:color w:val="000000"/>
          <w:sz w:val="28"/>
          <w:szCs w:val="28"/>
        </w:rPr>
        <w:t xml:space="preserve"> задаются одни и те же вопросы</w:t>
      </w:r>
      <w:r>
        <w:rPr>
          <w:rStyle w:val="c3"/>
          <w:color w:val="000000"/>
          <w:sz w:val="28"/>
          <w:szCs w:val="28"/>
        </w:rPr>
        <w:t>, даются одни и те же задания;</w:t>
      </w:r>
    </w:p>
    <w:p w:rsidR="00393869" w:rsidRDefault="00393869" w:rsidP="004B18E0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 - на обдумывание ответов </w:t>
      </w:r>
      <w:r w:rsidRPr="00FA0E78">
        <w:rPr>
          <w:rStyle w:val="c3"/>
          <w:color w:val="000000"/>
          <w:sz w:val="28"/>
          <w:szCs w:val="28"/>
        </w:rPr>
        <w:t xml:space="preserve"> дается </w:t>
      </w:r>
      <w:r>
        <w:rPr>
          <w:rStyle w:val="c3"/>
          <w:color w:val="000000"/>
          <w:sz w:val="28"/>
          <w:szCs w:val="28"/>
        </w:rPr>
        <w:t>время;</w:t>
      </w:r>
    </w:p>
    <w:p w:rsidR="00393869" w:rsidRPr="00FA0E78" w:rsidRDefault="00393869" w:rsidP="004B18E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- раунд заканчивается при наличии ответа одной из  команд;</w:t>
      </w:r>
    </w:p>
    <w:p w:rsidR="00393869" w:rsidRDefault="00393869" w:rsidP="00C47A70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FA0E78">
        <w:rPr>
          <w:rStyle w:val="c3"/>
          <w:color w:val="000000"/>
          <w:sz w:val="28"/>
          <w:szCs w:val="28"/>
        </w:rPr>
        <w:t>- за каждый правильный ответ команда получает 1 балл</w:t>
      </w:r>
      <w:r>
        <w:rPr>
          <w:rStyle w:val="c3"/>
          <w:color w:val="000000"/>
          <w:sz w:val="28"/>
          <w:szCs w:val="28"/>
        </w:rPr>
        <w:t>;</w:t>
      </w:r>
    </w:p>
    <w:p w:rsidR="00393869" w:rsidRDefault="00393869" w:rsidP="00C47A70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- места распределяются после подсчёта баллов по итогам всех раундов;</w:t>
      </w:r>
    </w:p>
    <w:p w:rsidR="00393869" w:rsidRDefault="00393869" w:rsidP="00C47A70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- победителем становится команда, набравшая наибольшее количество баллов.</w:t>
      </w:r>
    </w:p>
    <w:p w:rsidR="00393869" w:rsidRDefault="00393869" w:rsidP="00C47A70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93869" w:rsidRPr="005335D2" w:rsidRDefault="00393869" w:rsidP="00C47A70">
      <w:pPr>
        <w:pStyle w:val="c2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5335D2">
        <w:rPr>
          <w:rStyle w:val="c3"/>
          <w:b/>
          <w:color w:val="000000"/>
          <w:sz w:val="28"/>
          <w:szCs w:val="28"/>
        </w:rPr>
        <w:t xml:space="preserve">       Ход игры.</w:t>
      </w:r>
    </w:p>
    <w:p w:rsidR="00393869" w:rsidRPr="00B026FD" w:rsidRDefault="00393869" w:rsidP="00C47A70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B026FD">
        <w:rPr>
          <w:rStyle w:val="c3"/>
          <w:sz w:val="28"/>
          <w:szCs w:val="28"/>
        </w:rPr>
        <w:t xml:space="preserve"> Ведущий: </w:t>
      </w:r>
    </w:p>
    <w:p w:rsidR="00393869" w:rsidRDefault="00393869" w:rsidP="00C47A70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B026FD">
        <w:rPr>
          <w:rStyle w:val="c3"/>
          <w:sz w:val="28"/>
          <w:szCs w:val="28"/>
        </w:rPr>
        <w:t xml:space="preserve">- </w:t>
      </w:r>
      <w:r w:rsidRPr="00B026FD">
        <w:rPr>
          <w:rFonts w:ascii="Cambria" w:hAnsi="Cambria"/>
          <w:sz w:val="28"/>
          <w:szCs w:val="28"/>
          <w:shd w:val="clear" w:color="auto" w:fill="FFFFFF"/>
        </w:rPr>
        <w:t>Здравствуйте, дорогие друзья!  Сегодня мы проводим третью  игру в рамках  школьного фестиваля «Умники и умницы» сезона</w:t>
      </w:r>
      <w:r w:rsidRPr="005335D2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2013-2014 учебного года.  Наша игра называется «Не дразните собак, не гоняйте кошек!»</w:t>
      </w:r>
    </w:p>
    <w:p w:rsidR="00393869" w:rsidRDefault="00393869" w:rsidP="00C47A70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Позвольте мне поприветствовать интеллектуальные команды и наших гостей, а также представить судейскую коллегию в составе:</w:t>
      </w:r>
    </w:p>
    <w:p w:rsidR="00393869" w:rsidRDefault="00393869" w:rsidP="00714CA9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Наша игра пройдёт в 7 туров:</w:t>
      </w:r>
    </w:p>
    <w:p w:rsidR="00393869" w:rsidRPr="006F443D" w:rsidRDefault="00393869" w:rsidP="00714CA9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F443D">
        <w:rPr>
          <w:rFonts w:ascii="Cambria" w:hAnsi="Cambria"/>
          <w:color w:val="000000"/>
          <w:sz w:val="28"/>
          <w:szCs w:val="28"/>
          <w:shd w:val="clear" w:color="auto" w:fill="FFFFFF"/>
        </w:rPr>
        <w:t>I тур «Домашнее задание (Стенгазета)»;</w:t>
      </w:r>
    </w:p>
    <w:p w:rsidR="00393869" w:rsidRPr="006F443D" w:rsidRDefault="00393869" w:rsidP="00714CA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F443D">
        <w:rPr>
          <w:rFonts w:ascii="Cambria" w:hAnsi="Cambria"/>
          <w:color w:val="000000"/>
          <w:sz w:val="28"/>
          <w:szCs w:val="28"/>
          <w:shd w:val="clear" w:color="auto" w:fill="FFFFFF"/>
        </w:rPr>
        <w:t>II тур «Кто есть кто?»;</w:t>
      </w:r>
    </w:p>
    <w:p w:rsidR="00393869" w:rsidRPr="006F443D" w:rsidRDefault="00393869" w:rsidP="00714CA9">
      <w:pPr>
        <w:spacing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F443D">
        <w:rPr>
          <w:rFonts w:ascii="Cambria" w:hAnsi="Cambria"/>
          <w:color w:val="000000"/>
          <w:sz w:val="28"/>
          <w:szCs w:val="28"/>
          <w:shd w:val="clear" w:color="auto" w:fill="FFFFFF"/>
        </w:rPr>
        <w:t>III тур «Пословицы и поговорки о домашних животных»;</w:t>
      </w:r>
    </w:p>
    <w:p w:rsidR="00393869" w:rsidRPr="006F443D" w:rsidRDefault="00393869" w:rsidP="00714CA9">
      <w:pPr>
        <w:spacing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I</w:t>
      </w:r>
      <w:r w:rsidRPr="006F443D">
        <w:rPr>
          <w:rFonts w:ascii="Cambria" w:hAnsi="Cambria"/>
          <w:color w:val="000000"/>
          <w:sz w:val="28"/>
          <w:szCs w:val="28"/>
          <w:shd w:val="clear" w:color="auto" w:fill="FFFFFF"/>
        </w:rPr>
        <w:t>V тур «Такие знакомые мультфильмы»;</w:t>
      </w:r>
    </w:p>
    <w:p w:rsidR="00393869" w:rsidRPr="006F443D" w:rsidRDefault="00393869" w:rsidP="00714CA9">
      <w:pPr>
        <w:spacing w:line="240" w:lineRule="auto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V</w:t>
      </w:r>
      <w:r w:rsidRPr="006F443D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тур «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Эрудит </w:t>
      </w:r>
      <w:r w:rsidRPr="006F443D">
        <w:rPr>
          <w:rFonts w:ascii="Cambria" w:hAnsi="Cambria"/>
          <w:color w:val="000000"/>
          <w:sz w:val="28"/>
          <w:szCs w:val="28"/>
          <w:shd w:val="clear" w:color="auto" w:fill="FFFFFF"/>
        </w:rPr>
        <w:t>»;</w:t>
      </w:r>
    </w:p>
    <w:p w:rsidR="00393869" w:rsidRPr="006F443D" w:rsidRDefault="00393869" w:rsidP="00714CA9">
      <w:pPr>
        <w:spacing w:line="240" w:lineRule="auto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VI</w:t>
      </w:r>
      <w:r w:rsidRPr="006F443D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тур «Поём о братьях наших меньших».</w:t>
      </w:r>
    </w:p>
    <w:p w:rsidR="00393869" w:rsidRDefault="00393869" w:rsidP="00714CA9">
      <w:pPr>
        <w:spacing w:line="240" w:lineRule="auto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6F443D">
        <w:rPr>
          <w:rFonts w:ascii="Cambria" w:hAnsi="Cambria"/>
          <w:color w:val="000000"/>
          <w:sz w:val="28"/>
          <w:szCs w:val="28"/>
          <w:shd w:val="clear" w:color="auto" w:fill="FFFFFF"/>
        </w:rPr>
        <w:t>Итак, мы начинаем. Всем удачи!</w:t>
      </w:r>
    </w:p>
    <w:p w:rsidR="00393869" w:rsidRPr="007351FA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C47A70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I тур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«</w:t>
      </w:r>
      <w:r w:rsidRPr="00C47A70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Домашнее задание (Стенгазета)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» </w:t>
      </w:r>
      <w:r w:rsidRPr="006F443D">
        <w:rPr>
          <w:rFonts w:ascii="Cambria" w:hAnsi="Cambria"/>
          <w:color w:val="000000"/>
          <w:sz w:val="28"/>
          <w:szCs w:val="28"/>
          <w:shd w:val="clear" w:color="auto" w:fill="FFFFFF"/>
        </w:rPr>
        <w:t>Перед игрой члены судейской коллегии ознакомились со стенгазетами, которые нарисовали ребята 4 класс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ов. Теперь  попросим представить результат своего творчества  в виде защиты.</w:t>
      </w:r>
      <w:r w:rsidRPr="007351FA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Дети представляют творческую защиту своей стенгазеты)</w:t>
      </w:r>
    </w:p>
    <w:p w:rsidR="00393869" w:rsidRPr="00C76FFC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393869" w:rsidRPr="00C024E3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C024E3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II тур «Кто есть кто?» </w:t>
      </w: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C024E3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1 вопрос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. Это автор сборников «Чудеса в решете», « У бабушки, у дедушки», «Частица нашей жизни», «Друг всегда друг». Известно также, что этот писатель в свои книги помещал не только свои рисунки животных, но и рисунки животных  читающих эти книги детей. Кто он?  (Борис Степанович Рябинин, наш земляк)</w:t>
      </w: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C024E3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2 вопрос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.  Медведь, играющий щепками старого пня, как на музыкальном инструменте, барсук, который сунул нос в сковородку с жареной на костре картошкой, вороватый кот, обласканный и перевоспитанный людьми -  невыдуманные герои этого писателя. Кто же он? (Константин Георгиевич Паустовский)</w:t>
      </w: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3C60C8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3 вопрос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. А этот писатель прославил город, который вы все любите. Он написал об его  извилистых улочках, тропинках, сбегавших к речке, а, больше всего, о домашних животных, к которым относился бережно и нежно. </w:t>
      </w: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(Б.С. Рябинин)</w:t>
      </w: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B137E4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4 вопрос.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Когда автора спросили, о чём он пишет сейчас, то он ответил: «Я хочу объяснить  читателям, что такое доброта, честность, неподкупность и преданность в дружбе, даже, если твой друг – животное». Писательская хитрость заключалась в том, что он  только придумал кражу четвероногого артиста. Кто же так схитрил?</w:t>
      </w: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(Александр Иванович Куприн)</w:t>
      </w:r>
    </w:p>
    <w:p w:rsidR="00393869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393869" w:rsidRPr="00C76FFC" w:rsidRDefault="00393869" w:rsidP="006F443D">
      <w:pPr>
        <w:pStyle w:val="c2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156120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5 вопрос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.  Он писал о том, что видел, о тех, кого искренне  любил. Кто же он, если известно, что писатель любил очень рано вставать, даже до восхода солнца, и вместе со своей любимой собакой уходил на тихую охоту, охоту за сюжетами своих рассказов.  (К.Г. Паустовский)</w:t>
      </w:r>
    </w:p>
    <w:p w:rsidR="00393869" w:rsidRDefault="00393869" w:rsidP="00156120">
      <w:pPr>
        <w:spacing w:line="240" w:lineRule="auto"/>
        <w:jc w:val="both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393869" w:rsidRDefault="00393869" w:rsidP="00156120">
      <w:pPr>
        <w:spacing w:line="240" w:lineRule="auto"/>
        <w:jc w:val="both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393869" w:rsidRDefault="00393869" w:rsidP="00156120">
      <w:pPr>
        <w:spacing w:line="240" w:lineRule="auto"/>
        <w:jc w:val="both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393869" w:rsidRDefault="00393869" w:rsidP="00156120">
      <w:pPr>
        <w:spacing w:line="24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393869" w:rsidRPr="00672DFE" w:rsidRDefault="00393869" w:rsidP="00B92DFE">
      <w:pPr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III</w:t>
      </w:r>
      <w:r w:rsidRPr="00672DFE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тур «Пословицы и поговорки о домашних животных»</w:t>
      </w:r>
    </w:p>
    <w:p w:rsidR="00393869" w:rsidRPr="00672DFE" w:rsidRDefault="00393869" w:rsidP="00672DFE">
      <w:pPr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2DFE">
        <w:rPr>
          <w:rFonts w:ascii="Times New Roman" w:hAnsi="Times New Roman"/>
          <w:noProof/>
          <w:sz w:val="28"/>
          <w:szCs w:val="28"/>
          <w:lang w:eastAsia="ru-RU"/>
        </w:rPr>
        <w:t>1.Будто ___________ языком слизнула.</w:t>
      </w:r>
    </w:p>
    <w:p w:rsidR="00393869" w:rsidRPr="00672DFE" w:rsidRDefault="00393869" w:rsidP="00672DFE">
      <w:pPr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2DFE">
        <w:rPr>
          <w:rFonts w:ascii="Times New Roman" w:hAnsi="Times New Roman"/>
          <w:noProof/>
          <w:sz w:val="28"/>
          <w:szCs w:val="28"/>
          <w:lang w:eastAsia="ru-RU"/>
        </w:rPr>
        <w:t>2.Дареному___________ в зубы не смотрят.</w:t>
      </w:r>
    </w:p>
    <w:p w:rsidR="00393869" w:rsidRPr="00672DFE" w:rsidRDefault="00393869" w:rsidP="00672DFE">
      <w:pPr>
        <w:ind w:left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2DFE">
        <w:rPr>
          <w:rFonts w:ascii="Times New Roman" w:hAnsi="Times New Roman"/>
          <w:noProof/>
          <w:sz w:val="28"/>
          <w:szCs w:val="28"/>
          <w:lang w:eastAsia="ru-RU"/>
        </w:rPr>
        <w:t xml:space="preserve">     3. Не гони ___________ кнутом, а гони его овсом.</w:t>
      </w:r>
    </w:p>
    <w:p w:rsidR="00393869" w:rsidRPr="00672DFE" w:rsidRDefault="00393869" w:rsidP="00672DFE">
      <w:pPr>
        <w:ind w:left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2DFE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 xml:space="preserve">     4</w:t>
      </w:r>
      <w:r w:rsidRPr="00672DFE">
        <w:rPr>
          <w:rFonts w:ascii="Times New Roman" w:hAnsi="Times New Roman"/>
          <w:noProof/>
          <w:sz w:val="28"/>
          <w:szCs w:val="28"/>
          <w:lang w:eastAsia="ru-RU"/>
        </w:rPr>
        <w:t>.___________спит, а мышей видит.</w:t>
      </w:r>
    </w:p>
    <w:p w:rsidR="00393869" w:rsidRPr="00672DFE" w:rsidRDefault="00393869" w:rsidP="00672DFE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2DFE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672DFE">
        <w:rPr>
          <w:rFonts w:ascii="Times New Roman" w:hAnsi="Times New Roman"/>
          <w:noProof/>
          <w:sz w:val="28"/>
          <w:szCs w:val="28"/>
          <w:lang w:eastAsia="ru-RU"/>
        </w:rPr>
        <w:t xml:space="preserve">  5. У___________________ молоко на языке.</w:t>
      </w:r>
    </w:p>
    <w:p w:rsidR="00393869" w:rsidRPr="00672DFE" w:rsidRDefault="00393869" w:rsidP="00672DFE">
      <w:pPr>
        <w:ind w:left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2DFE">
        <w:rPr>
          <w:rFonts w:ascii="Times New Roman" w:hAnsi="Times New Roman"/>
          <w:noProof/>
          <w:sz w:val="28"/>
          <w:szCs w:val="28"/>
          <w:lang w:eastAsia="ru-RU"/>
        </w:rPr>
        <w:t xml:space="preserve">     6.Как вылупился _____________, так и бух в воду.</w:t>
      </w:r>
    </w:p>
    <w:p w:rsidR="00393869" w:rsidRPr="00672DFE" w:rsidRDefault="00393869" w:rsidP="00672DFE">
      <w:pPr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2DFE">
        <w:rPr>
          <w:rFonts w:ascii="Times New Roman" w:hAnsi="Times New Roman"/>
          <w:noProof/>
          <w:sz w:val="28"/>
          <w:szCs w:val="28"/>
          <w:lang w:eastAsia="ru-RU"/>
        </w:rPr>
        <w:t>7. При верной __________ и сторож спит.</w:t>
      </w:r>
    </w:p>
    <w:p w:rsidR="00393869" w:rsidRPr="00672DFE" w:rsidRDefault="00393869" w:rsidP="00672DFE">
      <w:pPr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2DFE">
        <w:rPr>
          <w:rFonts w:ascii="Times New Roman" w:hAnsi="Times New Roman"/>
          <w:noProof/>
          <w:sz w:val="28"/>
          <w:szCs w:val="28"/>
          <w:lang w:eastAsia="ru-RU"/>
        </w:rPr>
        <w:t xml:space="preserve">8.  Хороший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72DFE">
        <w:rPr>
          <w:rFonts w:ascii="Times New Roman" w:hAnsi="Times New Roman"/>
          <w:noProof/>
          <w:sz w:val="28"/>
          <w:szCs w:val="28"/>
          <w:lang w:eastAsia="ru-RU"/>
        </w:rPr>
        <w:t>___________ не завезёт на пенёк.</w:t>
      </w:r>
    </w:p>
    <w:p w:rsidR="00393869" w:rsidRPr="00672DFE" w:rsidRDefault="00393869" w:rsidP="00672DFE">
      <w:pPr>
        <w:ind w:left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2DFE">
        <w:rPr>
          <w:rFonts w:ascii="Times New Roman" w:hAnsi="Times New Roman"/>
          <w:noProof/>
          <w:sz w:val="28"/>
          <w:szCs w:val="28"/>
          <w:lang w:eastAsia="ru-RU"/>
        </w:rPr>
        <w:t xml:space="preserve">     9.  На капустнике _______________ не караульщик.</w:t>
      </w:r>
    </w:p>
    <w:p w:rsidR="00393869" w:rsidRPr="00672DFE" w:rsidRDefault="00393869" w:rsidP="00672DFE">
      <w:pPr>
        <w:ind w:left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72DFE">
        <w:rPr>
          <w:rFonts w:ascii="Times New Roman" w:hAnsi="Times New Roman"/>
          <w:noProof/>
          <w:sz w:val="28"/>
          <w:szCs w:val="28"/>
          <w:lang w:eastAsia="ru-RU"/>
        </w:rPr>
        <w:t xml:space="preserve">10.  Без кошки нет дома, а без __________ двора.   </w:t>
      </w:r>
    </w:p>
    <w:p w:rsidR="00393869" w:rsidRDefault="00393869" w:rsidP="00672DFE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026FD">
        <w:rPr>
          <w:rFonts w:ascii="Times New Roman" w:hAnsi="Times New Roman"/>
          <w:b/>
          <w:noProof/>
          <w:sz w:val="28"/>
          <w:szCs w:val="28"/>
          <w:lang w:eastAsia="ru-RU"/>
        </w:rPr>
        <w:t> Комментарий ведущего</w:t>
      </w:r>
      <w:r>
        <w:rPr>
          <w:rFonts w:ascii="Times New Roman" w:hAnsi="Times New Roman"/>
          <w:noProof/>
          <w:sz w:val="28"/>
          <w:szCs w:val="28"/>
          <w:lang w:eastAsia="ru-RU"/>
        </w:rPr>
        <w:t>: народная мудрость в пословицах и поговорках неоспоримо доказывает любовь к домашним животным.</w:t>
      </w:r>
    </w:p>
    <w:p w:rsidR="00393869" w:rsidRPr="00672DFE" w:rsidRDefault="00393869" w:rsidP="00672DFE">
      <w:pPr>
        <w:spacing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I</w:t>
      </w:r>
      <w:r w:rsidRPr="00672DFE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V тур «Такие знакомые мультфильмы»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852"/>
        <w:gridCol w:w="3934"/>
      </w:tblGrid>
      <w:tr w:rsidR="00393869" w:rsidRPr="00513FDF" w:rsidTr="00513FDF">
        <w:tc>
          <w:tcPr>
            <w:tcW w:w="81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            Мультфильмы</w:t>
            </w:r>
          </w:p>
        </w:tc>
        <w:tc>
          <w:tcPr>
            <w:tcW w:w="852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              Ключевая фраза</w:t>
            </w:r>
          </w:p>
        </w:tc>
      </w:tr>
      <w:tr w:rsidR="00393869" w:rsidRPr="00513FDF" w:rsidTr="00513FDF">
        <w:tc>
          <w:tcPr>
            <w:tcW w:w="81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«Верните Рекса»</w:t>
            </w:r>
          </w:p>
        </w:tc>
        <w:tc>
          <w:tcPr>
            <w:tcW w:w="852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а</w:t>
            </w:r>
          </w:p>
        </w:tc>
        <w:tc>
          <w:tcPr>
            <w:tcW w:w="3934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Мужичок, вы пошто животно  тираните?</w:t>
            </w:r>
          </w:p>
        </w:tc>
      </w:tr>
      <w:tr w:rsidR="00393869" w:rsidRPr="00513FDF" w:rsidTr="00513FDF">
        <w:tc>
          <w:tcPr>
            <w:tcW w:w="81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«Возвращение блудного попугая»</w:t>
            </w:r>
          </w:p>
        </w:tc>
        <w:tc>
          <w:tcPr>
            <w:tcW w:w="852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б</w:t>
            </w:r>
          </w:p>
        </w:tc>
        <w:tc>
          <w:tcPr>
            <w:tcW w:w="3934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Человек собаке друг, </w:t>
            </w:r>
          </w:p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Это знают все вокруг.</w:t>
            </w:r>
          </w:p>
        </w:tc>
      </w:tr>
      <w:tr w:rsidR="00393869" w:rsidRPr="00513FDF" w:rsidTr="00513FDF">
        <w:tc>
          <w:tcPr>
            <w:tcW w:w="81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«Трое из Простоквашино»</w:t>
            </w:r>
          </w:p>
        </w:tc>
        <w:tc>
          <w:tcPr>
            <w:tcW w:w="852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в</w:t>
            </w:r>
          </w:p>
        </w:tc>
        <w:tc>
          <w:tcPr>
            <w:tcW w:w="3934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Хоть бы кто-то горел, </w:t>
            </w:r>
          </w:p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Хоть бы кто – то тонул,</w:t>
            </w:r>
          </w:p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Я бы помощи руку</w:t>
            </w:r>
          </w:p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Ему протянул. </w:t>
            </w:r>
          </w:p>
        </w:tc>
      </w:tr>
      <w:tr w:rsidR="00393869" w:rsidRPr="00513FDF" w:rsidTr="00513FDF">
        <w:tc>
          <w:tcPr>
            <w:tcW w:w="81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«Бобик в гостях у Барбоса»</w:t>
            </w:r>
          </w:p>
        </w:tc>
        <w:tc>
          <w:tcPr>
            <w:tcW w:w="852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г</w:t>
            </w:r>
          </w:p>
        </w:tc>
        <w:tc>
          <w:tcPr>
            <w:tcW w:w="3934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Слушай, тот, что зубами наружу, говорил, что я тебе неродной.</w:t>
            </w:r>
          </w:p>
        </w:tc>
      </w:tr>
      <w:tr w:rsidR="00393869" w:rsidRPr="00513FDF" w:rsidTr="00513FDF">
        <w:tc>
          <w:tcPr>
            <w:tcW w:w="81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«Волшебное кольцо»</w:t>
            </w:r>
          </w:p>
        </w:tc>
        <w:tc>
          <w:tcPr>
            <w:tcW w:w="852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д</w:t>
            </w:r>
          </w:p>
        </w:tc>
        <w:tc>
          <w:tcPr>
            <w:tcW w:w="3934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Говорит главный милиционер города и всей страны.</w:t>
            </w:r>
          </w:p>
        </w:tc>
      </w:tr>
      <w:tr w:rsidR="00393869" w:rsidRPr="00513FDF" w:rsidTr="00513FDF">
        <w:tc>
          <w:tcPr>
            <w:tcW w:w="81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«Заветная мечта»</w:t>
            </w:r>
          </w:p>
        </w:tc>
        <w:tc>
          <w:tcPr>
            <w:tcW w:w="852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е</w:t>
            </w:r>
          </w:p>
        </w:tc>
        <w:tc>
          <w:tcPr>
            <w:tcW w:w="3934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Котёнка с таким именем ждут одни неприятности.</w:t>
            </w:r>
          </w:p>
        </w:tc>
      </w:tr>
      <w:tr w:rsidR="00393869" w:rsidRPr="00513FDF" w:rsidTr="00513FDF">
        <w:tc>
          <w:tcPr>
            <w:tcW w:w="81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«Волк и телёнок»</w:t>
            </w:r>
          </w:p>
        </w:tc>
        <w:tc>
          <w:tcPr>
            <w:tcW w:w="852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ё</w:t>
            </w:r>
          </w:p>
        </w:tc>
        <w:tc>
          <w:tcPr>
            <w:tcW w:w="3934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Ах, так? Ах, вот ты как с другом!</w:t>
            </w:r>
          </w:p>
        </w:tc>
      </w:tr>
      <w:tr w:rsidR="00393869" w:rsidRPr="00513FDF" w:rsidTr="00513FDF">
        <w:tc>
          <w:tcPr>
            <w:tcW w:w="81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«Котёнок по имени Гав»</w:t>
            </w:r>
          </w:p>
        </w:tc>
        <w:tc>
          <w:tcPr>
            <w:tcW w:w="852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ж</w:t>
            </w:r>
          </w:p>
        </w:tc>
        <w:tc>
          <w:tcPr>
            <w:tcW w:w="3934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Шо? Опять?</w:t>
            </w:r>
          </w:p>
        </w:tc>
      </w:tr>
      <w:tr w:rsidR="00393869" w:rsidRPr="00513FDF" w:rsidTr="00513FDF">
        <w:tc>
          <w:tcPr>
            <w:tcW w:w="81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«Жил – был пёс»</w:t>
            </w:r>
          </w:p>
        </w:tc>
        <w:tc>
          <w:tcPr>
            <w:tcW w:w="852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з</w:t>
            </w:r>
          </w:p>
        </w:tc>
        <w:tc>
          <w:tcPr>
            <w:tcW w:w="3934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А надо бутерброд колбасой на язык класть, так вкуснее будет.</w:t>
            </w:r>
          </w:p>
        </w:tc>
      </w:tr>
      <w:tr w:rsidR="00393869" w:rsidRPr="00513FDF" w:rsidTr="00513FDF">
        <w:tc>
          <w:tcPr>
            <w:tcW w:w="81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«Коза – дереза»</w:t>
            </w:r>
          </w:p>
        </w:tc>
        <w:tc>
          <w:tcPr>
            <w:tcW w:w="852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и</w:t>
            </w:r>
          </w:p>
        </w:tc>
        <w:tc>
          <w:tcPr>
            <w:tcW w:w="3934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>Травинки не давали мне подержать во рту.</w:t>
            </w:r>
          </w:p>
        </w:tc>
      </w:tr>
    </w:tbl>
    <w:p w:rsidR="00393869" w:rsidRPr="00FD1CDA" w:rsidRDefault="00393869" w:rsidP="00672DF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93869" w:rsidRPr="00513FDF" w:rsidTr="00513FDF"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     9</w:t>
            </w:r>
          </w:p>
        </w:tc>
        <w:tc>
          <w:tcPr>
            <w:tcW w:w="958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  <w:r w:rsidRPr="00513FDF">
              <w:rPr>
                <w:sz w:val="28"/>
                <w:szCs w:val="28"/>
              </w:rPr>
              <w:t xml:space="preserve">     10</w:t>
            </w:r>
          </w:p>
        </w:tc>
      </w:tr>
      <w:tr w:rsidR="00393869" w:rsidRPr="00513FDF" w:rsidTr="00513FDF"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93869" w:rsidRPr="00513FDF" w:rsidRDefault="00393869" w:rsidP="00513FD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93869" w:rsidRPr="00FD1CDA" w:rsidRDefault="00393869" w:rsidP="00672DFE">
      <w:pPr>
        <w:rPr>
          <w:sz w:val="28"/>
          <w:szCs w:val="28"/>
        </w:rPr>
      </w:pPr>
      <w:r w:rsidRPr="007351FA">
        <w:rPr>
          <w:b/>
          <w:sz w:val="28"/>
          <w:szCs w:val="28"/>
        </w:rPr>
        <w:t>Комментарий ведущего</w:t>
      </w:r>
      <w:r>
        <w:rPr>
          <w:sz w:val="28"/>
          <w:szCs w:val="28"/>
        </w:rPr>
        <w:t>: Соедините название мультфильма с ключевой фразой из него.</w:t>
      </w:r>
    </w:p>
    <w:p w:rsidR="00393869" w:rsidRDefault="00393869" w:rsidP="00672DFE">
      <w:pPr>
        <w:spacing w:line="240" w:lineRule="auto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393869" w:rsidRPr="00891A3A" w:rsidRDefault="00393869" w:rsidP="00672DFE">
      <w:pPr>
        <w:spacing w:line="240" w:lineRule="auto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V</w:t>
      </w:r>
      <w:r w:rsidRPr="00891A3A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тур «Эрудит»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364"/>
        <w:gridCol w:w="5747"/>
      </w:tblGrid>
      <w:tr w:rsidR="00393869" w:rsidRPr="00513FDF" w:rsidTr="00513FDF">
        <w:tc>
          <w:tcPr>
            <w:tcW w:w="67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№ п</w:t>
            </w: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8364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Утверждение</w:t>
            </w:r>
          </w:p>
        </w:tc>
        <w:tc>
          <w:tcPr>
            <w:tcW w:w="5747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Ответ</w:t>
            </w:r>
          </w:p>
        </w:tc>
      </w:tr>
      <w:tr w:rsidR="00393869" w:rsidRPr="00513FDF" w:rsidTr="00513FDF">
        <w:tc>
          <w:tcPr>
            <w:tcW w:w="67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364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Он доказал, что люди неправильно думают о нечистоплотности этих домашних животных.</w:t>
            </w:r>
          </w:p>
        </w:tc>
        <w:tc>
          <w:tcPr>
            <w:tcW w:w="5747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3869" w:rsidRPr="00513FDF" w:rsidTr="00513FDF">
        <w:tc>
          <w:tcPr>
            <w:tcW w:w="67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364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Любительница афиш и объявлений.</w:t>
            </w:r>
          </w:p>
        </w:tc>
        <w:tc>
          <w:tcPr>
            <w:tcW w:w="5747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3869" w:rsidRPr="00513FDF" w:rsidTr="00513FDF">
        <w:tc>
          <w:tcPr>
            <w:tcW w:w="67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8364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Это оказался тощий, огненно- рыжий беспризорник с белыми  подпалинами  на животе.</w:t>
            </w:r>
          </w:p>
        </w:tc>
        <w:tc>
          <w:tcPr>
            <w:tcW w:w="5747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3869" w:rsidRPr="00513FDF" w:rsidTr="00513FDF">
        <w:tc>
          <w:tcPr>
            <w:tcW w:w="67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364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Личная охрана одного из известных мальчиков.</w:t>
            </w:r>
          </w:p>
        </w:tc>
        <w:tc>
          <w:tcPr>
            <w:tcW w:w="5747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3869" w:rsidRPr="00513FDF" w:rsidTr="00513FDF">
        <w:tc>
          <w:tcPr>
            <w:tcW w:w="67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</w:p>
        </w:tc>
        <w:tc>
          <w:tcPr>
            <w:tcW w:w="8364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Украденный и спасённый артист.</w:t>
            </w:r>
          </w:p>
        </w:tc>
        <w:tc>
          <w:tcPr>
            <w:tcW w:w="5747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3869" w:rsidRPr="00513FDF" w:rsidTr="00513FDF">
        <w:tc>
          <w:tcPr>
            <w:tcW w:w="67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8364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Мартын Лодыжкин любил её так, как можно любить живое существо.</w:t>
            </w:r>
          </w:p>
        </w:tc>
        <w:tc>
          <w:tcPr>
            <w:tcW w:w="5747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3869" w:rsidRPr="00513FDF" w:rsidTr="00513FDF">
        <w:tc>
          <w:tcPr>
            <w:tcW w:w="67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 xml:space="preserve">7. </w:t>
            </w:r>
          </w:p>
        </w:tc>
        <w:tc>
          <w:tcPr>
            <w:tcW w:w="8364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Плата за выступление.</w:t>
            </w:r>
          </w:p>
        </w:tc>
        <w:tc>
          <w:tcPr>
            <w:tcW w:w="5747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3869" w:rsidRPr="00513FDF" w:rsidTr="00513FDF">
        <w:tc>
          <w:tcPr>
            <w:tcW w:w="67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8364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К нему  обращались так: «Батюшка барин, Николай Аполлонович!»</w:t>
            </w:r>
          </w:p>
        </w:tc>
        <w:tc>
          <w:tcPr>
            <w:tcW w:w="5747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3869" w:rsidRPr="00513FDF" w:rsidTr="00513FDF">
        <w:tc>
          <w:tcPr>
            <w:tcW w:w="67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8364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Блудня, вороватое, но озорное и преданное существо.</w:t>
            </w:r>
          </w:p>
        </w:tc>
        <w:tc>
          <w:tcPr>
            <w:tcW w:w="5747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93869" w:rsidRPr="00513FDF" w:rsidTr="00513FDF">
        <w:tc>
          <w:tcPr>
            <w:tcW w:w="67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 xml:space="preserve">10. </w:t>
            </w:r>
          </w:p>
        </w:tc>
        <w:tc>
          <w:tcPr>
            <w:tcW w:w="8364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Его вылечили при помощи уксуса.</w:t>
            </w:r>
          </w:p>
        </w:tc>
        <w:tc>
          <w:tcPr>
            <w:tcW w:w="5747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93869" w:rsidRPr="006F443D" w:rsidRDefault="00393869" w:rsidP="00672DFE">
      <w:pPr>
        <w:spacing w:line="240" w:lineRule="auto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393869" w:rsidRPr="00672DFE" w:rsidRDefault="00393869" w:rsidP="00672DFE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026FD">
        <w:rPr>
          <w:rFonts w:ascii="Times New Roman" w:hAnsi="Times New Roman"/>
          <w:b/>
          <w:noProof/>
          <w:sz w:val="28"/>
          <w:szCs w:val="28"/>
          <w:lang w:eastAsia="ru-RU"/>
        </w:rPr>
        <w:t>Комментарий ведущего: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Чтобы узнать загаданные  персонажи, вам необходимо было внимательно прочитать заданные произведения о домашних животных. Конечно же, это были: коза Манька, поросёнок Яшка, кот Ворюга, пудель Арто и их хозяева. </w:t>
      </w:r>
    </w:p>
    <w:p w:rsidR="00393869" w:rsidRDefault="00393869" w:rsidP="00B92DFE">
      <w:pPr>
        <w:rPr>
          <w:noProof/>
          <w:sz w:val="28"/>
          <w:szCs w:val="28"/>
          <w:lang w:eastAsia="ru-RU"/>
        </w:rPr>
      </w:pPr>
    </w:p>
    <w:p w:rsidR="00393869" w:rsidRPr="00C76FFC" w:rsidRDefault="00393869" w:rsidP="00B92DFE">
      <w:pPr>
        <w:rPr>
          <w:noProof/>
          <w:sz w:val="28"/>
          <w:szCs w:val="28"/>
          <w:lang w:eastAsia="ru-RU"/>
        </w:rPr>
      </w:pPr>
    </w:p>
    <w:p w:rsidR="00393869" w:rsidRPr="001775E3" w:rsidRDefault="00393869" w:rsidP="00247CB2">
      <w:pPr>
        <w:spacing w:line="240" w:lineRule="auto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VI</w:t>
      </w:r>
      <w:r w:rsidRPr="001775E3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тур «Поём о братьях наших меньших».</w:t>
      </w:r>
    </w:p>
    <w:p w:rsidR="00393869" w:rsidRDefault="00393869" w:rsidP="00247CB2">
      <w:pPr>
        <w:spacing w:line="240" w:lineRule="auto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7351FA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Комментарий ведущего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: </w:t>
      </w:r>
    </w:p>
    <w:p w:rsidR="00393869" w:rsidRDefault="00393869" w:rsidP="00247CB2">
      <w:pPr>
        <w:spacing w:line="240" w:lineRule="auto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-Уважаемые игроки, вам необходимо было познакомиться с песнями о домашних животных. Теперь  предстоит только по одной мелодии их узнать. Я включаю фонограмму- минус , а вы проставляете порядковый номер той мелодии, какую услышите.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095"/>
        <w:gridCol w:w="7732"/>
      </w:tblGrid>
      <w:tr w:rsidR="00393869" w:rsidRPr="00513FDF" w:rsidTr="00513FDF">
        <w:tc>
          <w:tcPr>
            <w:tcW w:w="959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 xml:space="preserve">   №</w:t>
            </w:r>
          </w:p>
        </w:tc>
        <w:tc>
          <w:tcPr>
            <w:tcW w:w="609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 xml:space="preserve">                      Песня</w:t>
            </w:r>
          </w:p>
        </w:tc>
        <w:tc>
          <w:tcPr>
            <w:tcW w:w="7732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Авторы</w:t>
            </w:r>
          </w:p>
        </w:tc>
      </w:tr>
      <w:tr w:rsidR="00393869" w:rsidRPr="00513FDF" w:rsidTr="00513FDF">
        <w:tc>
          <w:tcPr>
            <w:tcW w:w="959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«Чёрный кот»</w:t>
            </w:r>
          </w:p>
        </w:tc>
        <w:tc>
          <w:tcPr>
            <w:tcW w:w="7732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Михаил Танич, Юрий Саульский</w:t>
            </w:r>
          </w:p>
        </w:tc>
      </w:tr>
      <w:tr w:rsidR="00393869" w:rsidRPr="00513FDF" w:rsidTr="00513FDF">
        <w:tc>
          <w:tcPr>
            <w:tcW w:w="959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«Люси»</w:t>
            </w:r>
          </w:p>
        </w:tc>
        <w:tc>
          <w:tcPr>
            <w:tcW w:w="7732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Олег Газманов, Олег Газманов</w:t>
            </w:r>
          </w:p>
        </w:tc>
      </w:tr>
      <w:tr w:rsidR="00393869" w:rsidRPr="00513FDF" w:rsidTr="00513FDF">
        <w:tc>
          <w:tcPr>
            <w:tcW w:w="959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«Мой щенок»</w:t>
            </w:r>
          </w:p>
        </w:tc>
        <w:tc>
          <w:tcPr>
            <w:tcW w:w="7732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Пётр Синявский, Юрий Чичков</w:t>
            </w:r>
          </w:p>
        </w:tc>
      </w:tr>
      <w:tr w:rsidR="00393869" w:rsidRPr="00513FDF" w:rsidTr="00513FDF">
        <w:tc>
          <w:tcPr>
            <w:tcW w:w="959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«Не дразните собак»</w:t>
            </w:r>
          </w:p>
        </w:tc>
        <w:tc>
          <w:tcPr>
            <w:tcW w:w="7732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Михаил Пляцковский, Евгений Птичкин</w:t>
            </w:r>
          </w:p>
        </w:tc>
      </w:tr>
      <w:tr w:rsidR="00393869" w:rsidRPr="00513FDF" w:rsidTr="00513FDF">
        <w:tc>
          <w:tcPr>
            <w:tcW w:w="959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«Пропала собака»</w:t>
            </w:r>
          </w:p>
        </w:tc>
        <w:tc>
          <w:tcPr>
            <w:tcW w:w="7732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 xml:space="preserve">Алла Ламм, Владимир Шаинский </w:t>
            </w:r>
          </w:p>
        </w:tc>
      </w:tr>
      <w:tr w:rsidR="00393869" w:rsidRPr="00513FDF" w:rsidTr="00513FDF">
        <w:tc>
          <w:tcPr>
            <w:tcW w:w="959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«Выйду ночью  в поле с конём»</w:t>
            </w:r>
          </w:p>
        </w:tc>
        <w:tc>
          <w:tcPr>
            <w:tcW w:w="7732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 xml:space="preserve"> Александр Шаганов, Игорь Матвиенко</w:t>
            </w:r>
          </w:p>
        </w:tc>
      </w:tr>
      <w:tr w:rsidR="00393869" w:rsidRPr="00513FDF" w:rsidTr="00513FDF">
        <w:tc>
          <w:tcPr>
            <w:tcW w:w="959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>«Цыплятки»</w:t>
            </w:r>
          </w:p>
        </w:tc>
        <w:tc>
          <w:tcPr>
            <w:tcW w:w="7732" w:type="dxa"/>
          </w:tcPr>
          <w:p w:rsidR="00393869" w:rsidRPr="00513FDF" w:rsidRDefault="00393869" w:rsidP="00513FDF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</w:pPr>
            <w:r w:rsidRPr="00513FDF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</w:rPr>
              <w:t xml:space="preserve"> Тофик Муталлибов, Гамбар Гусейнли</w:t>
            </w:r>
          </w:p>
        </w:tc>
      </w:tr>
    </w:tbl>
    <w:p w:rsidR="00393869" w:rsidRPr="006F443D" w:rsidRDefault="00393869" w:rsidP="00247CB2">
      <w:pPr>
        <w:spacing w:line="240" w:lineRule="auto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</w:p>
    <w:p w:rsidR="00393869" w:rsidRPr="00156120" w:rsidRDefault="00393869" w:rsidP="00C46CBD">
      <w:pPr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232650">
        <w:rPr>
          <w:noProof/>
        </w:rPr>
        <w:t>Подведение итогов игры.</w:t>
      </w:r>
      <w:r>
        <w:rPr>
          <w:noProof/>
        </w:rPr>
        <w:t xml:space="preserve"> Награждение команд.</w:t>
      </w:r>
    </w:p>
    <w:sectPr w:rsidR="00393869" w:rsidRPr="00156120" w:rsidSect="00E52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69" w:rsidRDefault="00393869" w:rsidP="00037E1C">
      <w:pPr>
        <w:spacing w:after="0" w:line="240" w:lineRule="auto"/>
      </w:pPr>
      <w:r>
        <w:separator/>
      </w:r>
    </w:p>
  </w:endnote>
  <w:endnote w:type="continuationSeparator" w:id="1">
    <w:p w:rsidR="00393869" w:rsidRDefault="00393869" w:rsidP="0003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69" w:rsidRDefault="00393869" w:rsidP="00037E1C">
      <w:pPr>
        <w:spacing w:after="0" w:line="240" w:lineRule="auto"/>
      </w:pPr>
      <w:r>
        <w:separator/>
      </w:r>
    </w:p>
  </w:footnote>
  <w:footnote w:type="continuationSeparator" w:id="1">
    <w:p w:rsidR="00393869" w:rsidRDefault="00393869" w:rsidP="0003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7A69"/>
    <w:multiLevelType w:val="multilevel"/>
    <w:tmpl w:val="133A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CC62E1"/>
    <w:multiLevelType w:val="multilevel"/>
    <w:tmpl w:val="38BA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FD623A"/>
    <w:multiLevelType w:val="hybridMultilevel"/>
    <w:tmpl w:val="466AE498"/>
    <w:lvl w:ilvl="0" w:tplc="1EB6A7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4B0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0BA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54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661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ED6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E4F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620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440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85D49"/>
    <w:multiLevelType w:val="hybridMultilevel"/>
    <w:tmpl w:val="E2E0396A"/>
    <w:lvl w:ilvl="0" w:tplc="096491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ECE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46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E4F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448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041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C1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8EE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E4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523"/>
    <w:rsid w:val="00037E1C"/>
    <w:rsid w:val="000B755C"/>
    <w:rsid w:val="00156120"/>
    <w:rsid w:val="00157686"/>
    <w:rsid w:val="001775E3"/>
    <w:rsid w:val="00190597"/>
    <w:rsid w:val="001E4B5B"/>
    <w:rsid w:val="00232650"/>
    <w:rsid w:val="00247CB2"/>
    <w:rsid w:val="002C2206"/>
    <w:rsid w:val="002D50D9"/>
    <w:rsid w:val="002E0CEE"/>
    <w:rsid w:val="00393869"/>
    <w:rsid w:val="003C60C8"/>
    <w:rsid w:val="0041269C"/>
    <w:rsid w:val="004971D3"/>
    <w:rsid w:val="004B18E0"/>
    <w:rsid w:val="00513FDF"/>
    <w:rsid w:val="005335D2"/>
    <w:rsid w:val="005B3EF2"/>
    <w:rsid w:val="00672DFE"/>
    <w:rsid w:val="006F443D"/>
    <w:rsid w:val="00714CA9"/>
    <w:rsid w:val="007351FA"/>
    <w:rsid w:val="007403DF"/>
    <w:rsid w:val="0081590E"/>
    <w:rsid w:val="00840E45"/>
    <w:rsid w:val="008414F1"/>
    <w:rsid w:val="00891A3A"/>
    <w:rsid w:val="008B2A9C"/>
    <w:rsid w:val="008C2FF6"/>
    <w:rsid w:val="008D1410"/>
    <w:rsid w:val="009052F8"/>
    <w:rsid w:val="00922E30"/>
    <w:rsid w:val="0098460D"/>
    <w:rsid w:val="00A855FC"/>
    <w:rsid w:val="00AF6134"/>
    <w:rsid w:val="00B026FD"/>
    <w:rsid w:val="00B137E4"/>
    <w:rsid w:val="00B92DFE"/>
    <w:rsid w:val="00C024E3"/>
    <w:rsid w:val="00C46CBD"/>
    <w:rsid w:val="00C47A70"/>
    <w:rsid w:val="00C73C23"/>
    <w:rsid w:val="00C76FFC"/>
    <w:rsid w:val="00DC19F8"/>
    <w:rsid w:val="00E23E01"/>
    <w:rsid w:val="00E52523"/>
    <w:rsid w:val="00F164CF"/>
    <w:rsid w:val="00F21073"/>
    <w:rsid w:val="00FA0E78"/>
    <w:rsid w:val="00FD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FA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FA0E7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7E1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7E1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2DFE"/>
    <w:pPr>
      <w:ind w:left="720"/>
      <w:contextualSpacing/>
    </w:pPr>
  </w:style>
  <w:style w:type="table" w:styleId="TableGrid">
    <w:name w:val="Table Grid"/>
    <w:basedOn w:val="TableNormal"/>
    <w:uiPriority w:val="99"/>
    <w:rsid w:val="00672D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7</Pages>
  <Words>1093</Words>
  <Characters>6235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Комп</cp:lastModifiedBy>
  <cp:revision>14</cp:revision>
  <cp:lastPrinted>2014-02-26T13:39:00Z</cp:lastPrinted>
  <dcterms:created xsi:type="dcterms:W3CDTF">2014-02-15T14:21:00Z</dcterms:created>
  <dcterms:modified xsi:type="dcterms:W3CDTF">2014-05-12T06:29:00Z</dcterms:modified>
</cp:coreProperties>
</file>