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4A" w:rsidRDefault="00AE184A" w:rsidP="009D28B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AB7883">
        <w:rPr>
          <w:rFonts w:ascii="Times New Roman" w:hAnsi="Times New Roman"/>
          <w:b/>
          <w:sz w:val="28"/>
          <w:szCs w:val="28"/>
        </w:rPr>
        <w:t>Разн</w:t>
      </w:r>
      <w:r>
        <w:rPr>
          <w:rFonts w:ascii="Times New Roman" w:hAnsi="Times New Roman"/>
          <w:b/>
          <w:sz w:val="28"/>
          <w:szCs w:val="28"/>
        </w:rPr>
        <w:t xml:space="preserve">овозрастное сотрудничество учащихся </w:t>
      </w:r>
      <w:r w:rsidRPr="00AB7883">
        <w:rPr>
          <w:rFonts w:ascii="Times New Roman" w:hAnsi="Times New Roman"/>
          <w:b/>
          <w:sz w:val="28"/>
          <w:szCs w:val="28"/>
        </w:rPr>
        <w:t xml:space="preserve"> при создании мультфильмов по сказкам Г. Цыферова</w:t>
      </w:r>
      <w:r>
        <w:rPr>
          <w:rFonts w:ascii="Times New Roman" w:hAnsi="Times New Roman"/>
          <w:b/>
          <w:sz w:val="28"/>
          <w:szCs w:val="28"/>
        </w:rPr>
        <w:t xml:space="preserve"> на уроках технологии</w:t>
      </w:r>
    </w:p>
    <w:bookmarkEnd w:id="0"/>
    <w:p w:rsidR="00AE184A" w:rsidRDefault="00AE184A" w:rsidP="001239C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Абрашева Зинаида Михайловна</w:t>
      </w:r>
    </w:p>
    <w:p w:rsidR="00AE184A" w:rsidRPr="00D74B1C" w:rsidRDefault="00AE184A" w:rsidP="001239C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 высшей категории</w:t>
      </w:r>
    </w:p>
    <w:p w:rsidR="00AE184A" w:rsidRDefault="00AE184A" w:rsidP="001239C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Лицей «Синтон»</w:t>
      </w:r>
    </w:p>
    <w:p w:rsidR="00AE184A" w:rsidRPr="001239CB" w:rsidRDefault="00AE184A" w:rsidP="001239C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Чайковский Пермского края</w:t>
      </w:r>
    </w:p>
    <w:p w:rsidR="00AE184A" w:rsidRPr="009D28BD" w:rsidRDefault="00AE184A" w:rsidP="008E7B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8BD">
        <w:rPr>
          <w:rFonts w:ascii="Times New Roman" w:hAnsi="Times New Roman"/>
          <w:sz w:val="28"/>
          <w:szCs w:val="28"/>
        </w:rPr>
        <w:tab/>
        <w:t xml:space="preserve">Работа по созданию мультфильмов была проведена с учениками четвертого класса в конце учебного года. Я увидела потенциал в детях и смысл в продолжении этой деятельности. Так пришла идея разновозрастного учебного сотрудничества. </w:t>
      </w:r>
    </w:p>
    <w:p w:rsidR="00AE184A" w:rsidRPr="00AB7883" w:rsidRDefault="00AE184A" w:rsidP="008E7B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8BD">
        <w:rPr>
          <w:rFonts w:ascii="Times New Roman" w:hAnsi="Times New Roman"/>
          <w:sz w:val="28"/>
          <w:szCs w:val="28"/>
        </w:rPr>
        <w:t xml:space="preserve"> Разновозрастное сотрудничество— это совместное решение разнообразных задач учениками разного возраста, в результате чего каждый достигает определенных личностно значимых для него целей.</w:t>
      </w:r>
      <w:r w:rsidRPr="00AB788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</w:t>
      </w:r>
      <w:r w:rsidRPr="00AB7883">
        <w:rPr>
          <w:rFonts w:ascii="Times New Roman" w:hAnsi="Times New Roman"/>
          <w:sz w:val="28"/>
          <w:szCs w:val="28"/>
        </w:rPr>
        <w:t>]</w:t>
      </w:r>
    </w:p>
    <w:p w:rsidR="00AE184A" w:rsidRPr="003C4CA4" w:rsidRDefault="00AE184A" w:rsidP="008E7B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8BD">
        <w:rPr>
          <w:rFonts w:ascii="Times New Roman" w:hAnsi="Times New Roman"/>
          <w:sz w:val="28"/>
          <w:szCs w:val="28"/>
        </w:rPr>
        <w:t xml:space="preserve">Разновозрастное сотрудничество является одним из педагогических условий обеспечения безболезненного перехода из начальной школы в среднюю. </w:t>
      </w:r>
      <w:r>
        <w:rPr>
          <w:rFonts w:ascii="Times New Roman" w:hAnsi="Times New Roman"/>
          <w:sz w:val="28"/>
          <w:szCs w:val="28"/>
        </w:rPr>
        <w:t xml:space="preserve"> Учащиеся  пяты</w:t>
      </w:r>
      <w:r w:rsidRPr="009D28BD">
        <w:rPr>
          <w:rFonts w:ascii="Times New Roman" w:hAnsi="Times New Roman"/>
          <w:sz w:val="28"/>
          <w:szCs w:val="28"/>
        </w:rPr>
        <w:t xml:space="preserve">х классов с удовольствием участвуют  в планировании и проведении уроков разновозрастного сотрудничества. Им импонирует возможность примерить на себя роль учителя и оказать помощь тем, кто в ней нуждается. </w:t>
      </w:r>
    </w:p>
    <w:p w:rsidR="00AE184A" w:rsidRPr="004262D4" w:rsidRDefault="00AE184A" w:rsidP="008E7B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своих трудах Г.А.Цукерман пишет о психологическом смысле  разновозрастного  сотрудничества: «…от желанного результата – развитой индивидуальной способности ребенка строить собственную позицию во внутреннем споре с самим собой – младшего школьника отделяет один шаг: взаимодействие с неравным, более «слабым» партнером. Теперь ему нужен не универсальный пониматель и помощник (взрослый), не равный во взаимопонимании (сверстник), а младший – менее умелый, хуже понимающий, не способный ни к пониманию точки зрения своего партнера, ни к выработке собственной точки зрения и нуждающийся в помощи. Но младшему нужно не просто подсказать, сделать вместо него, предложить готовый результат, навязать свою точку зрения. Младшему нужно помочь самостоятельно прийти к результату. Короче, чтобы утвердиться в позиции учащегося, чтобы научить учить себя, быть учителем самого себя, школьнику надо поработать в позиции учителя по отношению к другому. Подчеркнем: в позиции, а не в роли учителя».</w:t>
      </w:r>
      <w:r w:rsidRPr="004262D4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2</w:t>
      </w:r>
      <w:r w:rsidRPr="004262D4">
        <w:rPr>
          <w:rFonts w:ascii="Times New Roman" w:hAnsi="Times New Roman"/>
          <w:sz w:val="28"/>
          <w:szCs w:val="28"/>
        </w:rPr>
        <w:t>]</w:t>
      </w:r>
    </w:p>
    <w:p w:rsidR="00AE184A" w:rsidRDefault="00AE184A" w:rsidP="008E7B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Долгая история педагогики утвердила нас в том, что разновозрастное учебное сотрудничество является эффективным средством обучения, при котором в наибольшем выигрыше оказываются старшие ученики, обучающие младших многие исследования подтвердили тысячелетнюю мудрость: «Кто учит, учится». </w:t>
      </w:r>
    </w:p>
    <w:p w:rsidR="00AE184A" w:rsidRDefault="00AE184A" w:rsidP="008E7B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Разновозрастные учебные сотрудничества, где подростком предоставляется новое место в системе учебных отношений, может стать одним из существенных элементов школы, отвечающей возрастным особенностям подростков. Место «младшего учителя» - посредника между взрослым учителем и младшим школьником – в точности реальному положению подросткового возраста между детством и взрослостью. </w:t>
      </w:r>
    </w:p>
    <w:p w:rsidR="00AE184A" w:rsidRPr="003C4CA4" w:rsidRDefault="00AE184A" w:rsidP="008E7B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Участниками проекта являются ученики первых, четвертых, пятых классов.Работа по созданию мультфильмов проводилась на уроках технологии и литературного чтения. </w:t>
      </w:r>
    </w:p>
    <w:p w:rsidR="00AE184A" w:rsidRDefault="00AE184A" w:rsidP="008E7B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Пятиклассники познакомили учащихся первых и четвертых классов со сказкой Г. Цыферова «Ежик». Обсудили, что по сказкам Г. Цыферова сняты мультфильмы «Паровозик из Ромашково», «Лошарик», «Лягушонок ищет папу». Решили снять мультфильм по сказке «Ежик». </w:t>
      </w:r>
    </w:p>
    <w:p w:rsidR="00AE184A" w:rsidRDefault="00AE184A" w:rsidP="008E7B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 решили, кто будет героем мультфильма, в чем заключается профессия портного? </w:t>
      </w:r>
    </w:p>
    <w:p w:rsidR="00AE184A" w:rsidRDefault="00AE184A" w:rsidP="008E7B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Началась совместная работа по созданию мультфильма. Дети нарисовали плащи, которые шьют портные. Плащи сфотографировали и перенесли фотографии на компьютер, затем редактировали фотографии с помощью </w:t>
      </w:r>
      <w:r>
        <w:rPr>
          <w:rFonts w:ascii="Times New Roman" w:hAnsi="Times New Roman"/>
          <w:sz w:val="28"/>
          <w:szCs w:val="28"/>
          <w:lang w:val="en-US"/>
        </w:rPr>
        <w:t>MicrosoftOfficePictureManager</w:t>
      </w:r>
      <w:r>
        <w:rPr>
          <w:rFonts w:ascii="Times New Roman" w:hAnsi="Times New Roman"/>
          <w:sz w:val="28"/>
          <w:szCs w:val="28"/>
        </w:rPr>
        <w:t xml:space="preserve">. Затем сделали багряные листья из цветной бумаги. </w:t>
      </w:r>
    </w:p>
    <w:p w:rsidR="00AE184A" w:rsidRDefault="00AE184A" w:rsidP="008E7B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Коллективно решали вопрос по озвучиванию мультфильма. В группах решали, озвучивать по одному предложению или тому, у кого лучше, получается, читать выразительно. Пятиклассники консультировали, как записать свое чтение на диктофон (через микрофон на компьютер).</w:t>
      </w:r>
    </w:p>
    <w:p w:rsidR="00AE184A" w:rsidRDefault="00AE184A" w:rsidP="008E7B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Следующим этапом была подготовка фона и лепка ежика из пластилина. Фон рисовали на ватмане по группам.</w:t>
      </w:r>
    </w:p>
    <w:p w:rsidR="00AE184A" w:rsidRDefault="00AE184A" w:rsidP="008E7B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Пятиклассники  предложили фотографировать ежика на фоне, изменять его положение и фон в соответствии с текстом. Создание слайд - фильма произведено в киностудии </w:t>
      </w:r>
      <w:r>
        <w:rPr>
          <w:rFonts w:ascii="Times New Roman" w:hAnsi="Times New Roman"/>
          <w:sz w:val="28"/>
          <w:szCs w:val="28"/>
          <w:lang w:val="en-US"/>
        </w:rPr>
        <w:t>WindowsLive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E184A" w:rsidRDefault="00AE184A" w:rsidP="008E7B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демонстрации мультфильмов была проведена рефлексия.</w:t>
      </w:r>
    </w:p>
    <w:p w:rsidR="00AE184A" w:rsidRDefault="00AE184A" w:rsidP="008E7B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младших подростков позиции учителя отличается от их работы в позиции ученика. Ситуация разновозрастного учебного сотрудничества является мощным резервом повышения учебной мотивации младших подростков. </w:t>
      </w:r>
    </w:p>
    <w:p w:rsidR="00AE184A" w:rsidRDefault="00AE184A" w:rsidP="008E7B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в позиции учителя доступна всем ученикам пятых классов вне зависимости от их учебной успеваемости, общего развития и индивидуальных способностей. </w:t>
      </w:r>
    </w:p>
    <w:p w:rsidR="00AE184A" w:rsidRDefault="00AE184A" w:rsidP="008E7B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Ситуация разновозрастного сотрудничества способствует развитию и маленьких учителей способности понимать и учитывать интеллектуальную позицию другого человека, следовательно, является ситуацией развивающего обучения.</w:t>
      </w:r>
    </w:p>
    <w:p w:rsidR="00AE184A" w:rsidRPr="00D8631A" w:rsidRDefault="00AE184A" w:rsidP="008E7B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31A">
        <w:rPr>
          <w:rFonts w:ascii="Times New Roman" w:hAnsi="Times New Roman"/>
          <w:sz w:val="28"/>
          <w:szCs w:val="28"/>
        </w:rPr>
        <w:t>Кого же больше развивают уроки разно</w:t>
      </w:r>
      <w:r w:rsidRPr="00D8631A">
        <w:rPr>
          <w:rFonts w:ascii="Times New Roman" w:hAnsi="Times New Roman"/>
          <w:sz w:val="28"/>
          <w:szCs w:val="28"/>
        </w:rPr>
        <w:softHyphen/>
        <w:t>возрастного сотр</w:t>
      </w:r>
      <w:r>
        <w:rPr>
          <w:rFonts w:ascii="Times New Roman" w:hAnsi="Times New Roman"/>
          <w:sz w:val="28"/>
          <w:szCs w:val="28"/>
        </w:rPr>
        <w:t xml:space="preserve">удничества? Что дают они пятиклассникам и ученикам начальных классов? Пятиклассники </w:t>
      </w:r>
      <w:r w:rsidRPr="00D8631A">
        <w:rPr>
          <w:rFonts w:ascii="Times New Roman" w:hAnsi="Times New Roman"/>
          <w:sz w:val="28"/>
          <w:szCs w:val="28"/>
        </w:rPr>
        <w:t xml:space="preserve"> ответственно готовятся к выполнению роли «учителя»: они горды тем, что им поручили это важное дело и дали возможность продемонстрировать свои знания и умен</w:t>
      </w:r>
      <w:r>
        <w:rPr>
          <w:rFonts w:ascii="Times New Roman" w:hAnsi="Times New Roman"/>
          <w:sz w:val="28"/>
          <w:szCs w:val="28"/>
        </w:rPr>
        <w:t xml:space="preserve">ия. Подобная работа  эффективна. </w:t>
      </w:r>
      <w:r w:rsidRPr="00D8631A">
        <w:rPr>
          <w:rFonts w:ascii="Times New Roman" w:hAnsi="Times New Roman"/>
          <w:sz w:val="28"/>
          <w:szCs w:val="28"/>
        </w:rPr>
        <w:t>Кроме того, ребенок, имеющий возможность организовать какую-либо деятельность, разработать ее правила, контролировать, оценивать ее ход, лучше и прочнее освоит ее. Причем полученные им навыки и умения используются в этом случае более свободно, содержат в себе элементы творчества, так как школьник выступает полноценным субъектом осуществляемой деятельности.</w:t>
      </w:r>
    </w:p>
    <w:p w:rsidR="00AE184A" w:rsidRPr="00D8631A" w:rsidRDefault="00AE184A" w:rsidP="008E7B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31A">
        <w:rPr>
          <w:rFonts w:ascii="Times New Roman" w:hAnsi="Times New Roman"/>
          <w:sz w:val="28"/>
          <w:szCs w:val="28"/>
        </w:rPr>
        <w:t>Чтобы по-настоящему овладеть знанием или умением, ученику обязательно нужно побывать в роли учителя, передать кому-то свои знания, ибо прочитанное и услышанное всегда легко ускользает из памяти, а то, чему учишь других, запоминается надолго. Кто учит, учится сам — этой мудростью руководствовались еще древние греки. Даже талантливейший ИоахимаФорций, о котором упоминал в своих трудах Я. А. Коменский, советовал желающим достичь больших успехов в занятиях, искать себе учеников, которых можно ежедневно учить тому, чему учишься сам, даже если придется платить им деньги. «Учишь, то есть подвигаешься вперед»,</w:t>
      </w:r>
      <w:r>
        <w:rPr>
          <w:rFonts w:ascii="Times New Roman" w:hAnsi="Times New Roman"/>
          <w:sz w:val="28"/>
          <w:szCs w:val="28"/>
        </w:rPr>
        <w:t xml:space="preserve"> — замечает Коменский [1</w:t>
      </w:r>
      <w:r w:rsidRPr="00D8631A">
        <w:rPr>
          <w:rFonts w:ascii="Times New Roman" w:hAnsi="Times New Roman"/>
          <w:sz w:val="28"/>
          <w:szCs w:val="28"/>
        </w:rPr>
        <w:t>]. Среди прочих принципов обучения, обозначенных Я. А. Коменским, особенно важны следующие: «Как можно больше спрашивать, спрошенное — усваивать, тому, что усвоил, — обучать...» [1]; «Все то, что усвоено, в свою очередь должно быть передаваемо другими и для других» [1].</w:t>
      </w:r>
    </w:p>
    <w:p w:rsidR="00AE184A" w:rsidRDefault="00AE184A" w:rsidP="008E7B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31A">
        <w:rPr>
          <w:rFonts w:ascii="Times New Roman" w:hAnsi="Times New Roman"/>
          <w:sz w:val="28"/>
          <w:szCs w:val="28"/>
        </w:rPr>
        <w:t>Для младших школьников разновозрастные уроки также очень важны — это дает весомую эмоциональную поддержку, повышает мотивацию к учению, позволяет лучше усвоить учебный материал, обогатить арсенал средств общения с другими детьми.</w:t>
      </w:r>
    </w:p>
    <w:p w:rsidR="00AE184A" w:rsidRDefault="00AE184A" w:rsidP="008E7B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184A" w:rsidRPr="008E7B88" w:rsidRDefault="00AE184A" w:rsidP="008E7B88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8E7B88">
        <w:rPr>
          <w:rFonts w:ascii="Times New Roman" w:hAnsi="Times New Roman"/>
          <w:sz w:val="24"/>
          <w:szCs w:val="24"/>
        </w:rPr>
        <w:t>Библиографический список</w:t>
      </w:r>
    </w:p>
    <w:p w:rsidR="00AE184A" w:rsidRPr="008E7B88" w:rsidRDefault="00AE184A" w:rsidP="008E7B8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7B88">
        <w:rPr>
          <w:rFonts w:ascii="Times New Roman" w:hAnsi="Times New Roman"/>
          <w:sz w:val="24"/>
          <w:szCs w:val="24"/>
        </w:rPr>
        <w:t>Коменский, Я. А, Избранные педагогические сочинения. Т. 1. / Я. А. Коменский. — М., 1982.</w:t>
      </w:r>
    </w:p>
    <w:p w:rsidR="00AE184A" w:rsidRPr="008E7B88" w:rsidRDefault="00AE184A" w:rsidP="008E7B8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7B88">
        <w:rPr>
          <w:rFonts w:ascii="Times New Roman" w:hAnsi="Times New Roman"/>
          <w:sz w:val="24"/>
          <w:szCs w:val="24"/>
        </w:rPr>
        <w:t>Цукерман, Г. А. Виды общения в обучении / Г. Л. Цукерман. — Томск, 1993</w:t>
      </w:r>
    </w:p>
    <w:p w:rsidR="00AE184A" w:rsidRPr="008E7B88" w:rsidRDefault="00AE184A" w:rsidP="008E7B8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8E7B88">
          <w:rPr>
            <w:rStyle w:val="Hyperlink"/>
            <w:rFonts w:ascii="Times New Roman" w:hAnsi="Times New Roman"/>
            <w:sz w:val="24"/>
            <w:szCs w:val="24"/>
          </w:rPr>
          <w:t>http://nsportal.ru/nachalnaya-shkola/raznoe/uroki-raznovozrastnogo-sotrudnichestva-v-nachalnoi-shkole</w:t>
        </w:r>
      </w:hyperlink>
    </w:p>
    <w:p w:rsidR="00AE184A" w:rsidRPr="008E7B88" w:rsidRDefault="00AE184A" w:rsidP="008E7B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E184A" w:rsidRPr="009D28BD" w:rsidRDefault="00AE184A" w:rsidP="009D28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E184A" w:rsidRDefault="00AE184A"/>
    <w:sectPr w:rsidR="00AE184A" w:rsidSect="00A50E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AC1"/>
    <w:multiLevelType w:val="hybridMultilevel"/>
    <w:tmpl w:val="9370BC78"/>
    <w:lvl w:ilvl="0" w:tplc="0B5E74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590"/>
    <w:rsid w:val="000256F7"/>
    <w:rsid w:val="00053CD6"/>
    <w:rsid w:val="00080C0E"/>
    <w:rsid w:val="001239CB"/>
    <w:rsid w:val="00147EB0"/>
    <w:rsid w:val="00165671"/>
    <w:rsid w:val="00171BCC"/>
    <w:rsid w:val="001C49EF"/>
    <w:rsid w:val="001F7EAE"/>
    <w:rsid w:val="00244154"/>
    <w:rsid w:val="002519D3"/>
    <w:rsid w:val="0026474F"/>
    <w:rsid w:val="00265037"/>
    <w:rsid w:val="0028644A"/>
    <w:rsid w:val="002F6521"/>
    <w:rsid w:val="003A5AAD"/>
    <w:rsid w:val="003A683B"/>
    <w:rsid w:val="003A7186"/>
    <w:rsid w:val="003C4CA4"/>
    <w:rsid w:val="003F2FB0"/>
    <w:rsid w:val="004262D4"/>
    <w:rsid w:val="00434BA6"/>
    <w:rsid w:val="004944FE"/>
    <w:rsid w:val="004A4F83"/>
    <w:rsid w:val="00504C8A"/>
    <w:rsid w:val="0052530C"/>
    <w:rsid w:val="00526C0B"/>
    <w:rsid w:val="0062103E"/>
    <w:rsid w:val="006C524F"/>
    <w:rsid w:val="00701C41"/>
    <w:rsid w:val="0070264F"/>
    <w:rsid w:val="007C304F"/>
    <w:rsid w:val="00806D03"/>
    <w:rsid w:val="00853780"/>
    <w:rsid w:val="00870257"/>
    <w:rsid w:val="008B3590"/>
    <w:rsid w:val="008B7C4B"/>
    <w:rsid w:val="008E7B88"/>
    <w:rsid w:val="009025BD"/>
    <w:rsid w:val="00922895"/>
    <w:rsid w:val="00942DC6"/>
    <w:rsid w:val="00950A78"/>
    <w:rsid w:val="00950ECE"/>
    <w:rsid w:val="00996465"/>
    <w:rsid w:val="009976B2"/>
    <w:rsid w:val="009D28BD"/>
    <w:rsid w:val="009D3572"/>
    <w:rsid w:val="009D7528"/>
    <w:rsid w:val="00A50E35"/>
    <w:rsid w:val="00A54DBF"/>
    <w:rsid w:val="00AB7883"/>
    <w:rsid w:val="00AC480B"/>
    <w:rsid w:val="00AC7885"/>
    <w:rsid w:val="00AE184A"/>
    <w:rsid w:val="00AF7758"/>
    <w:rsid w:val="00B60E7A"/>
    <w:rsid w:val="00BD0F66"/>
    <w:rsid w:val="00BF37B6"/>
    <w:rsid w:val="00C01A85"/>
    <w:rsid w:val="00C557B2"/>
    <w:rsid w:val="00C97D02"/>
    <w:rsid w:val="00CA44B8"/>
    <w:rsid w:val="00D1430B"/>
    <w:rsid w:val="00D74B1C"/>
    <w:rsid w:val="00D8631A"/>
    <w:rsid w:val="00E31557"/>
    <w:rsid w:val="00E56DBF"/>
    <w:rsid w:val="00E66F04"/>
    <w:rsid w:val="00E82928"/>
    <w:rsid w:val="00ED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D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39C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239C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nachalnaya-shkola/raznoe/uroki-raznovozrastnogo-sotrudnichestva-v-nachalnoi-shk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290</TotalTime>
  <Pages>5</Pages>
  <Words>1022</Words>
  <Characters>5829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Speed_XP</cp:lastModifiedBy>
  <cp:revision>15</cp:revision>
  <dcterms:created xsi:type="dcterms:W3CDTF">2013-08-24T07:26:00Z</dcterms:created>
  <dcterms:modified xsi:type="dcterms:W3CDTF">2013-10-14T18:54:00Z</dcterms:modified>
</cp:coreProperties>
</file>