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B" w:rsidRDefault="0091248B" w:rsidP="00581A53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2906EE">
        <w:rPr>
          <w:b/>
          <w:bCs/>
          <w:sz w:val="28"/>
          <w:szCs w:val="28"/>
        </w:rPr>
        <w:t>Социальный проект «Наша газета»</w:t>
      </w:r>
    </w:p>
    <w:p w:rsidR="0091248B" w:rsidRPr="002906EE" w:rsidRDefault="0091248B" w:rsidP="00581A53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</w:p>
    <w:p w:rsidR="0091248B" w:rsidRPr="00750CE1" w:rsidRDefault="0091248B" w:rsidP="00581A53">
      <w:pPr>
        <w:spacing w:line="360" w:lineRule="auto"/>
        <w:ind w:firstLine="567"/>
        <w:rPr>
          <w:sz w:val="28"/>
          <w:szCs w:val="28"/>
        </w:rPr>
      </w:pPr>
      <w:r w:rsidRPr="00750CE1">
        <w:rPr>
          <w:sz w:val="28"/>
          <w:szCs w:val="28"/>
        </w:rPr>
        <w:t>Приоритетной целью образования в современной школе становится разв</w:t>
      </w:r>
      <w:r w:rsidRPr="00750CE1">
        <w:rPr>
          <w:sz w:val="28"/>
          <w:szCs w:val="28"/>
        </w:rPr>
        <w:t>и</w:t>
      </w:r>
      <w:r w:rsidRPr="00750CE1">
        <w:rPr>
          <w:sz w:val="28"/>
          <w:szCs w:val="28"/>
        </w:rPr>
        <w:t>тие личности, способной к грамотному взаимодействию с окружающим миром. Наличие социальных мотивов долга, ответственности перед обществом</w:t>
      </w:r>
      <w:r>
        <w:rPr>
          <w:sz w:val="28"/>
          <w:szCs w:val="28"/>
        </w:rPr>
        <w:t>,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ность, высокая нравственность</w:t>
      </w:r>
      <w:r w:rsidRPr="00750CE1">
        <w:rPr>
          <w:sz w:val="28"/>
          <w:szCs w:val="28"/>
        </w:rPr>
        <w:t xml:space="preserve"> - важнейшие качества, гарантирующие успе</w:t>
      </w:r>
      <w:r w:rsidRPr="00750CE1">
        <w:rPr>
          <w:sz w:val="28"/>
          <w:szCs w:val="28"/>
        </w:rPr>
        <w:t>ш</w:t>
      </w:r>
      <w:r w:rsidRPr="00750CE1">
        <w:rPr>
          <w:sz w:val="28"/>
          <w:szCs w:val="28"/>
        </w:rPr>
        <w:t>ность выпускника.</w:t>
      </w:r>
    </w:p>
    <w:p w:rsidR="0091248B" w:rsidRPr="00750CE1" w:rsidRDefault="0091248B" w:rsidP="00581A53">
      <w:pPr>
        <w:spacing w:line="360" w:lineRule="auto"/>
        <w:ind w:firstLine="567"/>
        <w:rPr>
          <w:sz w:val="28"/>
          <w:szCs w:val="28"/>
        </w:rPr>
      </w:pPr>
      <w:r w:rsidRPr="00750CE1">
        <w:rPr>
          <w:sz w:val="28"/>
          <w:szCs w:val="28"/>
        </w:rPr>
        <w:t xml:space="preserve">  В совр</w:t>
      </w:r>
      <w:r>
        <w:rPr>
          <w:sz w:val="28"/>
          <w:szCs w:val="28"/>
        </w:rPr>
        <w:t>еменном обществе роль этих качеств</w:t>
      </w:r>
      <w:r w:rsidRPr="00750CE1">
        <w:rPr>
          <w:sz w:val="28"/>
          <w:szCs w:val="28"/>
        </w:rPr>
        <w:t xml:space="preserve"> приобретает особую актуал</w:t>
      </w:r>
      <w:r w:rsidRPr="00750CE1">
        <w:rPr>
          <w:sz w:val="28"/>
          <w:szCs w:val="28"/>
        </w:rPr>
        <w:t>ь</w:t>
      </w:r>
      <w:r w:rsidRPr="00750CE1">
        <w:rPr>
          <w:sz w:val="28"/>
          <w:szCs w:val="28"/>
        </w:rPr>
        <w:t>ность, ведь в самостоятел</w:t>
      </w:r>
      <w:r>
        <w:rPr>
          <w:sz w:val="28"/>
          <w:szCs w:val="28"/>
        </w:rPr>
        <w:t>ьной жизни очень важно, чтобы человек</w:t>
      </w:r>
      <w:r w:rsidRPr="00750CE1">
        <w:rPr>
          <w:sz w:val="28"/>
          <w:szCs w:val="28"/>
        </w:rPr>
        <w:t xml:space="preserve"> не бы</w:t>
      </w:r>
      <w:r>
        <w:rPr>
          <w:sz w:val="28"/>
          <w:szCs w:val="28"/>
        </w:rPr>
        <w:t>л</w:t>
      </w:r>
      <w:r w:rsidRPr="00750CE1">
        <w:rPr>
          <w:sz w:val="28"/>
          <w:szCs w:val="28"/>
        </w:rPr>
        <w:t xml:space="preserve"> па</w:t>
      </w:r>
      <w:r w:rsidRPr="00750CE1">
        <w:rPr>
          <w:sz w:val="28"/>
          <w:szCs w:val="28"/>
        </w:rPr>
        <w:t>с</w:t>
      </w:r>
      <w:r w:rsidRPr="00750CE1">
        <w:rPr>
          <w:sz w:val="28"/>
          <w:szCs w:val="28"/>
        </w:rPr>
        <w:t>сивны</w:t>
      </w:r>
      <w:r>
        <w:rPr>
          <w:sz w:val="28"/>
          <w:szCs w:val="28"/>
        </w:rPr>
        <w:t>м и беспомощным неудачником</w:t>
      </w:r>
      <w:r w:rsidRPr="00750CE1">
        <w:rPr>
          <w:sz w:val="28"/>
          <w:szCs w:val="28"/>
        </w:rPr>
        <w:t>, равнодушны</w:t>
      </w:r>
      <w:r>
        <w:rPr>
          <w:sz w:val="28"/>
          <w:szCs w:val="28"/>
        </w:rPr>
        <w:t>м</w:t>
      </w:r>
      <w:r w:rsidRPr="00750CE1">
        <w:rPr>
          <w:sz w:val="28"/>
          <w:szCs w:val="28"/>
        </w:rPr>
        <w:t xml:space="preserve"> и самоуверенны</w:t>
      </w:r>
      <w:r>
        <w:rPr>
          <w:sz w:val="28"/>
          <w:szCs w:val="28"/>
        </w:rPr>
        <w:t>м</w:t>
      </w:r>
      <w:r w:rsidRPr="00750CE1">
        <w:rPr>
          <w:sz w:val="28"/>
          <w:szCs w:val="28"/>
        </w:rPr>
        <w:t xml:space="preserve"> карь</w:t>
      </w:r>
      <w:r w:rsidRPr="00750CE1">
        <w:rPr>
          <w:sz w:val="28"/>
          <w:szCs w:val="28"/>
        </w:rPr>
        <w:t>е</w:t>
      </w:r>
      <w:r w:rsidRPr="00750CE1">
        <w:rPr>
          <w:sz w:val="28"/>
          <w:szCs w:val="28"/>
        </w:rPr>
        <w:t>ри</w:t>
      </w:r>
      <w:r>
        <w:rPr>
          <w:sz w:val="28"/>
          <w:szCs w:val="28"/>
        </w:rPr>
        <w:t>стом</w:t>
      </w:r>
      <w:r w:rsidRPr="00750CE1">
        <w:rPr>
          <w:sz w:val="28"/>
          <w:szCs w:val="28"/>
        </w:rPr>
        <w:t xml:space="preserve">. </w:t>
      </w:r>
    </w:p>
    <w:p w:rsidR="0091248B" w:rsidRPr="00750CE1" w:rsidRDefault="0091248B" w:rsidP="00581A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Pr="00750CE1">
        <w:rPr>
          <w:sz w:val="28"/>
          <w:szCs w:val="28"/>
        </w:rPr>
        <w:t>есмотря на занятость в школе, у каждого старшеклассника есть с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бодное время. Многие</w:t>
      </w:r>
      <w:r w:rsidRPr="00750CE1">
        <w:rPr>
          <w:sz w:val="28"/>
          <w:szCs w:val="28"/>
        </w:rPr>
        <w:t xml:space="preserve"> отдают его общению со сверстника</w:t>
      </w:r>
      <w:r>
        <w:rPr>
          <w:sz w:val="28"/>
          <w:szCs w:val="28"/>
        </w:rPr>
        <w:t xml:space="preserve">ми, </w:t>
      </w:r>
      <w:r w:rsidRPr="00750CE1">
        <w:rPr>
          <w:sz w:val="28"/>
          <w:szCs w:val="28"/>
        </w:rPr>
        <w:t xml:space="preserve"> занимаются спортом, увлекаются музыкой, фотографией. Но часть ребят проводит свое св</w:t>
      </w:r>
      <w:r w:rsidRPr="00750CE1">
        <w:rPr>
          <w:sz w:val="28"/>
          <w:szCs w:val="28"/>
        </w:rPr>
        <w:t>о</w:t>
      </w:r>
      <w:r w:rsidRPr="00750CE1">
        <w:rPr>
          <w:sz w:val="28"/>
          <w:szCs w:val="28"/>
        </w:rPr>
        <w:t>бодн</w:t>
      </w:r>
      <w:r>
        <w:rPr>
          <w:sz w:val="28"/>
          <w:szCs w:val="28"/>
        </w:rPr>
        <w:t>ое время бесцельно. Нередко у десятиклассников ярко выражается</w:t>
      </w:r>
      <w:r w:rsidRPr="00750CE1">
        <w:rPr>
          <w:sz w:val="28"/>
          <w:szCs w:val="28"/>
        </w:rPr>
        <w:t xml:space="preserve"> желание отдохнуть после напряженного девятого и перед выпускным одиннадцатым классом, а это ведет к потере рабочего тонуса.</w:t>
      </w:r>
    </w:p>
    <w:p w:rsidR="0091248B" w:rsidRPr="002906EE" w:rsidRDefault="0091248B" w:rsidP="00581A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750CE1">
        <w:rPr>
          <w:sz w:val="28"/>
          <w:szCs w:val="28"/>
        </w:rPr>
        <w:t>озникла проблема организации досу</w:t>
      </w:r>
      <w:r>
        <w:rPr>
          <w:sz w:val="28"/>
          <w:szCs w:val="28"/>
        </w:rPr>
        <w:t>га школьников, направленного на формирован</w:t>
      </w:r>
      <w:r w:rsidRPr="00750CE1">
        <w:rPr>
          <w:sz w:val="28"/>
          <w:szCs w:val="28"/>
        </w:rPr>
        <w:t>ие гражданствен</w:t>
      </w:r>
      <w:r>
        <w:rPr>
          <w:sz w:val="28"/>
          <w:szCs w:val="28"/>
        </w:rPr>
        <w:t>ности, духовных и нравственных ценностей</w:t>
      </w:r>
      <w:r w:rsidRPr="00750CE1">
        <w:rPr>
          <w:sz w:val="28"/>
          <w:szCs w:val="28"/>
        </w:rPr>
        <w:t>. Один из вариантов ее решения – реализация социального проекта «Наша газета».</w:t>
      </w:r>
      <w:r>
        <w:rPr>
          <w:sz w:val="28"/>
          <w:szCs w:val="28"/>
        </w:rPr>
        <w:t xml:space="preserve"> </w:t>
      </w:r>
      <w:r w:rsidRPr="002906EE">
        <w:rPr>
          <w:sz w:val="28"/>
          <w:szCs w:val="28"/>
        </w:rPr>
        <w:t>А</w:t>
      </w:r>
      <w:r w:rsidRPr="002906EE">
        <w:rPr>
          <w:sz w:val="28"/>
          <w:szCs w:val="28"/>
        </w:rPr>
        <w:t>в</w:t>
      </w:r>
      <w:r w:rsidRPr="002906EE">
        <w:rPr>
          <w:sz w:val="28"/>
          <w:szCs w:val="28"/>
        </w:rPr>
        <w:t>тор проек</w:t>
      </w:r>
      <w:r>
        <w:rPr>
          <w:sz w:val="28"/>
          <w:szCs w:val="28"/>
        </w:rPr>
        <w:t>та - 11 класс, название газеты -</w:t>
      </w:r>
      <w:r w:rsidRPr="002906EE">
        <w:rPr>
          <w:sz w:val="28"/>
          <w:szCs w:val="28"/>
        </w:rPr>
        <w:t xml:space="preserve"> «БЭМС»: Боевые, Э</w:t>
      </w:r>
      <w:r>
        <w:rPr>
          <w:sz w:val="28"/>
          <w:szCs w:val="28"/>
        </w:rPr>
        <w:t>нергичные,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дые, Симпатичные</w:t>
      </w:r>
      <w:r w:rsidRPr="002906EE">
        <w:rPr>
          <w:sz w:val="28"/>
          <w:szCs w:val="28"/>
        </w:rPr>
        <w:t>.</w:t>
      </w:r>
    </w:p>
    <w:p w:rsidR="0091248B" w:rsidRDefault="0091248B" w:rsidP="00850B6C">
      <w:pPr>
        <w:pStyle w:val="NormalWeb"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943B2D">
        <w:rPr>
          <w:b/>
          <w:color w:val="000000"/>
          <w:sz w:val="28"/>
          <w:szCs w:val="28"/>
        </w:rPr>
        <w:t>Основная цель проекта:</w:t>
      </w:r>
      <w:r>
        <w:rPr>
          <w:color w:val="000000"/>
          <w:sz w:val="28"/>
          <w:szCs w:val="28"/>
        </w:rPr>
        <w:t xml:space="preserve"> создание</w:t>
      </w:r>
      <w:r w:rsidRPr="00943B2D">
        <w:rPr>
          <w:color w:val="000000"/>
          <w:sz w:val="28"/>
          <w:szCs w:val="28"/>
        </w:rPr>
        <w:t xml:space="preserve"> условий</w:t>
      </w:r>
      <w:r>
        <w:rPr>
          <w:color w:val="000000"/>
          <w:sz w:val="28"/>
          <w:szCs w:val="28"/>
        </w:rPr>
        <w:t xml:space="preserve"> общения, благоприятных для </w:t>
      </w:r>
      <w:r w:rsidRPr="00943B2D">
        <w:rPr>
          <w:color w:val="000000"/>
          <w:sz w:val="28"/>
          <w:szCs w:val="28"/>
        </w:rPr>
        <w:t>свободно</w:t>
      </w:r>
      <w:r>
        <w:rPr>
          <w:color w:val="000000"/>
          <w:sz w:val="28"/>
          <w:szCs w:val="28"/>
        </w:rPr>
        <w:t>го</w:t>
      </w:r>
      <w:r w:rsidRPr="00943B2D">
        <w:rPr>
          <w:color w:val="000000"/>
          <w:sz w:val="28"/>
          <w:szCs w:val="28"/>
        </w:rPr>
        <w:t xml:space="preserve"> прояв</w:t>
      </w:r>
      <w:r>
        <w:rPr>
          <w:color w:val="000000"/>
          <w:sz w:val="28"/>
          <w:szCs w:val="28"/>
        </w:rPr>
        <w:t>ления</w:t>
      </w:r>
      <w:r w:rsidRPr="00943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Pr="00943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активности школьников и реализации их</w:t>
      </w:r>
      <w:r w:rsidRPr="00943B2D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ных</w:t>
      </w:r>
      <w:r w:rsidRPr="00943B2D">
        <w:rPr>
          <w:color w:val="000000"/>
          <w:sz w:val="28"/>
          <w:szCs w:val="28"/>
        </w:rPr>
        <w:t xml:space="preserve"> творче</w:t>
      </w:r>
      <w:r>
        <w:rPr>
          <w:color w:val="000000"/>
          <w:sz w:val="28"/>
          <w:szCs w:val="28"/>
        </w:rPr>
        <w:t>ских</w:t>
      </w:r>
      <w:r w:rsidRPr="00943B2D">
        <w:rPr>
          <w:color w:val="000000"/>
          <w:sz w:val="28"/>
          <w:szCs w:val="28"/>
        </w:rPr>
        <w:t xml:space="preserve"> способно</w:t>
      </w:r>
      <w:r>
        <w:rPr>
          <w:color w:val="000000"/>
          <w:sz w:val="28"/>
          <w:szCs w:val="28"/>
        </w:rPr>
        <w:t>стей: организаторских, литературных</w:t>
      </w:r>
      <w:r w:rsidRPr="00943B2D">
        <w:rPr>
          <w:color w:val="000000"/>
          <w:sz w:val="28"/>
          <w:szCs w:val="28"/>
        </w:rPr>
        <w:t>, публиц</w:t>
      </w:r>
      <w:r w:rsidRPr="00943B2D">
        <w:rPr>
          <w:color w:val="000000"/>
          <w:sz w:val="28"/>
          <w:szCs w:val="28"/>
        </w:rPr>
        <w:t>и</w:t>
      </w:r>
      <w:r w:rsidRPr="00943B2D">
        <w:rPr>
          <w:color w:val="000000"/>
          <w:sz w:val="28"/>
          <w:szCs w:val="28"/>
        </w:rPr>
        <w:t>стиче</w:t>
      </w:r>
      <w:r>
        <w:rPr>
          <w:color w:val="000000"/>
          <w:sz w:val="28"/>
          <w:szCs w:val="28"/>
        </w:rPr>
        <w:t>ских</w:t>
      </w:r>
      <w:r w:rsidRPr="00943B2D">
        <w:rPr>
          <w:color w:val="000000"/>
          <w:sz w:val="28"/>
          <w:szCs w:val="28"/>
        </w:rPr>
        <w:t>, дизайнер</w:t>
      </w:r>
      <w:r>
        <w:rPr>
          <w:color w:val="000000"/>
          <w:sz w:val="28"/>
          <w:szCs w:val="28"/>
        </w:rPr>
        <w:t>ских</w:t>
      </w:r>
      <w:r w:rsidRPr="00943B2D">
        <w:rPr>
          <w:color w:val="000000"/>
          <w:sz w:val="28"/>
          <w:szCs w:val="28"/>
        </w:rPr>
        <w:t xml:space="preserve"> и т. д.  </w:t>
      </w:r>
    </w:p>
    <w:p w:rsidR="0091248B" w:rsidRPr="00943B2D" w:rsidRDefault="0091248B" w:rsidP="00850B6C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943B2D">
        <w:rPr>
          <w:color w:val="000000"/>
          <w:sz w:val="28"/>
          <w:szCs w:val="28"/>
        </w:rPr>
        <w:t xml:space="preserve">  Успех проекта, то есть заявленной </w:t>
      </w:r>
      <w:r>
        <w:rPr>
          <w:color w:val="000000"/>
          <w:sz w:val="28"/>
          <w:szCs w:val="28"/>
        </w:rPr>
        <w:t>цели, зависит</w:t>
      </w:r>
      <w:r w:rsidRPr="00943B2D">
        <w:rPr>
          <w:color w:val="000000"/>
          <w:sz w:val="28"/>
          <w:szCs w:val="28"/>
        </w:rPr>
        <w:t xml:space="preserve"> от соблюдения ряда </w:t>
      </w:r>
      <w:r w:rsidRPr="00943B2D">
        <w:rPr>
          <w:b/>
          <w:color w:val="000000"/>
          <w:sz w:val="28"/>
          <w:szCs w:val="28"/>
        </w:rPr>
        <w:t>правил:</w:t>
      </w:r>
      <w:r w:rsidRPr="00943B2D">
        <w:rPr>
          <w:color w:val="000000"/>
          <w:sz w:val="28"/>
          <w:szCs w:val="28"/>
        </w:rPr>
        <w:t xml:space="preserve"> </w:t>
      </w:r>
    </w:p>
    <w:p w:rsidR="0091248B" w:rsidRPr="00943B2D" w:rsidRDefault="0091248B" w:rsidP="00850B6C">
      <w:pPr>
        <w:pStyle w:val="NormalWeb"/>
        <w:ind w:right="240" w:firstLine="567"/>
        <w:rPr>
          <w:sz w:val="28"/>
          <w:szCs w:val="28"/>
        </w:rPr>
      </w:pPr>
      <w:r w:rsidRPr="00943B2D">
        <w:rPr>
          <w:bCs/>
          <w:sz w:val="28"/>
          <w:szCs w:val="28"/>
        </w:rPr>
        <w:t>«БЭМС»</w:t>
      </w:r>
      <w:r>
        <w:rPr>
          <w:sz w:val="28"/>
          <w:szCs w:val="28"/>
        </w:rPr>
        <w:t xml:space="preserve"> - это газета о нас и для нас. Это наша газета.</w:t>
      </w:r>
    </w:p>
    <w:p w:rsidR="0091248B" w:rsidRPr="00943B2D" w:rsidRDefault="0091248B" w:rsidP="00850B6C">
      <w:pPr>
        <w:pStyle w:val="NormalWeb"/>
        <w:ind w:right="240" w:firstLine="567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43B2D">
        <w:rPr>
          <w:bCs/>
          <w:sz w:val="28"/>
          <w:szCs w:val="28"/>
        </w:rPr>
        <w:t>БЭМС»</w:t>
      </w:r>
      <w:r>
        <w:rPr>
          <w:sz w:val="28"/>
          <w:szCs w:val="28"/>
        </w:rPr>
        <w:t xml:space="preserve">  пишет о нас</w:t>
      </w:r>
      <w:r w:rsidRPr="00943B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наших друзьях, а не </w:t>
      </w:r>
      <w:r w:rsidRPr="00943B2D">
        <w:rPr>
          <w:sz w:val="28"/>
          <w:szCs w:val="28"/>
        </w:rPr>
        <w:t>о далеких и недоступных звезд</w:t>
      </w:r>
      <w:r>
        <w:rPr>
          <w:sz w:val="28"/>
          <w:szCs w:val="28"/>
        </w:rPr>
        <w:t>ах и кумирах</w:t>
      </w:r>
      <w:r w:rsidRPr="00943B2D">
        <w:rPr>
          <w:sz w:val="28"/>
          <w:szCs w:val="28"/>
        </w:rPr>
        <w:t>.</w:t>
      </w:r>
    </w:p>
    <w:p w:rsidR="0091248B" w:rsidRPr="00943B2D" w:rsidRDefault="0091248B" w:rsidP="00850B6C">
      <w:pPr>
        <w:pStyle w:val="NormalWeb"/>
        <w:ind w:right="240" w:firstLine="567"/>
        <w:rPr>
          <w:sz w:val="28"/>
          <w:szCs w:val="28"/>
        </w:rPr>
      </w:pPr>
      <w:r w:rsidRPr="00943B2D">
        <w:rPr>
          <w:bCs/>
          <w:sz w:val="28"/>
          <w:szCs w:val="28"/>
        </w:rPr>
        <w:t>«БЭМС»</w:t>
      </w:r>
      <w:r w:rsidRPr="00943B2D">
        <w:rPr>
          <w:sz w:val="28"/>
          <w:szCs w:val="28"/>
        </w:rPr>
        <w:t xml:space="preserve">  пишет только правду, потом</w:t>
      </w:r>
      <w:r>
        <w:rPr>
          <w:sz w:val="28"/>
          <w:szCs w:val="28"/>
        </w:rPr>
        <w:t>у что неправда быстро выявится:</w:t>
      </w:r>
      <w:r w:rsidRPr="00943B2D">
        <w:rPr>
          <w:sz w:val="28"/>
          <w:szCs w:val="28"/>
        </w:rPr>
        <w:t xml:space="preserve"> в тесном коллективе не бывает тайн.</w:t>
      </w:r>
    </w:p>
    <w:p w:rsidR="0091248B" w:rsidRPr="00943B2D" w:rsidRDefault="0091248B" w:rsidP="00850B6C">
      <w:pPr>
        <w:pStyle w:val="NormalWeb"/>
        <w:ind w:right="240" w:firstLine="567"/>
        <w:rPr>
          <w:sz w:val="28"/>
          <w:szCs w:val="28"/>
        </w:rPr>
      </w:pPr>
      <w:r w:rsidRPr="00943B2D">
        <w:rPr>
          <w:bCs/>
          <w:sz w:val="28"/>
          <w:szCs w:val="28"/>
        </w:rPr>
        <w:t>«БЭМС»</w:t>
      </w:r>
      <w:r>
        <w:rPr>
          <w:sz w:val="28"/>
          <w:szCs w:val="28"/>
        </w:rPr>
        <w:t xml:space="preserve"> создаем мы сами</w:t>
      </w:r>
      <w:r w:rsidRPr="00943B2D">
        <w:rPr>
          <w:sz w:val="28"/>
          <w:szCs w:val="28"/>
        </w:rPr>
        <w:t>, и к</w:t>
      </w:r>
      <w:r>
        <w:rPr>
          <w:sz w:val="28"/>
          <w:szCs w:val="28"/>
        </w:rPr>
        <w:t>аждый может к на</w:t>
      </w:r>
      <w:r w:rsidRPr="00943B2D">
        <w:rPr>
          <w:sz w:val="28"/>
          <w:szCs w:val="28"/>
        </w:rPr>
        <w:t>м присоединиться и в</w:t>
      </w:r>
      <w:r w:rsidRPr="00943B2D">
        <w:rPr>
          <w:sz w:val="28"/>
          <w:szCs w:val="28"/>
        </w:rPr>
        <w:t>ы</w:t>
      </w:r>
      <w:r w:rsidRPr="00943B2D">
        <w:rPr>
          <w:sz w:val="28"/>
          <w:szCs w:val="28"/>
        </w:rPr>
        <w:t>сказаться на ее страницах.</w:t>
      </w:r>
    </w:p>
    <w:p w:rsidR="0091248B" w:rsidRPr="00943B2D" w:rsidRDefault="0091248B" w:rsidP="00850B6C">
      <w:pPr>
        <w:pStyle w:val="NormalWeb"/>
        <w:ind w:right="240" w:firstLine="567"/>
        <w:rPr>
          <w:sz w:val="28"/>
          <w:szCs w:val="28"/>
        </w:rPr>
      </w:pPr>
      <w:r w:rsidRPr="00943B2D">
        <w:rPr>
          <w:bCs/>
          <w:sz w:val="28"/>
          <w:szCs w:val="28"/>
        </w:rPr>
        <w:t>«БЭМС»</w:t>
      </w:r>
      <w:r w:rsidRPr="00943B2D">
        <w:rPr>
          <w:sz w:val="28"/>
          <w:szCs w:val="28"/>
        </w:rPr>
        <w:t xml:space="preserve"> </w:t>
      </w:r>
      <w:r w:rsidRPr="00943B2D">
        <w:rPr>
          <w:bCs/>
          <w:sz w:val="28"/>
          <w:szCs w:val="28"/>
        </w:rPr>
        <w:t xml:space="preserve"> </w:t>
      </w:r>
      <w:r w:rsidRPr="00943B2D">
        <w:rPr>
          <w:sz w:val="28"/>
          <w:szCs w:val="28"/>
        </w:rPr>
        <w:t>находит героев среди самых обычных людей.</w:t>
      </w:r>
    </w:p>
    <w:p w:rsidR="0091248B" w:rsidRPr="00943B2D" w:rsidRDefault="0091248B" w:rsidP="00850B6C">
      <w:pPr>
        <w:pStyle w:val="NormalWeb"/>
        <w:ind w:right="240" w:firstLine="567"/>
        <w:rPr>
          <w:sz w:val="28"/>
          <w:szCs w:val="28"/>
        </w:rPr>
      </w:pPr>
      <w:r w:rsidRPr="00943B2D">
        <w:rPr>
          <w:bCs/>
          <w:sz w:val="28"/>
          <w:szCs w:val="28"/>
        </w:rPr>
        <w:t>«БЭМС»</w:t>
      </w:r>
      <w:r w:rsidRPr="00943B2D">
        <w:rPr>
          <w:sz w:val="28"/>
          <w:szCs w:val="28"/>
        </w:rPr>
        <w:t xml:space="preserve"> воспитывает личность и истинного гражданина, а не пассивн</w:t>
      </w:r>
      <w:r w:rsidRPr="00943B2D">
        <w:rPr>
          <w:sz w:val="28"/>
          <w:szCs w:val="28"/>
        </w:rPr>
        <w:t>о</w:t>
      </w:r>
      <w:r w:rsidRPr="00943B2D">
        <w:rPr>
          <w:sz w:val="28"/>
          <w:szCs w:val="28"/>
        </w:rPr>
        <w:t>го потребителя.</w:t>
      </w:r>
    </w:p>
    <w:p w:rsidR="0091248B" w:rsidRPr="00943B2D" w:rsidRDefault="0091248B" w:rsidP="00850B6C">
      <w:pPr>
        <w:pStyle w:val="NormalWeb"/>
        <w:ind w:right="240" w:firstLine="567"/>
        <w:rPr>
          <w:sz w:val="28"/>
          <w:szCs w:val="28"/>
        </w:rPr>
      </w:pPr>
      <w:r w:rsidRPr="00943B2D">
        <w:rPr>
          <w:sz w:val="28"/>
          <w:szCs w:val="28"/>
        </w:rPr>
        <w:t xml:space="preserve">В </w:t>
      </w:r>
      <w:r w:rsidRPr="00943B2D">
        <w:rPr>
          <w:bCs/>
          <w:sz w:val="28"/>
          <w:szCs w:val="28"/>
        </w:rPr>
        <w:t>«БЭМС»</w:t>
      </w:r>
      <w:r w:rsidRPr="00943B2D">
        <w:rPr>
          <w:sz w:val="28"/>
          <w:szCs w:val="28"/>
        </w:rPr>
        <w:t xml:space="preserve">  нет барьера </w:t>
      </w:r>
      <w:r>
        <w:rPr>
          <w:sz w:val="28"/>
          <w:szCs w:val="28"/>
        </w:rPr>
        <w:t>между читателем и автором, они</w:t>
      </w:r>
      <w:r w:rsidRPr="00943B2D">
        <w:rPr>
          <w:sz w:val="28"/>
          <w:szCs w:val="28"/>
        </w:rPr>
        <w:t xml:space="preserve"> друзья, а не с</w:t>
      </w:r>
      <w:r w:rsidRPr="00943B2D">
        <w:rPr>
          <w:sz w:val="28"/>
          <w:szCs w:val="28"/>
        </w:rPr>
        <w:t>о</w:t>
      </w:r>
      <w:r w:rsidRPr="00943B2D">
        <w:rPr>
          <w:sz w:val="28"/>
          <w:szCs w:val="28"/>
        </w:rPr>
        <w:t>перники.</w:t>
      </w:r>
    </w:p>
    <w:p w:rsidR="0091248B" w:rsidRPr="002906EE" w:rsidRDefault="0091248B" w:rsidP="00850B6C">
      <w:pPr>
        <w:widowControl w:val="0"/>
        <w:spacing w:line="360" w:lineRule="auto"/>
        <w:ind w:left="27" w:firstLine="567"/>
        <w:rPr>
          <w:sz w:val="28"/>
          <w:szCs w:val="28"/>
        </w:rPr>
      </w:pPr>
      <w:r w:rsidRPr="002906EE">
        <w:rPr>
          <w:sz w:val="28"/>
          <w:szCs w:val="28"/>
        </w:rPr>
        <w:t xml:space="preserve">     Издание школьной газеты позволяет в комплексе решить целый ряд важных </w:t>
      </w:r>
      <w:r w:rsidRPr="002906EE">
        <w:rPr>
          <w:b/>
          <w:bCs/>
          <w:sz w:val="28"/>
          <w:szCs w:val="28"/>
        </w:rPr>
        <w:t>задач:</w:t>
      </w:r>
      <w:r w:rsidRPr="002906EE">
        <w:rPr>
          <w:sz w:val="28"/>
          <w:szCs w:val="28"/>
        </w:rPr>
        <w:t xml:space="preserve"> </w:t>
      </w:r>
    </w:p>
    <w:p w:rsidR="0091248B" w:rsidRPr="002906EE" w:rsidRDefault="0091248B" w:rsidP="00454EBD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>1. Повысить общий уровень культуры школьников за счет получения д</w:t>
      </w:r>
      <w:r w:rsidRPr="002906EE">
        <w:rPr>
          <w:sz w:val="28"/>
          <w:szCs w:val="28"/>
        </w:rPr>
        <w:t>о</w:t>
      </w:r>
      <w:r w:rsidRPr="002906EE">
        <w:rPr>
          <w:sz w:val="28"/>
          <w:szCs w:val="28"/>
        </w:rPr>
        <w:t>полнительной информации.</w:t>
      </w:r>
    </w:p>
    <w:p w:rsidR="0091248B" w:rsidRPr="002906EE" w:rsidRDefault="0091248B" w:rsidP="00454EBD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 xml:space="preserve">2. Создать пресс-центр для самоорганизации учащихся. </w:t>
      </w:r>
    </w:p>
    <w:p w:rsidR="0091248B" w:rsidRPr="002906EE" w:rsidRDefault="0091248B" w:rsidP="00454EBD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>3. Организовать работу по выпуску газеты.</w:t>
      </w:r>
    </w:p>
    <w:p w:rsidR="0091248B" w:rsidRPr="002906EE" w:rsidRDefault="0091248B" w:rsidP="00454EBD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>4. С помощью школьной газеты создать широкий круг толерантного общ</w:t>
      </w:r>
      <w:r w:rsidRPr="002906EE">
        <w:rPr>
          <w:sz w:val="28"/>
          <w:szCs w:val="28"/>
        </w:rPr>
        <w:t>е</w:t>
      </w:r>
      <w:r w:rsidRPr="002906EE">
        <w:rPr>
          <w:sz w:val="28"/>
          <w:szCs w:val="28"/>
        </w:rPr>
        <w:t>ния, в которое, кроме одиннадцатиклассников, включаются учащиеся других классов.</w:t>
      </w:r>
    </w:p>
    <w:p w:rsidR="0091248B" w:rsidRDefault="0091248B" w:rsidP="00ED2647">
      <w:pPr>
        <w:widowControl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реализации проекта</w:t>
      </w:r>
    </w:p>
    <w:p w:rsidR="0091248B" w:rsidRDefault="0091248B" w:rsidP="00A42512">
      <w:pPr>
        <w:pStyle w:val="ListParagraph"/>
        <w:widowControl w:val="0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AE4F97">
        <w:rPr>
          <w:b/>
          <w:bCs/>
          <w:sz w:val="28"/>
          <w:szCs w:val="28"/>
        </w:rPr>
        <w:t xml:space="preserve">Подготовительный этап (сентябрь-октябрь 2008) </w:t>
      </w:r>
    </w:p>
    <w:p w:rsidR="0091248B" w:rsidRDefault="0091248B" w:rsidP="00A42512">
      <w:pPr>
        <w:widowControl w:val="0"/>
        <w:spacing w:line="360" w:lineRule="auto"/>
        <w:rPr>
          <w:sz w:val="28"/>
          <w:szCs w:val="28"/>
        </w:rPr>
      </w:pPr>
      <w:r w:rsidRPr="00A42512">
        <w:rPr>
          <w:sz w:val="28"/>
          <w:szCs w:val="28"/>
        </w:rPr>
        <w:t>Цель: привлечение внимания школьников к актуальным проблемам класса и школы и убеждения их в необходимости выпуска газеты как средства решения этих проблем.</w:t>
      </w:r>
    </w:p>
    <w:p w:rsidR="0091248B" w:rsidRDefault="0091248B" w:rsidP="00A42512">
      <w:pPr>
        <w:widowControl w:val="0"/>
        <w:spacing w:line="360" w:lineRule="auto"/>
        <w:rPr>
          <w:color w:val="auto"/>
          <w:kern w:val="0"/>
          <w:sz w:val="28"/>
          <w:szCs w:val="28"/>
        </w:rPr>
      </w:pPr>
      <w:r>
        <w:rPr>
          <w:sz w:val="28"/>
          <w:szCs w:val="28"/>
        </w:rPr>
        <w:t xml:space="preserve">  Цель определяет содержание работы на этом этапе (таблица 1).</w:t>
      </w: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Default="0091248B" w:rsidP="002906EE">
      <w:pPr>
        <w:spacing w:line="360" w:lineRule="auto"/>
        <w:ind w:firstLine="567"/>
        <w:jc w:val="right"/>
        <w:rPr>
          <w:color w:val="auto"/>
          <w:kern w:val="0"/>
          <w:sz w:val="28"/>
          <w:szCs w:val="28"/>
        </w:rPr>
      </w:pPr>
    </w:p>
    <w:p w:rsidR="0091248B" w:rsidRPr="002906EE" w:rsidRDefault="0091248B" w:rsidP="002906EE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  <w:r w:rsidRPr="002906EE">
        <w:rPr>
          <w:color w:val="auto"/>
          <w:kern w:val="0"/>
          <w:sz w:val="28"/>
          <w:szCs w:val="28"/>
        </w:rPr>
        <w:t>Таблица 1</w:t>
      </w:r>
    </w:p>
    <w:p w:rsidR="0091248B" w:rsidRPr="007D1E82" w:rsidRDefault="0091248B" w:rsidP="006C0E43">
      <w:pPr>
        <w:jc w:val="center"/>
        <w:rPr>
          <w:color w:val="auto"/>
          <w:kern w:val="0"/>
          <w:sz w:val="28"/>
          <w:szCs w:val="28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59pt;margin-top:609pt;width:390pt;height:147.25pt;z-index:25165619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o:lock v:ext="edit" rotation="t"/>
            <v:textbox inset="0,0,0,0"/>
          </v:shape>
        </w:pict>
      </w:r>
      <w:r w:rsidRPr="007D1E82">
        <w:rPr>
          <w:color w:val="auto"/>
          <w:kern w:val="0"/>
          <w:sz w:val="28"/>
          <w:szCs w:val="28"/>
        </w:rPr>
        <w:t>Организация работы на подготовительном этапе</w:t>
      </w:r>
    </w:p>
    <w:p w:rsidR="0091248B" w:rsidRDefault="0091248B" w:rsidP="00E37D36">
      <w:pPr>
        <w:rPr>
          <w:color w:val="auto"/>
          <w:kern w:val="0"/>
          <w:sz w:val="24"/>
          <w:szCs w:val="24"/>
        </w:rPr>
      </w:pPr>
    </w:p>
    <w:tbl>
      <w:tblPr>
        <w:tblW w:w="9257" w:type="dxa"/>
        <w:jc w:val="center"/>
        <w:tblInd w:w="-483" w:type="dxa"/>
        <w:tblCellMar>
          <w:left w:w="0" w:type="dxa"/>
          <w:right w:w="0" w:type="dxa"/>
        </w:tblCellMar>
        <w:tblLook w:val="00A0"/>
      </w:tblPr>
      <w:tblGrid>
        <w:gridCol w:w="2343"/>
        <w:gridCol w:w="2466"/>
        <w:gridCol w:w="4448"/>
      </w:tblGrid>
      <w:tr w:rsidR="0091248B" w:rsidRPr="00DE6E42" w:rsidTr="00F80F18">
        <w:trPr>
          <w:trHeight w:val="521"/>
          <w:jc w:val="center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ED2647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ED2647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ED2647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деятельность участников проекта</w:t>
            </w:r>
          </w:p>
        </w:tc>
      </w:tr>
      <w:tr w:rsidR="0091248B" w:rsidRPr="00DE6E42" w:rsidTr="00F80F18">
        <w:trPr>
          <w:trHeight w:val="2423"/>
          <w:jc w:val="center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A42512" w:rsidRDefault="0091248B" w:rsidP="00A425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2512">
              <w:rPr>
                <w:sz w:val="24"/>
                <w:szCs w:val="24"/>
              </w:rPr>
              <w:t>Выявление акт</w:t>
            </w:r>
            <w:r w:rsidRPr="00A42512">
              <w:rPr>
                <w:sz w:val="24"/>
                <w:szCs w:val="24"/>
              </w:rPr>
              <w:t>у</w:t>
            </w:r>
            <w:r w:rsidRPr="00A42512">
              <w:rPr>
                <w:sz w:val="24"/>
                <w:szCs w:val="24"/>
              </w:rPr>
              <w:t>альных проблем и способов их реш</w:t>
            </w:r>
            <w:r w:rsidRPr="00A42512">
              <w:rPr>
                <w:sz w:val="24"/>
                <w:szCs w:val="24"/>
              </w:rPr>
              <w:t>е</w:t>
            </w:r>
            <w:r w:rsidRPr="00A42512">
              <w:rPr>
                <w:sz w:val="24"/>
                <w:szCs w:val="24"/>
              </w:rPr>
              <w:t>ния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Default="0091248B" w:rsidP="00CC3288">
            <w:pPr>
              <w:widowControl w:val="0"/>
              <w:rPr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 xml:space="preserve"> организует встречу участников проекта с их родителями; 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6E42">
              <w:rPr>
                <w:sz w:val="24"/>
                <w:szCs w:val="24"/>
              </w:rPr>
              <w:t>координирует раб</w:t>
            </w:r>
            <w:r w:rsidRPr="00DE6E42">
              <w:rPr>
                <w:sz w:val="24"/>
                <w:szCs w:val="24"/>
              </w:rPr>
              <w:t>о</w:t>
            </w:r>
            <w:r w:rsidRPr="00DE6E42">
              <w:rPr>
                <w:sz w:val="24"/>
                <w:szCs w:val="24"/>
              </w:rPr>
              <w:t>ту учащихся, стим</w:t>
            </w:r>
            <w:r w:rsidRPr="00DE6E42">
              <w:rPr>
                <w:sz w:val="24"/>
                <w:szCs w:val="24"/>
              </w:rPr>
              <w:t>у</w:t>
            </w:r>
            <w:r w:rsidRPr="00DE6E42">
              <w:rPr>
                <w:sz w:val="24"/>
                <w:szCs w:val="24"/>
              </w:rPr>
              <w:t>лирует их деятел</w:t>
            </w:r>
            <w:r w:rsidRPr="00DE6E42">
              <w:rPr>
                <w:sz w:val="24"/>
                <w:szCs w:val="24"/>
              </w:rPr>
              <w:t>ь</w:t>
            </w:r>
            <w:r w:rsidRPr="00DE6E42">
              <w:rPr>
                <w:sz w:val="24"/>
                <w:szCs w:val="24"/>
              </w:rPr>
              <w:t>ность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 xml:space="preserve">  изучают общественное мнение по пр</w:t>
            </w:r>
            <w:r w:rsidRPr="00DE6E42">
              <w:rPr>
                <w:sz w:val="24"/>
                <w:szCs w:val="24"/>
              </w:rPr>
              <w:t>о</w:t>
            </w:r>
            <w:r w:rsidRPr="00DE6E42">
              <w:rPr>
                <w:sz w:val="24"/>
                <w:szCs w:val="24"/>
              </w:rPr>
              <w:t>блеме отсутствия газеты для учащихся, родителей и учителей;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 xml:space="preserve">  определяют цели и задачи проекта;</w:t>
            </w:r>
          </w:p>
          <w:p w:rsidR="0091248B" w:rsidRPr="00DE6E42" w:rsidRDefault="0091248B" w:rsidP="00CC3288">
            <w:pPr>
              <w:widowControl w:val="0"/>
              <w:jc w:val="both"/>
              <w:rPr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 xml:space="preserve"> определяют необходимые ресурсы (м</w:t>
            </w:r>
            <w:r w:rsidRPr="00DE6E42">
              <w:rPr>
                <w:sz w:val="24"/>
                <w:szCs w:val="24"/>
              </w:rPr>
              <w:t>а</w:t>
            </w:r>
            <w:r w:rsidRPr="00DE6E42">
              <w:rPr>
                <w:sz w:val="24"/>
                <w:szCs w:val="24"/>
              </w:rPr>
              <w:t>териал для стенда, краска, фотобумага, распечатка газеты на цветном принтере)</w:t>
            </w:r>
            <w:r>
              <w:rPr>
                <w:sz w:val="24"/>
                <w:szCs w:val="24"/>
              </w:rPr>
              <w:t>;</w:t>
            </w:r>
          </w:p>
          <w:p w:rsidR="0091248B" w:rsidRPr="00DE6E42" w:rsidRDefault="0091248B" w:rsidP="00CC328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6E42">
              <w:rPr>
                <w:sz w:val="24"/>
                <w:szCs w:val="24"/>
              </w:rPr>
              <w:t>составляют бюджет проекта;</w:t>
            </w:r>
          </w:p>
          <w:p w:rsidR="0091248B" w:rsidRPr="00DE6E42" w:rsidRDefault="0091248B" w:rsidP="00CC328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находят </w:t>
            </w:r>
            <w:r w:rsidRPr="00DE6E42">
              <w:rPr>
                <w:sz w:val="24"/>
                <w:szCs w:val="24"/>
              </w:rPr>
              <w:t>источники финансирования</w:t>
            </w:r>
          </w:p>
        </w:tc>
      </w:tr>
    </w:tbl>
    <w:p w:rsidR="0091248B" w:rsidRDefault="0091248B" w:rsidP="00CC3288">
      <w:pPr>
        <w:rPr>
          <w:sz w:val="28"/>
          <w:szCs w:val="28"/>
        </w:rPr>
      </w:pPr>
    </w:p>
    <w:p w:rsidR="0091248B" w:rsidRPr="002906EE" w:rsidRDefault="0091248B" w:rsidP="002906EE">
      <w:pPr>
        <w:widowControl w:val="0"/>
        <w:spacing w:line="360" w:lineRule="auto"/>
        <w:rPr>
          <w:b/>
          <w:bCs/>
          <w:sz w:val="28"/>
          <w:szCs w:val="28"/>
        </w:rPr>
      </w:pPr>
      <w:r w:rsidRPr="002906EE">
        <w:rPr>
          <w:b/>
          <w:bCs/>
          <w:sz w:val="28"/>
          <w:szCs w:val="28"/>
        </w:rPr>
        <w:t xml:space="preserve">  2. Теорети</w:t>
      </w:r>
      <w:r>
        <w:rPr>
          <w:b/>
          <w:bCs/>
          <w:sz w:val="28"/>
          <w:szCs w:val="28"/>
        </w:rPr>
        <w:t xml:space="preserve">ческий этап (ноябрь 2008 - январь </w:t>
      </w:r>
      <w:r w:rsidRPr="002906EE">
        <w:rPr>
          <w:b/>
          <w:bCs/>
          <w:sz w:val="28"/>
          <w:szCs w:val="28"/>
        </w:rPr>
        <w:t xml:space="preserve">2009) </w:t>
      </w:r>
    </w:p>
    <w:p w:rsidR="0091248B" w:rsidRDefault="0091248B" w:rsidP="00A42512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Цель: вооружение</w:t>
      </w:r>
      <w:r w:rsidRPr="000620DC">
        <w:rPr>
          <w:sz w:val="28"/>
          <w:szCs w:val="28"/>
        </w:rPr>
        <w:t xml:space="preserve"> членов прое</w:t>
      </w:r>
      <w:r>
        <w:rPr>
          <w:sz w:val="28"/>
          <w:szCs w:val="28"/>
        </w:rPr>
        <w:t>ктной группы необходимыми для издания газеты знаниями,</w:t>
      </w:r>
      <w:r w:rsidRPr="000620DC">
        <w:rPr>
          <w:sz w:val="28"/>
          <w:szCs w:val="28"/>
        </w:rPr>
        <w:t xml:space="preserve"> умениям</w:t>
      </w:r>
      <w:r>
        <w:rPr>
          <w:sz w:val="28"/>
          <w:szCs w:val="28"/>
        </w:rPr>
        <w:t xml:space="preserve">и и навыками. </w:t>
      </w:r>
    </w:p>
    <w:p w:rsidR="0091248B" w:rsidRPr="005A0B8B" w:rsidRDefault="0091248B" w:rsidP="00581A53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Первоначально знакомимся с основами издательского дела, выбираем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оритетные направления деятельности, распределяем обязанности в пресс-центре (таблица 2). Далее знакомимся с информационными и литературными жанрами (таблица 3).</w:t>
      </w:r>
    </w:p>
    <w:p w:rsidR="0091248B" w:rsidRDefault="0091248B" w:rsidP="002906EE">
      <w:pPr>
        <w:spacing w:line="360" w:lineRule="auto"/>
        <w:jc w:val="center"/>
        <w:rPr>
          <w:color w:val="auto"/>
          <w:kern w:val="0"/>
          <w:sz w:val="28"/>
          <w:szCs w:val="28"/>
        </w:rPr>
      </w:pPr>
      <w:r>
        <w:rPr>
          <w:noProof/>
        </w:rPr>
        <w:pict>
          <v:shape id="_x0000_s1028" type="#_x0000_t201" style="position:absolute;left:0;text-align:left;margin-left:159pt;margin-top:609pt;width:390pt;height:147.25pt;z-index:25165824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o:lock v:ext="edit" rotation="t"/>
            <v:textbox inset="0,0,0,0"/>
          </v:shape>
        </w:pict>
      </w:r>
      <w:r w:rsidRPr="002906EE">
        <w:rPr>
          <w:color w:val="auto"/>
          <w:kern w:val="0"/>
          <w:sz w:val="28"/>
          <w:szCs w:val="28"/>
        </w:rPr>
        <w:t>Организация работы на теоретическом этапе</w:t>
      </w:r>
    </w:p>
    <w:p w:rsidR="0091248B" w:rsidRPr="002906EE" w:rsidRDefault="0091248B" w:rsidP="002906EE">
      <w:pPr>
        <w:spacing w:line="360" w:lineRule="auto"/>
        <w:jc w:val="right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Таблица 2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2949"/>
        <w:gridCol w:w="2794"/>
      </w:tblGrid>
      <w:tr w:rsidR="0091248B" w:rsidTr="002B4E9E">
        <w:tc>
          <w:tcPr>
            <w:tcW w:w="3437" w:type="dxa"/>
          </w:tcPr>
          <w:p w:rsidR="0091248B" w:rsidRPr="002B4E9E" w:rsidRDefault="0091248B" w:rsidP="002B4E9E">
            <w:pPr>
              <w:widowControl w:val="0"/>
              <w:jc w:val="center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949" w:type="dxa"/>
          </w:tcPr>
          <w:p w:rsidR="0091248B" w:rsidRPr="002B4E9E" w:rsidRDefault="0091248B" w:rsidP="002B4E9E">
            <w:pPr>
              <w:widowControl w:val="0"/>
              <w:jc w:val="center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794" w:type="dxa"/>
          </w:tcPr>
          <w:p w:rsidR="0091248B" w:rsidRPr="002B4E9E" w:rsidRDefault="0091248B" w:rsidP="002B4E9E">
            <w:pPr>
              <w:widowControl w:val="0"/>
              <w:jc w:val="center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деятельность участников проекта</w:t>
            </w:r>
          </w:p>
        </w:tc>
      </w:tr>
      <w:tr w:rsidR="0091248B" w:rsidTr="002B4E9E">
        <w:tc>
          <w:tcPr>
            <w:tcW w:w="3437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знакомство с основными те</w:t>
            </w:r>
            <w:r w:rsidRPr="002B4E9E">
              <w:rPr>
                <w:sz w:val="24"/>
                <w:szCs w:val="24"/>
              </w:rPr>
              <w:t>р</w:t>
            </w:r>
            <w:r w:rsidRPr="002B4E9E">
              <w:rPr>
                <w:sz w:val="24"/>
                <w:szCs w:val="24"/>
              </w:rPr>
              <w:t>минами и понятиями журнал</w:t>
            </w:r>
            <w:r w:rsidRPr="002B4E9E">
              <w:rPr>
                <w:sz w:val="24"/>
                <w:szCs w:val="24"/>
              </w:rPr>
              <w:t>и</w:t>
            </w:r>
            <w:r w:rsidRPr="002B4E9E">
              <w:rPr>
                <w:sz w:val="24"/>
                <w:szCs w:val="24"/>
              </w:rPr>
              <w:t>стов</w:t>
            </w:r>
          </w:p>
        </w:tc>
        <w:tc>
          <w:tcPr>
            <w:tcW w:w="2949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 подбирает термины и понятия, рекомендует л</w:t>
            </w:r>
            <w:r w:rsidRPr="002B4E9E">
              <w:rPr>
                <w:sz w:val="24"/>
                <w:szCs w:val="24"/>
              </w:rPr>
              <w:t>и</w:t>
            </w:r>
            <w:r w:rsidRPr="002B4E9E">
              <w:rPr>
                <w:sz w:val="24"/>
                <w:szCs w:val="24"/>
              </w:rPr>
              <w:t>тературу</w:t>
            </w:r>
          </w:p>
        </w:tc>
        <w:tc>
          <w:tcPr>
            <w:tcW w:w="2794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составляют глоссарий</w:t>
            </w:r>
          </w:p>
        </w:tc>
      </w:tr>
      <w:tr w:rsidR="0091248B" w:rsidTr="002B4E9E">
        <w:tc>
          <w:tcPr>
            <w:tcW w:w="3437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выбор направлений деятельн</w:t>
            </w:r>
            <w:r w:rsidRPr="002B4E9E">
              <w:rPr>
                <w:sz w:val="24"/>
                <w:szCs w:val="24"/>
              </w:rPr>
              <w:t>о</w:t>
            </w:r>
            <w:r w:rsidRPr="002B4E9E">
              <w:rPr>
                <w:sz w:val="24"/>
                <w:szCs w:val="24"/>
              </w:rPr>
              <w:t>сти</w:t>
            </w:r>
          </w:p>
        </w:tc>
        <w:tc>
          <w:tcPr>
            <w:tcW w:w="2949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 подбирает темы и пре</w:t>
            </w:r>
            <w:r w:rsidRPr="002B4E9E">
              <w:rPr>
                <w:sz w:val="24"/>
                <w:szCs w:val="24"/>
              </w:rPr>
              <w:t>д</w:t>
            </w:r>
            <w:r w:rsidRPr="002B4E9E">
              <w:rPr>
                <w:sz w:val="24"/>
                <w:szCs w:val="24"/>
              </w:rPr>
              <w:t>лагает их учащимся;</w:t>
            </w:r>
          </w:p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  участвует в обсуждении тем, предложенных школьниками</w:t>
            </w:r>
          </w:p>
        </w:tc>
        <w:tc>
          <w:tcPr>
            <w:tcW w:w="2794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обсуждают темы и пр</w:t>
            </w:r>
            <w:r w:rsidRPr="002B4E9E">
              <w:rPr>
                <w:sz w:val="24"/>
                <w:szCs w:val="24"/>
              </w:rPr>
              <w:t>и</w:t>
            </w:r>
            <w:r w:rsidRPr="002B4E9E">
              <w:rPr>
                <w:sz w:val="24"/>
                <w:szCs w:val="24"/>
              </w:rPr>
              <w:t>нимают решение по их выбору</w:t>
            </w:r>
          </w:p>
        </w:tc>
      </w:tr>
      <w:tr w:rsidR="0091248B" w:rsidTr="002B4E9E">
        <w:tc>
          <w:tcPr>
            <w:tcW w:w="3437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определение вида деятельн</w:t>
            </w:r>
            <w:r w:rsidRPr="002B4E9E">
              <w:rPr>
                <w:sz w:val="24"/>
                <w:szCs w:val="24"/>
              </w:rPr>
              <w:t>о</w:t>
            </w:r>
            <w:r w:rsidRPr="002B4E9E">
              <w:rPr>
                <w:sz w:val="24"/>
                <w:szCs w:val="24"/>
              </w:rPr>
              <w:t>сти участников проекта в пресс-центре (редактор, ко</w:t>
            </w:r>
            <w:r w:rsidRPr="002B4E9E">
              <w:rPr>
                <w:sz w:val="24"/>
                <w:szCs w:val="24"/>
              </w:rPr>
              <w:t>р</w:t>
            </w:r>
            <w:r w:rsidRPr="002B4E9E">
              <w:rPr>
                <w:sz w:val="24"/>
                <w:szCs w:val="24"/>
              </w:rPr>
              <w:t>ректоры, корреспонденты, д</w:t>
            </w:r>
            <w:r w:rsidRPr="002B4E9E">
              <w:rPr>
                <w:sz w:val="24"/>
                <w:szCs w:val="24"/>
              </w:rPr>
              <w:t>и</w:t>
            </w:r>
            <w:r w:rsidRPr="002B4E9E">
              <w:rPr>
                <w:sz w:val="24"/>
                <w:szCs w:val="24"/>
              </w:rPr>
              <w:t>зайнеры, верстальщики, фот</w:t>
            </w:r>
            <w:r w:rsidRPr="002B4E9E">
              <w:rPr>
                <w:sz w:val="24"/>
                <w:szCs w:val="24"/>
              </w:rPr>
              <w:t>о</w:t>
            </w:r>
            <w:r w:rsidRPr="002B4E9E">
              <w:rPr>
                <w:sz w:val="24"/>
                <w:szCs w:val="24"/>
              </w:rPr>
              <w:t>графы)</w:t>
            </w:r>
          </w:p>
        </w:tc>
        <w:tc>
          <w:tcPr>
            <w:tcW w:w="2949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предлагает учащимся возможные виды деятел</w:t>
            </w:r>
            <w:r w:rsidRPr="002B4E9E">
              <w:rPr>
                <w:sz w:val="24"/>
                <w:szCs w:val="24"/>
              </w:rPr>
              <w:t>ь</w:t>
            </w:r>
            <w:r w:rsidRPr="002B4E9E">
              <w:rPr>
                <w:sz w:val="24"/>
                <w:szCs w:val="24"/>
              </w:rPr>
              <w:t>ности</w:t>
            </w:r>
          </w:p>
        </w:tc>
        <w:tc>
          <w:tcPr>
            <w:tcW w:w="2794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 обсуждают виды де</w:t>
            </w:r>
            <w:r w:rsidRPr="002B4E9E">
              <w:rPr>
                <w:sz w:val="24"/>
                <w:szCs w:val="24"/>
              </w:rPr>
              <w:t>я</w:t>
            </w:r>
            <w:r w:rsidRPr="002B4E9E">
              <w:rPr>
                <w:sz w:val="24"/>
                <w:szCs w:val="24"/>
              </w:rPr>
              <w:t>тельности и принимают решение по их выбору – в соответствии со сво</w:t>
            </w:r>
            <w:r w:rsidRPr="002B4E9E">
              <w:rPr>
                <w:sz w:val="24"/>
                <w:szCs w:val="24"/>
              </w:rPr>
              <w:t>и</w:t>
            </w:r>
            <w:r w:rsidRPr="002B4E9E">
              <w:rPr>
                <w:sz w:val="24"/>
                <w:szCs w:val="24"/>
              </w:rPr>
              <w:t>ми желаниями и спосо</w:t>
            </w:r>
            <w:r w:rsidRPr="002B4E9E">
              <w:rPr>
                <w:sz w:val="24"/>
                <w:szCs w:val="24"/>
              </w:rPr>
              <w:t>б</w:t>
            </w:r>
            <w:r w:rsidRPr="002B4E9E">
              <w:rPr>
                <w:sz w:val="24"/>
                <w:szCs w:val="24"/>
              </w:rPr>
              <w:t>ностями</w:t>
            </w:r>
          </w:p>
        </w:tc>
      </w:tr>
    </w:tbl>
    <w:p w:rsidR="0091248B" w:rsidRDefault="0091248B" w:rsidP="00CC3288">
      <w:pPr>
        <w:widowControl w:val="0"/>
        <w:jc w:val="center"/>
        <w:rPr>
          <w:sz w:val="28"/>
          <w:szCs w:val="28"/>
        </w:rPr>
      </w:pPr>
    </w:p>
    <w:p w:rsidR="0091248B" w:rsidRDefault="0091248B" w:rsidP="00CC3288">
      <w:pPr>
        <w:widowControl w:val="0"/>
        <w:jc w:val="center"/>
        <w:rPr>
          <w:sz w:val="28"/>
          <w:szCs w:val="28"/>
        </w:rPr>
      </w:pPr>
    </w:p>
    <w:p w:rsidR="0091248B" w:rsidRDefault="0091248B" w:rsidP="00CC3288">
      <w:pPr>
        <w:widowControl w:val="0"/>
        <w:jc w:val="center"/>
        <w:rPr>
          <w:sz w:val="28"/>
          <w:szCs w:val="28"/>
        </w:rPr>
      </w:pPr>
    </w:p>
    <w:p w:rsidR="0091248B" w:rsidRDefault="0091248B" w:rsidP="00CC3288">
      <w:pPr>
        <w:widowControl w:val="0"/>
        <w:jc w:val="center"/>
        <w:rPr>
          <w:sz w:val="28"/>
          <w:szCs w:val="28"/>
        </w:rPr>
      </w:pPr>
    </w:p>
    <w:p w:rsidR="0091248B" w:rsidRPr="00CC3288" w:rsidRDefault="0091248B" w:rsidP="00CC3288">
      <w:pPr>
        <w:widowControl w:val="0"/>
        <w:jc w:val="center"/>
        <w:rPr>
          <w:sz w:val="28"/>
          <w:szCs w:val="28"/>
        </w:rPr>
      </w:pPr>
      <w:r w:rsidRPr="00CC3288">
        <w:rPr>
          <w:sz w:val="28"/>
          <w:szCs w:val="28"/>
        </w:rPr>
        <w:t>Работа по направлениям</w:t>
      </w:r>
    </w:p>
    <w:p w:rsidR="0091248B" w:rsidRPr="00CC3288" w:rsidRDefault="0091248B" w:rsidP="00CC3288">
      <w:pPr>
        <w:widowControl w:val="0"/>
        <w:spacing w:line="360" w:lineRule="auto"/>
        <w:jc w:val="right"/>
        <w:rPr>
          <w:bCs/>
          <w:sz w:val="28"/>
          <w:szCs w:val="28"/>
        </w:rPr>
      </w:pPr>
      <w:r w:rsidRPr="00CC3288">
        <w:rPr>
          <w:bCs/>
          <w:sz w:val="28"/>
          <w:szCs w:val="28"/>
        </w:rPr>
        <w:t xml:space="preserve"> Таблица 3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3260"/>
        <w:gridCol w:w="2410"/>
        <w:gridCol w:w="1701"/>
      </w:tblGrid>
      <w:tr w:rsidR="0091248B" w:rsidTr="002B4E9E">
        <w:tc>
          <w:tcPr>
            <w:tcW w:w="1877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деятельность учит</w:t>
            </w:r>
            <w:r w:rsidRPr="002B4E9E">
              <w:rPr>
                <w:sz w:val="24"/>
                <w:szCs w:val="24"/>
              </w:rPr>
              <w:t>е</w:t>
            </w:r>
            <w:r w:rsidRPr="002B4E9E">
              <w:rPr>
                <w:sz w:val="24"/>
                <w:szCs w:val="24"/>
              </w:rPr>
              <w:t>ля</w:t>
            </w:r>
          </w:p>
        </w:tc>
        <w:tc>
          <w:tcPr>
            <w:tcW w:w="1701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деятельность участников проекта</w:t>
            </w:r>
          </w:p>
        </w:tc>
      </w:tr>
      <w:tr w:rsidR="0091248B" w:rsidTr="002B4E9E">
        <w:tc>
          <w:tcPr>
            <w:tcW w:w="1877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Летопись жи</w:t>
            </w:r>
            <w:r w:rsidRPr="002B4E9E">
              <w:rPr>
                <w:sz w:val="24"/>
                <w:szCs w:val="24"/>
              </w:rPr>
              <w:t>з</w:t>
            </w:r>
            <w:r w:rsidRPr="002B4E9E">
              <w:rPr>
                <w:sz w:val="24"/>
                <w:szCs w:val="24"/>
              </w:rPr>
              <w:t>ни класса</w:t>
            </w:r>
          </w:p>
        </w:tc>
        <w:tc>
          <w:tcPr>
            <w:tcW w:w="326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знакомство с информацио</w:t>
            </w:r>
            <w:r w:rsidRPr="002B4E9E">
              <w:rPr>
                <w:sz w:val="24"/>
                <w:szCs w:val="24"/>
              </w:rPr>
              <w:t>н</w:t>
            </w:r>
            <w:r w:rsidRPr="002B4E9E">
              <w:rPr>
                <w:sz w:val="24"/>
                <w:szCs w:val="24"/>
              </w:rPr>
              <w:t>ными жанрами (синквейн, короткая строка)</w:t>
            </w:r>
          </w:p>
        </w:tc>
        <w:tc>
          <w:tcPr>
            <w:tcW w:w="241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проводит консульт</w:t>
            </w:r>
            <w:r w:rsidRPr="002B4E9E">
              <w:rPr>
                <w:sz w:val="24"/>
                <w:szCs w:val="24"/>
              </w:rPr>
              <w:t>а</w:t>
            </w:r>
            <w:r w:rsidRPr="002B4E9E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подбирают примеры</w:t>
            </w:r>
          </w:p>
        </w:tc>
      </w:tr>
      <w:tr w:rsidR="0091248B" w:rsidTr="002B4E9E">
        <w:tc>
          <w:tcPr>
            <w:tcW w:w="1877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Наши будущие профессии</w:t>
            </w:r>
          </w:p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Интересный человек</w:t>
            </w:r>
          </w:p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знакомство с информацио</w:t>
            </w:r>
            <w:r w:rsidRPr="002B4E9E">
              <w:rPr>
                <w:sz w:val="24"/>
                <w:szCs w:val="24"/>
              </w:rPr>
              <w:t>н</w:t>
            </w:r>
            <w:r w:rsidRPr="002B4E9E">
              <w:rPr>
                <w:sz w:val="24"/>
                <w:szCs w:val="24"/>
              </w:rPr>
              <w:t>ными жанрами (интервью, заметка в газету, фельетон)</w:t>
            </w:r>
          </w:p>
        </w:tc>
        <w:tc>
          <w:tcPr>
            <w:tcW w:w="241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разрабатывает зад</w:t>
            </w:r>
            <w:r w:rsidRPr="002B4E9E">
              <w:rPr>
                <w:sz w:val="24"/>
                <w:szCs w:val="24"/>
              </w:rPr>
              <w:t>а</w:t>
            </w:r>
            <w:r w:rsidRPr="002B4E9E">
              <w:rPr>
                <w:sz w:val="24"/>
                <w:szCs w:val="24"/>
              </w:rPr>
              <w:t>ния;</w:t>
            </w:r>
          </w:p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рекомендует литер</w:t>
            </w:r>
            <w:r w:rsidRPr="002B4E9E">
              <w:rPr>
                <w:sz w:val="24"/>
                <w:szCs w:val="24"/>
              </w:rPr>
              <w:t>а</w:t>
            </w:r>
            <w:r w:rsidRPr="002B4E9E">
              <w:rPr>
                <w:sz w:val="24"/>
                <w:szCs w:val="24"/>
              </w:rPr>
              <w:t>туру по теме работы</w:t>
            </w:r>
          </w:p>
        </w:tc>
        <w:tc>
          <w:tcPr>
            <w:tcW w:w="1701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делают с</w:t>
            </w:r>
            <w:r w:rsidRPr="002B4E9E">
              <w:rPr>
                <w:sz w:val="24"/>
                <w:szCs w:val="24"/>
              </w:rPr>
              <w:t>о</w:t>
            </w:r>
            <w:r w:rsidRPr="002B4E9E">
              <w:rPr>
                <w:sz w:val="24"/>
                <w:szCs w:val="24"/>
              </w:rPr>
              <w:t>общение по плану;</w:t>
            </w:r>
          </w:p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  подбирают примеры  </w:t>
            </w:r>
          </w:p>
        </w:tc>
      </w:tr>
      <w:tr w:rsidR="0091248B" w:rsidTr="002B4E9E">
        <w:tc>
          <w:tcPr>
            <w:tcW w:w="1877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 xml:space="preserve">Размышляем вместе. </w:t>
            </w:r>
            <w:r>
              <w:rPr>
                <w:noProof/>
              </w:rPr>
              <w:pict>
                <v:shape id="_x0000_s1029" type="#_x0000_t201" style="position:absolute;margin-left:162pt;margin-top:1242pt;width:372pt;height:61.8pt;z-index:251659264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o:lock v:ext="edit" rotation="t"/>
                  <v:textbox inset="0,0,0,0"/>
                </v:shape>
              </w:pict>
            </w:r>
          </w:p>
        </w:tc>
        <w:tc>
          <w:tcPr>
            <w:tcW w:w="326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знакомство с литературными жанрами (эссе, этюд)</w:t>
            </w:r>
          </w:p>
        </w:tc>
        <w:tc>
          <w:tcPr>
            <w:tcW w:w="2410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проводит консульт</w:t>
            </w:r>
            <w:r w:rsidRPr="002B4E9E">
              <w:rPr>
                <w:sz w:val="24"/>
                <w:szCs w:val="24"/>
              </w:rPr>
              <w:t>а</w:t>
            </w:r>
            <w:r w:rsidRPr="002B4E9E">
              <w:rPr>
                <w:sz w:val="24"/>
                <w:szCs w:val="24"/>
              </w:rPr>
              <w:t>цию</w:t>
            </w:r>
          </w:p>
        </w:tc>
        <w:tc>
          <w:tcPr>
            <w:tcW w:w="1701" w:type="dxa"/>
          </w:tcPr>
          <w:p w:rsidR="0091248B" w:rsidRPr="002B4E9E" w:rsidRDefault="0091248B" w:rsidP="002B4E9E">
            <w:pPr>
              <w:widowControl w:val="0"/>
              <w:rPr>
                <w:sz w:val="24"/>
                <w:szCs w:val="24"/>
              </w:rPr>
            </w:pPr>
            <w:r w:rsidRPr="002B4E9E">
              <w:rPr>
                <w:sz w:val="24"/>
                <w:szCs w:val="24"/>
              </w:rPr>
              <w:t>подбирают примеры</w:t>
            </w:r>
          </w:p>
        </w:tc>
      </w:tr>
    </w:tbl>
    <w:p w:rsidR="0091248B" w:rsidRDefault="0091248B" w:rsidP="002906EE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1248B" w:rsidRPr="005A0B8B" w:rsidRDefault="0091248B" w:rsidP="005A0B8B">
      <w:pPr>
        <w:pStyle w:val="ListParagraph"/>
        <w:widowControl w:val="0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</w:t>
      </w:r>
      <w:r w:rsidRPr="005A0B8B">
        <w:rPr>
          <w:b/>
          <w:bCs/>
          <w:sz w:val="28"/>
          <w:szCs w:val="28"/>
        </w:rPr>
        <w:t xml:space="preserve">тный этап (февраль </w:t>
      </w:r>
      <w:r>
        <w:rPr>
          <w:b/>
          <w:bCs/>
          <w:sz w:val="28"/>
          <w:szCs w:val="28"/>
        </w:rPr>
        <w:t>2009 – февраль 2010</w:t>
      </w:r>
      <w:r w:rsidRPr="005A0B8B">
        <w:rPr>
          <w:b/>
          <w:bCs/>
          <w:sz w:val="28"/>
          <w:szCs w:val="28"/>
        </w:rPr>
        <w:t xml:space="preserve">) </w:t>
      </w:r>
    </w:p>
    <w:p w:rsidR="0091248B" w:rsidRDefault="0091248B" w:rsidP="0030390D">
      <w:pPr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390D">
        <w:rPr>
          <w:sz w:val="28"/>
          <w:szCs w:val="28"/>
        </w:rPr>
        <w:t>Цель: включение старшеклассников в реальную практическую деятел</w:t>
      </w:r>
      <w:r>
        <w:rPr>
          <w:sz w:val="28"/>
          <w:szCs w:val="28"/>
        </w:rPr>
        <w:t>ь</w:t>
      </w:r>
      <w:r w:rsidRPr="0030390D">
        <w:rPr>
          <w:sz w:val="28"/>
          <w:szCs w:val="28"/>
        </w:rPr>
        <w:t>ность по изданию газеты.</w:t>
      </w:r>
    </w:p>
    <w:p w:rsidR="0091248B" w:rsidRPr="0030390D" w:rsidRDefault="0091248B" w:rsidP="0030390D">
      <w:pPr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На этом этапе организуем работу по выпуску газеты (таблица 4).</w:t>
      </w:r>
    </w:p>
    <w:p w:rsidR="0091248B" w:rsidRDefault="0091248B" w:rsidP="009562E4">
      <w:pPr>
        <w:jc w:val="center"/>
        <w:rPr>
          <w:color w:val="auto"/>
          <w:kern w:val="0"/>
          <w:sz w:val="28"/>
          <w:szCs w:val="28"/>
        </w:rPr>
      </w:pPr>
      <w:r>
        <w:rPr>
          <w:noProof/>
        </w:rPr>
        <w:pict>
          <v:shape id="_x0000_s1030" type="#_x0000_t201" style="position:absolute;left:0;text-align:left;margin-left:162pt;margin-top:1458pt;width:369pt;height:122.1pt;z-index:25165721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o:lock v:ext="edit" rotation="t"/>
            <v:textbox inset="0,0,0,0"/>
          </v:shape>
        </w:pict>
      </w:r>
      <w:r w:rsidRPr="009562E4">
        <w:rPr>
          <w:color w:val="auto"/>
          <w:kern w:val="0"/>
          <w:sz w:val="28"/>
          <w:szCs w:val="28"/>
        </w:rPr>
        <w:t>Организация работы на проектном этапе</w:t>
      </w:r>
    </w:p>
    <w:p w:rsidR="0091248B" w:rsidRDefault="0091248B" w:rsidP="009562E4">
      <w:pPr>
        <w:jc w:val="right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Таблица 4</w:t>
      </w:r>
    </w:p>
    <w:p w:rsidR="0091248B" w:rsidRPr="009562E4" w:rsidRDefault="0091248B" w:rsidP="009562E4">
      <w:pPr>
        <w:jc w:val="right"/>
        <w:rPr>
          <w:color w:val="auto"/>
          <w:kern w:val="0"/>
          <w:sz w:val="28"/>
          <w:szCs w:val="28"/>
        </w:rPr>
      </w:pPr>
    </w:p>
    <w:tbl>
      <w:tblPr>
        <w:tblW w:w="9215" w:type="dxa"/>
        <w:jc w:val="center"/>
        <w:tblInd w:w="-1409" w:type="dxa"/>
        <w:tblCellMar>
          <w:left w:w="0" w:type="dxa"/>
          <w:right w:w="0" w:type="dxa"/>
        </w:tblCellMar>
        <w:tblLook w:val="00A0"/>
      </w:tblPr>
      <w:tblGrid>
        <w:gridCol w:w="5318"/>
        <w:gridCol w:w="1906"/>
        <w:gridCol w:w="1991"/>
      </w:tblGrid>
      <w:tr w:rsidR="0091248B" w:rsidRPr="00DE6E42" w:rsidTr="00C14692">
        <w:trPr>
          <w:trHeight w:val="737"/>
          <w:jc w:val="center"/>
        </w:trPr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деятельность участников пр</w:t>
            </w:r>
            <w:r w:rsidRPr="00DE6E42">
              <w:rPr>
                <w:sz w:val="24"/>
                <w:szCs w:val="24"/>
              </w:rPr>
              <w:t>о</w:t>
            </w:r>
            <w:r w:rsidRPr="00DE6E42">
              <w:rPr>
                <w:sz w:val="24"/>
                <w:szCs w:val="24"/>
              </w:rPr>
              <w:t>екта</w:t>
            </w:r>
          </w:p>
        </w:tc>
      </w:tr>
      <w:tr w:rsidR="0091248B" w:rsidRPr="00DE6E42" w:rsidTr="00C14692">
        <w:trPr>
          <w:trHeight w:val="1703"/>
          <w:jc w:val="center"/>
        </w:trPr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 xml:space="preserve">  выбор темы газеты;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сбор информации для газеты;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написание заметок;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корректировка заметок в газету;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изготовление стенда для газеты;</w:t>
            </w:r>
          </w:p>
          <w:p w:rsidR="0091248B" w:rsidRPr="00DE6E42" w:rsidRDefault="0091248B" w:rsidP="00CC328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Default="0091248B" w:rsidP="00CC3288">
            <w:pPr>
              <w:widowControl w:val="0"/>
              <w:rPr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 xml:space="preserve">  консультирует, координирует ра</w:t>
            </w:r>
            <w:r>
              <w:rPr>
                <w:sz w:val="24"/>
                <w:szCs w:val="24"/>
              </w:rPr>
              <w:t>боту учащи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ся;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6E42">
              <w:rPr>
                <w:sz w:val="24"/>
                <w:szCs w:val="24"/>
              </w:rPr>
              <w:t>стимулирует их деятельность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 xml:space="preserve">  пробуют свои силы в реальной работе</w:t>
            </w:r>
          </w:p>
          <w:p w:rsidR="0091248B" w:rsidRPr="00DE6E42" w:rsidRDefault="0091248B" w:rsidP="00CC3288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DE6E42">
              <w:rPr>
                <w:sz w:val="24"/>
                <w:szCs w:val="24"/>
              </w:rPr>
              <w:t> </w:t>
            </w:r>
          </w:p>
        </w:tc>
      </w:tr>
    </w:tbl>
    <w:p w:rsidR="0091248B" w:rsidRPr="00DE6E42" w:rsidRDefault="0091248B" w:rsidP="00CC3288">
      <w:pPr>
        <w:widowControl w:val="0"/>
        <w:rPr>
          <w:b/>
          <w:bCs/>
          <w:sz w:val="24"/>
          <w:szCs w:val="24"/>
        </w:rPr>
      </w:pPr>
    </w:p>
    <w:p w:rsidR="0091248B" w:rsidRDefault="0091248B" w:rsidP="00CC328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Аналитико</w:t>
      </w:r>
      <w:r w:rsidRPr="002906EE">
        <w:rPr>
          <w:b/>
          <w:bCs/>
          <w:sz w:val="28"/>
          <w:szCs w:val="28"/>
        </w:rPr>
        <w:t>-обо</w:t>
      </w:r>
      <w:r>
        <w:rPr>
          <w:b/>
          <w:bCs/>
          <w:sz w:val="28"/>
          <w:szCs w:val="28"/>
        </w:rPr>
        <w:t xml:space="preserve">бщающий этап (март – май </w:t>
      </w:r>
      <w:r w:rsidRPr="002906EE">
        <w:rPr>
          <w:b/>
          <w:bCs/>
          <w:sz w:val="28"/>
          <w:szCs w:val="28"/>
        </w:rPr>
        <w:t xml:space="preserve">2010) </w:t>
      </w:r>
    </w:p>
    <w:p w:rsidR="0091248B" w:rsidRDefault="0091248B" w:rsidP="00850B6C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91248B" w:rsidRDefault="0091248B" w:rsidP="00850B6C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Цель: анализ результата деятельности и определение перспектив дальне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шей работы.</w:t>
      </w:r>
    </w:p>
    <w:p w:rsidR="0091248B" w:rsidRDefault="0091248B" w:rsidP="00850B6C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2906EE">
        <w:rPr>
          <w:b/>
          <w:sz w:val="28"/>
          <w:szCs w:val="28"/>
        </w:rPr>
        <w:t>Результаты работы.</w:t>
      </w:r>
    </w:p>
    <w:p w:rsidR="0091248B" w:rsidRDefault="0091248B" w:rsidP="00850B6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6F24">
        <w:rPr>
          <w:sz w:val="28"/>
          <w:szCs w:val="28"/>
        </w:rPr>
        <w:t>Выпущено три номера газеты.</w:t>
      </w:r>
    </w:p>
    <w:p w:rsidR="0091248B" w:rsidRDefault="0091248B" w:rsidP="00850B6C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Достижения участников социального проекта в литературных конкурсах: публикация </w:t>
      </w:r>
      <w:r w:rsidRPr="002906EE">
        <w:rPr>
          <w:sz w:val="28"/>
          <w:szCs w:val="28"/>
        </w:rPr>
        <w:t>этюд</w:t>
      </w:r>
      <w:r>
        <w:rPr>
          <w:sz w:val="28"/>
          <w:szCs w:val="28"/>
        </w:rPr>
        <w:t>а</w:t>
      </w:r>
      <w:r w:rsidRPr="002906EE">
        <w:rPr>
          <w:sz w:val="28"/>
          <w:szCs w:val="28"/>
        </w:rPr>
        <w:t xml:space="preserve"> «Мой солнечный зайчик» Керимовой Х</w:t>
      </w:r>
      <w:r>
        <w:rPr>
          <w:sz w:val="28"/>
          <w:szCs w:val="28"/>
        </w:rPr>
        <w:t>.</w:t>
      </w:r>
      <w:r w:rsidRPr="002906EE">
        <w:rPr>
          <w:sz w:val="28"/>
          <w:szCs w:val="28"/>
        </w:rPr>
        <w:t xml:space="preserve"> на сайте российск</w:t>
      </w:r>
      <w:r w:rsidRPr="002906EE">
        <w:rPr>
          <w:sz w:val="28"/>
          <w:szCs w:val="28"/>
        </w:rPr>
        <w:t>о</w:t>
      </w:r>
      <w:r w:rsidRPr="002906EE">
        <w:rPr>
          <w:sz w:val="28"/>
          <w:szCs w:val="28"/>
        </w:rPr>
        <w:t>го конкурса «Я писатель»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в районном конкурсе сочинений (заметка Бузмакова И. «Почему я стал лидером ученического самоуправления»)</w:t>
      </w:r>
      <w:r w:rsidRPr="002906EE">
        <w:rPr>
          <w:sz w:val="28"/>
          <w:szCs w:val="28"/>
        </w:rPr>
        <w:t>.</w:t>
      </w:r>
    </w:p>
    <w:p w:rsidR="0091248B" w:rsidRDefault="0091248B" w:rsidP="00850B6C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>Повышение уровня духовной и нравственной культуры участников прое</w:t>
      </w:r>
      <w:r w:rsidRPr="002906EE">
        <w:rPr>
          <w:sz w:val="28"/>
          <w:szCs w:val="28"/>
        </w:rPr>
        <w:t>к</w:t>
      </w:r>
      <w:r w:rsidRPr="002906EE">
        <w:rPr>
          <w:sz w:val="28"/>
          <w:szCs w:val="28"/>
        </w:rPr>
        <w:t>та, о чем свидетельствует содержание материала газеты: глубина и неордина</w:t>
      </w:r>
      <w:r w:rsidRPr="002906EE">
        <w:rPr>
          <w:sz w:val="28"/>
          <w:szCs w:val="28"/>
        </w:rPr>
        <w:t>р</w:t>
      </w:r>
      <w:r w:rsidRPr="002906EE">
        <w:rPr>
          <w:sz w:val="28"/>
          <w:szCs w:val="28"/>
        </w:rPr>
        <w:t>ность мыслей, выразительность языка, выражение позитивных взглядов на жизнь и проявление высоких нрав</w:t>
      </w:r>
      <w:r>
        <w:rPr>
          <w:sz w:val="28"/>
          <w:szCs w:val="28"/>
        </w:rPr>
        <w:t>ственных качеств.</w:t>
      </w:r>
    </w:p>
    <w:p w:rsidR="0091248B" w:rsidRPr="002906EE" w:rsidRDefault="0091248B" w:rsidP="00850B6C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6EE">
        <w:rPr>
          <w:sz w:val="28"/>
          <w:szCs w:val="28"/>
        </w:rPr>
        <w:t xml:space="preserve"> Повышенная с</w:t>
      </w:r>
      <w:r>
        <w:rPr>
          <w:sz w:val="28"/>
          <w:szCs w:val="28"/>
        </w:rPr>
        <w:t xml:space="preserve">оциальная активность учащихся: </w:t>
      </w:r>
      <w:r w:rsidRPr="002906EE">
        <w:rPr>
          <w:sz w:val="28"/>
          <w:szCs w:val="28"/>
        </w:rPr>
        <w:t>весь класс принял уч</w:t>
      </w:r>
      <w:r w:rsidRPr="002906EE">
        <w:rPr>
          <w:sz w:val="28"/>
          <w:szCs w:val="28"/>
        </w:rPr>
        <w:t>а</w:t>
      </w:r>
      <w:r w:rsidRPr="002906EE">
        <w:rPr>
          <w:sz w:val="28"/>
          <w:szCs w:val="28"/>
        </w:rPr>
        <w:t>стие в реализации проекта.</w:t>
      </w:r>
    </w:p>
    <w:p w:rsidR="0091248B" w:rsidRPr="002906EE" w:rsidRDefault="0091248B" w:rsidP="00850B6C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 xml:space="preserve"> Реальный вклад старшеклассников в измен</w:t>
      </w:r>
      <w:r>
        <w:rPr>
          <w:sz w:val="28"/>
          <w:szCs w:val="28"/>
        </w:rPr>
        <w:t>ение ситуации в местном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циуме. Об</w:t>
      </w:r>
      <w:r w:rsidRPr="002906EE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Pr="002906EE">
        <w:rPr>
          <w:sz w:val="28"/>
          <w:szCs w:val="28"/>
        </w:rPr>
        <w:t xml:space="preserve"> свидетельствуют высказывания учащихся разных классов</w:t>
      </w:r>
      <w:r>
        <w:rPr>
          <w:sz w:val="28"/>
          <w:szCs w:val="28"/>
        </w:rPr>
        <w:t xml:space="preserve">: </w:t>
      </w:r>
      <w:r w:rsidRPr="002906EE">
        <w:rPr>
          <w:sz w:val="28"/>
          <w:szCs w:val="28"/>
        </w:rPr>
        <w:t xml:space="preserve"> «Хочу стать спортсменом, как Игорь Косвинцев». «Фещенко – молодец!!!». « Газета учит любить свою школу» и др.</w:t>
      </w:r>
      <w:r>
        <w:rPr>
          <w:sz w:val="28"/>
          <w:szCs w:val="28"/>
        </w:rPr>
        <w:t>.</w:t>
      </w:r>
    </w:p>
    <w:p w:rsidR="0091248B" w:rsidRPr="002906EE" w:rsidRDefault="0091248B" w:rsidP="00850B6C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 xml:space="preserve">    Наличие у членов проектных групп сформированных навыков колле</w:t>
      </w:r>
      <w:r w:rsidRPr="002906EE">
        <w:rPr>
          <w:sz w:val="28"/>
          <w:szCs w:val="28"/>
        </w:rPr>
        <w:t>к</w:t>
      </w:r>
      <w:r w:rsidRPr="002906EE">
        <w:rPr>
          <w:sz w:val="28"/>
          <w:szCs w:val="28"/>
        </w:rPr>
        <w:t>тивной работы по виду деятельности.</w:t>
      </w:r>
    </w:p>
    <w:p w:rsidR="0091248B" w:rsidRPr="002906EE" w:rsidRDefault="0091248B" w:rsidP="00850B6C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 xml:space="preserve">  Изменение общественного мнения: увеличилось число учащихся, готовых лично включиться в практическую деятельность по улучшению ситуации в м</w:t>
      </w:r>
      <w:r w:rsidRPr="002906EE">
        <w:rPr>
          <w:sz w:val="28"/>
          <w:szCs w:val="28"/>
        </w:rPr>
        <w:t>е</w:t>
      </w:r>
      <w:r w:rsidRPr="002906EE">
        <w:rPr>
          <w:sz w:val="28"/>
          <w:szCs w:val="28"/>
        </w:rPr>
        <w:t>стном социуме – до 80 человек.</w:t>
      </w:r>
    </w:p>
    <w:p w:rsidR="0091248B" w:rsidRDefault="0091248B" w:rsidP="00850B6C">
      <w:pPr>
        <w:widowControl w:val="0"/>
        <w:spacing w:line="360" w:lineRule="auto"/>
        <w:ind w:firstLine="567"/>
        <w:rPr>
          <w:sz w:val="28"/>
          <w:szCs w:val="28"/>
        </w:rPr>
      </w:pPr>
      <w:r w:rsidRPr="002906EE">
        <w:rPr>
          <w:sz w:val="28"/>
          <w:szCs w:val="28"/>
        </w:rPr>
        <w:t xml:space="preserve">  Успешное поступление учащихся по окончании школы: </w:t>
      </w:r>
      <w:r>
        <w:rPr>
          <w:sz w:val="28"/>
          <w:szCs w:val="28"/>
        </w:rPr>
        <w:t>поступление в 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зы - </w:t>
      </w:r>
      <w:r w:rsidRPr="002906EE">
        <w:rPr>
          <w:sz w:val="28"/>
          <w:szCs w:val="28"/>
        </w:rPr>
        <w:t>52 % учащих</w:t>
      </w:r>
      <w:r>
        <w:rPr>
          <w:sz w:val="28"/>
          <w:szCs w:val="28"/>
        </w:rPr>
        <w:t>ся</w:t>
      </w:r>
      <w:r w:rsidRPr="002906EE">
        <w:rPr>
          <w:sz w:val="28"/>
          <w:szCs w:val="28"/>
        </w:rPr>
        <w:t>. Обучение на гуманитарном факультете ПГТУ – 1 человек. Две выпускницы изучают дизайнерское дело, одна – культурологию</w:t>
      </w:r>
      <w:r>
        <w:rPr>
          <w:sz w:val="28"/>
          <w:szCs w:val="28"/>
        </w:rPr>
        <w:t>.</w:t>
      </w:r>
    </w:p>
    <w:p w:rsidR="0091248B" w:rsidRPr="002906EE" w:rsidRDefault="0091248B" w:rsidP="00850B6C">
      <w:pPr>
        <w:widowControl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проектной идеи</w:t>
      </w:r>
      <w:r w:rsidRPr="002906EE">
        <w:rPr>
          <w:b/>
          <w:bCs/>
          <w:sz w:val="28"/>
          <w:szCs w:val="28"/>
        </w:rPr>
        <w:t>.</w:t>
      </w:r>
    </w:p>
    <w:p w:rsidR="0091248B" w:rsidRDefault="0091248B" w:rsidP="00850B6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906EE">
        <w:rPr>
          <w:sz w:val="28"/>
          <w:szCs w:val="28"/>
        </w:rPr>
        <w:t xml:space="preserve">  «БЭМС» предоставила возможность высказываться каждому. Так появ</w:t>
      </w:r>
      <w:r w:rsidRPr="002906EE">
        <w:rPr>
          <w:sz w:val="28"/>
          <w:szCs w:val="28"/>
        </w:rPr>
        <w:t>и</w:t>
      </w:r>
      <w:r w:rsidRPr="002906EE">
        <w:rPr>
          <w:sz w:val="28"/>
          <w:szCs w:val="28"/>
        </w:rPr>
        <w:t>лись два приложения к газете – журнал оптимизма «Никогда не сдавайся!» и с</w:t>
      </w:r>
      <w:r w:rsidRPr="002906EE">
        <w:rPr>
          <w:sz w:val="28"/>
          <w:szCs w:val="28"/>
        </w:rPr>
        <w:t>а</w:t>
      </w:r>
      <w:r w:rsidRPr="002906EE">
        <w:rPr>
          <w:sz w:val="28"/>
          <w:szCs w:val="28"/>
        </w:rPr>
        <w:t xml:space="preserve">тирический журнал «Перчик». На страницах этих изданий работают учащиеся 7А класса, прошедшие факультативный курс «Основы журналистики», а также учащиеся 5 А и 5 Б классов. </w:t>
      </w:r>
    </w:p>
    <w:p w:rsidR="0091248B" w:rsidRDefault="0091248B" w:rsidP="00850B6C">
      <w:pPr>
        <w:widowControl w:val="0"/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7D65">
        <w:rPr>
          <w:sz w:val="28"/>
          <w:szCs w:val="28"/>
        </w:rPr>
        <w:t>Но не только. На свободной странице газеты публикуется материал на с</w:t>
      </w:r>
      <w:r w:rsidRPr="00BC7D65">
        <w:rPr>
          <w:sz w:val="28"/>
          <w:szCs w:val="28"/>
        </w:rPr>
        <w:t>о</w:t>
      </w:r>
      <w:r w:rsidRPr="00BC7D65">
        <w:rPr>
          <w:sz w:val="28"/>
          <w:szCs w:val="28"/>
        </w:rPr>
        <w:t>циально-нравственные те</w:t>
      </w:r>
      <w:r>
        <w:rPr>
          <w:sz w:val="28"/>
          <w:szCs w:val="28"/>
        </w:rPr>
        <w:t>мы.</w:t>
      </w:r>
    </w:p>
    <w:p w:rsidR="0091248B" w:rsidRDefault="0091248B" w:rsidP="001873BB">
      <w:pPr>
        <w:spacing w:line="360" w:lineRule="auto"/>
        <w:jc w:val="center"/>
        <w:rPr>
          <w:b/>
          <w:sz w:val="28"/>
          <w:szCs w:val="28"/>
        </w:rPr>
      </w:pPr>
    </w:p>
    <w:p w:rsidR="0091248B" w:rsidRDefault="0091248B" w:rsidP="001873BB">
      <w:pPr>
        <w:spacing w:line="360" w:lineRule="auto"/>
        <w:jc w:val="center"/>
        <w:rPr>
          <w:b/>
          <w:sz w:val="28"/>
          <w:szCs w:val="28"/>
        </w:rPr>
      </w:pPr>
    </w:p>
    <w:p w:rsidR="0091248B" w:rsidRDefault="0091248B" w:rsidP="001873BB">
      <w:pPr>
        <w:spacing w:line="360" w:lineRule="auto"/>
        <w:jc w:val="center"/>
        <w:rPr>
          <w:b/>
          <w:sz w:val="28"/>
          <w:szCs w:val="28"/>
        </w:rPr>
      </w:pPr>
    </w:p>
    <w:p w:rsidR="0091248B" w:rsidRPr="001873BB" w:rsidRDefault="0091248B" w:rsidP="001873BB">
      <w:pPr>
        <w:spacing w:line="360" w:lineRule="auto"/>
        <w:jc w:val="center"/>
        <w:rPr>
          <w:b/>
          <w:sz w:val="28"/>
          <w:szCs w:val="28"/>
        </w:rPr>
      </w:pPr>
      <w:r w:rsidRPr="001873BB">
        <w:rPr>
          <w:b/>
          <w:sz w:val="28"/>
          <w:szCs w:val="28"/>
        </w:rPr>
        <w:t>Литература:</w:t>
      </w:r>
    </w:p>
    <w:p w:rsidR="0091248B" w:rsidRPr="001873BB" w:rsidRDefault="0091248B" w:rsidP="00187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73BB">
        <w:rPr>
          <w:sz w:val="28"/>
          <w:szCs w:val="28"/>
        </w:rPr>
        <w:t>Викторова Т.</w:t>
      </w:r>
      <w:r>
        <w:rPr>
          <w:sz w:val="28"/>
          <w:szCs w:val="28"/>
        </w:rPr>
        <w:t xml:space="preserve"> </w:t>
      </w:r>
      <w:r w:rsidRPr="001873BB">
        <w:rPr>
          <w:sz w:val="28"/>
          <w:szCs w:val="28"/>
        </w:rPr>
        <w:t>Б. Социальное проекти</w:t>
      </w:r>
      <w:r>
        <w:rPr>
          <w:sz w:val="28"/>
          <w:szCs w:val="28"/>
        </w:rPr>
        <w:t>рование – социальное действие.</w:t>
      </w:r>
      <w:r w:rsidRPr="001873BB">
        <w:rPr>
          <w:sz w:val="28"/>
          <w:szCs w:val="28"/>
        </w:rPr>
        <w:t xml:space="preserve"> Допо</w:t>
      </w:r>
      <w:r w:rsidRPr="001873BB">
        <w:rPr>
          <w:sz w:val="28"/>
          <w:szCs w:val="28"/>
        </w:rPr>
        <w:t>л</w:t>
      </w:r>
      <w:r w:rsidRPr="001873BB">
        <w:rPr>
          <w:sz w:val="28"/>
          <w:szCs w:val="28"/>
        </w:rPr>
        <w:t xml:space="preserve">нительное образование. - №1, 2006. – С. 51-53. </w:t>
      </w:r>
    </w:p>
    <w:p w:rsidR="0091248B" w:rsidRDefault="0091248B" w:rsidP="00187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73BB">
        <w:rPr>
          <w:sz w:val="28"/>
          <w:szCs w:val="28"/>
        </w:rPr>
        <w:t>Колчина М.</w:t>
      </w:r>
      <w:r>
        <w:rPr>
          <w:sz w:val="28"/>
          <w:szCs w:val="28"/>
        </w:rPr>
        <w:t xml:space="preserve"> </w:t>
      </w:r>
      <w:r w:rsidRPr="001873BB">
        <w:rPr>
          <w:sz w:val="28"/>
          <w:szCs w:val="28"/>
        </w:rPr>
        <w:t>С. Социальный проект как средство развития гражданского со</w:t>
      </w:r>
      <w:r w:rsidRPr="001873BB">
        <w:rPr>
          <w:sz w:val="28"/>
          <w:szCs w:val="28"/>
        </w:rPr>
        <w:t>з</w:t>
      </w:r>
      <w:r w:rsidRPr="001873BB">
        <w:rPr>
          <w:sz w:val="28"/>
          <w:szCs w:val="28"/>
        </w:rPr>
        <w:t>на</w:t>
      </w:r>
      <w:r>
        <w:rPr>
          <w:sz w:val="28"/>
          <w:szCs w:val="28"/>
        </w:rPr>
        <w:t>ния учащихся.</w:t>
      </w:r>
      <w:r w:rsidRPr="001873BB">
        <w:rPr>
          <w:sz w:val="28"/>
          <w:szCs w:val="28"/>
        </w:rPr>
        <w:t xml:space="preserve"> Дополнительное образование. - №8, 2004. – С. 3-6.</w:t>
      </w:r>
    </w:p>
    <w:p w:rsidR="0091248B" w:rsidRDefault="0091248B" w:rsidP="00187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73BB">
        <w:rPr>
          <w:sz w:val="28"/>
          <w:szCs w:val="28"/>
        </w:rPr>
        <w:t xml:space="preserve"> Корконосен</w:t>
      </w:r>
      <w:r>
        <w:rPr>
          <w:sz w:val="28"/>
          <w:szCs w:val="28"/>
        </w:rPr>
        <w:t>ко</w:t>
      </w:r>
      <w:r w:rsidRPr="001873BB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1873BB">
        <w:rPr>
          <w:sz w:val="28"/>
          <w:szCs w:val="28"/>
        </w:rPr>
        <w:t>Г. Основы журналистики. Москва. 2002</w:t>
      </w:r>
      <w:r>
        <w:rPr>
          <w:sz w:val="28"/>
          <w:szCs w:val="28"/>
        </w:rPr>
        <w:t>.</w:t>
      </w:r>
    </w:p>
    <w:p w:rsidR="0091248B" w:rsidRPr="001873BB" w:rsidRDefault="0091248B" w:rsidP="00187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73BB">
        <w:rPr>
          <w:sz w:val="28"/>
          <w:szCs w:val="28"/>
        </w:rPr>
        <w:t>Рукавишникова Е.</w:t>
      </w:r>
      <w:r>
        <w:rPr>
          <w:sz w:val="28"/>
          <w:szCs w:val="28"/>
        </w:rPr>
        <w:t xml:space="preserve"> </w:t>
      </w:r>
      <w:r w:rsidRPr="001873BB">
        <w:rPr>
          <w:sz w:val="28"/>
          <w:szCs w:val="28"/>
        </w:rPr>
        <w:t>В., Васильева Г.А., Жиркова М.</w:t>
      </w:r>
      <w:r>
        <w:rPr>
          <w:sz w:val="28"/>
          <w:szCs w:val="28"/>
        </w:rPr>
        <w:t xml:space="preserve"> </w:t>
      </w:r>
      <w:r w:rsidRPr="001873BB">
        <w:rPr>
          <w:sz w:val="28"/>
          <w:szCs w:val="28"/>
        </w:rPr>
        <w:t>В. Социальное проектир</w:t>
      </w:r>
      <w:r w:rsidRPr="001873BB">
        <w:rPr>
          <w:sz w:val="28"/>
          <w:szCs w:val="28"/>
        </w:rPr>
        <w:t>о</w:t>
      </w:r>
      <w:r w:rsidRPr="001873BB">
        <w:rPr>
          <w:sz w:val="28"/>
          <w:szCs w:val="28"/>
        </w:rPr>
        <w:t>вание как средство становления г</w:t>
      </w:r>
      <w:r>
        <w:rPr>
          <w:sz w:val="28"/>
          <w:szCs w:val="28"/>
        </w:rPr>
        <w:t>ражданской позиции школьников.</w:t>
      </w:r>
      <w:r w:rsidRPr="001873BB">
        <w:rPr>
          <w:sz w:val="28"/>
          <w:szCs w:val="28"/>
        </w:rPr>
        <w:t xml:space="preserve"> Дополн</w:t>
      </w:r>
      <w:r w:rsidRPr="001873BB">
        <w:rPr>
          <w:sz w:val="28"/>
          <w:szCs w:val="28"/>
        </w:rPr>
        <w:t>и</w:t>
      </w:r>
      <w:r w:rsidRPr="001873BB">
        <w:rPr>
          <w:sz w:val="28"/>
          <w:szCs w:val="28"/>
        </w:rPr>
        <w:t xml:space="preserve">тельное образование. - №10, 2005. – С. 26-29. </w:t>
      </w:r>
    </w:p>
    <w:p w:rsidR="0091248B" w:rsidRPr="001873BB" w:rsidRDefault="0091248B" w:rsidP="00187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73BB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>технологии. Толковый словарь  п</w:t>
      </w:r>
      <w:r w:rsidRPr="001873BB">
        <w:rPr>
          <w:sz w:val="28"/>
          <w:szCs w:val="28"/>
        </w:rPr>
        <w:t>од ред. В.</w:t>
      </w:r>
      <w:r>
        <w:rPr>
          <w:sz w:val="28"/>
          <w:szCs w:val="28"/>
        </w:rPr>
        <w:t xml:space="preserve"> </w:t>
      </w:r>
      <w:r w:rsidRPr="001873BB">
        <w:rPr>
          <w:sz w:val="28"/>
          <w:szCs w:val="28"/>
        </w:rPr>
        <w:t xml:space="preserve">Н.Иванова. – М-Белгород, 1995. </w:t>
      </w:r>
    </w:p>
    <w:p w:rsidR="0091248B" w:rsidRPr="001873BB" w:rsidRDefault="0091248B" w:rsidP="001873BB">
      <w:pPr>
        <w:rPr>
          <w:sz w:val="28"/>
          <w:szCs w:val="28"/>
        </w:rPr>
      </w:pPr>
    </w:p>
    <w:p w:rsidR="0091248B" w:rsidRPr="001873BB" w:rsidRDefault="0091248B" w:rsidP="001873BB">
      <w:pPr>
        <w:widowControl w:val="0"/>
        <w:spacing w:line="360" w:lineRule="auto"/>
        <w:rPr>
          <w:sz w:val="28"/>
          <w:szCs w:val="28"/>
        </w:rPr>
      </w:pPr>
    </w:p>
    <w:p w:rsidR="0091248B" w:rsidRPr="00DE6E42" w:rsidRDefault="0091248B" w:rsidP="00E37D36">
      <w:pPr>
        <w:widowControl w:val="0"/>
        <w:rPr>
          <w:sz w:val="24"/>
          <w:szCs w:val="24"/>
        </w:rPr>
      </w:pPr>
    </w:p>
    <w:p w:rsidR="0091248B" w:rsidRPr="00DE6E42" w:rsidRDefault="0091248B" w:rsidP="00E37D36">
      <w:pPr>
        <w:widowControl w:val="0"/>
        <w:rPr>
          <w:sz w:val="24"/>
          <w:szCs w:val="24"/>
        </w:rPr>
      </w:pPr>
    </w:p>
    <w:p w:rsidR="0091248B" w:rsidRPr="00DE6E42" w:rsidRDefault="0091248B" w:rsidP="00E37D36">
      <w:pPr>
        <w:widowControl w:val="0"/>
        <w:rPr>
          <w:sz w:val="24"/>
          <w:szCs w:val="24"/>
        </w:rPr>
      </w:pPr>
    </w:p>
    <w:p w:rsidR="0091248B" w:rsidRPr="00DE6E42" w:rsidRDefault="0091248B">
      <w:pPr>
        <w:rPr>
          <w:sz w:val="24"/>
          <w:szCs w:val="24"/>
        </w:rPr>
      </w:pPr>
    </w:p>
    <w:sectPr w:rsidR="0091248B" w:rsidRPr="00DE6E42" w:rsidSect="001438A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8B" w:rsidRDefault="0091248B" w:rsidP="009562E4">
      <w:r>
        <w:separator/>
      </w:r>
    </w:p>
  </w:endnote>
  <w:endnote w:type="continuationSeparator" w:id="1">
    <w:p w:rsidR="0091248B" w:rsidRDefault="0091248B" w:rsidP="0095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8B" w:rsidRDefault="0091248B" w:rsidP="009562E4">
      <w:r>
        <w:separator/>
      </w:r>
    </w:p>
  </w:footnote>
  <w:footnote w:type="continuationSeparator" w:id="1">
    <w:p w:rsidR="0091248B" w:rsidRDefault="0091248B" w:rsidP="0095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8B" w:rsidRDefault="0091248B">
    <w:pPr>
      <w:pStyle w:val="Header"/>
    </w:pPr>
    <w:r>
      <w:rPr>
        <w:noProof/>
      </w:rPr>
      <w:pict>
        <v:rect id="_x0000_s2049" style="position:absolute;margin-left:-1.65pt;margin-top:0;width:60pt;height:70.5pt;z-index:251660288;mso-position-horizontal-relative:page;mso-position-vertical:center;mso-position-vertical-relative:page" o:allowincell="f" stroked="f">
          <v:textbox style="mso-next-textbox:#_x0000_s2049">
            <w:txbxContent>
              <w:p w:rsidR="0091248B" w:rsidRPr="002B4E9E" w:rsidRDefault="0091248B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fldSimple w:instr=" PAGE   \* MERGEFORMAT ">
                  <w:r w:rsidRPr="001E0F87">
                    <w:rPr>
                      <w:rFonts w:ascii="Cambria" w:hAnsi="Cambria"/>
                      <w:noProof/>
                      <w:sz w:val="48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2E9"/>
    <w:multiLevelType w:val="hybridMultilevel"/>
    <w:tmpl w:val="8752DB6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650754"/>
    <w:multiLevelType w:val="hybridMultilevel"/>
    <w:tmpl w:val="445A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E146C"/>
    <w:multiLevelType w:val="hybridMultilevel"/>
    <w:tmpl w:val="3DE2924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3BB2BC1"/>
    <w:multiLevelType w:val="hybridMultilevel"/>
    <w:tmpl w:val="8A0C5A34"/>
    <w:lvl w:ilvl="0" w:tplc="AA5E76D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F2D603A"/>
    <w:multiLevelType w:val="hybridMultilevel"/>
    <w:tmpl w:val="639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9B6B7F"/>
    <w:multiLevelType w:val="hybridMultilevel"/>
    <w:tmpl w:val="59AC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36"/>
    <w:rsid w:val="000620DC"/>
    <w:rsid w:val="000967E6"/>
    <w:rsid w:val="001438A7"/>
    <w:rsid w:val="001873BB"/>
    <w:rsid w:val="001D2D24"/>
    <w:rsid w:val="001E0F87"/>
    <w:rsid w:val="002906EE"/>
    <w:rsid w:val="00290A5C"/>
    <w:rsid w:val="002B4E9E"/>
    <w:rsid w:val="0030390D"/>
    <w:rsid w:val="003955D8"/>
    <w:rsid w:val="003F560C"/>
    <w:rsid w:val="00441625"/>
    <w:rsid w:val="00454EBD"/>
    <w:rsid w:val="004B2EFE"/>
    <w:rsid w:val="00520EFE"/>
    <w:rsid w:val="005237A6"/>
    <w:rsid w:val="00581A53"/>
    <w:rsid w:val="005A0B8B"/>
    <w:rsid w:val="005E1DC3"/>
    <w:rsid w:val="0061777F"/>
    <w:rsid w:val="0063078D"/>
    <w:rsid w:val="00696880"/>
    <w:rsid w:val="006A0F1E"/>
    <w:rsid w:val="006C0E43"/>
    <w:rsid w:val="006F2369"/>
    <w:rsid w:val="006F43D3"/>
    <w:rsid w:val="00724CFB"/>
    <w:rsid w:val="00750CE1"/>
    <w:rsid w:val="00755AE2"/>
    <w:rsid w:val="007D1E82"/>
    <w:rsid w:val="007D6125"/>
    <w:rsid w:val="00823AD1"/>
    <w:rsid w:val="00830F85"/>
    <w:rsid w:val="00843346"/>
    <w:rsid w:val="008463A7"/>
    <w:rsid w:val="00850B6C"/>
    <w:rsid w:val="0087036D"/>
    <w:rsid w:val="008D250E"/>
    <w:rsid w:val="008E68C8"/>
    <w:rsid w:val="0091248B"/>
    <w:rsid w:val="00943B2D"/>
    <w:rsid w:val="00955D33"/>
    <w:rsid w:val="009562E4"/>
    <w:rsid w:val="00973B0B"/>
    <w:rsid w:val="00996223"/>
    <w:rsid w:val="00997C35"/>
    <w:rsid w:val="00A33283"/>
    <w:rsid w:val="00A42512"/>
    <w:rsid w:val="00A60C1F"/>
    <w:rsid w:val="00AA54DC"/>
    <w:rsid w:val="00AE4F97"/>
    <w:rsid w:val="00AE6DE0"/>
    <w:rsid w:val="00B961E6"/>
    <w:rsid w:val="00BB6366"/>
    <w:rsid w:val="00BC76D3"/>
    <w:rsid w:val="00BC7D65"/>
    <w:rsid w:val="00C14692"/>
    <w:rsid w:val="00C14EF1"/>
    <w:rsid w:val="00C52C21"/>
    <w:rsid w:val="00C53AD9"/>
    <w:rsid w:val="00C64AAB"/>
    <w:rsid w:val="00C9621A"/>
    <w:rsid w:val="00CC3288"/>
    <w:rsid w:val="00CC372A"/>
    <w:rsid w:val="00CF4C00"/>
    <w:rsid w:val="00D0786F"/>
    <w:rsid w:val="00D51272"/>
    <w:rsid w:val="00D60244"/>
    <w:rsid w:val="00DD61F7"/>
    <w:rsid w:val="00DE6E42"/>
    <w:rsid w:val="00DF3948"/>
    <w:rsid w:val="00DF6597"/>
    <w:rsid w:val="00E05528"/>
    <w:rsid w:val="00E37D36"/>
    <w:rsid w:val="00E50DAF"/>
    <w:rsid w:val="00E80230"/>
    <w:rsid w:val="00E87D3C"/>
    <w:rsid w:val="00E906E1"/>
    <w:rsid w:val="00ED16C0"/>
    <w:rsid w:val="00ED2647"/>
    <w:rsid w:val="00EE350E"/>
    <w:rsid w:val="00F3639C"/>
    <w:rsid w:val="00F66F24"/>
    <w:rsid w:val="00F67A14"/>
    <w:rsid w:val="00F80F18"/>
    <w:rsid w:val="00FA5D0C"/>
    <w:rsid w:val="00FC6570"/>
    <w:rsid w:val="00FE334C"/>
    <w:rsid w:val="00FE6659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36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7D36"/>
    <w:pPr>
      <w:ind w:left="720"/>
      <w:contextualSpacing/>
    </w:pPr>
  </w:style>
  <w:style w:type="table" w:styleId="TableGrid">
    <w:name w:val="Table Grid"/>
    <w:basedOn w:val="TableNormal"/>
    <w:uiPriority w:val="99"/>
    <w:rsid w:val="00FA5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562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2E4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562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2E4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873BB"/>
    <w:pPr>
      <w:spacing w:before="96" w:after="120" w:line="360" w:lineRule="atLeast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1246</Words>
  <Characters>7106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проект «Наша газета»</dc:title>
  <dc:subject/>
  <dc:creator>Paradise</dc:creator>
  <cp:keywords/>
  <dc:description/>
  <cp:lastModifiedBy>DavydovaMA</cp:lastModifiedBy>
  <cp:revision>2</cp:revision>
  <dcterms:created xsi:type="dcterms:W3CDTF">2011-03-29T08:02:00Z</dcterms:created>
  <dcterms:modified xsi:type="dcterms:W3CDTF">2011-03-29T08:02:00Z</dcterms:modified>
</cp:coreProperties>
</file>