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5A1" w:rsidRPr="008549D9" w:rsidRDefault="004135A1" w:rsidP="00D35A3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8549D9">
        <w:rPr>
          <w:rFonts w:ascii="Times New Roman" w:hAnsi="Times New Roman"/>
          <w:b/>
          <w:sz w:val="26"/>
          <w:szCs w:val="26"/>
        </w:rPr>
        <w:t>Список учеников, зачисленных в Школу Юного Экономиста</w:t>
      </w:r>
    </w:p>
    <w:p w:rsidR="004135A1" w:rsidRPr="008549D9" w:rsidRDefault="004135A1" w:rsidP="00621895">
      <w:pPr>
        <w:spacing w:after="60"/>
        <w:jc w:val="center"/>
        <w:rPr>
          <w:rFonts w:ascii="Times New Roman" w:hAnsi="Times New Roman"/>
          <w:b/>
          <w:sz w:val="26"/>
          <w:szCs w:val="26"/>
        </w:rPr>
      </w:pPr>
      <w:r w:rsidRPr="008549D9">
        <w:rPr>
          <w:rFonts w:ascii="Times New Roman" w:hAnsi="Times New Roman"/>
          <w:b/>
          <w:sz w:val="26"/>
          <w:szCs w:val="26"/>
        </w:rPr>
        <w:t>факультета «Экономика» НИУ ВШЭ – Пермь</w:t>
      </w:r>
    </w:p>
    <w:p w:rsidR="004135A1" w:rsidRPr="008549D9" w:rsidRDefault="004135A1" w:rsidP="008549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549D9">
        <w:rPr>
          <w:rFonts w:ascii="Times New Roman" w:hAnsi="Times New Roman"/>
          <w:b/>
          <w:sz w:val="24"/>
          <w:szCs w:val="24"/>
        </w:rPr>
        <w:t>Группа №</w:t>
      </w:r>
      <w:r>
        <w:rPr>
          <w:rFonts w:ascii="Times New Roman" w:hAnsi="Times New Roman"/>
          <w:b/>
          <w:sz w:val="24"/>
          <w:szCs w:val="24"/>
          <w:lang w:val="en-US"/>
        </w:rPr>
        <w:t> </w:t>
      </w:r>
      <w:r>
        <w:rPr>
          <w:rFonts w:ascii="Times New Roman" w:hAnsi="Times New Roman"/>
          <w:b/>
          <w:sz w:val="24"/>
          <w:szCs w:val="24"/>
        </w:rPr>
        <w:t>1 (з</w:t>
      </w:r>
      <w:r w:rsidRPr="008549D9">
        <w:rPr>
          <w:rFonts w:ascii="Times New Roman" w:hAnsi="Times New Roman"/>
          <w:b/>
          <w:sz w:val="24"/>
          <w:szCs w:val="24"/>
        </w:rPr>
        <w:t>анятия по четвергам)</w:t>
      </w:r>
    </w:p>
    <w:tbl>
      <w:tblPr>
        <w:tblW w:w="5000" w:type="pct"/>
        <w:tblLook w:val="00A0"/>
      </w:tblPr>
      <w:tblGrid>
        <w:gridCol w:w="1202"/>
        <w:gridCol w:w="5241"/>
        <w:gridCol w:w="4239"/>
      </w:tblGrid>
      <w:tr w:rsidR="004135A1" w:rsidRPr="00D3039B" w:rsidTr="00D35A31">
        <w:trPr>
          <w:trHeight w:val="196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857521" w:rsidRDefault="004135A1" w:rsidP="00857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85752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857521" w:rsidRDefault="004135A1" w:rsidP="00857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85752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Ф.И.О.</w:t>
            </w:r>
          </w:p>
        </w:tc>
        <w:tc>
          <w:tcPr>
            <w:tcW w:w="1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857521" w:rsidRDefault="004135A1" w:rsidP="00857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85752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Школа</w:t>
            </w:r>
          </w:p>
        </w:tc>
      </w:tr>
      <w:tr w:rsidR="004135A1" w:rsidRPr="00D3039B" w:rsidTr="00857521">
        <w:trPr>
          <w:trHeight w:val="315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857521" w:rsidRDefault="004135A1" w:rsidP="0085752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57521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857521" w:rsidRDefault="004135A1" w:rsidP="0085752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57521">
              <w:rPr>
                <w:rFonts w:ascii="Times New Roman" w:hAnsi="Times New Roman"/>
                <w:lang w:eastAsia="ru-RU"/>
              </w:rPr>
              <w:t>Авхимович Николай Сергеевич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857521" w:rsidRDefault="004135A1" w:rsidP="0085752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57521">
              <w:rPr>
                <w:rFonts w:ascii="Times New Roman" w:hAnsi="Times New Roman"/>
                <w:lang w:eastAsia="ru-RU"/>
              </w:rPr>
              <w:t>Гимназия №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857521">
              <w:rPr>
                <w:rFonts w:ascii="Times New Roman" w:hAnsi="Times New Roman"/>
                <w:lang w:eastAsia="ru-RU"/>
              </w:rPr>
              <w:t>17</w:t>
            </w:r>
          </w:p>
        </w:tc>
      </w:tr>
      <w:tr w:rsidR="004135A1" w:rsidRPr="00D3039B" w:rsidTr="00857521">
        <w:trPr>
          <w:trHeight w:val="315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857521" w:rsidRDefault="004135A1" w:rsidP="0085752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57521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857521" w:rsidRDefault="004135A1" w:rsidP="0085752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57521">
              <w:rPr>
                <w:rFonts w:ascii="Times New Roman" w:hAnsi="Times New Roman"/>
                <w:lang w:eastAsia="ru-RU"/>
              </w:rPr>
              <w:t>Бакулева Ульяна Олеговна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857521" w:rsidRDefault="004135A1" w:rsidP="0085752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57521">
              <w:rPr>
                <w:rFonts w:ascii="Times New Roman" w:hAnsi="Times New Roman"/>
                <w:lang w:eastAsia="ru-RU"/>
              </w:rPr>
              <w:t>Школа №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857521">
              <w:rPr>
                <w:rFonts w:ascii="Times New Roman" w:hAnsi="Times New Roman"/>
                <w:lang w:eastAsia="ru-RU"/>
              </w:rPr>
              <w:t>116</w:t>
            </w:r>
          </w:p>
        </w:tc>
      </w:tr>
      <w:tr w:rsidR="004135A1" w:rsidRPr="00D3039B" w:rsidTr="00857521">
        <w:trPr>
          <w:trHeight w:val="315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857521" w:rsidRDefault="004135A1" w:rsidP="0085752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57521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857521" w:rsidRDefault="004135A1" w:rsidP="0085752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57521">
              <w:rPr>
                <w:rFonts w:ascii="Times New Roman" w:hAnsi="Times New Roman"/>
                <w:lang w:eastAsia="ru-RU"/>
              </w:rPr>
              <w:t>Бисеров Илья Дмитриевич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857521" w:rsidRDefault="004135A1" w:rsidP="0085752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57521">
              <w:rPr>
                <w:rFonts w:ascii="Times New Roman" w:hAnsi="Times New Roman"/>
                <w:lang w:eastAsia="ru-RU"/>
              </w:rPr>
              <w:t>Школа №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857521">
              <w:rPr>
                <w:rFonts w:ascii="Times New Roman" w:hAnsi="Times New Roman"/>
                <w:lang w:eastAsia="ru-RU"/>
              </w:rPr>
              <w:t>116</w:t>
            </w:r>
          </w:p>
        </w:tc>
      </w:tr>
      <w:tr w:rsidR="004135A1" w:rsidRPr="00D3039B" w:rsidTr="00857521">
        <w:trPr>
          <w:trHeight w:val="315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857521" w:rsidRDefault="004135A1" w:rsidP="0085752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57521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857521" w:rsidRDefault="004135A1" w:rsidP="0085752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57521">
              <w:rPr>
                <w:rFonts w:ascii="Times New Roman" w:hAnsi="Times New Roman"/>
                <w:lang w:eastAsia="ru-RU"/>
              </w:rPr>
              <w:t>Быстроумова Юлия Владимировна 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857521" w:rsidRDefault="004135A1" w:rsidP="0085752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57521">
              <w:rPr>
                <w:rFonts w:ascii="Times New Roman" w:hAnsi="Times New Roman"/>
                <w:lang w:eastAsia="ru-RU"/>
              </w:rPr>
              <w:t>Школа №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857521"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4135A1" w:rsidRPr="00D3039B" w:rsidTr="00857521">
        <w:trPr>
          <w:trHeight w:val="315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857521" w:rsidRDefault="004135A1" w:rsidP="0085752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57521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2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857521" w:rsidRDefault="004135A1" w:rsidP="0085752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57521">
              <w:rPr>
                <w:rFonts w:ascii="Times New Roman" w:hAnsi="Times New Roman"/>
                <w:lang w:eastAsia="ru-RU"/>
              </w:rPr>
              <w:t>Вавилова Юлия Васильевна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857521" w:rsidRDefault="004135A1" w:rsidP="0085752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57521">
              <w:rPr>
                <w:rFonts w:ascii="Times New Roman" w:hAnsi="Times New Roman"/>
                <w:lang w:eastAsia="ru-RU"/>
              </w:rPr>
              <w:t>Лицей №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857521">
              <w:rPr>
                <w:rFonts w:ascii="Times New Roman" w:hAnsi="Times New Roman"/>
                <w:lang w:eastAsia="ru-RU"/>
              </w:rPr>
              <w:t xml:space="preserve">2 </w:t>
            </w:r>
          </w:p>
        </w:tc>
      </w:tr>
      <w:tr w:rsidR="004135A1" w:rsidRPr="00D3039B" w:rsidTr="00857521">
        <w:trPr>
          <w:trHeight w:val="315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857521" w:rsidRDefault="004135A1" w:rsidP="0085752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57521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857521" w:rsidRDefault="004135A1" w:rsidP="0085752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57521">
              <w:rPr>
                <w:rFonts w:ascii="Times New Roman" w:hAnsi="Times New Roman"/>
                <w:lang w:eastAsia="ru-RU"/>
              </w:rPr>
              <w:t>Волегов Александр Дмитриевич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857521" w:rsidRDefault="004135A1" w:rsidP="0085752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57521">
              <w:rPr>
                <w:rFonts w:ascii="Times New Roman" w:hAnsi="Times New Roman"/>
                <w:lang w:eastAsia="ru-RU"/>
              </w:rPr>
              <w:t>Гимназия №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857521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4135A1" w:rsidRPr="00D3039B" w:rsidTr="00857521">
        <w:trPr>
          <w:trHeight w:val="315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857521" w:rsidRDefault="004135A1" w:rsidP="0085752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57521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2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857521" w:rsidRDefault="004135A1" w:rsidP="0085752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57521">
              <w:rPr>
                <w:rFonts w:ascii="Times New Roman" w:hAnsi="Times New Roman"/>
                <w:lang w:eastAsia="ru-RU"/>
              </w:rPr>
              <w:t>Вшивкова Юлия Анатольевна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857521" w:rsidRDefault="004135A1" w:rsidP="0085752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57521">
              <w:rPr>
                <w:rFonts w:ascii="Times New Roman" w:hAnsi="Times New Roman"/>
                <w:lang w:eastAsia="ru-RU"/>
              </w:rPr>
              <w:t>Школа №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857521">
              <w:rPr>
                <w:rFonts w:ascii="Times New Roman" w:hAnsi="Times New Roman"/>
                <w:lang w:eastAsia="ru-RU"/>
              </w:rPr>
              <w:t>146</w:t>
            </w:r>
          </w:p>
        </w:tc>
      </w:tr>
      <w:tr w:rsidR="004135A1" w:rsidRPr="00D3039B" w:rsidTr="00857521">
        <w:trPr>
          <w:trHeight w:val="315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857521" w:rsidRDefault="004135A1" w:rsidP="0085752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57521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2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857521" w:rsidRDefault="004135A1" w:rsidP="0085752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57521">
              <w:rPr>
                <w:rFonts w:ascii="Times New Roman" w:hAnsi="Times New Roman"/>
                <w:lang w:eastAsia="ru-RU"/>
              </w:rPr>
              <w:t>Гастилович Юлия Станиславовна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857521" w:rsidRDefault="004135A1" w:rsidP="0085752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57521">
              <w:rPr>
                <w:rFonts w:ascii="Times New Roman" w:hAnsi="Times New Roman"/>
                <w:lang w:eastAsia="ru-RU"/>
              </w:rPr>
              <w:t>Школа №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857521">
              <w:rPr>
                <w:rFonts w:ascii="Times New Roman" w:hAnsi="Times New Roman"/>
                <w:lang w:eastAsia="ru-RU"/>
              </w:rPr>
              <w:t>27</w:t>
            </w:r>
          </w:p>
        </w:tc>
      </w:tr>
      <w:tr w:rsidR="004135A1" w:rsidRPr="00D3039B" w:rsidTr="00857521">
        <w:trPr>
          <w:trHeight w:val="315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857521" w:rsidRDefault="004135A1" w:rsidP="0085752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57521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2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857521" w:rsidRDefault="004135A1" w:rsidP="0085752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57521">
              <w:rPr>
                <w:rFonts w:ascii="Times New Roman" w:hAnsi="Times New Roman"/>
                <w:lang w:eastAsia="ru-RU"/>
              </w:rPr>
              <w:t>Деменев Михаил Олегович.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857521" w:rsidRDefault="004135A1" w:rsidP="0085752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57521">
              <w:rPr>
                <w:rFonts w:ascii="Times New Roman" w:hAnsi="Times New Roman"/>
                <w:lang w:eastAsia="ru-RU"/>
              </w:rPr>
              <w:t>Школа №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857521">
              <w:rPr>
                <w:rFonts w:ascii="Times New Roman" w:hAnsi="Times New Roman"/>
                <w:lang w:eastAsia="ru-RU"/>
              </w:rPr>
              <w:t>7</w:t>
            </w:r>
          </w:p>
        </w:tc>
      </w:tr>
      <w:tr w:rsidR="004135A1" w:rsidRPr="00D3039B" w:rsidTr="00857521">
        <w:trPr>
          <w:trHeight w:val="315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857521" w:rsidRDefault="004135A1" w:rsidP="0085752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57521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857521" w:rsidRDefault="004135A1" w:rsidP="0085752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57521">
              <w:rPr>
                <w:rFonts w:ascii="Times New Roman" w:hAnsi="Times New Roman"/>
                <w:lang w:eastAsia="ru-RU"/>
              </w:rPr>
              <w:t>Дорофеева Ксения Андреевна. 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857521" w:rsidRDefault="004135A1" w:rsidP="0085752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57521">
              <w:rPr>
                <w:rFonts w:ascii="Times New Roman" w:hAnsi="Times New Roman"/>
                <w:lang w:eastAsia="ru-RU"/>
              </w:rPr>
              <w:t>Школа №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857521">
              <w:rPr>
                <w:rFonts w:ascii="Times New Roman" w:hAnsi="Times New Roman"/>
                <w:lang w:eastAsia="ru-RU"/>
              </w:rPr>
              <w:t>9</w:t>
            </w:r>
          </w:p>
        </w:tc>
      </w:tr>
      <w:tr w:rsidR="004135A1" w:rsidRPr="00D3039B" w:rsidTr="00857521">
        <w:trPr>
          <w:trHeight w:val="315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857521" w:rsidRDefault="004135A1" w:rsidP="0085752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57521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2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857521" w:rsidRDefault="004135A1" w:rsidP="0085752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57521">
              <w:rPr>
                <w:rFonts w:ascii="Times New Roman" w:hAnsi="Times New Roman"/>
                <w:lang w:eastAsia="ru-RU"/>
              </w:rPr>
              <w:t>Ермакова Мария Антоновна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857521" w:rsidRDefault="004135A1" w:rsidP="0085752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57521">
              <w:rPr>
                <w:rFonts w:ascii="Times New Roman" w:hAnsi="Times New Roman"/>
                <w:lang w:eastAsia="ru-RU"/>
              </w:rPr>
              <w:t>Гимназия №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857521">
              <w:rPr>
                <w:rFonts w:ascii="Times New Roman" w:hAnsi="Times New Roman"/>
                <w:lang w:eastAsia="ru-RU"/>
              </w:rPr>
              <w:t>17</w:t>
            </w:r>
          </w:p>
        </w:tc>
      </w:tr>
      <w:tr w:rsidR="004135A1" w:rsidRPr="00D3039B" w:rsidTr="00857521">
        <w:trPr>
          <w:trHeight w:val="315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857521" w:rsidRDefault="004135A1" w:rsidP="0085752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57521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2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857521" w:rsidRDefault="004135A1" w:rsidP="0085752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57521">
              <w:rPr>
                <w:rFonts w:ascii="Times New Roman" w:hAnsi="Times New Roman"/>
                <w:lang w:eastAsia="ru-RU"/>
              </w:rPr>
              <w:t>Завьялов Александр Михайлович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857521" w:rsidRDefault="004135A1" w:rsidP="0085752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57521">
              <w:rPr>
                <w:rFonts w:ascii="Times New Roman" w:hAnsi="Times New Roman"/>
                <w:lang w:eastAsia="ru-RU"/>
              </w:rPr>
              <w:t>Гимназия №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857521"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4135A1" w:rsidRPr="00D3039B" w:rsidTr="00857521">
        <w:trPr>
          <w:trHeight w:val="315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857521" w:rsidRDefault="004135A1" w:rsidP="0085752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57521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2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857521" w:rsidRDefault="004135A1" w:rsidP="0085752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57521">
              <w:rPr>
                <w:rFonts w:ascii="Times New Roman" w:hAnsi="Times New Roman"/>
                <w:lang w:eastAsia="ru-RU"/>
              </w:rPr>
              <w:t>Завьялова Светлана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857521" w:rsidRDefault="004135A1" w:rsidP="0085752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57521">
              <w:rPr>
                <w:rFonts w:ascii="Times New Roman" w:hAnsi="Times New Roman"/>
                <w:lang w:eastAsia="ru-RU"/>
              </w:rPr>
              <w:t>Школа №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857521">
              <w:rPr>
                <w:rFonts w:ascii="Times New Roman" w:hAnsi="Times New Roman"/>
                <w:lang w:eastAsia="ru-RU"/>
              </w:rPr>
              <w:t>101</w:t>
            </w:r>
          </w:p>
        </w:tc>
      </w:tr>
      <w:tr w:rsidR="004135A1" w:rsidRPr="00D3039B" w:rsidTr="00857521">
        <w:trPr>
          <w:trHeight w:val="315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857521" w:rsidRDefault="004135A1" w:rsidP="0085752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57521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2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857521" w:rsidRDefault="004135A1" w:rsidP="0085752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57521">
              <w:rPr>
                <w:rFonts w:ascii="Times New Roman" w:hAnsi="Times New Roman"/>
                <w:lang w:eastAsia="ru-RU"/>
              </w:rPr>
              <w:t>Замесов Максим Владимирович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857521" w:rsidRDefault="004135A1" w:rsidP="0085752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57521">
              <w:rPr>
                <w:rFonts w:ascii="Times New Roman" w:hAnsi="Times New Roman"/>
                <w:lang w:eastAsia="ru-RU"/>
              </w:rPr>
              <w:t>Школа №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857521">
              <w:rPr>
                <w:rFonts w:ascii="Times New Roman" w:hAnsi="Times New Roman"/>
                <w:lang w:eastAsia="ru-RU"/>
              </w:rPr>
              <w:t>7</w:t>
            </w:r>
          </w:p>
        </w:tc>
      </w:tr>
      <w:tr w:rsidR="004135A1" w:rsidRPr="00D3039B" w:rsidTr="00857521">
        <w:trPr>
          <w:trHeight w:val="315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857521" w:rsidRDefault="004135A1" w:rsidP="0085752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57521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2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857521" w:rsidRDefault="004135A1" w:rsidP="0085752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57521">
              <w:rPr>
                <w:rFonts w:ascii="Times New Roman" w:hAnsi="Times New Roman"/>
                <w:lang w:eastAsia="ru-RU"/>
              </w:rPr>
              <w:t>Зенькевич Валерия Дмитриевна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857521" w:rsidRDefault="004135A1" w:rsidP="0085752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57521">
              <w:rPr>
                <w:rFonts w:ascii="Times New Roman" w:hAnsi="Times New Roman"/>
                <w:lang w:eastAsia="ru-RU"/>
              </w:rPr>
              <w:t>Гимназия №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857521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4135A1" w:rsidRPr="00D3039B" w:rsidTr="00857521">
        <w:trPr>
          <w:trHeight w:val="315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857521" w:rsidRDefault="004135A1" w:rsidP="0085752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57521"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2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857521" w:rsidRDefault="004135A1" w:rsidP="0085752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57521">
              <w:rPr>
                <w:rFonts w:ascii="Times New Roman" w:hAnsi="Times New Roman"/>
                <w:lang w:eastAsia="ru-RU"/>
              </w:rPr>
              <w:t>Зубков Михаил Евгеньевич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857521" w:rsidRDefault="004135A1" w:rsidP="0085752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57521">
              <w:rPr>
                <w:rFonts w:ascii="Times New Roman" w:hAnsi="Times New Roman"/>
                <w:lang w:eastAsia="ru-RU"/>
              </w:rPr>
              <w:t>Школа №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857521">
              <w:rPr>
                <w:rFonts w:ascii="Times New Roman" w:hAnsi="Times New Roman"/>
                <w:lang w:eastAsia="ru-RU"/>
              </w:rPr>
              <w:t>146</w:t>
            </w:r>
          </w:p>
        </w:tc>
      </w:tr>
      <w:tr w:rsidR="004135A1" w:rsidRPr="00D3039B" w:rsidTr="00857521">
        <w:trPr>
          <w:trHeight w:val="315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857521" w:rsidRDefault="004135A1" w:rsidP="0085752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57521">
              <w:rPr>
                <w:rFonts w:ascii="Times New Roman" w:hAnsi="Times New Roman"/>
                <w:lang w:eastAsia="ru-RU"/>
              </w:rPr>
              <w:t>17</w:t>
            </w:r>
          </w:p>
        </w:tc>
        <w:tc>
          <w:tcPr>
            <w:tcW w:w="2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857521" w:rsidRDefault="004135A1" w:rsidP="0085752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57521">
              <w:rPr>
                <w:rFonts w:ascii="Times New Roman" w:hAnsi="Times New Roman"/>
                <w:lang w:eastAsia="ru-RU"/>
              </w:rPr>
              <w:t>Идрисова Ольга Эдуардовна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857521" w:rsidRDefault="004135A1" w:rsidP="0085752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57521">
              <w:rPr>
                <w:rFonts w:ascii="Times New Roman" w:hAnsi="Times New Roman"/>
                <w:lang w:eastAsia="ru-RU"/>
              </w:rPr>
              <w:t>Лицей №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857521"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4135A1" w:rsidRPr="00D3039B" w:rsidTr="00857521">
        <w:trPr>
          <w:trHeight w:val="315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857521" w:rsidRDefault="004135A1" w:rsidP="0085752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57521"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2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857521" w:rsidRDefault="004135A1" w:rsidP="0085752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57521">
              <w:rPr>
                <w:rFonts w:ascii="Times New Roman" w:hAnsi="Times New Roman"/>
                <w:lang w:eastAsia="ru-RU"/>
              </w:rPr>
              <w:t>Карлюкова Юлия Сергеевна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857521" w:rsidRDefault="004135A1" w:rsidP="0085752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57521">
              <w:rPr>
                <w:rFonts w:ascii="Times New Roman" w:hAnsi="Times New Roman"/>
                <w:lang w:eastAsia="ru-RU"/>
              </w:rPr>
              <w:t>Школа №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857521">
              <w:rPr>
                <w:rFonts w:ascii="Times New Roman" w:hAnsi="Times New Roman"/>
                <w:lang w:eastAsia="ru-RU"/>
              </w:rPr>
              <w:t>146</w:t>
            </w:r>
          </w:p>
        </w:tc>
      </w:tr>
      <w:tr w:rsidR="004135A1" w:rsidRPr="00D3039B" w:rsidTr="00857521">
        <w:trPr>
          <w:trHeight w:val="315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857521" w:rsidRDefault="004135A1" w:rsidP="0085752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57521">
              <w:rPr>
                <w:rFonts w:ascii="Times New Roman" w:hAnsi="Times New Roman"/>
                <w:lang w:eastAsia="ru-RU"/>
              </w:rPr>
              <w:t>19</w:t>
            </w:r>
          </w:p>
        </w:tc>
        <w:tc>
          <w:tcPr>
            <w:tcW w:w="2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857521" w:rsidRDefault="004135A1" w:rsidP="0085752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57521">
              <w:rPr>
                <w:rFonts w:ascii="Times New Roman" w:hAnsi="Times New Roman"/>
                <w:lang w:eastAsia="ru-RU"/>
              </w:rPr>
              <w:t>Кашфуллина Аделина Джаудатовна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857521" w:rsidRDefault="004135A1" w:rsidP="0085752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57521">
              <w:rPr>
                <w:rFonts w:ascii="Times New Roman" w:hAnsi="Times New Roman"/>
                <w:lang w:eastAsia="ru-RU"/>
              </w:rPr>
              <w:t>Школа №3</w:t>
            </w:r>
          </w:p>
        </w:tc>
      </w:tr>
      <w:tr w:rsidR="004135A1" w:rsidRPr="00D3039B" w:rsidTr="00857521">
        <w:trPr>
          <w:trHeight w:val="315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857521" w:rsidRDefault="004135A1" w:rsidP="0085752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57521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857521" w:rsidRDefault="004135A1" w:rsidP="0085752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57521">
              <w:rPr>
                <w:rFonts w:ascii="Times New Roman" w:hAnsi="Times New Roman"/>
                <w:lang w:eastAsia="ru-RU"/>
              </w:rPr>
              <w:t>Ковалев Андрей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857521" w:rsidRDefault="004135A1" w:rsidP="0085752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57521">
              <w:rPr>
                <w:rFonts w:ascii="Times New Roman" w:hAnsi="Times New Roman"/>
                <w:lang w:eastAsia="ru-RU"/>
              </w:rPr>
              <w:t>Школа №146</w:t>
            </w:r>
          </w:p>
        </w:tc>
      </w:tr>
      <w:tr w:rsidR="004135A1" w:rsidRPr="00D3039B" w:rsidTr="00857521">
        <w:trPr>
          <w:trHeight w:val="315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857521" w:rsidRDefault="004135A1" w:rsidP="0085752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57521">
              <w:rPr>
                <w:rFonts w:ascii="Times New Roman" w:hAnsi="Times New Roman"/>
                <w:lang w:eastAsia="ru-RU"/>
              </w:rPr>
              <w:t>21</w:t>
            </w:r>
          </w:p>
        </w:tc>
        <w:tc>
          <w:tcPr>
            <w:tcW w:w="2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857521" w:rsidRDefault="004135A1" w:rsidP="0085752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57521">
              <w:rPr>
                <w:rFonts w:ascii="Times New Roman" w:hAnsi="Times New Roman"/>
                <w:lang w:eastAsia="ru-RU"/>
              </w:rPr>
              <w:t>Конькова Юлия Алексеевна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857521" w:rsidRDefault="004135A1" w:rsidP="0085752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57521">
              <w:rPr>
                <w:rFonts w:ascii="Times New Roman" w:hAnsi="Times New Roman"/>
                <w:lang w:eastAsia="ru-RU"/>
              </w:rPr>
              <w:t>Школа №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857521">
              <w:rPr>
                <w:rFonts w:ascii="Times New Roman" w:hAnsi="Times New Roman"/>
                <w:lang w:eastAsia="ru-RU"/>
              </w:rPr>
              <w:t>84</w:t>
            </w:r>
          </w:p>
        </w:tc>
      </w:tr>
      <w:tr w:rsidR="004135A1" w:rsidRPr="00D3039B" w:rsidTr="00857521">
        <w:trPr>
          <w:trHeight w:val="315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857521" w:rsidRDefault="004135A1" w:rsidP="0085752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57521">
              <w:rPr>
                <w:rFonts w:ascii="Times New Roman" w:hAnsi="Times New Roman"/>
                <w:lang w:eastAsia="ru-RU"/>
              </w:rPr>
              <w:t>22</w:t>
            </w:r>
          </w:p>
        </w:tc>
        <w:tc>
          <w:tcPr>
            <w:tcW w:w="2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857521" w:rsidRDefault="004135A1" w:rsidP="0085752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57521">
              <w:rPr>
                <w:rFonts w:ascii="Times New Roman" w:hAnsi="Times New Roman"/>
                <w:lang w:eastAsia="ru-RU"/>
              </w:rPr>
              <w:t>Крапивина Юлия Сергеевна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857521" w:rsidRDefault="004135A1" w:rsidP="0085752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57521">
              <w:rPr>
                <w:rFonts w:ascii="Times New Roman" w:hAnsi="Times New Roman"/>
                <w:lang w:eastAsia="ru-RU"/>
              </w:rPr>
              <w:t>Школа №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857521">
              <w:rPr>
                <w:rFonts w:ascii="Times New Roman" w:hAnsi="Times New Roman"/>
                <w:lang w:eastAsia="ru-RU"/>
              </w:rPr>
              <w:t>146</w:t>
            </w:r>
          </w:p>
        </w:tc>
      </w:tr>
      <w:tr w:rsidR="004135A1" w:rsidRPr="00D3039B" w:rsidTr="00857521">
        <w:trPr>
          <w:trHeight w:val="315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857521" w:rsidRDefault="004135A1" w:rsidP="0085752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57521">
              <w:rPr>
                <w:rFonts w:ascii="Times New Roman" w:hAnsi="Times New Roman"/>
                <w:lang w:eastAsia="ru-RU"/>
              </w:rPr>
              <w:t>23</w:t>
            </w:r>
          </w:p>
        </w:tc>
        <w:tc>
          <w:tcPr>
            <w:tcW w:w="2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857521" w:rsidRDefault="004135A1" w:rsidP="0085752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57521">
              <w:rPr>
                <w:rFonts w:ascii="Times New Roman" w:hAnsi="Times New Roman"/>
                <w:lang w:eastAsia="ru-RU"/>
              </w:rPr>
              <w:t>Крылова Мария Алексеевна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857521" w:rsidRDefault="004135A1" w:rsidP="0085752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57521">
              <w:rPr>
                <w:rFonts w:ascii="Times New Roman" w:hAnsi="Times New Roman"/>
                <w:lang w:eastAsia="ru-RU"/>
              </w:rPr>
              <w:t>Школа №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857521">
              <w:rPr>
                <w:rFonts w:ascii="Times New Roman" w:hAnsi="Times New Roman"/>
                <w:lang w:eastAsia="ru-RU"/>
              </w:rPr>
              <w:t>9</w:t>
            </w:r>
          </w:p>
        </w:tc>
      </w:tr>
      <w:tr w:rsidR="004135A1" w:rsidRPr="00D3039B" w:rsidTr="00857521">
        <w:trPr>
          <w:trHeight w:val="315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857521" w:rsidRDefault="004135A1" w:rsidP="0085752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57521">
              <w:rPr>
                <w:rFonts w:ascii="Times New Roman" w:hAnsi="Times New Roman"/>
                <w:lang w:eastAsia="ru-RU"/>
              </w:rPr>
              <w:t>24</w:t>
            </w:r>
          </w:p>
        </w:tc>
        <w:tc>
          <w:tcPr>
            <w:tcW w:w="2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857521" w:rsidRDefault="004135A1" w:rsidP="0085752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57521">
              <w:rPr>
                <w:rFonts w:ascii="Times New Roman" w:hAnsi="Times New Roman"/>
                <w:lang w:eastAsia="ru-RU"/>
              </w:rPr>
              <w:t>Линёва Алёна Эдуардовна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857521" w:rsidRDefault="004135A1" w:rsidP="0085752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57521">
              <w:rPr>
                <w:rFonts w:ascii="Times New Roman" w:hAnsi="Times New Roman"/>
                <w:lang w:eastAsia="ru-RU"/>
              </w:rPr>
              <w:t>Гимназия №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857521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4135A1" w:rsidRPr="00D3039B" w:rsidTr="00857521">
        <w:trPr>
          <w:trHeight w:val="315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857521" w:rsidRDefault="004135A1" w:rsidP="0085752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57521"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2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857521" w:rsidRDefault="004135A1" w:rsidP="0085752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57521">
              <w:rPr>
                <w:rFonts w:ascii="Times New Roman" w:hAnsi="Times New Roman"/>
                <w:lang w:eastAsia="ru-RU"/>
              </w:rPr>
              <w:t>Лузина Екатерина Кирилловна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857521" w:rsidRDefault="004135A1" w:rsidP="0085752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57521">
              <w:rPr>
                <w:rFonts w:ascii="Times New Roman" w:hAnsi="Times New Roman"/>
                <w:lang w:eastAsia="ru-RU"/>
              </w:rPr>
              <w:t>Лицей №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857521">
              <w:rPr>
                <w:rFonts w:ascii="Times New Roman" w:hAnsi="Times New Roman"/>
                <w:lang w:eastAsia="ru-RU"/>
              </w:rPr>
              <w:t>10</w:t>
            </w:r>
          </w:p>
        </w:tc>
      </w:tr>
      <w:tr w:rsidR="004135A1" w:rsidRPr="00D3039B" w:rsidTr="00857521">
        <w:trPr>
          <w:trHeight w:val="315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857521" w:rsidRDefault="004135A1" w:rsidP="0085752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57521">
              <w:rPr>
                <w:rFonts w:ascii="Times New Roman" w:hAnsi="Times New Roman"/>
                <w:lang w:eastAsia="ru-RU"/>
              </w:rPr>
              <w:t>26</w:t>
            </w:r>
          </w:p>
        </w:tc>
        <w:tc>
          <w:tcPr>
            <w:tcW w:w="2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857521" w:rsidRDefault="004135A1" w:rsidP="0085752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57521">
              <w:rPr>
                <w:rFonts w:ascii="Times New Roman" w:hAnsi="Times New Roman"/>
                <w:lang w:eastAsia="ru-RU"/>
              </w:rPr>
              <w:t>Махирьянов Денис Игоревич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857521" w:rsidRDefault="004135A1" w:rsidP="0085752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57521">
              <w:rPr>
                <w:rFonts w:ascii="Times New Roman" w:hAnsi="Times New Roman"/>
                <w:lang w:eastAsia="ru-RU"/>
              </w:rPr>
              <w:t>Лиций № 10</w:t>
            </w:r>
          </w:p>
        </w:tc>
      </w:tr>
      <w:tr w:rsidR="004135A1" w:rsidRPr="00D3039B" w:rsidTr="00857521">
        <w:trPr>
          <w:trHeight w:val="315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857521" w:rsidRDefault="004135A1" w:rsidP="0085752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57521">
              <w:rPr>
                <w:rFonts w:ascii="Times New Roman" w:hAnsi="Times New Roman"/>
                <w:lang w:eastAsia="ru-RU"/>
              </w:rPr>
              <w:t>27</w:t>
            </w:r>
          </w:p>
        </w:tc>
        <w:tc>
          <w:tcPr>
            <w:tcW w:w="2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857521" w:rsidRDefault="004135A1" w:rsidP="0085752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57521">
              <w:rPr>
                <w:rFonts w:ascii="Times New Roman" w:hAnsi="Times New Roman"/>
                <w:lang w:eastAsia="ru-RU"/>
              </w:rPr>
              <w:t>Мизев Константин Сергеевич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857521" w:rsidRDefault="004135A1" w:rsidP="0085752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57521">
              <w:rPr>
                <w:rFonts w:ascii="Times New Roman" w:hAnsi="Times New Roman"/>
                <w:lang w:eastAsia="ru-RU"/>
              </w:rPr>
              <w:t>Лицей №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857521"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4135A1" w:rsidRPr="00D3039B" w:rsidTr="00857521">
        <w:trPr>
          <w:trHeight w:val="315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857521" w:rsidRDefault="004135A1" w:rsidP="0085752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57521">
              <w:rPr>
                <w:rFonts w:ascii="Times New Roman" w:hAnsi="Times New Roman"/>
                <w:lang w:eastAsia="ru-RU"/>
              </w:rPr>
              <w:t>28</w:t>
            </w:r>
          </w:p>
        </w:tc>
        <w:tc>
          <w:tcPr>
            <w:tcW w:w="2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857521" w:rsidRDefault="004135A1" w:rsidP="0085752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57521">
              <w:rPr>
                <w:rFonts w:ascii="Times New Roman" w:hAnsi="Times New Roman"/>
                <w:lang w:eastAsia="ru-RU"/>
              </w:rPr>
              <w:t>Молчанова Екатерина Алексеевна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857521" w:rsidRDefault="004135A1" w:rsidP="0085752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57521">
              <w:rPr>
                <w:rFonts w:ascii="Times New Roman" w:hAnsi="Times New Roman"/>
                <w:lang w:eastAsia="ru-RU"/>
              </w:rPr>
              <w:t>Гимназия №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857521"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4135A1" w:rsidRPr="00D3039B" w:rsidTr="00857521">
        <w:trPr>
          <w:trHeight w:val="315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857521" w:rsidRDefault="004135A1" w:rsidP="0085752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57521">
              <w:rPr>
                <w:rFonts w:ascii="Times New Roman" w:hAnsi="Times New Roman"/>
                <w:lang w:eastAsia="ru-RU"/>
              </w:rPr>
              <w:t>29</w:t>
            </w:r>
          </w:p>
        </w:tc>
        <w:tc>
          <w:tcPr>
            <w:tcW w:w="2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857521" w:rsidRDefault="004135A1" w:rsidP="0085752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57521">
              <w:rPr>
                <w:rFonts w:ascii="Times New Roman" w:hAnsi="Times New Roman"/>
                <w:lang w:eastAsia="ru-RU"/>
              </w:rPr>
              <w:t>Неганов Никита Алексеевич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857521" w:rsidRDefault="004135A1" w:rsidP="0085752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57521">
              <w:rPr>
                <w:rFonts w:ascii="Times New Roman" w:hAnsi="Times New Roman"/>
                <w:lang w:eastAsia="ru-RU"/>
              </w:rPr>
              <w:t>Гимназия №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857521"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4135A1" w:rsidRPr="00D3039B" w:rsidTr="00857521">
        <w:trPr>
          <w:trHeight w:val="315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857521" w:rsidRDefault="004135A1" w:rsidP="0085752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57521"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2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857521" w:rsidRDefault="004135A1" w:rsidP="0085752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57521">
              <w:rPr>
                <w:rFonts w:ascii="Times New Roman" w:hAnsi="Times New Roman"/>
                <w:lang w:eastAsia="ru-RU"/>
              </w:rPr>
              <w:t>Некрасова Ольга Николаевна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857521" w:rsidRDefault="004135A1" w:rsidP="0085752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57521">
              <w:rPr>
                <w:rFonts w:ascii="Times New Roman" w:hAnsi="Times New Roman"/>
                <w:lang w:eastAsia="ru-RU"/>
              </w:rPr>
              <w:t>Школа №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857521">
              <w:rPr>
                <w:rFonts w:ascii="Times New Roman" w:hAnsi="Times New Roman"/>
                <w:lang w:eastAsia="ru-RU"/>
              </w:rPr>
              <w:t>9</w:t>
            </w:r>
          </w:p>
        </w:tc>
      </w:tr>
      <w:tr w:rsidR="004135A1" w:rsidRPr="00D3039B" w:rsidTr="00857521">
        <w:trPr>
          <w:trHeight w:val="315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857521" w:rsidRDefault="004135A1" w:rsidP="0085752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57521">
              <w:rPr>
                <w:rFonts w:ascii="Times New Roman" w:hAnsi="Times New Roman"/>
                <w:lang w:eastAsia="ru-RU"/>
              </w:rPr>
              <w:t>31</w:t>
            </w:r>
          </w:p>
        </w:tc>
        <w:tc>
          <w:tcPr>
            <w:tcW w:w="2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857521" w:rsidRDefault="004135A1" w:rsidP="0085752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57521">
              <w:rPr>
                <w:rFonts w:ascii="Times New Roman" w:hAnsi="Times New Roman"/>
                <w:lang w:eastAsia="ru-RU"/>
              </w:rPr>
              <w:t>Осеян Татев Овиковна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857521" w:rsidRDefault="004135A1" w:rsidP="0085752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57521">
              <w:rPr>
                <w:rFonts w:ascii="Times New Roman" w:hAnsi="Times New Roman"/>
                <w:lang w:eastAsia="ru-RU"/>
              </w:rPr>
              <w:t>Лицей №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857521"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4135A1" w:rsidRPr="00D3039B" w:rsidTr="00857521">
        <w:trPr>
          <w:trHeight w:val="315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857521" w:rsidRDefault="004135A1" w:rsidP="0085752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57521">
              <w:rPr>
                <w:rFonts w:ascii="Times New Roman" w:hAnsi="Times New Roman"/>
                <w:lang w:eastAsia="ru-RU"/>
              </w:rPr>
              <w:t>32</w:t>
            </w:r>
          </w:p>
        </w:tc>
        <w:tc>
          <w:tcPr>
            <w:tcW w:w="2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857521" w:rsidRDefault="004135A1" w:rsidP="0085752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57521">
              <w:rPr>
                <w:rFonts w:ascii="Times New Roman" w:hAnsi="Times New Roman"/>
                <w:lang w:eastAsia="ru-RU"/>
              </w:rPr>
              <w:t>Пермяков Владимир Владимирович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857521" w:rsidRDefault="004135A1" w:rsidP="0085752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57521">
              <w:rPr>
                <w:rFonts w:ascii="Times New Roman" w:hAnsi="Times New Roman"/>
                <w:lang w:eastAsia="ru-RU"/>
              </w:rPr>
              <w:t>Школа №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857521">
              <w:rPr>
                <w:rFonts w:ascii="Times New Roman" w:hAnsi="Times New Roman"/>
                <w:lang w:eastAsia="ru-RU"/>
              </w:rPr>
              <w:t>7</w:t>
            </w:r>
          </w:p>
        </w:tc>
      </w:tr>
      <w:tr w:rsidR="004135A1" w:rsidRPr="00D3039B" w:rsidTr="00857521">
        <w:trPr>
          <w:trHeight w:val="315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857521" w:rsidRDefault="004135A1" w:rsidP="0085752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57521">
              <w:rPr>
                <w:rFonts w:ascii="Times New Roman" w:hAnsi="Times New Roman"/>
                <w:lang w:eastAsia="ru-RU"/>
              </w:rPr>
              <w:t>33</w:t>
            </w:r>
          </w:p>
        </w:tc>
        <w:tc>
          <w:tcPr>
            <w:tcW w:w="2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857521" w:rsidRDefault="004135A1" w:rsidP="0085752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57521">
              <w:rPr>
                <w:rFonts w:ascii="Times New Roman" w:hAnsi="Times New Roman"/>
                <w:lang w:eastAsia="ru-RU"/>
              </w:rPr>
              <w:t>Рагозина Екатерина Васильевна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857521" w:rsidRDefault="004135A1" w:rsidP="0085752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57521">
              <w:rPr>
                <w:rFonts w:ascii="Times New Roman" w:hAnsi="Times New Roman"/>
                <w:lang w:eastAsia="ru-RU"/>
              </w:rPr>
              <w:t>Школа №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857521">
              <w:rPr>
                <w:rFonts w:ascii="Times New Roman" w:hAnsi="Times New Roman"/>
                <w:lang w:eastAsia="ru-RU"/>
              </w:rPr>
              <w:t>50</w:t>
            </w:r>
          </w:p>
        </w:tc>
      </w:tr>
      <w:tr w:rsidR="004135A1" w:rsidRPr="00D3039B" w:rsidTr="00857521">
        <w:trPr>
          <w:trHeight w:val="315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857521" w:rsidRDefault="004135A1" w:rsidP="0085752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57521"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2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857521" w:rsidRDefault="004135A1" w:rsidP="0085752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57521">
              <w:rPr>
                <w:rFonts w:ascii="Times New Roman" w:hAnsi="Times New Roman"/>
                <w:lang w:eastAsia="ru-RU"/>
              </w:rPr>
              <w:t>Рупперт Екатерина Дмитриевна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857521" w:rsidRDefault="004135A1" w:rsidP="0085752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57521">
              <w:rPr>
                <w:rFonts w:ascii="Times New Roman" w:hAnsi="Times New Roman"/>
                <w:lang w:eastAsia="ru-RU"/>
              </w:rPr>
              <w:t>Школа №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857521"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4135A1" w:rsidRPr="00D3039B" w:rsidTr="00857521">
        <w:trPr>
          <w:trHeight w:val="315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857521" w:rsidRDefault="004135A1" w:rsidP="0085752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57521">
              <w:rPr>
                <w:rFonts w:ascii="Times New Roman" w:hAnsi="Times New Roman"/>
                <w:lang w:eastAsia="ru-RU"/>
              </w:rPr>
              <w:t>35</w:t>
            </w:r>
          </w:p>
        </w:tc>
        <w:tc>
          <w:tcPr>
            <w:tcW w:w="2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857521" w:rsidRDefault="004135A1" w:rsidP="0085752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57521">
              <w:rPr>
                <w:rFonts w:ascii="Times New Roman" w:hAnsi="Times New Roman"/>
                <w:lang w:eastAsia="ru-RU"/>
              </w:rPr>
              <w:t>Рычкова Ольга Владимировна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857521" w:rsidRDefault="004135A1" w:rsidP="0085752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57521">
              <w:rPr>
                <w:rFonts w:ascii="Times New Roman" w:hAnsi="Times New Roman"/>
                <w:lang w:eastAsia="ru-RU"/>
              </w:rPr>
              <w:t>Школа №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857521"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4135A1" w:rsidRPr="00D3039B" w:rsidTr="00857521">
        <w:trPr>
          <w:trHeight w:val="315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857521" w:rsidRDefault="004135A1" w:rsidP="0085752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57521">
              <w:rPr>
                <w:rFonts w:ascii="Times New Roman" w:hAnsi="Times New Roman"/>
                <w:lang w:eastAsia="ru-RU"/>
              </w:rPr>
              <w:t>36</w:t>
            </w:r>
          </w:p>
        </w:tc>
        <w:tc>
          <w:tcPr>
            <w:tcW w:w="2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857521" w:rsidRDefault="004135A1" w:rsidP="0085752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57521">
              <w:rPr>
                <w:rFonts w:ascii="Times New Roman" w:hAnsi="Times New Roman"/>
                <w:lang w:eastAsia="ru-RU"/>
              </w:rPr>
              <w:t>Садчиков Данил Игоревич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857521" w:rsidRDefault="004135A1" w:rsidP="0085752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57521">
              <w:rPr>
                <w:rFonts w:ascii="Times New Roman" w:hAnsi="Times New Roman"/>
                <w:lang w:eastAsia="ru-RU"/>
              </w:rPr>
              <w:t>Школа №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857521">
              <w:rPr>
                <w:rFonts w:ascii="Times New Roman" w:hAnsi="Times New Roman"/>
                <w:lang w:eastAsia="ru-RU"/>
              </w:rPr>
              <w:t>22</w:t>
            </w:r>
          </w:p>
        </w:tc>
      </w:tr>
      <w:tr w:rsidR="004135A1" w:rsidRPr="00D3039B" w:rsidTr="00857521">
        <w:trPr>
          <w:trHeight w:val="315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857521" w:rsidRDefault="004135A1" w:rsidP="0085752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57521">
              <w:rPr>
                <w:rFonts w:ascii="Times New Roman" w:hAnsi="Times New Roman"/>
                <w:lang w:eastAsia="ru-RU"/>
              </w:rPr>
              <w:t>37</w:t>
            </w:r>
          </w:p>
        </w:tc>
        <w:tc>
          <w:tcPr>
            <w:tcW w:w="2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857521" w:rsidRDefault="004135A1" w:rsidP="0085752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57521">
              <w:rPr>
                <w:rFonts w:ascii="Times New Roman" w:hAnsi="Times New Roman"/>
                <w:lang w:eastAsia="ru-RU"/>
              </w:rPr>
              <w:t>Сорокина Анна Викторовна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857521" w:rsidRDefault="004135A1" w:rsidP="0085752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57521">
              <w:rPr>
                <w:rFonts w:ascii="Times New Roman" w:hAnsi="Times New Roman"/>
                <w:lang w:eastAsia="ru-RU"/>
              </w:rPr>
              <w:t>Лицей №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857521"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4135A1" w:rsidRPr="00D3039B" w:rsidTr="00857521">
        <w:trPr>
          <w:trHeight w:val="315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857521" w:rsidRDefault="004135A1" w:rsidP="0085752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57521">
              <w:rPr>
                <w:rFonts w:ascii="Times New Roman" w:hAnsi="Times New Roman"/>
                <w:lang w:eastAsia="ru-RU"/>
              </w:rPr>
              <w:t>38</w:t>
            </w:r>
          </w:p>
        </w:tc>
        <w:tc>
          <w:tcPr>
            <w:tcW w:w="2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857521" w:rsidRDefault="004135A1" w:rsidP="0085752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57521">
              <w:rPr>
                <w:rFonts w:ascii="Times New Roman" w:hAnsi="Times New Roman"/>
                <w:lang w:eastAsia="ru-RU"/>
              </w:rPr>
              <w:t>Теплоухова Влада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857521" w:rsidRDefault="004135A1" w:rsidP="0085752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57521">
              <w:rPr>
                <w:rFonts w:ascii="Times New Roman" w:hAnsi="Times New Roman"/>
                <w:lang w:eastAsia="ru-RU"/>
              </w:rPr>
              <w:t>Гимназия №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857521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4135A1" w:rsidRPr="00D3039B" w:rsidTr="00857521">
        <w:trPr>
          <w:trHeight w:val="315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857521" w:rsidRDefault="004135A1" w:rsidP="0085752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57521">
              <w:rPr>
                <w:rFonts w:ascii="Times New Roman" w:hAnsi="Times New Roman"/>
                <w:lang w:eastAsia="ru-RU"/>
              </w:rPr>
              <w:t>39</w:t>
            </w:r>
          </w:p>
        </w:tc>
        <w:tc>
          <w:tcPr>
            <w:tcW w:w="2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857521" w:rsidRDefault="004135A1" w:rsidP="0085752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57521">
              <w:rPr>
                <w:rFonts w:ascii="Times New Roman" w:hAnsi="Times New Roman"/>
                <w:lang w:eastAsia="ru-RU"/>
              </w:rPr>
              <w:t xml:space="preserve">Титов Никита 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857521" w:rsidRDefault="004135A1" w:rsidP="0085752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57521">
              <w:rPr>
                <w:rFonts w:ascii="Times New Roman" w:hAnsi="Times New Roman"/>
                <w:lang w:eastAsia="ru-RU"/>
              </w:rPr>
              <w:t>Школа №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857521">
              <w:rPr>
                <w:rFonts w:ascii="Times New Roman" w:hAnsi="Times New Roman"/>
                <w:lang w:eastAsia="ru-RU"/>
              </w:rPr>
              <w:t>116</w:t>
            </w:r>
          </w:p>
        </w:tc>
      </w:tr>
      <w:tr w:rsidR="004135A1" w:rsidRPr="00D3039B" w:rsidTr="00857521">
        <w:trPr>
          <w:trHeight w:val="315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857521" w:rsidRDefault="004135A1" w:rsidP="0085752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57521">
              <w:rPr>
                <w:rFonts w:ascii="Times New Roman" w:hAnsi="Times New Roman"/>
                <w:lang w:eastAsia="ru-RU"/>
              </w:rPr>
              <w:t>40</w:t>
            </w:r>
          </w:p>
        </w:tc>
        <w:tc>
          <w:tcPr>
            <w:tcW w:w="2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857521" w:rsidRDefault="004135A1" w:rsidP="0085752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57521">
              <w:rPr>
                <w:rFonts w:ascii="Times New Roman" w:hAnsi="Times New Roman"/>
                <w:lang w:eastAsia="ru-RU"/>
              </w:rPr>
              <w:t>Токарев Михаил Дмитриевич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857521" w:rsidRDefault="004135A1" w:rsidP="0085752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57521">
              <w:rPr>
                <w:rFonts w:ascii="Times New Roman" w:hAnsi="Times New Roman"/>
                <w:lang w:eastAsia="ru-RU"/>
              </w:rPr>
              <w:t>Школа №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857521">
              <w:rPr>
                <w:rFonts w:ascii="Times New Roman" w:hAnsi="Times New Roman"/>
                <w:lang w:eastAsia="ru-RU"/>
              </w:rPr>
              <w:t>146</w:t>
            </w:r>
          </w:p>
        </w:tc>
      </w:tr>
      <w:tr w:rsidR="004135A1" w:rsidRPr="00D3039B" w:rsidTr="00857521">
        <w:trPr>
          <w:trHeight w:val="315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857521" w:rsidRDefault="004135A1" w:rsidP="0085752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57521">
              <w:rPr>
                <w:rFonts w:ascii="Times New Roman" w:hAnsi="Times New Roman"/>
                <w:lang w:eastAsia="ru-RU"/>
              </w:rPr>
              <w:t>41</w:t>
            </w:r>
          </w:p>
        </w:tc>
        <w:tc>
          <w:tcPr>
            <w:tcW w:w="2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857521" w:rsidRDefault="004135A1" w:rsidP="0085752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57521">
              <w:rPr>
                <w:rFonts w:ascii="Times New Roman" w:hAnsi="Times New Roman"/>
                <w:lang w:eastAsia="ru-RU"/>
              </w:rPr>
              <w:t>Торбеева Екатерина Андреевна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857521" w:rsidRDefault="004135A1" w:rsidP="0085752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57521">
              <w:rPr>
                <w:rFonts w:ascii="Times New Roman" w:hAnsi="Times New Roman"/>
                <w:lang w:eastAsia="ru-RU"/>
              </w:rPr>
              <w:t>Школа №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857521"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4135A1" w:rsidRPr="00D3039B" w:rsidTr="00857521">
        <w:trPr>
          <w:trHeight w:val="315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857521" w:rsidRDefault="004135A1" w:rsidP="0085752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57521">
              <w:rPr>
                <w:rFonts w:ascii="Times New Roman" w:hAnsi="Times New Roman"/>
                <w:lang w:eastAsia="ru-RU"/>
              </w:rPr>
              <w:t>42</w:t>
            </w:r>
          </w:p>
        </w:tc>
        <w:tc>
          <w:tcPr>
            <w:tcW w:w="2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857521" w:rsidRDefault="004135A1" w:rsidP="0085752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57521">
              <w:rPr>
                <w:rFonts w:ascii="Times New Roman" w:hAnsi="Times New Roman"/>
                <w:lang w:eastAsia="ru-RU"/>
              </w:rPr>
              <w:t>Фуреев Илья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857521" w:rsidRDefault="004135A1" w:rsidP="0085752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57521">
              <w:rPr>
                <w:rFonts w:ascii="Times New Roman" w:hAnsi="Times New Roman"/>
                <w:lang w:eastAsia="ru-RU"/>
              </w:rPr>
              <w:t>Гимназия № 1 г. Соликамск</w:t>
            </w:r>
          </w:p>
        </w:tc>
      </w:tr>
      <w:tr w:rsidR="004135A1" w:rsidRPr="00D3039B" w:rsidTr="00857521">
        <w:trPr>
          <w:trHeight w:val="315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857521" w:rsidRDefault="004135A1" w:rsidP="0085752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57521">
              <w:rPr>
                <w:rFonts w:ascii="Times New Roman" w:hAnsi="Times New Roman"/>
                <w:lang w:eastAsia="ru-RU"/>
              </w:rPr>
              <w:t>43</w:t>
            </w:r>
          </w:p>
        </w:tc>
        <w:tc>
          <w:tcPr>
            <w:tcW w:w="2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857521" w:rsidRDefault="004135A1" w:rsidP="0085752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57521">
              <w:rPr>
                <w:rFonts w:ascii="Times New Roman" w:hAnsi="Times New Roman"/>
                <w:lang w:eastAsia="ru-RU"/>
              </w:rPr>
              <w:t>Чиркова Анастасия Владиславовна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857521" w:rsidRDefault="004135A1" w:rsidP="0085752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57521">
              <w:rPr>
                <w:rFonts w:ascii="Times New Roman" w:hAnsi="Times New Roman"/>
                <w:lang w:eastAsia="ru-RU"/>
              </w:rPr>
              <w:t>Гимназия №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857521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4135A1" w:rsidRPr="00D3039B" w:rsidTr="00857521">
        <w:trPr>
          <w:trHeight w:val="315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857521" w:rsidRDefault="004135A1" w:rsidP="0085752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57521">
              <w:rPr>
                <w:rFonts w:ascii="Times New Roman" w:hAnsi="Times New Roman"/>
                <w:lang w:eastAsia="ru-RU"/>
              </w:rPr>
              <w:t>44</w:t>
            </w:r>
          </w:p>
        </w:tc>
        <w:tc>
          <w:tcPr>
            <w:tcW w:w="2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857521" w:rsidRDefault="004135A1" w:rsidP="0085752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57521">
              <w:rPr>
                <w:rFonts w:ascii="Times New Roman" w:hAnsi="Times New Roman"/>
                <w:lang w:eastAsia="ru-RU"/>
              </w:rPr>
              <w:t>Чичерина Варвара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857521" w:rsidRDefault="004135A1" w:rsidP="0085752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57521">
              <w:rPr>
                <w:rFonts w:ascii="Times New Roman" w:hAnsi="Times New Roman"/>
                <w:lang w:eastAsia="ru-RU"/>
              </w:rPr>
              <w:t>Школа №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857521">
              <w:rPr>
                <w:rFonts w:ascii="Times New Roman" w:hAnsi="Times New Roman"/>
                <w:lang w:eastAsia="ru-RU"/>
              </w:rPr>
              <w:t>7</w:t>
            </w:r>
          </w:p>
        </w:tc>
      </w:tr>
      <w:tr w:rsidR="004135A1" w:rsidRPr="00D3039B" w:rsidTr="00857521">
        <w:trPr>
          <w:trHeight w:val="315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857521" w:rsidRDefault="004135A1" w:rsidP="0085752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57521">
              <w:rPr>
                <w:rFonts w:ascii="Times New Roman" w:hAnsi="Times New Roman"/>
                <w:lang w:eastAsia="ru-RU"/>
              </w:rPr>
              <w:t>45</w:t>
            </w:r>
          </w:p>
        </w:tc>
        <w:tc>
          <w:tcPr>
            <w:tcW w:w="2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857521" w:rsidRDefault="004135A1" w:rsidP="0085752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57521">
              <w:rPr>
                <w:rFonts w:ascii="Times New Roman" w:hAnsi="Times New Roman"/>
                <w:lang w:eastAsia="ru-RU"/>
              </w:rPr>
              <w:t>Шишкина Анастасия Сергеевна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857521" w:rsidRDefault="004135A1" w:rsidP="0085752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57521">
              <w:rPr>
                <w:rFonts w:ascii="Times New Roman" w:hAnsi="Times New Roman"/>
                <w:lang w:eastAsia="ru-RU"/>
              </w:rPr>
              <w:t>Лицей №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857521">
              <w:rPr>
                <w:rFonts w:ascii="Times New Roman" w:hAnsi="Times New Roman"/>
                <w:lang w:eastAsia="ru-RU"/>
              </w:rPr>
              <w:t>2</w:t>
            </w:r>
          </w:p>
        </w:tc>
      </w:tr>
    </w:tbl>
    <w:p w:rsidR="004135A1" w:rsidRPr="008549D9" w:rsidRDefault="004135A1" w:rsidP="008549D9">
      <w:pPr>
        <w:spacing w:before="120" w:after="0"/>
        <w:jc w:val="center"/>
        <w:rPr>
          <w:rFonts w:ascii="Times New Roman" w:hAnsi="Times New Roman"/>
          <w:b/>
          <w:sz w:val="24"/>
          <w:szCs w:val="24"/>
        </w:rPr>
      </w:pPr>
      <w:r w:rsidRPr="008549D9">
        <w:rPr>
          <w:rFonts w:ascii="Times New Roman" w:hAnsi="Times New Roman"/>
          <w:b/>
          <w:sz w:val="24"/>
          <w:szCs w:val="24"/>
        </w:rPr>
        <w:t>Группа №</w:t>
      </w:r>
      <w:r>
        <w:rPr>
          <w:rFonts w:ascii="Times New Roman" w:hAnsi="Times New Roman"/>
          <w:b/>
          <w:sz w:val="24"/>
          <w:szCs w:val="24"/>
        </w:rPr>
        <w:t xml:space="preserve"> 2 (з</w:t>
      </w:r>
      <w:r w:rsidRPr="008549D9">
        <w:rPr>
          <w:rFonts w:ascii="Times New Roman" w:hAnsi="Times New Roman"/>
          <w:b/>
          <w:sz w:val="24"/>
          <w:szCs w:val="24"/>
        </w:rPr>
        <w:t>анятия по субботам)</w:t>
      </w:r>
    </w:p>
    <w:tbl>
      <w:tblPr>
        <w:tblW w:w="5000" w:type="pct"/>
        <w:tblLook w:val="00A0"/>
      </w:tblPr>
      <w:tblGrid>
        <w:gridCol w:w="1439"/>
        <w:gridCol w:w="6572"/>
        <w:gridCol w:w="2671"/>
      </w:tblGrid>
      <w:tr w:rsidR="004135A1" w:rsidRPr="00D3039B" w:rsidTr="00D35A31">
        <w:trPr>
          <w:trHeight w:val="287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5059F5" w:rsidRDefault="004135A1" w:rsidP="005059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5059F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5059F5" w:rsidRDefault="004135A1" w:rsidP="005059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5059F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Ф.И.О.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5059F5" w:rsidRDefault="004135A1" w:rsidP="005059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5059F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Школа</w:t>
            </w:r>
          </w:p>
        </w:tc>
      </w:tr>
      <w:tr w:rsidR="004135A1" w:rsidRPr="00D3039B" w:rsidTr="00621895">
        <w:trPr>
          <w:trHeight w:val="300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5059F5" w:rsidRDefault="004135A1" w:rsidP="005059F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5059F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5059F5" w:rsidRDefault="004135A1" w:rsidP="005059F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59F5">
              <w:rPr>
                <w:rFonts w:ascii="Times New Roman" w:hAnsi="Times New Roman"/>
                <w:lang w:eastAsia="ru-RU"/>
              </w:rPr>
              <w:t>Алфимова Валерия Эдуардовна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5059F5" w:rsidRDefault="004135A1" w:rsidP="005059F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59F5">
              <w:rPr>
                <w:rFonts w:ascii="Times New Roman" w:hAnsi="Times New Roman"/>
                <w:lang w:eastAsia="ru-RU"/>
              </w:rPr>
              <w:t>Школа №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059F5">
              <w:rPr>
                <w:rFonts w:ascii="Times New Roman" w:hAnsi="Times New Roman"/>
                <w:lang w:eastAsia="ru-RU"/>
              </w:rPr>
              <w:t>9</w:t>
            </w:r>
          </w:p>
        </w:tc>
      </w:tr>
      <w:tr w:rsidR="004135A1" w:rsidRPr="00D3039B" w:rsidTr="00621895">
        <w:trPr>
          <w:trHeight w:val="300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5059F5" w:rsidRDefault="004135A1" w:rsidP="005059F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5059F5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5059F5" w:rsidRDefault="004135A1" w:rsidP="005059F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35A31">
              <w:rPr>
                <w:rFonts w:ascii="Times New Roman" w:hAnsi="Times New Roman"/>
                <w:lang w:eastAsia="ru-RU"/>
              </w:rPr>
              <w:t>Атаманова Юлия Александровна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5059F5" w:rsidRDefault="004135A1" w:rsidP="005059F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59F5">
              <w:rPr>
                <w:rFonts w:ascii="Times New Roman" w:hAnsi="Times New Roman"/>
                <w:lang w:eastAsia="ru-RU"/>
              </w:rPr>
              <w:t>Школа №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059F5">
              <w:rPr>
                <w:rFonts w:ascii="Times New Roman" w:hAnsi="Times New Roman"/>
                <w:lang w:eastAsia="ru-RU"/>
              </w:rPr>
              <w:t>99</w:t>
            </w:r>
          </w:p>
        </w:tc>
      </w:tr>
      <w:tr w:rsidR="004135A1" w:rsidRPr="00D3039B" w:rsidTr="00621895">
        <w:trPr>
          <w:trHeight w:val="300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5059F5" w:rsidRDefault="004135A1" w:rsidP="005059F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5059F5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5059F5" w:rsidRDefault="004135A1" w:rsidP="005059F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59F5">
              <w:rPr>
                <w:rFonts w:ascii="Times New Roman" w:hAnsi="Times New Roman"/>
                <w:lang w:eastAsia="ru-RU"/>
              </w:rPr>
              <w:t>Бабенко Полина Сергеевна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5059F5" w:rsidRDefault="004135A1" w:rsidP="005059F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59F5">
              <w:rPr>
                <w:rFonts w:ascii="Times New Roman" w:hAnsi="Times New Roman"/>
                <w:lang w:eastAsia="ru-RU"/>
              </w:rPr>
              <w:t>Школа №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059F5">
              <w:rPr>
                <w:rFonts w:ascii="Times New Roman" w:hAnsi="Times New Roman"/>
                <w:lang w:eastAsia="ru-RU"/>
              </w:rPr>
              <w:t>135</w:t>
            </w:r>
          </w:p>
        </w:tc>
      </w:tr>
      <w:tr w:rsidR="004135A1" w:rsidRPr="00D3039B" w:rsidTr="00621895">
        <w:trPr>
          <w:trHeight w:val="300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5059F5" w:rsidRDefault="004135A1" w:rsidP="005059F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5059F5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5059F5" w:rsidRDefault="004135A1" w:rsidP="005059F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59F5">
              <w:rPr>
                <w:rFonts w:ascii="Times New Roman" w:hAnsi="Times New Roman"/>
                <w:lang w:eastAsia="ru-RU"/>
              </w:rPr>
              <w:t>Бояршинова Валерия Александровна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5059F5" w:rsidRDefault="004135A1" w:rsidP="005059F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59F5">
              <w:rPr>
                <w:rFonts w:ascii="Times New Roman" w:hAnsi="Times New Roman"/>
                <w:lang w:eastAsia="ru-RU"/>
              </w:rPr>
              <w:t>Гимназия №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059F5"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4135A1" w:rsidRPr="00D3039B" w:rsidTr="00621895">
        <w:trPr>
          <w:trHeight w:val="300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5059F5" w:rsidRDefault="004135A1" w:rsidP="005059F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5059F5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5059F5" w:rsidRDefault="004135A1" w:rsidP="005059F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59F5">
              <w:rPr>
                <w:rFonts w:ascii="Times New Roman" w:hAnsi="Times New Roman"/>
                <w:lang w:eastAsia="ru-RU"/>
              </w:rPr>
              <w:t>Бычкова Ксения Андреевна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5059F5" w:rsidRDefault="004135A1" w:rsidP="005059F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59F5">
              <w:rPr>
                <w:rFonts w:ascii="Times New Roman" w:hAnsi="Times New Roman"/>
                <w:lang w:eastAsia="ru-RU"/>
              </w:rPr>
              <w:t>Гимназия №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059F5"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4135A1" w:rsidRPr="00D3039B" w:rsidTr="00621895">
        <w:trPr>
          <w:trHeight w:val="300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5059F5" w:rsidRDefault="004135A1" w:rsidP="005059F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5059F5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3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5059F5" w:rsidRDefault="004135A1" w:rsidP="005059F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59F5">
              <w:rPr>
                <w:rFonts w:ascii="Times New Roman" w:hAnsi="Times New Roman"/>
                <w:lang w:eastAsia="ru-RU"/>
              </w:rPr>
              <w:t>Гайнуллин Руслан Наилевич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5059F5" w:rsidRDefault="004135A1" w:rsidP="005059F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59F5">
              <w:rPr>
                <w:rFonts w:ascii="Times New Roman" w:hAnsi="Times New Roman"/>
                <w:lang w:eastAsia="ru-RU"/>
              </w:rPr>
              <w:t>Школа №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059F5">
              <w:rPr>
                <w:rFonts w:ascii="Times New Roman" w:hAnsi="Times New Roman"/>
                <w:lang w:eastAsia="ru-RU"/>
              </w:rPr>
              <w:t>22</w:t>
            </w:r>
          </w:p>
        </w:tc>
      </w:tr>
      <w:tr w:rsidR="004135A1" w:rsidRPr="00D3039B" w:rsidTr="00621895">
        <w:trPr>
          <w:trHeight w:val="300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5059F5" w:rsidRDefault="004135A1" w:rsidP="005059F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5059F5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3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5059F5" w:rsidRDefault="004135A1" w:rsidP="005059F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59F5">
              <w:rPr>
                <w:rFonts w:ascii="Times New Roman" w:hAnsi="Times New Roman"/>
                <w:lang w:eastAsia="ru-RU"/>
              </w:rPr>
              <w:t>Городилов Алексей Андреевич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5059F5" w:rsidRDefault="004135A1" w:rsidP="005059F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59F5">
              <w:rPr>
                <w:rFonts w:ascii="Times New Roman" w:hAnsi="Times New Roman"/>
                <w:lang w:eastAsia="ru-RU"/>
              </w:rPr>
              <w:t>Гимназия №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059F5">
              <w:rPr>
                <w:rFonts w:ascii="Times New Roman" w:hAnsi="Times New Roman"/>
                <w:lang w:eastAsia="ru-RU"/>
              </w:rPr>
              <w:t>17</w:t>
            </w:r>
          </w:p>
        </w:tc>
      </w:tr>
      <w:tr w:rsidR="004135A1" w:rsidRPr="00D3039B" w:rsidTr="00621895">
        <w:trPr>
          <w:trHeight w:val="300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5059F5" w:rsidRDefault="004135A1" w:rsidP="005059F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5059F5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3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5059F5" w:rsidRDefault="004135A1" w:rsidP="005059F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59F5">
              <w:rPr>
                <w:rFonts w:ascii="Times New Roman" w:hAnsi="Times New Roman"/>
                <w:lang w:eastAsia="ru-RU"/>
              </w:rPr>
              <w:t>Гребенщиков Данил Иванович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5059F5" w:rsidRDefault="004135A1" w:rsidP="005059F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59F5">
              <w:rPr>
                <w:rFonts w:ascii="Times New Roman" w:hAnsi="Times New Roman"/>
                <w:lang w:eastAsia="ru-RU"/>
              </w:rPr>
              <w:t>Школа №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059F5">
              <w:rPr>
                <w:rFonts w:ascii="Times New Roman" w:hAnsi="Times New Roman"/>
                <w:lang w:eastAsia="ru-RU"/>
              </w:rPr>
              <w:t>12</w:t>
            </w:r>
          </w:p>
        </w:tc>
      </w:tr>
      <w:tr w:rsidR="004135A1" w:rsidRPr="00D3039B" w:rsidTr="00621895">
        <w:trPr>
          <w:trHeight w:val="300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5059F5" w:rsidRDefault="004135A1" w:rsidP="005059F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5059F5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3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5059F5" w:rsidRDefault="004135A1" w:rsidP="005059F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59F5">
              <w:rPr>
                <w:rFonts w:ascii="Times New Roman" w:hAnsi="Times New Roman"/>
                <w:lang w:eastAsia="ru-RU"/>
              </w:rPr>
              <w:t>Гуляева Анастасия Владимировна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5059F5" w:rsidRDefault="004135A1" w:rsidP="005059F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59F5">
              <w:rPr>
                <w:rFonts w:ascii="Times New Roman" w:hAnsi="Times New Roman"/>
                <w:lang w:eastAsia="ru-RU"/>
              </w:rPr>
              <w:t>Гимназия №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059F5"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4135A1" w:rsidRPr="00D3039B" w:rsidTr="00621895">
        <w:trPr>
          <w:trHeight w:val="300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5059F5" w:rsidRDefault="004135A1" w:rsidP="005059F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5059F5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3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5059F5" w:rsidRDefault="004135A1" w:rsidP="005059F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59F5">
              <w:rPr>
                <w:rFonts w:ascii="Times New Roman" w:hAnsi="Times New Roman"/>
                <w:lang w:eastAsia="ru-RU"/>
              </w:rPr>
              <w:t>Жукова Дарья Алексеевна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5059F5" w:rsidRDefault="004135A1" w:rsidP="005059F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59F5">
              <w:rPr>
                <w:rFonts w:ascii="Times New Roman" w:hAnsi="Times New Roman"/>
                <w:lang w:eastAsia="ru-RU"/>
              </w:rPr>
              <w:t>Школа №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059F5">
              <w:rPr>
                <w:rFonts w:ascii="Times New Roman" w:hAnsi="Times New Roman"/>
                <w:lang w:eastAsia="ru-RU"/>
              </w:rPr>
              <w:t>7</w:t>
            </w:r>
          </w:p>
        </w:tc>
      </w:tr>
      <w:tr w:rsidR="004135A1" w:rsidRPr="00D3039B" w:rsidTr="00621895">
        <w:trPr>
          <w:trHeight w:val="300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5059F5" w:rsidRDefault="004135A1" w:rsidP="005059F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5059F5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5059F5" w:rsidRDefault="004135A1" w:rsidP="005059F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59F5">
              <w:rPr>
                <w:rFonts w:ascii="Times New Roman" w:hAnsi="Times New Roman"/>
                <w:lang w:eastAsia="ru-RU"/>
              </w:rPr>
              <w:t>Зайков Фёдор Сергеевич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5059F5" w:rsidRDefault="004135A1" w:rsidP="005059F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59F5">
              <w:rPr>
                <w:rFonts w:ascii="Times New Roman" w:hAnsi="Times New Roman"/>
                <w:lang w:eastAsia="ru-RU"/>
              </w:rPr>
              <w:t>Гимназия №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059F5">
              <w:rPr>
                <w:rFonts w:ascii="Times New Roman" w:hAnsi="Times New Roman"/>
                <w:lang w:eastAsia="ru-RU"/>
              </w:rPr>
              <w:t>17</w:t>
            </w:r>
          </w:p>
        </w:tc>
      </w:tr>
      <w:tr w:rsidR="004135A1" w:rsidRPr="00D3039B" w:rsidTr="00621895">
        <w:trPr>
          <w:trHeight w:val="300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5059F5" w:rsidRDefault="004135A1" w:rsidP="005059F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5059F5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3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5059F5" w:rsidRDefault="004135A1" w:rsidP="005059F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59F5">
              <w:rPr>
                <w:rFonts w:ascii="Times New Roman" w:hAnsi="Times New Roman"/>
                <w:lang w:eastAsia="ru-RU"/>
              </w:rPr>
              <w:t>Казаков Александр Алексеевич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5059F5" w:rsidRDefault="004135A1" w:rsidP="005059F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59F5">
              <w:rPr>
                <w:rFonts w:ascii="Times New Roman" w:hAnsi="Times New Roman"/>
                <w:lang w:eastAsia="ru-RU"/>
              </w:rPr>
              <w:t>Гимназия №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059F5">
              <w:rPr>
                <w:rFonts w:ascii="Times New Roman" w:hAnsi="Times New Roman"/>
                <w:lang w:eastAsia="ru-RU"/>
              </w:rPr>
              <w:t>6</w:t>
            </w:r>
          </w:p>
        </w:tc>
      </w:tr>
      <w:tr w:rsidR="004135A1" w:rsidRPr="00D3039B" w:rsidTr="00621895">
        <w:trPr>
          <w:trHeight w:val="300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5059F5" w:rsidRDefault="004135A1" w:rsidP="005059F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5059F5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3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5059F5" w:rsidRDefault="004135A1" w:rsidP="005059F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59F5">
              <w:rPr>
                <w:rFonts w:ascii="Times New Roman" w:hAnsi="Times New Roman"/>
                <w:lang w:eastAsia="ru-RU"/>
              </w:rPr>
              <w:t>Королёв Данил Дмитриевич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5059F5" w:rsidRDefault="004135A1" w:rsidP="005059F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59F5">
              <w:rPr>
                <w:rFonts w:ascii="Times New Roman" w:hAnsi="Times New Roman"/>
                <w:lang w:eastAsia="ru-RU"/>
              </w:rPr>
              <w:t xml:space="preserve">Гимназия </w:t>
            </w:r>
            <w:r>
              <w:rPr>
                <w:rFonts w:ascii="Times New Roman" w:hAnsi="Times New Roman"/>
                <w:lang w:eastAsia="ru-RU"/>
              </w:rPr>
              <w:t xml:space="preserve">№ </w:t>
            </w:r>
            <w:r w:rsidRPr="005059F5">
              <w:rPr>
                <w:rFonts w:ascii="Times New Roman" w:hAnsi="Times New Roman"/>
                <w:lang w:eastAsia="ru-RU"/>
              </w:rPr>
              <w:t>31</w:t>
            </w:r>
          </w:p>
        </w:tc>
      </w:tr>
      <w:tr w:rsidR="004135A1" w:rsidRPr="00D3039B" w:rsidTr="00621895">
        <w:trPr>
          <w:trHeight w:val="300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5059F5" w:rsidRDefault="004135A1" w:rsidP="005059F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5059F5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3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5059F5" w:rsidRDefault="004135A1" w:rsidP="005059F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59F5">
              <w:rPr>
                <w:rFonts w:ascii="Times New Roman" w:hAnsi="Times New Roman"/>
                <w:lang w:eastAsia="ru-RU"/>
              </w:rPr>
              <w:t>Котельников Владислав Олегович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5059F5" w:rsidRDefault="004135A1" w:rsidP="005059F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59F5">
              <w:rPr>
                <w:rFonts w:ascii="Times New Roman" w:hAnsi="Times New Roman"/>
                <w:lang w:eastAsia="ru-RU"/>
              </w:rPr>
              <w:t>Школа №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059F5">
              <w:rPr>
                <w:rFonts w:ascii="Times New Roman" w:hAnsi="Times New Roman"/>
                <w:lang w:eastAsia="ru-RU"/>
              </w:rPr>
              <w:t>9</w:t>
            </w:r>
          </w:p>
        </w:tc>
      </w:tr>
      <w:tr w:rsidR="004135A1" w:rsidRPr="00D3039B" w:rsidTr="00621895">
        <w:trPr>
          <w:trHeight w:val="300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5059F5" w:rsidRDefault="004135A1" w:rsidP="005059F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5059F5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3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5059F5" w:rsidRDefault="004135A1" w:rsidP="005059F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59F5">
              <w:rPr>
                <w:rFonts w:ascii="Times New Roman" w:hAnsi="Times New Roman"/>
                <w:lang w:eastAsia="ru-RU"/>
              </w:rPr>
              <w:t>Кравченко Ксения Сергеевна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5059F5" w:rsidRDefault="004135A1" w:rsidP="005059F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59F5">
              <w:rPr>
                <w:rFonts w:ascii="Times New Roman" w:hAnsi="Times New Roman"/>
                <w:lang w:eastAsia="ru-RU"/>
              </w:rPr>
              <w:t>Школа №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059F5">
              <w:rPr>
                <w:rFonts w:ascii="Times New Roman" w:hAnsi="Times New Roman"/>
                <w:lang w:eastAsia="ru-RU"/>
              </w:rPr>
              <w:t>99</w:t>
            </w:r>
          </w:p>
        </w:tc>
      </w:tr>
      <w:tr w:rsidR="004135A1" w:rsidRPr="00D3039B" w:rsidTr="00621895">
        <w:trPr>
          <w:trHeight w:val="300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5059F5" w:rsidRDefault="004135A1" w:rsidP="005059F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5059F5"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3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5059F5" w:rsidRDefault="004135A1" w:rsidP="005059F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59F5">
              <w:rPr>
                <w:rFonts w:ascii="Times New Roman" w:hAnsi="Times New Roman"/>
                <w:lang w:eastAsia="ru-RU"/>
              </w:rPr>
              <w:t>Кусакина Анна Кирилловна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5059F5" w:rsidRDefault="004135A1" w:rsidP="005059F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59F5">
              <w:rPr>
                <w:rFonts w:ascii="Times New Roman" w:hAnsi="Times New Roman"/>
                <w:lang w:eastAsia="ru-RU"/>
              </w:rPr>
              <w:t>Школа №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059F5">
              <w:rPr>
                <w:rFonts w:ascii="Times New Roman" w:hAnsi="Times New Roman"/>
                <w:lang w:eastAsia="ru-RU"/>
              </w:rPr>
              <w:t>22</w:t>
            </w:r>
          </w:p>
        </w:tc>
      </w:tr>
      <w:tr w:rsidR="004135A1" w:rsidRPr="00D3039B" w:rsidTr="00621895">
        <w:trPr>
          <w:trHeight w:val="300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5059F5" w:rsidRDefault="004135A1" w:rsidP="005059F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5059F5">
              <w:rPr>
                <w:rFonts w:ascii="Times New Roman" w:hAnsi="Times New Roman"/>
                <w:lang w:eastAsia="ru-RU"/>
              </w:rPr>
              <w:t>17</w:t>
            </w:r>
          </w:p>
        </w:tc>
        <w:tc>
          <w:tcPr>
            <w:tcW w:w="3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5059F5" w:rsidRDefault="004135A1" w:rsidP="005059F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59F5">
              <w:rPr>
                <w:rFonts w:ascii="Times New Roman" w:hAnsi="Times New Roman"/>
                <w:lang w:eastAsia="ru-RU"/>
              </w:rPr>
              <w:t>Лаптева Анастасия Владимировна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5059F5" w:rsidRDefault="004135A1" w:rsidP="005059F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59F5">
              <w:rPr>
                <w:rFonts w:ascii="Times New Roman" w:hAnsi="Times New Roman"/>
                <w:lang w:eastAsia="ru-RU"/>
              </w:rPr>
              <w:t>Школа №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059F5">
              <w:rPr>
                <w:rFonts w:ascii="Times New Roman" w:hAnsi="Times New Roman"/>
                <w:lang w:eastAsia="ru-RU"/>
              </w:rPr>
              <w:t>84</w:t>
            </w:r>
          </w:p>
        </w:tc>
      </w:tr>
      <w:tr w:rsidR="004135A1" w:rsidRPr="00D3039B" w:rsidTr="00621895">
        <w:trPr>
          <w:trHeight w:val="300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5059F5" w:rsidRDefault="004135A1" w:rsidP="005059F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5059F5"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3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5059F5" w:rsidRDefault="004135A1" w:rsidP="005059F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59F5">
              <w:rPr>
                <w:rFonts w:ascii="Times New Roman" w:hAnsi="Times New Roman"/>
                <w:lang w:eastAsia="ru-RU"/>
              </w:rPr>
              <w:t xml:space="preserve">Лебедева Ольга Николаевна 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5059F5" w:rsidRDefault="004135A1" w:rsidP="005059F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59F5">
              <w:rPr>
                <w:rFonts w:ascii="Times New Roman" w:hAnsi="Times New Roman"/>
                <w:lang w:eastAsia="ru-RU"/>
              </w:rPr>
              <w:t>Гимназия №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059F5">
              <w:rPr>
                <w:rFonts w:ascii="Times New Roman" w:hAnsi="Times New Roman"/>
                <w:lang w:eastAsia="ru-RU"/>
              </w:rPr>
              <w:t>7</w:t>
            </w:r>
          </w:p>
        </w:tc>
      </w:tr>
      <w:tr w:rsidR="004135A1" w:rsidRPr="00D3039B" w:rsidTr="00621895">
        <w:trPr>
          <w:trHeight w:val="300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5059F5" w:rsidRDefault="004135A1" w:rsidP="005059F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5059F5">
              <w:rPr>
                <w:rFonts w:ascii="Times New Roman" w:hAnsi="Times New Roman"/>
                <w:lang w:eastAsia="ru-RU"/>
              </w:rPr>
              <w:t>19</w:t>
            </w:r>
          </w:p>
        </w:tc>
        <w:tc>
          <w:tcPr>
            <w:tcW w:w="3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5059F5" w:rsidRDefault="004135A1" w:rsidP="005059F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59F5">
              <w:rPr>
                <w:rFonts w:ascii="Times New Roman" w:hAnsi="Times New Roman"/>
                <w:lang w:eastAsia="ru-RU"/>
              </w:rPr>
              <w:t>Ложкина Елизавета Сергеевна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5059F5" w:rsidRDefault="004135A1" w:rsidP="005059F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59F5">
              <w:rPr>
                <w:rFonts w:ascii="Times New Roman" w:hAnsi="Times New Roman"/>
                <w:lang w:eastAsia="ru-RU"/>
              </w:rPr>
              <w:t>Школа №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059F5">
              <w:rPr>
                <w:rFonts w:ascii="Times New Roman" w:hAnsi="Times New Roman"/>
                <w:lang w:eastAsia="ru-RU"/>
              </w:rPr>
              <w:t>22</w:t>
            </w:r>
          </w:p>
        </w:tc>
      </w:tr>
      <w:tr w:rsidR="004135A1" w:rsidRPr="00D3039B" w:rsidTr="00621895">
        <w:trPr>
          <w:trHeight w:val="300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5059F5" w:rsidRDefault="004135A1" w:rsidP="005059F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5059F5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3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5059F5" w:rsidRDefault="004135A1" w:rsidP="005059F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59F5">
              <w:rPr>
                <w:rFonts w:ascii="Times New Roman" w:hAnsi="Times New Roman"/>
                <w:lang w:eastAsia="ru-RU"/>
              </w:rPr>
              <w:t>Лысова Марина Александровна.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5059F5" w:rsidRDefault="004135A1" w:rsidP="005059F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59F5">
              <w:rPr>
                <w:rFonts w:ascii="Times New Roman" w:hAnsi="Times New Roman"/>
                <w:lang w:eastAsia="ru-RU"/>
              </w:rPr>
              <w:t>Гимназия №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059F5">
              <w:rPr>
                <w:rFonts w:ascii="Times New Roman" w:hAnsi="Times New Roman"/>
                <w:lang w:eastAsia="ru-RU"/>
              </w:rPr>
              <w:t>6</w:t>
            </w:r>
          </w:p>
        </w:tc>
      </w:tr>
      <w:tr w:rsidR="004135A1" w:rsidRPr="00D3039B" w:rsidTr="00621895">
        <w:trPr>
          <w:trHeight w:val="300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5059F5" w:rsidRDefault="004135A1" w:rsidP="005059F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5059F5">
              <w:rPr>
                <w:rFonts w:ascii="Times New Roman" w:hAnsi="Times New Roman"/>
                <w:lang w:eastAsia="ru-RU"/>
              </w:rPr>
              <w:t>21</w:t>
            </w:r>
          </w:p>
        </w:tc>
        <w:tc>
          <w:tcPr>
            <w:tcW w:w="3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5059F5" w:rsidRDefault="004135A1" w:rsidP="005059F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59F5">
              <w:rPr>
                <w:rFonts w:ascii="Times New Roman" w:hAnsi="Times New Roman"/>
                <w:lang w:eastAsia="ru-RU"/>
              </w:rPr>
              <w:t>Макарова Елена Михайловна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5059F5" w:rsidRDefault="004135A1" w:rsidP="005059F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59F5">
              <w:rPr>
                <w:rFonts w:ascii="Times New Roman" w:hAnsi="Times New Roman"/>
                <w:lang w:eastAsia="ru-RU"/>
              </w:rPr>
              <w:t>Лицей №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059F5"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4135A1" w:rsidRPr="00D3039B" w:rsidTr="00621895">
        <w:trPr>
          <w:trHeight w:val="300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5059F5" w:rsidRDefault="004135A1" w:rsidP="005059F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5059F5">
              <w:rPr>
                <w:rFonts w:ascii="Times New Roman" w:hAnsi="Times New Roman"/>
                <w:lang w:eastAsia="ru-RU"/>
              </w:rPr>
              <w:t>22</w:t>
            </w:r>
          </w:p>
        </w:tc>
        <w:tc>
          <w:tcPr>
            <w:tcW w:w="3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5059F5" w:rsidRDefault="004135A1" w:rsidP="005059F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59F5">
              <w:rPr>
                <w:rFonts w:ascii="Times New Roman" w:hAnsi="Times New Roman"/>
                <w:lang w:eastAsia="ru-RU"/>
              </w:rPr>
              <w:t>Мальцев Андрей Павлович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5059F5" w:rsidRDefault="004135A1" w:rsidP="005059F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59F5">
              <w:rPr>
                <w:rFonts w:ascii="Times New Roman" w:hAnsi="Times New Roman"/>
                <w:lang w:eastAsia="ru-RU"/>
              </w:rPr>
              <w:t>Школа №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059F5">
              <w:rPr>
                <w:rFonts w:ascii="Times New Roman" w:hAnsi="Times New Roman"/>
                <w:lang w:eastAsia="ru-RU"/>
              </w:rPr>
              <w:t>9</w:t>
            </w:r>
          </w:p>
        </w:tc>
      </w:tr>
      <w:tr w:rsidR="004135A1" w:rsidRPr="00D3039B" w:rsidTr="00621895">
        <w:trPr>
          <w:trHeight w:val="300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5059F5" w:rsidRDefault="004135A1" w:rsidP="005059F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5059F5">
              <w:rPr>
                <w:rFonts w:ascii="Times New Roman" w:hAnsi="Times New Roman"/>
                <w:lang w:eastAsia="ru-RU"/>
              </w:rPr>
              <w:t>23</w:t>
            </w:r>
          </w:p>
        </w:tc>
        <w:tc>
          <w:tcPr>
            <w:tcW w:w="3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5059F5" w:rsidRDefault="004135A1" w:rsidP="005059F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59F5">
              <w:rPr>
                <w:rFonts w:ascii="Times New Roman" w:hAnsi="Times New Roman"/>
                <w:lang w:eastAsia="ru-RU"/>
              </w:rPr>
              <w:t>Мальцева Дарья Александровна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5059F5" w:rsidRDefault="004135A1" w:rsidP="005059F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59F5">
              <w:rPr>
                <w:rFonts w:ascii="Times New Roman" w:hAnsi="Times New Roman"/>
                <w:lang w:eastAsia="ru-RU"/>
              </w:rPr>
              <w:t>Гимназия №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059F5">
              <w:rPr>
                <w:rFonts w:ascii="Times New Roman" w:hAnsi="Times New Roman"/>
                <w:lang w:eastAsia="ru-RU"/>
              </w:rPr>
              <w:t>6</w:t>
            </w:r>
          </w:p>
        </w:tc>
      </w:tr>
      <w:tr w:rsidR="004135A1" w:rsidRPr="00D3039B" w:rsidTr="00621895">
        <w:trPr>
          <w:trHeight w:val="300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5059F5" w:rsidRDefault="004135A1" w:rsidP="005059F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5059F5">
              <w:rPr>
                <w:rFonts w:ascii="Times New Roman" w:hAnsi="Times New Roman"/>
                <w:lang w:eastAsia="ru-RU"/>
              </w:rPr>
              <w:t>24</w:t>
            </w:r>
          </w:p>
        </w:tc>
        <w:tc>
          <w:tcPr>
            <w:tcW w:w="3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5059F5" w:rsidRDefault="004135A1" w:rsidP="005059F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59F5">
              <w:rPr>
                <w:rFonts w:ascii="Times New Roman" w:hAnsi="Times New Roman"/>
                <w:lang w:eastAsia="ru-RU"/>
              </w:rPr>
              <w:t>Мосина Екатерина Дмитриевна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5059F5" w:rsidRDefault="004135A1" w:rsidP="005059F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59F5">
              <w:rPr>
                <w:rFonts w:ascii="Times New Roman" w:hAnsi="Times New Roman"/>
                <w:lang w:eastAsia="ru-RU"/>
              </w:rPr>
              <w:t>Лицей №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059F5"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4135A1" w:rsidRPr="00D3039B" w:rsidTr="00621895">
        <w:trPr>
          <w:trHeight w:val="300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5059F5" w:rsidRDefault="004135A1" w:rsidP="005059F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5059F5"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3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5059F5" w:rsidRDefault="004135A1" w:rsidP="005059F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59F5">
              <w:rPr>
                <w:rFonts w:ascii="Times New Roman" w:hAnsi="Times New Roman"/>
                <w:lang w:eastAsia="ru-RU"/>
              </w:rPr>
              <w:t>Никулина Татьяна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5059F5" w:rsidRDefault="004135A1" w:rsidP="005059F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59F5">
              <w:rPr>
                <w:rFonts w:ascii="Times New Roman" w:hAnsi="Times New Roman"/>
                <w:lang w:eastAsia="ru-RU"/>
              </w:rPr>
              <w:t>Лицей №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059F5"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4135A1" w:rsidRPr="00D3039B" w:rsidTr="00621895">
        <w:trPr>
          <w:trHeight w:val="300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5059F5" w:rsidRDefault="004135A1" w:rsidP="005059F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5059F5">
              <w:rPr>
                <w:rFonts w:ascii="Times New Roman" w:hAnsi="Times New Roman"/>
                <w:lang w:eastAsia="ru-RU"/>
              </w:rPr>
              <w:t>26</w:t>
            </w:r>
          </w:p>
        </w:tc>
        <w:tc>
          <w:tcPr>
            <w:tcW w:w="3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5059F5" w:rsidRDefault="004135A1" w:rsidP="005059F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59F5">
              <w:rPr>
                <w:rFonts w:ascii="Times New Roman" w:hAnsi="Times New Roman"/>
                <w:lang w:eastAsia="ru-RU"/>
              </w:rPr>
              <w:t>Овченкова Ирина Дмитриевна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5059F5" w:rsidRDefault="004135A1" w:rsidP="005059F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59F5">
              <w:rPr>
                <w:rFonts w:ascii="Times New Roman" w:hAnsi="Times New Roman"/>
                <w:lang w:eastAsia="ru-RU"/>
              </w:rPr>
              <w:t>Лицей №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059F5"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4135A1" w:rsidRPr="00D3039B" w:rsidTr="00621895">
        <w:trPr>
          <w:trHeight w:val="300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5059F5" w:rsidRDefault="004135A1" w:rsidP="005059F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5059F5">
              <w:rPr>
                <w:rFonts w:ascii="Times New Roman" w:hAnsi="Times New Roman"/>
                <w:lang w:eastAsia="ru-RU"/>
              </w:rPr>
              <w:t>27</w:t>
            </w:r>
          </w:p>
        </w:tc>
        <w:tc>
          <w:tcPr>
            <w:tcW w:w="3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5059F5" w:rsidRDefault="004135A1" w:rsidP="005059F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59F5">
              <w:rPr>
                <w:rFonts w:ascii="Times New Roman" w:hAnsi="Times New Roman"/>
                <w:lang w:eastAsia="ru-RU"/>
              </w:rPr>
              <w:t>Паукова Мария Сергеевна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5059F5" w:rsidRDefault="004135A1" w:rsidP="005059F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59F5">
              <w:rPr>
                <w:rFonts w:ascii="Times New Roman" w:hAnsi="Times New Roman"/>
                <w:lang w:eastAsia="ru-RU"/>
              </w:rPr>
              <w:t>Лицей №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059F5"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4135A1" w:rsidRPr="00D3039B" w:rsidTr="00621895">
        <w:trPr>
          <w:trHeight w:val="300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5059F5" w:rsidRDefault="004135A1" w:rsidP="005059F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5059F5">
              <w:rPr>
                <w:rFonts w:ascii="Times New Roman" w:hAnsi="Times New Roman"/>
                <w:lang w:eastAsia="ru-RU"/>
              </w:rPr>
              <w:t>28</w:t>
            </w:r>
          </w:p>
        </w:tc>
        <w:tc>
          <w:tcPr>
            <w:tcW w:w="3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5059F5" w:rsidRDefault="004135A1" w:rsidP="005059F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59F5">
              <w:rPr>
                <w:rFonts w:ascii="Times New Roman" w:hAnsi="Times New Roman"/>
                <w:lang w:eastAsia="ru-RU"/>
              </w:rPr>
              <w:t>Погудина  Анна Юрьевна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5059F5" w:rsidRDefault="004135A1" w:rsidP="005059F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59F5">
              <w:rPr>
                <w:rFonts w:ascii="Times New Roman" w:hAnsi="Times New Roman"/>
                <w:lang w:eastAsia="ru-RU"/>
              </w:rPr>
              <w:t>Школа №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059F5">
              <w:rPr>
                <w:rFonts w:ascii="Times New Roman" w:hAnsi="Times New Roman"/>
                <w:lang w:eastAsia="ru-RU"/>
              </w:rPr>
              <w:t>146</w:t>
            </w:r>
          </w:p>
        </w:tc>
      </w:tr>
      <w:tr w:rsidR="004135A1" w:rsidRPr="00D3039B" w:rsidTr="00621895">
        <w:trPr>
          <w:trHeight w:val="300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5059F5" w:rsidRDefault="004135A1" w:rsidP="005059F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5059F5">
              <w:rPr>
                <w:rFonts w:ascii="Times New Roman" w:hAnsi="Times New Roman"/>
                <w:lang w:eastAsia="ru-RU"/>
              </w:rPr>
              <w:t>29</w:t>
            </w:r>
          </w:p>
        </w:tc>
        <w:tc>
          <w:tcPr>
            <w:tcW w:w="3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5059F5" w:rsidRDefault="004135A1" w:rsidP="005059F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59F5">
              <w:rPr>
                <w:rFonts w:ascii="Times New Roman" w:hAnsi="Times New Roman"/>
                <w:lang w:eastAsia="ru-RU"/>
              </w:rPr>
              <w:t>Поздеева Анастасия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5059F5" w:rsidRDefault="004135A1" w:rsidP="005059F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59F5">
              <w:rPr>
                <w:rFonts w:ascii="Times New Roman" w:hAnsi="Times New Roman"/>
                <w:lang w:eastAsia="ru-RU"/>
              </w:rPr>
              <w:t>Гимназия №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059F5">
              <w:rPr>
                <w:rFonts w:ascii="Times New Roman" w:hAnsi="Times New Roman"/>
                <w:lang w:eastAsia="ru-RU"/>
              </w:rPr>
              <w:t>33</w:t>
            </w:r>
          </w:p>
        </w:tc>
      </w:tr>
      <w:tr w:rsidR="004135A1" w:rsidRPr="00D3039B" w:rsidTr="00621895">
        <w:trPr>
          <w:trHeight w:val="300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5059F5" w:rsidRDefault="004135A1" w:rsidP="005059F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5059F5"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3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5059F5" w:rsidRDefault="004135A1" w:rsidP="005059F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59F5">
              <w:rPr>
                <w:rFonts w:ascii="Times New Roman" w:hAnsi="Times New Roman"/>
                <w:lang w:eastAsia="ru-RU"/>
              </w:rPr>
              <w:t>Пономарева Наталья Дмитриевна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5059F5" w:rsidRDefault="004135A1" w:rsidP="005059F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59F5">
              <w:rPr>
                <w:rFonts w:ascii="Times New Roman" w:hAnsi="Times New Roman"/>
                <w:lang w:eastAsia="ru-RU"/>
              </w:rPr>
              <w:t>Школа №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059F5">
              <w:rPr>
                <w:rFonts w:ascii="Times New Roman" w:hAnsi="Times New Roman"/>
                <w:lang w:eastAsia="ru-RU"/>
              </w:rPr>
              <w:t>9</w:t>
            </w:r>
          </w:p>
        </w:tc>
      </w:tr>
      <w:tr w:rsidR="004135A1" w:rsidRPr="00D3039B" w:rsidTr="00621895">
        <w:trPr>
          <w:trHeight w:val="300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5059F5" w:rsidRDefault="004135A1" w:rsidP="005059F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5059F5">
              <w:rPr>
                <w:rFonts w:ascii="Times New Roman" w:hAnsi="Times New Roman"/>
                <w:lang w:eastAsia="ru-RU"/>
              </w:rPr>
              <w:t>31</w:t>
            </w:r>
          </w:p>
        </w:tc>
        <w:tc>
          <w:tcPr>
            <w:tcW w:w="3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5059F5" w:rsidRDefault="004135A1" w:rsidP="005059F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59F5">
              <w:rPr>
                <w:rFonts w:ascii="Times New Roman" w:hAnsi="Times New Roman"/>
                <w:lang w:eastAsia="ru-RU"/>
              </w:rPr>
              <w:t>Попова Мария Алесеевна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5059F5" w:rsidRDefault="004135A1" w:rsidP="005059F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59F5">
              <w:rPr>
                <w:rFonts w:ascii="Times New Roman" w:hAnsi="Times New Roman"/>
                <w:lang w:eastAsia="ru-RU"/>
              </w:rPr>
              <w:t>Школа №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059F5">
              <w:rPr>
                <w:rFonts w:ascii="Times New Roman" w:hAnsi="Times New Roman"/>
                <w:lang w:eastAsia="ru-RU"/>
              </w:rPr>
              <w:t>7</w:t>
            </w:r>
          </w:p>
        </w:tc>
      </w:tr>
      <w:tr w:rsidR="004135A1" w:rsidRPr="00D3039B" w:rsidTr="00621895">
        <w:trPr>
          <w:trHeight w:val="300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5059F5" w:rsidRDefault="004135A1" w:rsidP="005059F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5059F5">
              <w:rPr>
                <w:rFonts w:ascii="Times New Roman" w:hAnsi="Times New Roman"/>
                <w:lang w:eastAsia="ru-RU"/>
              </w:rPr>
              <w:t>32</w:t>
            </w:r>
          </w:p>
        </w:tc>
        <w:tc>
          <w:tcPr>
            <w:tcW w:w="3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5059F5" w:rsidRDefault="004135A1" w:rsidP="005059F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59F5">
              <w:rPr>
                <w:rFonts w:ascii="Times New Roman" w:hAnsi="Times New Roman"/>
                <w:lang w:eastAsia="ru-RU"/>
              </w:rPr>
              <w:t>Cадыева Ирина Шахиновна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5059F5" w:rsidRDefault="004135A1" w:rsidP="005059F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59F5">
              <w:rPr>
                <w:rFonts w:ascii="Times New Roman" w:hAnsi="Times New Roman"/>
                <w:lang w:eastAsia="ru-RU"/>
              </w:rPr>
              <w:t>Школа №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059F5">
              <w:rPr>
                <w:rFonts w:ascii="Times New Roman" w:hAnsi="Times New Roman"/>
                <w:lang w:eastAsia="ru-RU"/>
              </w:rPr>
              <w:t>99</w:t>
            </w:r>
          </w:p>
        </w:tc>
      </w:tr>
      <w:tr w:rsidR="004135A1" w:rsidRPr="00D3039B" w:rsidTr="00621895">
        <w:trPr>
          <w:trHeight w:val="300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5059F5" w:rsidRDefault="004135A1" w:rsidP="005059F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5059F5">
              <w:rPr>
                <w:rFonts w:ascii="Times New Roman" w:hAnsi="Times New Roman"/>
                <w:lang w:eastAsia="ru-RU"/>
              </w:rPr>
              <w:t>33</w:t>
            </w:r>
          </w:p>
        </w:tc>
        <w:tc>
          <w:tcPr>
            <w:tcW w:w="3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5059F5" w:rsidRDefault="004135A1" w:rsidP="005059F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59F5">
              <w:rPr>
                <w:rFonts w:ascii="Times New Roman" w:hAnsi="Times New Roman"/>
                <w:lang w:eastAsia="ru-RU"/>
              </w:rPr>
              <w:t>Санников Артемий Николаевич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5059F5" w:rsidRDefault="004135A1" w:rsidP="005059F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59F5">
              <w:rPr>
                <w:rFonts w:ascii="Times New Roman" w:hAnsi="Times New Roman"/>
                <w:lang w:eastAsia="ru-RU"/>
              </w:rPr>
              <w:t>Школа №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059F5">
              <w:rPr>
                <w:rFonts w:ascii="Times New Roman" w:hAnsi="Times New Roman"/>
                <w:lang w:eastAsia="ru-RU"/>
              </w:rPr>
              <w:t>99</w:t>
            </w:r>
          </w:p>
        </w:tc>
      </w:tr>
      <w:tr w:rsidR="004135A1" w:rsidRPr="00D3039B" w:rsidTr="00621895">
        <w:trPr>
          <w:trHeight w:val="300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5059F5" w:rsidRDefault="004135A1" w:rsidP="005059F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5059F5"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3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5059F5" w:rsidRDefault="004135A1" w:rsidP="005059F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59F5">
              <w:rPr>
                <w:rFonts w:ascii="Times New Roman" w:hAnsi="Times New Roman"/>
                <w:lang w:eastAsia="ru-RU"/>
              </w:rPr>
              <w:t>Сарбитова Екатерина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5059F5" w:rsidRDefault="004135A1" w:rsidP="005059F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59F5">
              <w:rPr>
                <w:rFonts w:ascii="Times New Roman" w:hAnsi="Times New Roman"/>
                <w:lang w:eastAsia="ru-RU"/>
              </w:rPr>
              <w:t>Школа №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059F5">
              <w:rPr>
                <w:rFonts w:ascii="Times New Roman" w:hAnsi="Times New Roman"/>
                <w:lang w:eastAsia="ru-RU"/>
              </w:rPr>
              <w:t>9</w:t>
            </w:r>
          </w:p>
        </w:tc>
      </w:tr>
      <w:tr w:rsidR="004135A1" w:rsidRPr="00D3039B" w:rsidTr="00621895">
        <w:trPr>
          <w:trHeight w:val="300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5059F5" w:rsidRDefault="004135A1" w:rsidP="005059F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5059F5">
              <w:rPr>
                <w:rFonts w:ascii="Times New Roman" w:hAnsi="Times New Roman"/>
                <w:lang w:eastAsia="ru-RU"/>
              </w:rPr>
              <w:t>35</w:t>
            </w:r>
          </w:p>
        </w:tc>
        <w:tc>
          <w:tcPr>
            <w:tcW w:w="3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5059F5" w:rsidRDefault="004135A1" w:rsidP="005059F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59F5">
              <w:rPr>
                <w:rFonts w:ascii="Times New Roman" w:hAnsi="Times New Roman"/>
                <w:lang w:eastAsia="ru-RU"/>
              </w:rPr>
              <w:t>Соколов Михаил Александрович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5059F5" w:rsidRDefault="004135A1" w:rsidP="005059F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59F5">
              <w:rPr>
                <w:rFonts w:ascii="Times New Roman" w:hAnsi="Times New Roman"/>
                <w:lang w:eastAsia="ru-RU"/>
              </w:rPr>
              <w:t>Школа №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059F5">
              <w:rPr>
                <w:rFonts w:ascii="Times New Roman" w:hAnsi="Times New Roman"/>
                <w:lang w:eastAsia="ru-RU"/>
              </w:rPr>
              <w:t>19</w:t>
            </w:r>
          </w:p>
        </w:tc>
      </w:tr>
      <w:tr w:rsidR="004135A1" w:rsidRPr="00D3039B" w:rsidTr="00621895">
        <w:trPr>
          <w:trHeight w:val="300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5059F5" w:rsidRDefault="004135A1" w:rsidP="005059F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5059F5">
              <w:rPr>
                <w:rFonts w:ascii="Times New Roman" w:hAnsi="Times New Roman"/>
                <w:lang w:eastAsia="ru-RU"/>
              </w:rPr>
              <w:t>36</w:t>
            </w:r>
          </w:p>
        </w:tc>
        <w:tc>
          <w:tcPr>
            <w:tcW w:w="3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5059F5" w:rsidRDefault="004135A1" w:rsidP="005059F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59F5">
              <w:rPr>
                <w:rFonts w:ascii="Times New Roman" w:hAnsi="Times New Roman"/>
                <w:lang w:eastAsia="ru-RU"/>
              </w:rPr>
              <w:t>Сунцова Екатерина Анатольевна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5059F5" w:rsidRDefault="004135A1" w:rsidP="005059F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59F5">
              <w:rPr>
                <w:rFonts w:ascii="Times New Roman" w:hAnsi="Times New Roman"/>
                <w:lang w:eastAsia="ru-RU"/>
              </w:rPr>
              <w:t>Гимназия №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059F5"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4135A1" w:rsidRPr="00D3039B" w:rsidTr="00621895">
        <w:trPr>
          <w:trHeight w:val="300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5059F5" w:rsidRDefault="004135A1" w:rsidP="005059F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5059F5">
              <w:rPr>
                <w:rFonts w:ascii="Times New Roman" w:hAnsi="Times New Roman"/>
                <w:lang w:eastAsia="ru-RU"/>
              </w:rPr>
              <w:t>37</w:t>
            </w:r>
          </w:p>
        </w:tc>
        <w:tc>
          <w:tcPr>
            <w:tcW w:w="3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5059F5" w:rsidRDefault="004135A1" w:rsidP="005059F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59F5">
              <w:rPr>
                <w:rFonts w:ascii="Times New Roman" w:hAnsi="Times New Roman"/>
                <w:lang w:eastAsia="ru-RU"/>
              </w:rPr>
              <w:t>Сюма Екатерина Анатольевна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5059F5" w:rsidRDefault="004135A1" w:rsidP="005059F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59F5">
              <w:rPr>
                <w:rFonts w:ascii="Times New Roman" w:hAnsi="Times New Roman"/>
                <w:lang w:eastAsia="ru-RU"/>
              </w:rPr>
              <w:t>Лиций № 10</w:t>
            </w:r>
          </w:p>
        </w:tc>
      </w:tr>
      <w:tr w:rsidR="004135A1" w:rsidRPr="00D3039B" w:rsidTr="00621895">
        <w:trPr>
          <w:trHeight w:val="300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5059F5" w:rsidRDefault="004135A1" w:rsidP="005059F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5059F5">
              <w:rPr>
                <w:rFonts w:ascii="Times New Roman" w:hAnsi="Times New Roman"/>
                <w:lang w:eastAsia="ru-RU"/>
              </w:rPr>
              <w:t>38</w:t>
            </w:r>
          </w:p>
        </w:tc>
        <w:tc>
          <w:tcPr>
            <w:tcW w:w="3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5059F5" w:rsidRDefault="004135A1" w:rsidP="005059F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59F5">
              <w:rPr>
                <w:rFonts w:ascii="Times New Roman" w:hAnsi="Times New Roman"/>
                <w:lang w:eastAsia="ru-RU"/>
              </w:rPr>
              <w:t>Тюрин Дмитрий Андреевич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5059F5" w:rsidRDefault="004135A1" w:rsidP="005059F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59F5">
              <w:rPr>
                <w:rFonts w:ascii="Times New Roman" w:hAnsi="Times New Roman"/>
                <w:lang w:eastAsia="ru-RU"/>
              </w:rPr>
              <w:t>Лицей №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059F5"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4135A1" w:rsidRPr="00D3039B" w:rsidTr="00621895">
        <w:trPr>
          <w:trHeight w:val="300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5059F5" w:rsidRDefault="004135A1" w:rsidP="005059F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5059F5">
              <w:rPr>
                <w:rFonts w:ascii="Times New Roman" w:hAnsi="Times New Roman"/>
                <w:lang w:eastAsia="ru-RU"/>
              </w:rPr>
              <w:t>39</w:t>
            </w:r>
          </w:p>
        </w:tc>
        <w:tc>
          <w:tcPr>
            <w:tcW w:w="3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5059F5" w:rsidRDefault="004135A1" w:rsidP="005059F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59F5">
              <w:rPr>
                <w:rFonts w:ascii="Times New Roman" w:hAnsi="Times New Roman"/>
                <w:lang w:eastAsia="ru-RU"/>
              </w:rPr>
              <w:t>Федотова Ольга Игоревна,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5059F5" w:rsidRDefault="004135A1" w:rsidP="005059F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59F5">
              <w:rPr>
                <w:rFonts w:ascii="Times New Roman" w:hAnsi="Times New Roman"/>
                <w:lang w:eastAsia="ru-RU"/>
              </w:rPr>
              <w:t>Школа №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059F5">
              <w:rPr>
                <w:rFonts w:ascii="Times New Roman" w:hAnsi="Times New Roman"/>
                <w:lang w:eastAsia="ru-RU"/>
              </w:rPr>
              <w:t>116</w:t>
            </w:r>
          </w:p>
        </w:tc>
      </w:tr>
      <w:tr w:rsidR="004135A1" w:rsidRPr="00D3039B" w:rsidTr="00621895">
        <w:trPr>
          <w:trHeight w:val="300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5059F5" w:rsidRDefault="004135A1" w:rsidP="005059F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5059F5">
              <w:rPr>
                <w:rFonts w:ascii="Times New Roman" w:hAnsi="Times New Roman"/>
                <w:lang w:eastAsia="ru-RU"/>
              </w:rPr>
              <w:t>40</w:t>
            </w:r>
          </w:p>
        </w:tc>
        <w:tc>
          <w:tcPr>
            <w:tcW w:w="3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5059F5" w:rsidRDefault="004135A1" w:rsidP="005059F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59F5">
              <w:rPr>
                <w:rFonts w:ascii="Times New Roman" w:hAnsi="Times New Roman"/>
                <w:lang w:eastAsia="ru-RU"/>
              </w:rPr>
              <w:t>Ханов Марат Радикович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5059F5" w:rsidRDefault="004135A1" w:rsidP="005059F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59F5">
              <w:rPr>
                <w:rFonts w:ascii="Times New Roman" w:hAnsi="Times New Roman"/>
                <w:lang w:eastAsia="ru-RU"/>
              </w:rPr>
              <w:t>Школа №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059F5">
              <w:rPr>
                <w:rFonts w:ascii="Times New Roman" w:hAnsi="Times New Roman"/>
                <w:lang w:eastAsia="ru-RU"/>
              </w:rPr>
              <w:t>9</w:t>
            </w:r>
          </w:p>
        </w:tc>
      </w:tr>
      <w:tr w:rsidR="004135A1" w:rsidRPr="00D3039B" w:rsidTr="00621895">
        <w:trPr>
          <w:trHeight w:val="300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5059F5" w:rsidRDefault="004135A1" w:rsidP="005059F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5059F5">
              <w:rPr>
                <w:rFonts w:ascii="Times New Roman" w:hAnsi="Times New Roman"/>
                <w:lang w:eastAsia="ru-RU"/>
              </w:rPr>
              <w:t>41</w:t>
            </w:r>
          </w:p>
        </w:tc>
        <w:tc>
          <w:tcPr>
            <w:tcW w:w="3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5059F5" w:rsidRDefault="004135A1" w:rsidP="005059F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59F5">
              <w:rPr>
                <w:rFonts w:ascii="Times New Roman" w:hAnsi="Times New Roman"/>
                <w:lang w:eastAsia="ru-RU"/>
              </w:rPr>
              <w:t>Худеньких Вероника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5059F5" w:rsidRDefault="004135A1" w:rsidP="005059F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59F5">
              <w:rPr>
                <w:rFonts w:ascii="Times New Roman" w:hAnsi="Times New Roman"/>
                <w:lang w:eastAsia="ru-RU"/>
              </w:rPr>
              <w:t>Гимназия №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059F5"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4135A1" w:rsidRPr="00D3039B" w:rsidTr="00621895">
        <w:trPr>
          <w:trHeight w:val="300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5059F5" w:rsidRDefault="004135A1" w:rsidP="005059F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5059F5">
              <w:rPr>
                <w:rFonts w:ascii="Times New Roman" w:hAnsi="Times New Roman"/>
                <w:lang w:eastAsia="ru-RU"/>
              </w:rPr>
              <w:t>42</w:t>
            </w:r>
          </w:p>
        </w:tc>
        <w:tc>
          <w:tcPr>
            <w:tcW w:w="3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5059F5" w:rsidRDefault="004135A1" w:rsidP="005059F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59F5">
              <w:rPr>
                <w:rFonts w:ascii="Times New Roman" w:hAnsi="Times New Roman"/>
                <w:lang w:eastAsia="ru-RU"/>
              </w:rPr>
              <w:t>Часниченко Екатерина Сергеевна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5059F5" w:rsidRDefault="004135A1" w:rsidP="005059F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59F5">
              <w:rPr>
                <w:rFonts w:ascii="Times New Roman" w:hAnsi="Times New Roman"/>
                <w:lang w:eastAsia="ru-RU"/>
              </w:rPr>
              <w:t>Школа №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059F5">
              <w:rPr>
                <w:rFonts w:ascii="Times New Roman" w:hAnsi="Times New Roman"/>
                <w:lang w:eastAsia="ru-RU"/>
              </w:rPr>
              <w:t>79</w:t>
            </w:r>
          </w:p>
        </w:tc>
      </w:tr>
      <w:tr w:rsidR="004135A1" w:rsidRPr="00D3039B" w:rsidTr="00621895">
        <w:trPr>
          <w:trHeight w:val="300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5059F5" w:rsidRDefault="004135A1" w:rsidP="005059F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5059F5">
              <w:rPr>
                <w:rFonts w:ascii="Times New Roman" w:hAnsi="Times New Roman"/>
                <w:lang w:eastAsia="ru-RU"/>
              </w:rPr>
              <w:t>43</w:t>
            </w:r>
          </w:p>
        </w:tc>
        <w:tc>
          <w:tcPr>
            <w:tcW w:w="3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5059F5" w:rsidRDefault="004135A1" w:rsidP="005059F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59F5">
              <w:rPr>
                <w:rFonts w:ascii="Times New Roman" w:hAnsi="Times New Roman"/>
                <w:lang w:eastAsia="ru-RU"/>
              </w:rPr>
              <w:t>Черепахина Анна Васильевна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5059F5" w:rsidRDefault="004135A1" w:rsidP="005059F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59F5">
              <w:rPr>
                <w:rFonts w:ascii="Times New Roman" w:hAnsi="Times New Roman"/>
                <w:lang w:eastAsia="ru-RU"/>
              </w:rPr>
              <w:t>Школа №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059F5">
              <w:rPr>
                <w:rFonts w:ascii="Times New Roman" w:hAnsi="Times New Roman"/>
                <w:lang w:eastAsia="ru-RU"/>
              </w:rPr>
              <w:t>28</w:t>
            </w:r>
          </w:p>
        </w:tc>
      </w:tr>
      <w:tr w:rsidR="004135A1" w:rsidRPr="00D3039B" w:rsidTr="00621895">
        <w:trPr>
          <w:trHeight w:val="300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5059F5" w:rsidRDefault="004135A1" w:rsidP="005059F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5059F5">
              <w:rPr>
                <w:rFonts w:ascii="Times New Roman" w:hAnsi="Times New Roman"/>
                <w:lang w:eastAsia="ru-RU"/>
              </w:rPr>
              <w:t>44</w:t>
            </w:r>
          </w:p>
        </w:tc>
        <w:tc>
          <w:tcPr>
            <w:tcW w:w="3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5059F5" w:rsidRDefault="004135A1" w:rsidP="005059F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59F5">
              <w:rPr>
                <w:rFonts w:ascii="Times New Roman" w:hAnsi="Times New Roman"/>
                <w:lang w:eastAsia="ru-RU"/>
              </w:rPr>
              <w:t>Ярусова Ксения Вадимовна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5A1" w:rsidRPr="005059F5" w:rsidRDefault="004135A1" w:rsidP="005059F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59F5">
              <w:rPr>
                <w:rFonts w:ascii="Times New Roman" w:hAnsi="Times New Roman"/>
                <w:lang w:eastAsia="ru-RU"/>
              </w:rPr>
              <w:t>Школа №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059F5">
              <w:rPr>
                <w:rFonts w:ascii="Times New Roman" w:hAnsi="Times New Roman"/>
                <w:lang w:eastAsia="ru-RU"/>
              </w:rPr>
              <w:t>146</w:t>
            </w:r>
          </w:p>
        </w:tc>
      </w:tr>
    </w:tbl>
    <w:p w:rsidR="004135A1" w:rsidRPr="00184AA7" w:rsidRDefault="004135A1">
      <w:pPr>
        <w:rPr>
          <w:rFonts w:ascii="Times New Roman" w:hAnsi="Times New Roman"/>
          <w:sz w:val="24"/>
          <w:szCs w:val="24"/>
        </w:rPr>
      </w:pPr>
    </w:p>
    <w:sectPr w:rsidR="004135A1" w:rsidRPr="00184AA7" w:rsidSect="00D35A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7D7B"/>
    <w:rsid w:val="000C52DA"/>
    <w:rsid w:val="00116430"/>
    <w:rsid w:val="00184AA7"/>
    <w:rsid w:val="00266EE9"/>
    <w:rsid w:val="004135A1"/>
    <w:rsid w:val="004B6BC2"/>
    <w:rsid w:val="005059F5"/>
    <w:rsid w:val="00522196"/>
    <w:rsid w:val="00621895"/>
    <w:rsid w:val="006B0A96"/>
    <w:rsid w:val="007B7B89"/>
    <w:rsid w:val="007D6792"/>
    <w:rsid w:val="008549D9"/>
    <w:rsid w:val="00857521"/>
    <w:rsid w:val="00967E91"/>
    <w:rsid w:val="00AF5F2A"/>
    <w:rsid w:val="00C718EE"/>
    <w:rsid w:val="00D139BF"/>
    <w:rsid w:val="00D3039B"/>
    <w:rsid w:val="00D35A31"/>
    <w:rsid w:val="00D4699A"/>
    <w:rsid w:val="00EE05A1"/>
    <w:rsid w:val="00FF7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EE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15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576</Words>
  <Characters>3286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учеников, зачисленных в Школу Юного Экономиста</dc:title>
  <dc:subject/>
  <dc:creator>Veronika</dc:creator>
  <cp:keywords/>
  <dc:description/>
  <cp:lastModifiedBy>BurdinaUA</cp:lastModifiedBy>
  <cp:revision>3</cp:revision>
  <dcterms:created xsi:type="dcterms:W3CDTF">2013-01-31T04:33:00Z</dcterms:created>
  <dcterms:modified xsi:type="dcterms:W3CDTF">2013-01-31T05:15:00Z</dcterms:modified>
</cp:coreProperties>
</file>