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CA" w:rsidRPr="00BF05B2" w:rsidRDefault="00E732CA" w:rsidP="009659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05B2">
        <w:rPr>
          <w:rFonts w:ascii="Times New Roman" w:hAnsi="Times New Roman"/>
          <w:sz w:val="28"/>
          <w:szCs w:val="28"/>
        </w:rPr>
        <w:t xml:space="preserve">Половинко Мария Сергеевна, </w:t>
      </w:r>
    </w:p>
    <w:p w:rsidR="00E732CA" w:rsidRPr="00BF05B2" w:rsidRDefault="00E732CA" w:rsidP="009659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05B2"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:rsidR="00E732CA" w:rsidRPr="00E06732" w:rsidRDefault="00E732CA" w:rsidP="009659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05B2">
        <w:rPr>
          <w:rFonts w:ascii="Times New Roman" w:hAnsi="Times New Roman"/>
          <w:sz w:val="28"/>
          <w:szCs w:val="28"/>
        </w:rPr>
        <w:t xml:space="preserve">МАОУ СОШ № </w:t>
      </w:r>
      <w:smartTag w:uri="urn:schemas-microsoft-com:office:smarttags" w:element="metricconverter">
        <w:smartTagPr>
          <w:attr w:name="ProductID" w:val="10 г"/>
        </w:smartTagPr>
        <w:r w:rsidRPr="00BF05B2">
          <w:rPr>
            <w:rFonts w:ascii="Times New Roman" w:hAnsi="Times New Roman"/>
            <w:sz w:val="28"/>
            <w:szCs w:val="28"/>
          </w:rPr>
          <w:t>10 г</w:t>
        </w:r>
      </w:smartTag>
      <w:r w:rsidRPr="00BF05B2">
        <w:rPr>
          <w:rFonts w:ascii="Times New Roman" w:hAnsi="Times New Roman"/>
          <w:sz w:val="28"/>
          <w:szCs w:val="28"/>
        </w:rPr>
        <w:t>. Кунгура</w:t>
      </w:r>
    </w:p>
    <w:p w:rsidR="00E732CA" w:rsidRDefault="00E732CA" w:rsidP="004B72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732CA" w:rsidRDefault="00E732CA" w:rsidP="004B72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Урок обществознания в 6 классе </w:t>
      </w:r>
    </w:p>
    <w:p w:rsidR="00E732CA" w:rsidRDefault="00E732CA" w:rsidP="004B72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«Идеалы и ценности»</w:t>
      </w:r>
    </w:p>
    <w:p w:rsidR="00E732CA" w:rsidRPr="00E06732" w:rsidRDefault="00E732CA" w:rsidP="004B7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Цель: </w:t>
      </w:r>
      <w:r>
        <w:rPr>
          <w:rFonts w:ascii="Times New Roman" w:hAnsi="Times New Roman"/>
          <w:sz w:val="28"/>
          <w:szCs w:val="28"/>
        </w:rPr>
        <w:t>исследование  ценностей  разных поколений.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Задачи: 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выделить жизненные ценности;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собрать информацию о важных ценностях у пожилых людей, людей среднего возраста, подростков; 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систематизировать полученные знания, построить диаграмму, сравнить показатели.</w:t>
      </w:r>
    </w:p>
    <w:p w:rsidR="00E732CA" w:rsidRPr="00D27AE8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-Организационный момент: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Добрый день ребята, я очень рада видеть вас.  Сегодня мы поговорим с вами…а о чём вы мне скажите сами. Предлагаю  взять листочки, которые лежат  на партах и написать три самых дорогих вещи для вас. А теперь пронумеруйте в порядке важности. 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желает озвучить свои три важных вещи в жизни?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отвечают.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можно назвать  «самые  важные вещи», одним словом?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для вас всё то, что вы перечислили в листочках важно? Это для вас дорого? Ценно? 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отвечают, что речь пойдёт о ценностях.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 ребята это ценности. Скажите,  а что такое ценности?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Учащиеся  отвечают.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знаете ли вы,  что люди веками замечали то, что для них важно и ценно. И поэтому появился вот такой список ценностей!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1.Семья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Здоровье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Богатство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Общение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Образование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Хобби 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 мы будем говорить о ценностях.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подумаем,  у разных поколений ценности одинаковые? У вас и ваших бабушек и дедушек ценности одинаковые? А у вас и ваших родителей?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отвечают.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-Слышу неуверенные голоса, предлагаю исследовать  этот вопрос, проанализировать  и сформулировать  выводы.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вам задано  опережающее домашнее задание интервьюирование  представителей вашей семьи.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выйти  ребят из  первой  группы,  представить анализ анкет бабушек и дедушек класса. 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анкет старшего поколения: было опрошено 22 человека, 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семью выбрали 16, здоровье - 22, общение - 7, 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- 11, богатство - 1, хобби - 2 человек.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как вы думаете, с чем связан такой выбор? Ученики  предполагают, что образование выбрали мало респондентов, т.к. людям в пожилом возрасте образование не особо важно, потому что они уже отучились и  заработали пенсию.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 представителя 2 группы – результаты анкетирования людей среднего возраста.</w:t>
      </w:r>
    </w:p>
    <w:p w:rsidR="00E732CA" w:rsidRDefault="00E732CA" w:rsidP="000E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 второй  группы     сообщают результаты диагностики: опрошено 22 человека, 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семью выбрали 22, здоровье - 22, общение - 8, 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- 13, богатство - 1, хобби - 0 человек.</w:t>
      </w:r>
    </w:p>
    <w:p w:rsidR="00E732CA" w:rsidRDefault="00E732CA" w:rsidP="007C2F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2CA" w:rsidRDefault="00E732CA" w:rsidP="007C2F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что вы можете сказать про людей среднего возраста? Что для них важнее? Как вы думаете,  почему?</w:t>
      </w:r>
    </w:p>
    <w:p w:rsidR="00E732CA" w:rsidRDefault="00E732CA" w:rsidP="007C2F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 отвечают.</w:t>
      </w:r>
    </w:p>
    <w:p w:rsidR="00E732CA" w:rsidRDefault="00E732CA" w:rsidP="007C2F7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выслушать анализ диагностики учащихся вашего класса.   Представителя третьей группы представляют результаты анкетирования: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опрошено 22 человека, 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семью выбрали 21, здоровье - 19, общение - 3, 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- 16, богатство - 2, хобби - 5 человек).</w:t>
      </w:r>
    </w:p>
    <w:p w:rsidR="00E732CA" w:rsidRDefault="00E732CA" w:rsidP="00F232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2CA" w:rsidRDefault="00E732CA" w:rsidP="00F232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результаты готовы, что вы можете сказать? Что вам показалось удивительным? </w:t>
      </w:r>
    </w:p>
    <w:p w:rsidR="00E732CA" w:rsidRDefault="00E732CA" w:rsidP="00F232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ребята взгляните на экран, я соединила все три диаграммы в одну,  что вы можете сказать по первому критерию – СЕМЬЯ. Что интересного вы заметили, если сравнивать все три поколения? Здоровье? Общение? Богатство? Образование? Хобби?</w:t>
      </w:r>
    </w:p>
    <w:p w:rsidR="00E732CA" w:rsidRDefault="00E732CA" w:rsidP="002E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если посмотреть на диаграмму в целом, то какие выбирают ценности больше? С чем это связанно?</w:t>
      </w:r>
    </w:p>
    <w:p w:rsidR="00E732CA" w:rsidRDefault="00E732CA" w:rsidP="002E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формулируют вывод:  «У каждого поколения свои ценности. Однако «семья»  и «здоровье»  как ценности  важны для представителей всех групп».</w:t>
      </w:r>
    </w:p>
    <w:p w:rsidR="00E732CA" w:rsidRDefault="00E732CA" w:rsidP="002E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 семья – это одна из самых важных ценностей, в семье мы получаем свое первое и главное образование – нравственное. Именно семья и родные и близкие всегда вас поддержат, ободрят. </w:t>
      </w:r>
    </w:p>
    <w:p w:rsidR="00E732CA" w:rsidRDefault="00E732CA" w:rsidP="002E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вам посмотреть  видеоролик  «Отец и сын»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</w:t>
      </w:r>
    </w:p>
    <w:p w:rsidR="00E732CA" w:rsidRDefault="00E732CA" w:rsidP="00CD0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что вы увидели? </w:t>
      </w:r>
    </w:p>
    <w:p w:rsidR="00E732CA" w:rsidRDefault="00E732CA" w:rsidP="00CD0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-Сын очень грубо и нетерпеливо разговаривал с отцом.</w:t>
      </w:r>
    </w:p>
    <w:p w:rsidR="00E732CA" w:rsidRDefault="00E732CA" w:rsidP="00CD0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что ещё заметили? Какие чувства в вас это вызвало?</w:t>
      </w:r>
    </w:p>
    <w:p w:rsidR="00E732CA" w:rsidRDefault="00E732CA" w:rsidP="00CD0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Больно, что сын обидел отца.</w:t>
      </w:r>
    </w:p>
    <w:p w:rsidR="00E732CA" w:rsidRDefault="00E732CA" w:rsidP="00CD0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Думаю  вы,  заметили,  что видеоролик показан не до конца,  как он закончится решать вам…</w:t>
      </w:r>
    </w:p>
    <w:p w:rsidR="00E732CA" w:rsidRDefault="00E732CA" w:rsidP="00CD0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-Разбейтесь на три группы и попробуйте придумать окончание ролика и инсценировать его. На работу вам 3-5 минут.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Ученики предлагают свои варианты окончания сюжета «Отец и сын».</w:t>
      </w:r>
    </w:p>
    <w:p w:rsidR="00E732CA" w:rsidRDefault="00E732CA" w:rsidP="00CD0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Отлично! Вы показали нам, варианты окончания ролика. А теперь внимание на экран,  давайте посмотрим окончание видеоролика.</w:t>
      </w:r>
    </w:p>
    <w:p w:rsidR="00E732CA" w:rsidRDefault="00E732CA" w:rsidP="00CD0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какие чувства вызвал у вас просмотр видеоролика? </w:t>
      </w:r>
    </w:p>
    <w:p w:rsidR="00E732CA" w:rsidRPr="00AE3EB2" w:rsidRDefault="00E732CA" w:rsidP="00CD0E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видеоролика.</w:t>
      </w:r>
    </w:p>
    <w:p w:rsidR="00E732CA" w:rsidRDefault="00E732CA" w:rsidP="00CD0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</w:t>
      </w:r>
    </w:p>
    <w:p w:rsidR="00E732CA" w:rsidRDefault="00E732CA" w:rsidP="00CD0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 в народе говорят,  что все молодые начинают жизнь с чистого листа. Вот сейчас в моих руках большой белый лист бумаги, он символизирует тот мир,  в котором вы будете жить. Вы можете наполнить  этот мир тем ценным,  что важно для вас.  Я предлагаю написать бумажных символах  голубей ценность,  которую вы принесёте в этот мир! Напишите и прикрепите  на доску.</w:t>
      </w:r>
    </w:p>
    <w:p w:rsidR="00E732CA" w:rsidRDefault="00E732CA" w:rsidP="00CD0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пишут  и прикрепляют.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2CA" w:rsidRDefault="00E732CA" w:rsidP="00CD0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вижу ребята, что нас ждёт мир добра, мира, семейных ценностей и любви к родителям.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2CA" w:rsidRPr="00E06732" w:rsidRDefault="00E732CA" w:rsidP="000E7C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E06732">
        <w:rPr>
          <w:rFonts w:ascii="Times New Roman" w:hAnsi="Times New Roman"/>
          <w:b/>
          <w:sz w:val="28"/>
          <w:szCs w:val="28"/>
        </w:rPr>
        <w:t xml:space="preserve">омашнее задание: 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Разбиться на группы и приготовить видеоролик «Мои ценности»</w:t>
      </w:r>
    </w:p>
    <w:p w:rsidR="00E732CA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E732CA" w:rsidRPr="001574AD" w:rsidRDefault="00E732CA" w:rsidP="000E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фотоколлаж «Мои ценности».</w:t>
      </w:r>
    </w:p>
    <w:sectPr w:rsidR="00E732CA" w:rsidRPr="001574AD" w:rsidSect="009659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4AD"/>
    <w:rsid w:val="0000318D"/>
    <w:rsid w:val="00031FED"/>
    <w:rsid w:val="000E7C1F"/>
    <w:rsid w:val="001513AE"/>
    <w:rsid w:val="001574AD"/>
    <w:rsid w:val="002E17A5"/>
    <w:rsid w:val="003853B0"/>
    <w:rsid w:val="00426BB7"/>
    <w:rsid w:val="004B72EA"/>
    <w:rsid w:val="005A5BEB"/>
    <w:rsid w:val="005B1164"/>
    <w:rsid w:val="0064517B"/>
    <w:rsid w:val="006D6866"/>
    <w:rsid w:val="007652D9"/>
    <w:rsid w:val="007C2F7A"/>
    <w:rsid w:val="008000BB"/>
    <w:rsid w:val="0083119B"/>
    <w:rsid w:val="008635E3"/>
    <w:rsid w:val="008B0856"/>
    <w:rsid w:val="00965919"/>
    <w:rsid w:val="009E0FB3"/>
    <w:rsid w:val="00A12831"/>
    <w:rsid w:val="00A12921"/>
    <w:rsid w:val="00AA744B"/>
    <w:rsid w:val="00AE3EB2"/>
    <w:rsid w:val="00B76DB7"/>
    <w:rsid w:val="00BF05B2"/>
    <w:rsid w:val="00CC3CF9"/>
    <w:rsid w:val="00CD0E9A"/>
    <w:rsid w:val="00CF1E58"/>
    <w:rsid w:val="00D27AE8"/>
    <w:rsid w:val="00E06732"/>
    <w:rsid w:val="00E6718A"/>
    <w:rsid w:val="00E732CA"/>
    <w:rsid w:val="00F2328C"/>
    <w:rsid w:val="00F935A0"/>
    <w:rsid w:val="00FC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3</Pages>
  <Words>724</Words>
  <Characters>4133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Комп</cp:lastModifiedBy>
  <cp:revision>23</cp:revision>
  <dcterms:created xsi:type="dcterms:W3CDTF">2015-04-07T10:27:00Z</dcterms:created>
  <dcterms:modified xsi:type="dcterms:W3CDTF">2015-04-21T12:49:00Z</dcterms:modified>
</cp:coreProperties>
</file>