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9" w:rsidRDefault="00536B2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4CF7">
        <w:rPr>
          <w:rFonts w:ascii="Times New Roman" w:hAnsi="Times New Roman"/>
          <w:sz w:val="24"/>
          <w:szCs w:val="24"/>
          <w:lang w:eastAsia="ru-RU"/>
        </w:rPr>
        <w:t xml:space="preserve">Боброва Оксана Валентиновна, </w:t>
      </w:r>
    </w:p>
    <w:p w:rsidR="00536B29" w:rsidRPr="005E4CF7" w:rsidRDefault="00536B2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4CF7">
        <w:rPr>
          <w:rFonts w:ascii="Times New Roman" w:hAnsi="Times New Roman"/>
          <w:sz w:val="24"/>
          <w:szCs w:val="24"/>
          <w:lang w:eastAsia="ru-RU"/>
        </w:rPr>
        <w:t>учитель физики первой категории</w:t>
      </w:r>
    </w:p>
    <w:p w:rsidR="00536B29" w:rsidRPr="005E4CF7" w:rsidRDefault="00536B29" w:rsidP="005E4CF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4CF7">
        <w:rPr>
          <w:rFonts w:ascii="Times New Roman" w:hAnsi="Times New Roman"/>
          <w:sz w:val="24"/>
          <w:szCs w:val="24"/>
          <w:lang w:eastAsia="ru-RU"/>
        </w:rPr>
        <w:t>МАОУ СОШ №10 г. Кунгура</w:t>
      </w:r>
    </w:p>
    <w:p w:rsidR="00536B29" w:rsidRDefault="00536B29" w:rsidP="008111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36B29" w:rsidRDefault="00536B29" w:rsidP="008111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AE">
        <w:rPr>
          <w:rFonts w:ascii="Times New Roman" w:hAnsi="Times New Roman"/>
          <w:b/>
          <w:sz w:val="28"/>
          <w:szCs w:val="28"/>
          <w:lang w:eastAsia="ru-RU"/>
        </w:rPr>
        <w:t>Мастер-класс:</w:t>
      </w:r>
    </w:p>
    <w:p w:rsidR="00536B29" w:rsidRPr="008111AE" w:rsidRDefault="00536B29" w:rsidP="008111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AE">
        <w:rPr>
          <w:rFonts w:ascii="Times New Roman" w:hAnsi="Times New Roman"/>
          <w:sz w:val="28"/>
          <w:szCs w:val="28"/>
          <w:lang w:eastAsia="ru-RU"/>
        </w:rPr>
        <w:t>«Возможности  полнофункционального мобильного лабораторного комплекса (ПМЛК) для организации исследовательской деятельности обучающихся   на уроках физики»</w:t>
      </w:r>
    </w:p>
    <w:p w:rsidR="00536B29" w:rsidRDefault="00536B29" w:rsidP="00D9295A">
      <w:pPr>
        <w:rPr>
          <w:rFonts w:ascii="Times New Roman" w:hAnsi="Times New Roman"/>
        </w:rPr>
      </w:pPr>
    </w:p>
    <w:p w:rsidR="00536B29" w:rsidRDefault="00536B29" w:rsidP="00E878C4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C222E2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представление опыта работы  использования полнофункционального  мобильного</w:t>
      </w:r>
      <w:r w:rsidRPr="007067E3">
        <w:rPr>
          <w:rFonts w:ascii="Times New Roman" w:hAnsi="Times New Roman"/>
          <w:sz w:val="24"/>
          <w:szCs w:val="24"/>
        </w:rPr>
        <w:t xml:space="preserve"> комплекс</w:t>
      </w:r>
      <w:r>
        <w:rPr>
          <w:rFonts w:ascii="Times New Roman" w:hAnsi="Times New Roman"/>
          <w:sz w:val="24"/>
          <w:szCs w:val="24"/>
        </w:rPr>
        <w:t>а(</w:t>
      </w:r>
      <w:r w:rsidRPr="007067E3">
        <w:rPr>
          <w:rFonts w:ascii="Times New Roman" w:hAnsi="Times New Roman"/>
          <w:sz w:val="24"/>
          <w:szCs w:val="24"/>
        </w:rPr>
        <w:t>далее ПМЛК</w:t>
      </w:r>
      <w:r>
        <w:rPr>
          <w:rFonts w:ascii="Times New Roman" w:hAnsi="Times New Roman"/>
          <w:sz w:val="24"/>
          <w:szCs w:val="24"/>
        </w:rPr>
        <w:t xml:space="preserve">) для организации исследовательской деятельности учащихся </w:t>
      </w:r>
      <w:r w:rsidRPr="007067E3">
        <w:rPr>
          <w:rFonts w:ascii="Times New Roman" w:hAnsi="Times New Roman"/>
          <w:sz w:val="24"/>
          <w:szCs w:val="24"/>
        </w:rPr>
        <w:t xml:space="preserve"> на уроках физики</w:t>
      </w:r>
      <w:r>
        <w:rPr>
          <w:rFonts w:ascii="Times New Roman" w:hAnsi="Times New Roman"/>
          <w:sz w:val="24"/>
          <w:szCs w:val="24"/>
        </w:rPr>
        <w:t>.</w:t>
      </w:r>
    </w:p>
    <w:p w:rsidR="00536B29" w:rsidRPr="00C222E2" w:rsidRDefault="00536B29" w:rsidP="00C222E2">
      <w:pPr>
        <w:spacing w:after="0" w:line="360" w:lineRule="auto"/>
        <w:ind w:left="-284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2E2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536B29" w:rsidRDefault="00536B2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</w:t>
      </w:r>
      <w:r w:rsidRPr="007067E3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развития практических умений  педагогов</w:t>
      </w:r>
      <w:r w:rsidRPr="007067E3">
        <w:rPr>
          <w:rFonts w:ascii="Times New Roman" w:hAnsi="Times New Roman"/>
          <w:sz w:val="24"/>
          <w:szCs w:val="24"/>
        </w:rPr>
        <w:t xml:space="preserve"> использовать    современное  оборудование (ПМЛК) для организации исследования на уроках физики</w:t>
      </w:r>
    </w:p>
    <w:p w:rsidR="00536B29" w:rsidRPr="007067E3" w:rsidRDefault="00536B2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7E3">
        <w:rPr>
          <w:rFonts w:ascii="Times New Roman" w:hAnsi="Times New Roman"/>
          <w:sz w:val="24"/>
          <w:szCs w:val="24"/>
        </w:rPr>
        <w:t xml:space="preserve">Разработать </w:t>
      </w:r>
      <w:r>
        <w:rPr>
          <w:rFonts w:ascii="Times New Roman" w:hAnsi="Times New Roman"/>
          <w:sz w:val="24"/>
          <w:szCs w:val="24"/>
        </w:rPr>
        <w:t xml:space="preserve">инструкции </w:t>
      </w:r>
      <w:r w:rsidRPr="007067E3">
        <w:rPr>
          <w:rFonts w:ascii="Times New Roman" w:hAnsi="Times New Roman"/>
          <w:sz w:val="24"/>
          <w:szCs w:val="24"/>
        </w:rPr>
        <w:t xml:space="preserve">  для</w:t>
      </w:r>
      <w:r>
        <w:rPr>
          <w:rFonts w:ascii="Times New Roman" w:hAnsi="Times New Roman"/>
          <w:sz w:val="24"/>
          <w:szCs w:val="24"/>
        </w:rPr>
        <w:t xml:space="preserve">  работы с ПМЛК</w:t>
      </w:r>
      <w:r w:rsidRPr="007067E3">
        <w:rPr>
          <w:rFonts w:ascii="Times New Roman" w:hAnsi="Times New Roman"/>
          <w:sz w:val="24"/>
          <w:szCs w:val="24"/>
        </w:rPr>
        <w:t>.</w:t>
      </w:r>
    </w:p>
    <w:p w:rsidR="00536B29" w:rsidRDefault="00536B2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67E3">
        <w:rPr>
          <w:rFonts w:ascii="Times New Roman" w:hAnsi="Times New Roman"/>
          <w:sz w:val="24"/>
          <w:szCs w:val="24"/>
        </w:rPr>
        <w:t xml:space="preserve">Подготовить учащихся для сопровождения </w:t>
      </w:r>
      <w:r>
        <w:rPr>
          <w:rFonts w:ascii="Times New Roman" w:hAnsi="Times New Roman"/>
          <w:sz w:val="24"/>
          <w:szCs w:val="24"/>
        </w:rPr>
        <w:t xml:space="preserve">практической </w:t>
      </w:r>
      <w:r w:rsidRPr="007067E3">
        <w:rPr>
          <w:rFonts w:ascii="Times New Roman" w:hAnsi="Times New Roman"/>
          <w:sz w:val="24"/>
          <w:szCs w:val="24"/>
        </w:rPr>
        <w:t xml:space="preserve"> деятельности педагогов</w:t>
      </w:r>
      <w:r>
        <w:rPr>
          <w:rFonts w:ascii="Times New Roman" w:hAnsi="Times New Roman"/>
          <w:sz w:val="24"/>
          <w:szCs w:val="24"/>
        </w:rPr>
        <w:t xml:space="preserve"> с датчиками  ПМЛК в рамках  мастер-класса.</w:t>
      </w:r>
    </w:p>
    <w:p w:rsidR="00536B29" w:rsidRDefault="00536B2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 педагогов навыкам работы с датчиками ПМЛК для проведения исследований на уроке.</w:t>
      </w:r>
    </w:p>
    <w:p w:rsidR="00536B29" w:rsidRDefault="00536B29" w:rsidP="00C222E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рефлексию по итогам мастер-класса.</w:t>
      </w:r>
    </w:p>
    <w:p w:rsidR="00536B29" w:rsidRDefault="00536B29" w:rsidP="004E602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План проведения </w:t>
      </w:r>
      <w:r w:rsidRPr="004E6022">
        <w:rPr>
          <w:rFonts w:ascii="Times New Roman" w:hAnsi="Times New Roman"/>
          <w:b/>
          <w:sz w:val="24"/>
          <w:szCs w:val="24"/>
          <w:u w:val="single"/>
        </w:rPr>
        <w:t xml:space="preserve"> мастер-класса:</w:t>
      </w:r>
    </w:p>
    <w:p w:rsidR="00536B29" w:rsidRPr="00F82D7C" w:rsidRDefault="00536B2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Актуализация, целеполагание.</w:t>
      </w:r>
    </w:p>
    <w:p w:rsidR="00536B29" w:rsidRPr="00F82D7C" w:rsidRDefault="00536B2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Теоретическая часть (знакомство с </w:t>
      </w:r>
      <w:r w:rsidRPr="00F82D7C">
        <w:rPr>
          <w:rFonts w:ascii="Times New Roman" w:hAnsi="Times New Roman"/>
          <w:bCs/>
          <w:sz w:val="24"/>
          <w:szCs w:val="24"/>
          <w:lang w:eastAsia="ru-RU"/>
        </w:rPr>
        <w:t>ПМЛК на основе мультимедийной презентации).</w:t>
      </w:r>
    </w:p>
    <w:p w:rsidR="00536B29" w:rsidRPr="00F82D7C" w:rsidRDefault="00536B2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bCs/>
          <w:sz w:val="24"/>
          <w:szCs w:val="24"/>
          <w:lang w:eastAsia="ru-RU"/>
        </w:rPr>
        <w:t>Практическая часть.</w:t>
      </w:r>
    </w:p>
    <w:p w:rsidR="00536B29" w:rsidRPr="00F82D7C" w:rsidRDefault="00536B2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Знакомство с инструкцией </w:t>
      </w:r>
      <w:r>
        <w:rPr>
          <w:rFonts w:ascii="Times New Roman" w:hAnsi="Times New Roman"/>
          <w:sz w:val="24"/>
          <w:szCs w:val="24"/>
          <w:lang w:eastAsia="ru-RU"/>
        </w:rPr>
        <w:t>работы с ПМЛК.</w:t>
      </w:r>
    </w:p>
    <w:p w:rsidR="00536B29" w:rsidRPr="00F82D7C" w:rsidRDefault="00536B2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Знакомство участников мастер-класса с картой исследования, формулирование  цели и гипотезы исследования.</w:t>
      </w:r>
    </w:p>
    <w:p w:rsidR="00536B29" w:rsidRPr="00F82D7C" w:rsidRDefault="00536B2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>Работа  участников мастер – класса с датчиками ПМЛК, проведение исследования.</w:t>
      </w:r>
    </w:p>
    <w:p w:rsidR="00536B29" w:rsidRDefault="00536B2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sz w:val="24"/>
          <w:szCs w:val="24"/>
          <w:lang w:eastAsia="ru-RU"/>
        </w:rPr>
        <w:t xml:space="preserve">Заполнение </w:t>
      </w:r>
      <w:r>
        <w:rPr>
          <w:rFonts w:ascii="Times New Roman" w:hAnsi="Times New Roman"/>
          <w:sz w:val="24"/>
          <w:szCs w:val="24"/>
          <w:lang w:eastAsia="ru-RU"/>
        </w:rPr>
        <w:t>«К</w:t>
      </w:r>
      <w:r w:rsidRPr="00F82D7C">
        <w:rPr>
          <w:rFonts w:ascii="Times New Roman" w:hAnsi="Times New Roman"/>
          <w:sz w:val="24"/>
          <w:szCs w:val="24"/>
          <w:lang w:eastAsia="ru-RU"/>
        </w:rPr>
        <w:t>арты исследования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82D7C">
        <w:rPr>
          <w:rFonts w:ascii="Times New Roman" w:hAnsi="Times New Roman"/>
          <w:sz w:val="24"/>
          <w:szCs w:val="24"/>
          <w:lang w:eastAsia="ru-RU"/>
        </w:rPr>
        <w:t xml:space="preserve"> (продукт мастер-класса).</w:t>
      </w:r>
    </w:p>
    <w:p w:rsidR="00536B29" w:rsidRPr="00F82D7C" w:rsidRDefault="00536B29" w:rsidP="00EC7436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Обсуждение результатов  работы педагогов по заполнению «Карты исследования».</w:t>
      </w:r>
    </w:p>
    <w:p w:rsidR="00536B29" w:rsidRPr="00F82D7C" w:rsidRDefault="00536B29" w:rsidP="00EC7436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D7C">
        <w:rPr>
          <w:rFonts w:ascii="Times New Roman" w:hAnsi="Times New Roman"/>
          <w:bCs/>
          <w:sz w:val="24"/>
          <w:szCs w:val="24"/>
          <w:lang w:eastAsia="ru-RU"/>
        </w:rPr>
        <w:t>Рефлексия по итогам мастер – класса.</w:t>
      </w:r>
    </w:p>
    <w:p w:rsidR="00536B29" w:rsidRPr="00663CD9" w:rsidRDefault="00536B29" w:rsidP="00EC743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B29" w:rsidRPr="0079558D" w:rsidRDefault="00536B29" w:rsidP="00EC7436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9558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Ожидаемые результаты: </w:t>
      </w:r>
    </w:p>
    <w:p w:rsidR="00536B29" w:rsidRDefault="00536B29" w:rsidP="0079558D">
      <w:pPr>
        <w:pStyle w:val="ListParagraph"/>
        <w:suppressAutoHyphens/>
        <w:spacing w:after="0" w:line="360" w:lineRule="auto"/>
        <w:ind w:left="12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22E2">
        <w:rPr>
          <w:rFonts w:ascii="Times New Roman" w:hAnsi="Times New Roman"/>
          <w:sz w:val="24"/>
          <w:szCs w:val="24"/>
          <w:lang w:eastAsia="ru-RU"/>
        </w:rPr>
        <w:t xml:space="preserve">участники мастер – класса получат </w:t>
      </w:r>
      <w:bookmarkStart w:id="0" w:name="_GoBack"/>
      <w:bookmarkEnd w:id="0"/>
    </w:p>
    <w:p w:rsidR="00536B29" w:rsidRPr="00C222E2" w:rsidRDefault="00536B29" w:rsidP="0079558D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E2">
        <w:rPr>
          <w:rFonts w:ascii="Times New Roman" w:hAnsi="Times New Roman"/>
          <w:sz w:val="24"/>
          <w:szCs w:val="24"/>
          <w:lang w:eastAsia="ru-RU"/>
        </w:rPr>
        <w:t xml:space="preserve">представление о </w:t>
      </w:r>
      <w:r w:rsidRPr="00C222E2">
        <w:rPr>
          <w:rFonts w:ascii="Times New Roman" w:hAnsi="Times New Roman"/>
          <w:bCs/>
          <w:sz w:val="24"/>
          <w:szCs w:val="24"/>
          <w:lang w:eastAsia="ru-RU"/>
        </w:rPr>
        <w:t>возможностях  использования ПМЛК для проведения урока-исследования;</w:t>
      </w:r>
    </w:p>
    <w:p w:rsidR="00536B29" w:rsidRPr="00C222E2" w:rsidRDefault="00536B29" w:rsidP="0079558D">
      <w:pPr>
        <w:pStyle w:val="ListParagraph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22E2">
        <w:rPr>
          <w:rFonts w:ascii="Times New Roman" w:hAnsi="Times New Roman"/>
          <w:bCs/>
          <w:sz w:val="24"/>
          <w:szCs w:val="24"/>
          <w:lang w:eastAsia="ru-RU"/>
        </w:rPr>
        <w:t xml:space="preserve">практические навыки работы  с ПМЛК. </w:t>
      </w:r>
    </w:p>
    <w:p w:rsidR="00536B29" w:rsidRDefault="00536B29" w:rsidP="0004101A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Ход </w:t>
      </w:r>
      <w:r w:rsidRPr="0004101A">
        <w:rPr>
          <w:rFonts w:ascii="Times New Roman" w:hAnsi="Times New Roman"/>
          <w:b/>
          <w:sz w:val="28"/>
          <w:szCs w:val="28"/>
          <w:lang w:eastAsia="ru-RU"/>
        </w:rPr>
        <w:t xml:space="preserve"> мастер-класса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546"/>
        <w:gridCol w:w="3474"/>
        <w:gridCol w:w="2399"/>
      </w:tblGrid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4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ведущего, педагога</w:t>
            </w:r>
          </w:p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Деятельность участников, учащихся</w:t>
            </w:r>
          </w:p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Планируемый результат,</w:t>
            </w:r>
          </w:p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536B29" w:rsidRPr="007328E0" w:rsidTr="002243CC">
        <w:trPr>
          <w:trHeight w:val="525"/>
        </w:trPr>
        <w:tc>
          <w:tcPr>
            <w:tcW w:w="5000" w:type="pct"/>
            <w:gridSpan w:val="4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этап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–Актуализация, целеполагание-5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4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опрос: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1.Что такое ПМЛК?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Умеете ли Вы работать с ПМЛК?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Для каких целей можно использовать ПМЛК?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Цель посещения мастер-класса.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 Какой продукт  Вы планируете иметь  по итогам мастер-класса.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 с учащимися, которые будут сопровождать деятельность участников мастер-класса</w:t>
            </w: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цели присутствия на мастер-классе.</w:t>
            </w:r>
          </w:p>
        </w:tc>
        <w:tc>
          <w:tcPr>
            <w:tcW w:w="1200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Мотивационное поле мастер-класса.</w:t>
            </w: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цели мастер-класса (продукт).</w:t>
            </w:r>
          </w:p>
        </w:tc>
      </w:tr>
      <w:tr w:rsidR="00536B29" w:rsidRPr="007328E0" w:rsidTr="002243CC">
        <w:trPr>
          <w:trHeight w:val="499"/>
        </w:trPr>
        <w:tc>
          <w:tcPr>
            <w:tcW w:w="5000" w:type="pct"/>
            <w:gridSpan w:val="4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этап – Теория -10 минут</w:t>
            </w: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4" w:type="pct"/>
            <w:vAlign w:val="center"/>
          </w:tcPr>
          <w:p w:rsidR="00536B29" w:rsidRDefault="00536B2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 опыт работы с оборудованием ПМЛК. </w:t>
            </w:r>
          </w:p>
          <w:p w:rsidR="00536B29" w:rsidRDefault="00536B2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53F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Рассказывает о возможностях ПМЛК  для организации исследовательской деятельности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36B29" w:rsidRPr="0036753F" w:rsidRDefault="00536B29" w:rsidP="0036753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  с оборудованием ПМЛК.</w:t>
            </w:r>
          </w:p>
        </w:tc>
        <w:tc>
          <w:tcPr>
            <w:tcW w:w="1738" w:type="pct"/>
            <w:vAlign w:val="center"/>
          </w:tcPr>
          <w:p w:rsidR="00536B29" w:rsidRPr="00564A85" w:rsidRDefault="00536B29" w:rsidP="0036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Задают вопросы о практическом  применении  оборудования ПМЛК  для организации исследования на уроке (проведения лабораторной, экспериментальной работы)</w:t>
            </w:r>
          </w:p>
        </w:tc>
        <w:tc>
          <w:tcPr>
            <w:tcW w:w="1200" w:type="pct"/>
            <w:vAlign w:val="center"/>
          </w:tcPr>
          <w:p w:rsidR="00536B29" w:rsidRPr="00564A85" w:rsidRDefault="00536B29" w:rsidP="004B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мастер-класса  имеют представление о внешнем виде регистратора данных, датчиков температур, влажности, о </w:t>
            </w:r>
            <w:r w:rsidRPr="0051106D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Pr="0051106D">
              <w:rPr>
                <w:rFonts w:ascii="Times New Roman" w:hAnsi="Times New Roman"/>
                <w:sz w:val="24"/>
                <w:szCs w:val="24"/>
                <w:lang w:val="en-US"/>
              </w:rPr>
              <w:t>POLYTECH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06D">
              <w:rPr>
                <w:rFonts w:ascii="Times New Roman" w:hAnsi="Times New Roman"/>
                <w:sz w:val="24"/>
                <w:szCs w:val="24"/>
                <w:lang w:val="en-US"/>
              </w:rPr>
              <w:t>ILAB</w:t>
            </w:r>
          </w:p>
        </w:tc>
      </w:tr>
      <w:tr w:rsidR="00536B29" w:rsidRPr="007328E0" w:rsidTr="002243CC">
        <w:trPr>
          <w:trHeight w:val="453"/>
        </w:trPr>
        <w:tc>
          <w:tcPr>
            <w:tcW w:w="5000" w:type="pct"/>
            <w:gridSpan w:val="4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этап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Практический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25 мин</w:t>
            </w: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74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поработать с «Картой исследования», сформулировать цель и гипотезу исследования</w:t>
            </w:r>
          </w:p>
        </w:tc>
        <w:tc>
          <w:tcPr>
            <w:tcW w:w="173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Заполняют «Карту исследования»</w:t>
            </w:r>
          </w:p>
        </w:tc>
        <w:tc>
          <w:tcPr>
            <w:tcW w:w="1200" w:type="pct"/>
            <w:vAlign w:val="center"/>
          </w:tcPr>
          <w:p w:rsidR="00536B29" w:rsidRPr="00564A85" w:rsidRDefault="00536B29" w:rsidP="006B7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Формулировки цели и гипотезы исследования в «Карте»</w:t>
            </w: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74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Инициирует работу по проведению исследования в группах  с использованием  ПМЛК</w:t>
            </w:r>
          </w:p>
        </w:tc>
        <w:tc>
          <w:tcPr>
            <w:tcW w:w="1738" w:type="pct"/>
            <w:vAlign w:val="center"/>
          </w:tcPr>
          <w:p w:rsidR="00536B29" w:rsidRDefault="00536B29" w:rsidP="005110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инструкцию по работе с ПМЛК</w:t>
            </w:r>
          </w:p>
          <w:p w:rsidR="00536B29" w:rsidRDefault="00536B29" w:rsidP="005110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Задают вопросы тьюторам группы (учащимся)</w:t>
            </w:r>
          </w:p>
          <w:p w:rsidR="00536B29" w:rsidRDefault="00536B29" w:rsidP="005110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Присоединяют  регистратор данных к компьютеру.</w:t>
            </w:r>
          </w:p>
          <w:p w:rsidR="00536B29" w:rsidRDefault="00536B29" w:rsidP="005110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Открывают   программу </w:t>
            </w:r>
            <w:r w:rsidRPr="00C10AEF">
              <w:rPr>
                <w:rFonts w:ascii="Times New Roman" w:hAnsi="Times New Roman"/>
                <w:sz w:val="24"/>
                <w:szCs w:val="24"/>
                <w:lang w:val="en-US"/>
              </w:rPr>
              <w:t>POLYTECHILAB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620CB0">
              <w:rPr>
                <w:rFonts w:ascii="Times New Roman" w:hAnsi="Times New Roman"/>
                <w:sz w:val="24"/>
                <w:szCs w:val="24"/>
              </w:rPr>
              <w:t>задают параметры исследования</w:t>
            </w:r>
          </w:p>
          <w:p w:rsidR="00536B29" w:rsidRPr="00564A85" w:rsidRDefault="00536B29" w:rsidP="005110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Проводят исследование по темам: </w:t>
            </w:r>
            <w:r w:rsidRPr="00C10AEF">
              <w:rPr>
                <w:rFonts w:ascii="Times New Roman" w:hAnsi="Times New Roman"/>
                <w:sz w:val="24"/>
                <w:szCs w:val="24"/>
              </w:rPr>
              <w:t>«Исследование теплопроводности различных металлов» и  «Определение относительной влажности в классе»</w:t>
            </w:r>
          </w:p>
        </w:tc>
        <w:tc>
          <w:tcPr>
            <w:tcW w:w="1200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педагогов  умения работы с ПМЛК, с программой </w:t>
            </w:r>
            <w:r w:rsidRPr="00C10AEF">
              <w:rPr>
                <w:rFonts w:ascii="Times New Roman" w:hAnsi="Times New Roman"/>
                <w:sz w:val="24"/>
                <w:szCs w:val="24"/>
                <w:lang w:val="en-US"/>
              </w:rPr>
              <w:t>POLYTECHILAB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данных 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«Карте  исследования»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29" w:rsidRPr="00C10AEF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74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работу по интерпретации  полученных данных. 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Отвечает на вопросы участников мастер-класса</w:t>
            </w: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полученные данные по результатам исследования.</w:t>
            </w:r>
          </w:p>
          <w:p w:rsidR="00536B29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с «историческими аналогами» (данными ГОСТ и т.д.)</w:t>
            </w:r>
          </w:p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Обсуждают результаты  исследования</w:t>
            </w:r>
          </w:p>
        </w:tc>
        <w:tc>
          <w:tcPr>
            <w:tcW w:w="1200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Выводы по результатам  исследования </w:t>
            </w:r>
          </w:p>
        </w:tc>
      </w:tr>
      <w:tr w:rsidR="00536B29" w:rsidRPr="007328E0" w:rsidTr="002243CC">
        <w:trPr>
          <w:trHeight w:val="477"/>
        </w:trPr>
        <w:tc>
          <w:tcPr>
            <w:tcW w:w="5000" w:type="pct"/>
            <w:gridSpan w:val="4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этап -  Оценочно-рефлексивный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564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36B29" w:rsidRPr="007328E0" w:rsidTr="006B7C8C">
        <w:tc>
          <w:tcPr>
            <w:tcW w:w="288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A85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74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провести рефлексию  по итогам участия в мастер-классе</w:t>
            </w:r>
          </w:p>
        </w:tc>
        <w:tc>
          <w:tcPr>
            <w:tcW w:w="1738" w:type="pct"/>
            <w:vAlign w:val="center"/>
          </w:tcPr>
          <w:p w:rsidR="00536B29" w:rsidRPr="00897E4E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Заполняют Опросник по результатам участия в мастер-классе</w:t>
            </w:r>
          </w:p>
        </w:tc>
        <w:tc>
          <w:tcPr>
            <w:tcW w:w="1200" w:type="pct"/>
            <w:vAlign w:val="center"/>
          </w:tcPr>
          <w:p w:rsidR="00536B29" w:rsidRPr="00564A85" w:rsidRDefault="00536B29" w:rsidP="00564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Положительные отзывы о мастер-классе</w:t>
            </w:r>
          </w:p>
        </w:tc>
      </w:tr>
    </w:tbl>
    <w:p w:rsidR="00536B29" w:rsidRPr="00351EA0" w:rsidRDefault="00536B29" w:rsidP="0079558D">
      <w:pPr>
        <w:jc w:val="both"/>
        <w:rPr>
          <w:rFonts w:ascii="Times New Roman" w:hAnsi="Times New Roman"/>
          <w:sz w:val="24"/>
          <w:szCs w:val="24"/>
        </w:rPr>
      </w:pPr>
    </w:p>
    <w:sectPr w:rsidR="00536B29" w:rsidRPr="00351EA0" w:rsidSect="00EC7436"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48F"/>
    <w:multiLevelType w:val="hybridMultilevel"/>
    <w:tmpl w:val="D9C6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42E70"/>
    <w:multiLevelType w:val="hybridMultilevel"/>
    <w:tmpl w:val="1DD49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4DA3110"/>
    <w:multiLevelType w:val="hybridMultilevel"/>
    <w:tmpl w:val="DDFCB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5B193A"/>
    <w:multiLevelType w:val="hybridMultilevel"/>
    <w:tmpl w:val="A8A09DFE"/>
    <w:lvl w:ilvl="0" w:tplc="35AED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E3263"/>
    <w:multiLevelType w:val="hybridMultilevel"/>
    <w:tmpl w:val="7F101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D10F8B"/>
    <w:multiLevelType w:val="hybridMultilevel"/>
    <w:tmpl w:val="095E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279AE"/>
    <w:multiLevelType w:val="hybridMultilevel"/>
    <w:tmpl w:val="7010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3E1177"/>
    <w:multiLevelType w:val="hybridMultilevel"/>
    <w:tmpl w:val="195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F13FE5"/>
    <w:multiLevelType w:val="hybridMultilevel"/>
    <w:tmpl w:val="FE0E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BA35D0"/>
    <w:multiLevelType w:val="hybridMultilevel"/>
    <w:tmpl w:val="7630B08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5A"/>
    <w:rsid w:val="0004101A"/>
    <w:rsid w:val="002243CC"/>
    <w:rsid w:val="002376EF"/>
    <w:rsid w:val="002535A9"/>
    <w:rsid w:val="0029450F"/>
    <w:rsid w:val="002A3C33"/>
    <w:rsid w:val="002B0CCE"/>
    <w:rsid w:val="00345064"/>
    <w:rsid w:val="00351EA0"/>
    <w:rsid w:val="0036753F"/>
    <w:rsid w:val="003C7BCA"/>
    <w:rsid w:val="004439EF"/>
    <w:rsid w:val="00496E23"/>
    <w:rsid w:val="004B2B30"/>
    <w:rsid w:val="004B3865"/>
    <w:rsid w:val="004B48EE"/>
    <w:rsid w:val="004E6022"/>
    <w:rsid w:val="0051106D"/>
    <w:rsid w:val="00536B29"/>
    <w:rsid w:val="00564A85"/>
    <w:rsid w:val="005E4CF7"/>
    <w:rsid w:val="00620CB0"/>
    <w:rsid w:val="00622CAF"/>
    <w:rsid w:val="00663CD9"/>
    <w:rsid w:val="006B7C8C"/>
    <w:rsid w:val="006D58F0"/>
    <w:rsid w:val="007067E3"/>
    <w:rsid w:val="007328E0"/>
    <w:rsid w:val="0079558D"/>
    <w:rsid w:val="007D17E4"/>
    <w:rsid w:val="008111AE"/>
    <w:rsid w:val="00897E4E"/>
    <w:rsid w:val="00AB0B48"/>
    <w:rsid w:val="00B16BC6"/>
    <w:rsid w:val="00B2120C"/>
    <w:rsid w:val="00B963B7"/>
    <w:rsid w:val="00BF667C"/>
    <w:rsid w:val="00C10AEF"/>
    <w:rsid w:val="00C222E2"/>
    <w:rsid w:val="00CB472B"/>
    <w:rsid w:val="00CC76A6"/>
    <w:rsid w:val="00CD088A"/>
    <w:rsid w:val="00D840FB"/>
    <w:rsid w:val="00D9295A"/>
    <w:rsid w:val="00DB0A73"/>
    <w:rsid w:val="00DD601A"/>
    <w:rsid w:val="00DF7DAD"/>
    <w:rsid w:val="00E20AB1"/>
    <w:rsid w:val="00E878C4"/>
    <w:rsid w:val="00EC7436"/>
    <w:rsid w:val="00F65115"/>
    <w:rsid w:val="00F8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3</Pages>
  <Words>594</Words>
  <Characters>3392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25</cp:revision>
  <dcterms:created xsi:type="dcterms:W3CDTF">2015-03-30T07:28:00Z</dcterms:created>
  <dcterms:modified xsi:type="dcterms:W3CDTF">2015-04-06T11:08:00Z</dcterms:modified>
</cp:coreProperties>
</file>