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7" w:rsidRDefault="00A71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A71FB7" w:rsidRDefault="00A71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ОУ: </w:t>
      </w:r>
      <w:r>
        <w:rPr>
          <w:rFonts w:ascii="Times New Roman" w:hAnsi="Times New Roman" w:cs="Times New Roman"/>
          <w:sz w:val="24"/>
          <w:szCs w:val="24"/>
        </w:rPr>
        <w:t>МБОУ "Средняя общеобразовательная школа № 77 с углублённым изучением английского языка" г. Перми</w:t>
      </w:r>
    </w:p>
    <w:p w:rsidR="00A71FB7" w:rsidRPr="000C1A09" w:rsidRDefault="00A71FB7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C1A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C1A09">
        <w:rPr>
          <w:rFonts w:ascii="Times New Roman" w:hAnsi="Times New Roman" w:cs="Times New Roman"/>
          <w:sz w:val="24"/>
          <w:szCs w:val="24"/>
          <w:lang w:val="en-US"/>
        </w:rPr>
        <w:t xml:space="preserve">Exploring Shakespeare May Be Fun </w:t>
      </w:r>
    </w:p>
    <w:p w:rsidR="00A71FB7" w:rsidRPr="003A5A78" w:rsidRDefault="00A71FB7" w:rsidP="003A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Урок предзащиты проектов. </w:t>
      </w:r>
      <w:r w:rsidRPr="003A5A78">
        <w:rPr>
          <w:rFonts w:ascii="Times New Roman" w:hAnsi="Times New Roman" w:cs="Times New Roman"/>
          <w:sz w:val="24"/>
          <w:szCs w:val="24"/>
        </w:rPr>
        <w:t>(Проект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5A78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A5A78">
        <w:rPr>
          <w:rFonts w:ascii="Times New Roman" w:hAnsi="Times New Roman" w:cs="Times New Roman"/>
          <w:sz w:val="24"/>
          <w:szCs w:val="24"/>
        </w:rPr>
        <w:t>тся в рамках краевого проекта «Шекспириана», организованного МБОУ «СОШ № 77» при поддержке  НИУ ВШЭ).</w:t>
      </w:r>
    </w:p>
    <w:p w:rsidR="00A71FB7" w:rsidRDefault="00A71F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участников мероприятия (учащихся)6 14-15 лет, класс:</w:t>
      </w:r>
      <w:r>
        <w:rPr>
          <w:rFonts w:ascii="Times New Roman" w:hAnsi="Times New Roman" w:cs="Times New Roman"/>
          <w:sz w:val="24"/>
          <w:szCs w:val="24"/>
        </w:rPr>
        <w:t xml:space="preserve"> 8 класс 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учителя, должность, квалификационная категория, звания, знаки отличия</w:t>
      </w:r>
      <w:r>
        <w:rPr>
          <w:rFonts w:ascii="Times New Roman" w:hAnsi="Times New Roman" w:cs="Times New Roman"/>
          <w:sz w:val="24"/>
          <w:szCs w:val="24"/>
        </w:rPr>
        <w:t xml:space="preserve"> Каиндина Нина Васильевна, учитель английского языка первой категории, «Отличник просвещения РФ»</w:t>
      </w:r>
    </w:p>
    <w:p w:rsidR="00A71FB7" w:rsidRPr="00553625" w:rsidRDefault="00A71FB7" w:rsidP="0014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553625">
        <w:rPr>
          <w:rFonts w:ascii="Times New Roman" w:hAnsi="Times New Roman" w:cs="Times New Roman"/>
          <w:sz w:val="24"/>
          <w:szCs w:val="24"/>
        </w:rPr>
        <w:t>предварительная защита проектов, разработанных группами учащихся</w:t>
      </w:r>
    </w:p>
    <w:p w:rsidR="00A71FB7" w:rsidRDefault="00A71FB7" w:rsidP="00147F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1FB7" w:rsidRPr="00AA213A" w:rsidRDefault="00A71FB7" w:rsidP="00F93CA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3A">
        <w:rPr>
          <w:rFonts w:ascii="Times New Roman" w:hAnsi="Times New Roman" w:cs="Times New Roman"/>
          <w:b/>
          <w:bCs/>
          <w:sz w:val="24"/>
          <w:szCs w:val="24"/>
        </w:rPr>
        <w:t xml:space="preserve">Задачи мероприятия: </w:t>
      </w:r>
    </w:p>
    <w:p w:rsidR="00A71FB7" w:rsidRPr="00AA213A" w:rsidRDefault="00A71FB7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3A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A71FB7" w:rsidRDefault="00A71FB7" w:rsidP="00F93CA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 xml:space="preserve">• </w:t>
      </w:r>
      <w:r w:rsidRPr="003A5A78">
        <w:rPr>
          <w:rFonts w:ascii="Times New Roman" w:hAnsi="Times New Roman" w:cs="Times New Roman"/>
          <w:sz w:val="24"/>
          <w:szCs w:val="24"/>
        </w:rPr>
        <w:t xml:space="preserve">Совершенствование  интеллектуальных умений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3A5A78">
        <w:rPr>
          <w:rFonts w:ascii="Times New Roman" w:hAnsi="Times New Roman" w:cs="Times New Roman"/>
          <w:sz w:val="24"/>
          <w:szCs w:val="24"/>
        </w:rPr>
        <w:t>(анализ, сравнение, обобщение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1FB7" w:rsidRPr="00AA213A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 xml:space="preserve"> • </w:t>
      </w:r>
      <w:r w:rsidRPr="003A5A78">
        <w:rPr>
          <w:rFonts w:ascii="Times New Roman" w:hAnsi="Times New Roman" w:cs="Times New Roman"/>
          <w:sz w:val="24"/>
          <w:szCs w:val="24"/>
        </w:rPr>
        <w:t>развитие регулятивных и коммуникативных УУД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•использование языковых средств для решения коммуникативных задач и формирования УУД 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•расширение словарного запаса учащихся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•Ученики владеют на необходимом уровне знаниями, умениями, навыками для презентации проектов.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•Могут обсуждать предложенные проекты.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•Могут анализировать и давать оценку проектам.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•Могут работать в группе, соблюдая все правила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 проектная, групповая работа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  вербальный, наглядный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Приёмы</w:t>
      </w:r>
      <w:r>
        <w:rPr>
          <w:rFonts w:ascii="Times New Roman" w:hAnsi="Times New Roman" w:cs="Times New Roman"/>
          <w:sz w:val="24"/>
          <w:szCs w:val="24"/>
        </w:rPr>
        <w:t>: создание проблемной ситуации, рефлексия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картинки, бланки с критериями оценивания проектов  </w:t>
      </w:r>
    </w:p>
    <w:p w:rsidR="00A71FB7" w:rsidRDefault="00A71FB7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FB7" w:rsidRDefault="00A71FB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B7" w:rsidRDefault="00A71FB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Содержательно-технологическая характеристика урока</w:t>
      </w:r>
    </w:p>
    <w:p w:rsidR="00A71FB7" w:rsidRDefault="00A71FB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(поэтапное описание)</w:t>
      </w:r>
    </w:p>
    <w:p w:rsidR="00A71FB7" w:rsidRDefault="00A71FB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6"/>
        <w:gridCol w:w="3333"/>
        <w:gridCol w:w="3282"/>
        <w:gridCol w:w="2282"/>
      </w:tblGrid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педагога</w:t>
            </w:r>
          </w:p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участников, учащихся</w:t>
            </w:r>
          </w:p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 обозначением видов и форм активности)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результат,</w:t>
            </w:r>
          </w:p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A71FB7" w:rsidRPr="00447A69">
        <w:trPr>
          <w:trHeight w:val="525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- Организационный -  1 мин.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рассаживаются по местам.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работе.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/>
        </w:tc>
      </w:tr>
      <w:tr w:rsidR="00A71FB7" w:rsidRPr="00447A69">
        <w:trPr>
          <w:trHeight w:val="499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– Мотивационно-проблематизирующий  -  3 мин.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Целеполагание: учитель предлагает предположить, может ли изучение наследия Шекспира быть интересным спустя 450 лет после его рождения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цели: проанализировать предложенные проекты, выбрать оптимальный вариант презентаций</w:t>
            </w:r>
          </w:p>
        </w:tc>
      </w:tr>
      <w:tr w:rsidR="00A71FB7" w:rsidRPr="00447A69">
        <w:trPr>
          <w:trHeight w:val="453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– Деятельностный -  35 мин.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/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первой группы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группа показывает фрагмент игры "Что? Где? Когда?", подготовленной для учащихся </w:t>
            </w:r>
            <w:r w:rsidRPr="000C1A09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 просит прокомментировать сложность вопроса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дать оценку сложности вопроса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второй группы</w:t>
            </w: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Pr="00447A69" w:rsidRDefault="00A71FB7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группа предлагает двум группам составить коллаж: выбрать из предложенных пар картинок те, которые связаны с Шекспиром и прокомментировать свой выбор (задание для учащихся 8 класса).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давать комментарий и обосновывать своего выбора</w:t>
            </w: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B7" w:rsidRPr="00447A69" w:rsidRDefault="00A71FB7"/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третьей группы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ответить на вопросы викторины для 5 классов, оценить их при помощи предложенных критериев и выбрать сааме удачные вопросы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использовать критерии при оценивании вопросов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spacing w:before="120" w:after="120"/>
              <w:jc w:val="both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spacing w:before="100"/>
              <w:jc w:val="both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spacing w:before="100"/>
              <w:jc w:val="both"/>
            </w:pPr>
          </w:p>
        </w:tc>
      </w:tr>
      <w:tr w:rsidR="00A71FB7" w:rsidRPr="00447A69">
        <w:trPr>
          <w:trHeight w:val="477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этап -  Оценочно-рефлексивный  6 мин.</w:t>
            </w:r>
          </w:p>
        </w:tc>
      </w:tr>
      <w:tr w:rsidR="00A71FB7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Pr="00447A69" w:rsidRDefault="00A71F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рефлексии:</w:t>
            </w:r>
          </w:p>
          <w:p w:rsidR="00A71FB7" w:rsidRDefault="00A71FB7">
            <w:pPr>
              <w:spacing w:befor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работу трёх групп, выбрать лучший проект.</w:t>
            </w:r>
          </w:p>
          <w:p w:rsidR="00A71FB7" w:rsidRPr="00447A69" w:rsidRDefault="00A71FB7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перспектив последующей работы.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spacing w:befor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результатов своей познавательной и творческой деятельности. </w:t>
            </w:r>
          </w:p>
          <w:p w:rsidR="00A71FB7" w:rsidRPr="00447A69" w:rsidRDefault="00A71FB7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результатов своей работы и работы группы.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FB7" w:rsidRDefault="00A7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проанализировать, чему научились на уроке, определить существующие проблемы, поставить перед собой задачи на будущее. </w:t>
            </w:r>
          </w:p>
          <w:p w:rsidR="00A71FB7" w:rsidRPr="00447A69" w:rsidRDefault="00A71FB7"/>
        </w:tc>
      </w:tr>
    </w:tbl>
    <w:p w:rsidR="00A71FB7" w:rsidRDefault="00A71FB7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1FB7" w:rsidSect="002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146"/>
    <w:multiLevelType w:val="hybridMultilevel"/>
    <w:tmpl w:val="DB82A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62"/>
    <w:rsid w:val="00093462"/>
    <w:rsid w:val="000C1A09"/>
    <w:rsid w:val="00147FB4"/>
    <w:rsid w:val="001F36CB"/>
    <w:rsid w:val="00233790"/>
    <w:rsid w:val="003A5A78"/>
    <w:rsid w:val="00447A69"/>
    <w:rsid w:val="00553625"/>
    <w:rsid w:val="006C2986"/>
    <w:rsid w:val="00945082"/>
    <w:rsid w:val="00A71FB7"/>
    <w:rsid w:val="00AA213A"/>
    <w:rsid w:val="00B75984"/>
    <w:rsid w:val="00BD0008"/>
    <w:rsid w:val="00E43D5D"/>
    <w:rsid w:val="00F9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0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510</Words>
  <Characters>2910</Characters>
  <Application>Microsoft Office Outlook</Application>
  <DocSecurity>0</DocSecurity>
  <Lines>0</Lines>
  <Paragraphs>0</Paragraphs>
  <ScaleCrop>false</ScaleCrop>
  <Company>SCH77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2014-04-09T11:52:00Z</dcterms:created>
  <dcterms:modified xsi:type="dcterms:W3CDTF">2014-04-09T14:21:00Z</dcterms:modified>
</cp:coreProperties>
</file>