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55" w:rsidRPr="00386231" w:rsidRDefault="00A34B55" w:rsidP="003B7E80">
      <w:pPr>
        <w:jc w:val="center"/>
        <w:rPr>
          <w:rFonts w:ascii="Times New Roman" w:hAnsi="Times New Roman"/>
          <w:sz w:val="28"/>
          <w:szCs w:val="28"/>
        </w:rPr>
      </w:pPr>
      <w:r w:rsidRPr="00386231">
        <w:rPr>
          <w:rFonts w:ascii="Times New Roman" w:hAnsi="Times New Roman"/>
          <w:sz w:val="28"/>
          <w:szCs w:val="28"/>
        </w:rPr>
        <w:t>Конспект урока физики в 7 классе</w:t>
      </w:r>
    </w:p>
    <w:p w:rsidR="00A34B55" w:rsidRDefault="00A34B55" w:rsidP="003B7E80">
      <w:pPr>
        <w:jc w:val="center"/>
        <w:rPr>
          <w:sz w:val="32"/>
          <w:szCs w:val="32"/>
        </w:rPr>
      </w:pPr>
      <w:r w:rsidRPr="00386231">
        <w:rPr>
          <w:rFonts w:ascii="Times New Roman" w:hAnsi="Times New Roman"/>
          <w:sz w:val="28"/>
          <w:szCs w:val="28"/>
        </w:rPr>
        <w:t>Тема: "Рычаг"</w:t>
      </w:r>
    </w:p>
    <w:p w:rsidR="00A34B55" w:rsidRPr="00386231" w:rsidRDefault="00A34B55" w:rsidP="0038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231">
        <w:rPr>
          <w:rFonts w:ascii="Times New Roman" w:hAnsi="Times New Roman"/>
          <w:sz w:val="24"/>
          <w:szCs w:val="24"/>
        </w:rPr>
        <w:t xml:space="preserve">Боброва Оксана Валентиновна, </w:t>
      </w:r>
    </w:p>
    <w:p w:rsidR="00A34B55" w:rsidRPr="00386231" w:rsidRDefault="00A34B55" w:rsidP="0038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231">
        <w:rPr>
          <w:rFonts w:ascii="Times New Roman" w:hAnsi="Times New Roman"/>
          <w:sz w:val="24"/>
          <w:szCs w:val="24"/>
        </w:rPr>
        <w:t xml:space="preserve"> учитель физики  </w:t>
      </w:r>
    </w:p>
    <w:p w:rsidR="00A34B55" w:rsidRPr="00386231" w:rsidRDefault="00A34B55" w:rsidP="0038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231">
        <w:rPr>
          <w:rFonts w:ascii="Times New Roman" w:hAnsi="Times New Roman"/>
          <w:sz w:val="24"/>
          <w:szCs w:val="24"/>
        </w:rPr>
        <w:t xml:space="preserve">МАОУ «СОШ№10» Г. Кунгура </w:t>
      </w:r>
    </w:p>
    <w:p w:rsidR="00A34B55" w:rsidRDefault="00A34B55" w:rsidP="00176791">
      <w:pPr>
        <w:rPr>
          <w:rFonts w:ascii="Times New Roman" w:hAnsi="Times New Roman"/>
          <w:sz w:val="28"/>
          <w:szCs w:val="28"/>
          <w:u w:val="single"/>
        </w:rPr>
      </w:pPr>
    </w:p>
    <w:p w:rsidR="00A34B55" w:rsidRPr="006809BE" w:rsidRDefault="00A34B55" w:rsidP="00176791">
      <w:pPr>
        <w:rPr>
          <w:rFonts w:ascii="Times New Roman" w:hAnsi="Times New Roman"/>
          <w:sz w:val="28"/>
          <w:szCs w:val="28"/>
        </w:rPr>
      </w:pPr>
      <w:r w:rsidRPr="006809BE">
        <w:rPr>
          <w:rFonts w:ascii="Times New Roman" w:hAnsi="Times New Roman"/>
          <w:sz w:val="28"/>
          <w:szCs w:val="28"/>
          <w:u w:val="single"/>
        </w:rPr>
        <w:t>Цель:</w:t>
      </w:r>
      <w:r w:rsidRPr="00680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эксперимент и оформить его результат в таблицу.</w:t>
      </w:r>
    </w:p>
    <w:p w:rsidR="00A34B55" w:rsidRPr="006809BE" w:rsidRDefault="00A34B55" w:rsidP="00176791">
      <w:pPr>
        <w:rPr>
          <w:rFonts w:ascii="Times New Roman" w:hAnsi="Times New Roman"/>
          <w:sz w:val="28"/>
          <w:szCs w:val="28"/>
        </w:rPr>
      </w:pPr>
      <w:r w:rsidRPr="006809BE">
        <w:rPr>
          <w:rFonts w:ascii="Times New Roman" w:hAnsi="Times New Roman"/>
          <w:sz w:val="28"/>
          <w:szCs w:val="28"/>
        </w:rPr>
        <w:t xml:space="preserve">Задачи: </w:t>
      </w:r>
    </w:p>
    <w:p w:rsidR="00A34B55" w:rsidRDefault="00A34B55" w:rsidP="00A9308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мотивационное поле урока.</w:t>
      </w:r>
    </w:p>
    <w:p w:rsidR="00A34B55" w:rsidRDefault="00A34B55" w:rsidP="00A9308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Сформулировать проблему урока.</w:t>
      </w:r>
    </w:p>
    <w:p w:rsidR="00A34B55" w:rsidRDefault="00A34B55" w:rsidP="00A9308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мультфильм.</w:t>
      </w:r>
    </w:p>
    <w:p w:rsidR="00A34B55" w:rsidRDefault="00A34B55" w:rsidP="00A9308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эксперименты.</w:t>
      </w:r>
    </w:p>
    <w:p w:rsidR="00A34B55" w:rsidRPr="006809BE" w:rsidRDefault="00A34B55" w:rsidP="00A9308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результаты на листе исследования.</w:t>
      </w:r>
    </w:p>
    <w:p w:rsidR="00A34B55" w:rsidRPr="00A83220" w:rsidRDefault="00A34B55" w:rsidP="00CA3D30">
      <w:pPr>
        <w:jc w:val="center"/>
        <w:rPr>
          <w:rFonts w:ascii="Times New Roman" w:hAnsi="Times New Roman"/>
          <w:sz w:val="28"/>
          <w:szCs w:val="28"/>
        </w:rPr>
      </w:pPr>
      <w:r w:rsidRPr="00A83220">
        <w:rPr>
          <w:rFonts w:ascii="Times New Roman" w:hAnsi="Times New Roman"/>
          <w:sz w:val="28"/>
          <w:szCs w:val="28"/>
        </w:rPr>
        <w:t>План урока:</w:t>
      </w:r>
    </w:p>
    <w:p w:rsidR="00A34B55" w:rsidRPr="00A83220" w:rsidRDefault="00A34B55" w:rsidP="00DB73B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83220">
        <w:rPr>
          <w:rFonts w:ascii="Times New Roman" w:hAnsi="Times New Roman"/>
          <w:sz w:val="28"/>
          <w:szCs w:val="28"/>
        </w:rPr>
        <w:t>Проблемная ситуация. 3 мин.</w:t>
      </w:r>
    </w:p>
    <w:p w:rsidR="00A34B55" w:rsidRPr="00A83220" w:rsidRDefault="00A34B55" w:rsidP="00DB73B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83220">
        <w:rPr>
          <w:rFonts w:ascii="Times New Roman" w:hAnsi="Times New Roman"/>
          <w:sz w:val="28"/>
          <w:szCs w:val="28"/>
        </w:rPr>
        <w:t>Мультфильм. Обсуждение мультфильма. 5 мин</w:t>
      </w:r>
    </w:p>
    <w:p w:rsidR="00A34B55" w:rsidRPr="00A83220" w:rsidRDefault="00A34B55" w:rsidP="00DB73B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83220">
        <w:rPr>
          <w:rFonts w:ascii="Times New Roman" w:hAnsi="Times New Roman"/>
          <w:sz w:val="28"/>
          <w:szCs w:val="28"/>
        </w:rPr>
        <w:t>Исследование 1. Вывод. 5 мин</w:t>
      </w:r>
    </w:p>
    <w:p w:rsidR="00A34B55" w:rsidRPr="00A83220" w:rsidRDefault="00A34B55" w:rsidP="00DB73B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83220">
        <w:rPr>
          <w:rFonts w:ascii="Times New Roman" w:hAnsi="Times New Roman"/>
          <w:sz w:val="28"/>
          <w:szCs w:val="28"/>
        </w:rPr>
        <w:t>Исследование 2. Вывод. 10 мин</w:t>
      </w:r>
    </w:p>
    <w:p w:rsidR="00A34B55" w:rsidRPr="00A83220" w:rsidRDefault="00A34B55" w:rsidP="00DB73B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83220">
        <w:rPr>
          <w:rFonts w:ascii="Times New Roman" w:hAnsi="Times New Roman"/>
          <w:sz w:val="28"/>
          <w:szCs w:val="28"/>
        </w:rPr>
        <w:t>Применение вывода к нашей проблеме. 3 мин</w:t>
      </w:r>
    </w:p>
    <w:p w:rsidR="00A34B55" w:rsidRPr="00A83220" w:rsidRDefault="00A34B55" w:rsidP="00DB73B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83220">
        <w:rPr>
          <w:rFonts w:ascii="Times New Roman" w:hAnsi="Times New Roman"/>
          <w:sz w:val="28"/>
          <w:szCs w:val="28"/>
        </w:rPr>
        <w:t>Использование рычагов. 5 мин</w:t>
      </w:r>
    </w:p>
    <w:p w:rsidR="00A34B55" w:rsidRPr="00A83220" w:rsidRDefault="00A34B55" w:rsidP="00DB73B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83220">
        <w:rPr>
          <w:rFonts w:ascii="Times New Roman" w:hAnsi="Times New Roman"/>
          <w:sz w:val="28"/>
          <w:szCs w:val="28"/>
        </w:rPr>
        <w:t>крылатая фраза Архимеда. 3 мин</w:t>
      </w:r>
    </w:p>
    <w:p w:rsidR="00A34B55" w:rsidRPr="00A83220" w:rsidRDefault="00A34B55" w:rsidP="00DB73B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83220">
        <w:rPr>
          <w:rFonts w:ascii="Times New Roman" w:hAnsi="Times New Roman"/>
          <w:sz w:val="28"/>
          <w:szCs w:val="28"/>
        </w:rPr>
        <w:t>Рефлексия. 2 мин</w:t>
      </w:r>
    </w:p>
    <w:p w:rsidR="00A34B55" w:rsidRPr="00A83220" w:rsidRDefault="00A34B55" w:rsidP="00CA3D30">
      <w:pPr>
        <w:jc w:val="center"/>
        <w:rPr>
          <w:rFonts w:ascii="Times New Roman" w:hAnsi="Times New Roman"/>
          <w:sz w:val="28"/>
          <w:szCs w:val="28"/>
        </w:rPr>
      </w:pPr>
      <w:r w:rsidRPr="00A83220">
        <w:rPr>
          <w:rFonts w:ascii="Times New Roman" w:hAnsi="Times New Roman"/>
          <w:sz w:val="28"/>
          <w:szCs w:val="28"/>
        </w:rPr>
        <w:t>Ход урока:</w:t>
      </w:r>
    </w:p>
    <w:p w:rsidR="00A34B55" w:rsidRDefault="00A34B55" w:rsidP="00A9308E">
      <w:pPr>
        <w:rPr>
          <w:rFonts w:ascii="Times New Roman" w:hAnsi="Times New Roman"/>
          <w:sz w:val="24"/>
          <w:szCs w:val="24"/>
        </w:rPr>
      </w:pPr>
      <w:r w:rsidRPr="00A83220">
        <w:rPr>
          <w:rFonts w:ascii="Times New Roman" w:hAnsi="Times New Roman"/>
          <w:sz w:val="24"/>
          <w:szCs w:val="24"/>
          <w:u w:val="single"/>
        </w:rPr>
        <w:t>Учитель</w:t>
      </w:r>
      <w:r w:rsidRPr="006809B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Ребята, мы с вами сегодня не одни. У нас присутствуют гости. Я всех приветствую и надеюсь, что мы с вами плодотворно поработаем на уроке.</w:t>
      </w:r>
    </w:p>
    <w:p w:rsidR="00A34B55" w:rsidRPr="006809BE" w:rsidRDefault="00A34B55" w:rsidP="00A93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 </w:t>
      </w:r>
      <w:r w:rsidRPr="006809BE">
        <w:rPr>
          <w:rFonts w:ascii="Times New Roman" w:hAnsi="Times New Roman"/>
          <w:sz w:val="24"/>
          <w:szCs w:val="24"/>
        </w:rPr>
        <w:t>у меня имеется бутылка лимонада</w:t>
      </w:r>
      <w:r>
        <w:rPr>
          <w:rFonts w:ascii="Times New Roman" w:hAnsi="Times New Roman"/>
          <w:sz w:val="24"/>
          <w:szCs w:val="24"/>
        </w:rPr>
        <w:t>. Вызвать одного из учеников и попросить открыть руками, без подручных средств.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Почему это сделать невозможно?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(Обсуждение)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А если я дам вам открывалку, вы быстро откроете бутылку?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Давайте теперь немного расслабимся, и посмотрим мультфильм.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(Фиксики 35 серия –рычаг)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 xml:space="preserve">Как вы думаете, какое название у этого мультфильма?  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A83220">
        <w:rPr>
          <w:rFonts w:ascii="Times New Roman" w:hAnsi="Times New Roman"/>
          <w:sz w:val="24"/>
          <w:szCs w:val="24"/>
          <w:u w:val="single"/>
        </w:rPr>
        <w:t>Ученик:</w:t>
      </w:r>
      <w:r w:rsidRPr="006809BE">
        <w:rPr>
          <w:rFonts w:ascii="Times New Roman" w:hAnsi="Times New Roman"/>
          <w:sz w:val="24"/>
          <w:szCs w:val="24"/>
        </w:rPr>
        <w:t xml:space="preserve"> про рычаг.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A83220">
        <w:rPr>
          <w:rFonts w:ascii="Times New Roman" w:hAnsi="Times New Roman"/>
          <w:sz w:val="24"/>
          <w:szCs w:val="24"/>
          <w:u w:val="single"/>
        </w:rPr>
        <w:t>Уч-ль</w:t>
      </w:r>
      <w:r w:rsidRPr="006809BE">
        <w:rPr>
          <w:rFonts w:ascii="Times New Roman" w:hAnsi="Times New Roman"/>
          <w:sz w:val="24"/>
          <w:szCs w:val="24"/>
        </w:rPr>
        <w:t>: а  для чего нужен?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A83220">
        <w:rPr>
          <w:rFonts w:ascii="Times New Roman" w:hAnsi="Times New Roman"/>
          <w:sz w:val="24"/>
          <w:szCs w:val="24"/>
          <w:u w:val="single"/>
        </w:rPr>
        <w:t>Уч-к:</w:t>
      </w:r>
      <w:r w:rsidRPr="006809BE">
        <w:rPr>
          <w:rFonts w:ascii="Times New Roman" w:hAnsi="Times New Roman"/>
          <w:sz w:val="24"/>
          <w:szCs w:val="24"/>
        </w:rPr>
        <w:t xml:space="preserve">  Чтобы поднимать тяжелые грузы. Чтобы увеличивать силу.</w:t>
      </w:r>
    </w:p>
    <w:p w:rsidR="00A34B55" w:rsidRDefault="00A34B55" w:rsidP="00CA3D30">
      <w:pPr>
        <w:rPr>
          <w:rFonts w:ascii="Times New Roman" w:hAnsi="Times New Roman"/>
          <w:sz w:val="24"/>
          <w:szCs w:val="24"/>
        </w:rPr>
      </w:pPr>
      <w:r w:rsidRPr="00A83220">
        <w:rPr>
          <w:rFonts w:ascii="Times New Roman" w:hAnsi="Times New Roman"/>
          <w:sz w:val="24"/>
          <w:szCs w:val="24"/>
          <w:u w:val="single"/>
        </w:rPr>
        <w:t>Уч-ль</w:t>
      </w:r>
      <w:r w:rsidRPr="006809BE">
        <w:rPr>
          <w:rFonts w:ascii="Times New Roman" w:hAnsi="Times New Roman"/>
          <w:sz w:val="24"/>
          <w:szCs w:val="24"/>
        </w:rPr>
        <w:t>: А как вы думаете, моя открывалка является рычагом?</w:t>
      </w:r>
    </w:p>
    <w:p w:rsidR="00A34B55" w:rsidRDefault="00A34B55" w:rsidP="00CA3D30">
      <w:pPr>
        <w:rPr>
          <w:rFonts w:ascii="Times New Roman" w:hAnsi="Times New Roman"/>
          <w:sz w:val="24"/>
          <w:szCs w:val="24"/>
        </w:rPr>
      </w:pPr>
      <w:r w:rsidRPr="00A83220">
        <w:rPr>
          <w:rFonts w:ascii="Times New Roman" w:hAnsi="Times New Roman"/>
          <w:sz w:val="24"/>
          <w:szCs w:val="24"/>
          <w:u w:val="single"/>
        </w:rPr>
        <w:t>Уч-ль</w:t>
      </w:r>
      <w:r>
        <w:rPr>
          <w:rFonts w:ascii="Times New Roman" w:hAnsi="Times New Roman"/>
          <w:sz w:val="24"/>
          <w:szCs w:val="24"/>
        </w:rPr>
        <w:t>: Что должен иметь рычаг?</w:t>
      </w:r>
    </w:p>
    <w:p w:rsidR="00A34B55" w:rsidRDefault="00A34B55" w:rsidP="00CA3D30">
      <w:pPr>
        <w:rPr>
          <w:rFonts w:ascii="Times New Roman" w:hAnsi="Times New Roman"/>
          <w:sz w:val="24"/>
          <w:szCs w:val="24"/>
        </w:rPr>
      </w:pPr>
      <w:r w:rsidRPr="00A83220">
        <w:rPr>
          <w:rFonts w:ascii="Times New Roman" w:hAnsi="Times New Roman"/>
          <w:sz w:val="24"/>
          <w:szCs w:val="24"/>
          <w:u w:val="single"/>
        </w:rPr>
        <w:t>Уч-к</w:t>
      </w:r>
      <w:r>
        <w:rPr>
          <w:rFonts w:ascii="Times New Roman" w:hAnsi="Times New Roman"/>
          <w:sz w:val="24"/>
          <w:szCs w:val="24"/>
        </w:rPr>
        <w:t>: точку опоры, плечо. (Если задумались, подсказка Как сказала симка в мультфильме: главное найти ………).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(попросить показать на открывалке точку опоры и плечо)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A83220">
        <w:rPr>
          <w:rFonts w:ascii="Times New Roman" w:hAnsi="Times New Roman"/>
          <w:sz w:val="24"/>
          <w:szCs w:val="24"/>
          <w:u w:val="single"/>
        </w:rPr>
        <w:t>Уч-ль</w:t>
      </w:r>
      <w:r w:rsidRPr="006809BE">
        <w:rPr>
          <w:rFonts w:ascii="Times New Roman" w:hAnsi="Times New Roman"/>
          <w:sz w:val="24"/>
          <w:szCs w:val="24"/>
        </w:rPr>
        <w:t>: У меня имеется два рычага, чем они отличаются?</w:t>
      </w:r>
      <w:r>
        <w:rPr>
          <w:rFonts w:ascii="Times New Roman" w:hAnsi="Times New Roman"/>
          <w:sz w:val="24"/>
          <w:szCs w:val="24"/>
        </w:rPr>
        <w:t xml:space="preserve"> Спросить конкретного ученика.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(Обсуждение)</w:t>
      </w:r>
      <w:r>
        <w:rPr>
          <w:rFonts w:ascii="Times New Roman" w:hAnsi="Times New Roman"/>
          <w:sz w:val="24"/>
          <w:szCs w:val="24"/>
        </w:rPr>
        <w:t xml:space="preserve"> А как вы думаете, каким из рычагов нам легче будет открыть бутылку лимонада.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A83220">
        <w:rPr>
          <w:rFonts w:ascii="Times New Roman" w:hAnsi="Times New Roman"/>
          <w:sz w:val="24"/>
          <w:szCs w:val="24"/>
          <w:u w:val="single"/>
        </w:rPr>
        <w:t>Уч-ль</w:t>
      </w:r>
      <w:r w:rsidRPr="006809BE">
        <w:rPr>
          <w:rFonts w:ascii="Times New Roman" w:hAnsi="Times New Roman"/>
          <w:sz w:val="24"/>
          <w:szCs w:val="24"/>
        </w:rPr>
        <w:t>: ребята. Мы сегодня с вами будем исследователями. Нам необходимо исследовать наши рычаги.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 xml:space="preserve">Откройте пожалуйста программу, в которой мы с вами уже работали. Рассмотрим первое исследование. </w:t>
      </w:r>
      <w:r>
        <w:rPr>
          <w:rFonts w:ascii="Times New Roman" w:hAnsi="Times New Roman"/>
          <w:sz w:val="24"/>
          <w:szCs w:val="24"/>
        </w:rPr>
        <w:t xml:space="preserve">(Открыть слайд). Как называется этот прибор и что он измеряет? </w:t>
      </w:r>
      <w:r w:rsidRPr="006809BE">
        <w:rPr>
          <w:rFonts w:ascii="Times New Roman" w:hAnsi="Times New Roman"/>
          <w:sz w:val="24"/>
          <w:szCs w:val="24"/>
        </w:rPr>
        <w:t xml:space="preserve">Где здесь точка опоры? </w:t>
      </w:r>
      <w:r>
        <w:rPr>
          <w:rFonts w:ascii="Times New Roman" w:hAnsi="Times New Roman"/>
          <w:sz w:val="24"/>
          <w:szCs w:val="24"/>
        </w:rPr>
        <w:t xml:space="preserve">Показать кнопку на модели. </w:t>
      </w:r>
      <w:r w:rsidRPr="006809BE">
        <w:rPr>
          <w:rFonts w:ascii="Times New Roman" w:hAnsi="Times New Roman"/>
          <w:sz w:val="24"/>
          <w:szCs w:val="24"/>
        </w:rPr>
        <w:t>Далее проделать самостоятельно, просмотреть как меняются силы?  5 мин.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 xml:space="preserve">Ответьте пожалуйста как меняются силы, в зависимости от расстояния? На </w:t>
      </w:r>
      <w:r>
        <w:rPr>
          <w:rFonts w:ascii="Times New Roman" w:hAnsi="Times New Roman"/>
          <w:sz w:val="24"/>
          <w:szCs w:val="24"/>
        </w:rPr>
        <w:t xml:space="preserve">листе исследования </w:t>
      </w:r>
      <w:r w:rsidRPr="006809BE">
        <w:rPr>
          <w:rFonts w:ascii="Times New Roman" w:hAnsi="Times New Roman"/>
          <w:sz w:val="24"/>
          <w:szCs w:val="24"/>
        </w:rPr>
        <w:t>запишите вывод.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(Слушать выводы).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Во сколько раз мы сможем увеличить нашу силу</w:t>
      </w:r>
      <w:r>
        <w:rPr>
          <w:rFonts w:ascii="Times New Roman" w:hAnsi="Times New Roman"/>
          <w:sz w:val="24"/>
          <w:szCs w:val="24"/>
        </w:rPr>
        <w:t xml:space="preserve"> с помощью рычага</w:t>
      </w:r>
      <w:r w:rsidRPr="006809BE">
        <w:rPr>
          <w:rFonts w:ascii="Times New Roman" w:hAnsi="Times New Roman"/>
          <w:sz w:val="24"/>
          <w:szCs w:val="24"/>
        </w:rPr>
        <w:t>, от чего это зависит?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Это и будет нашим вторым исследованием.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 xml:space="preserve">Открыть программу, второе исследование. Нам необходимо </w:t>
      </w:r>
      <w:r>
        <w:rPr>
          <w:rFonts w:ascii="Times New Roman" w:hAnsi="Times New Roman"/>
          <w:sz w:val="24"/>
          <w:szCs w:val="24"/>
        </w:rPr>
        <w:t xml:space="preserve">провести исследование по заданному алгоритму и результаты записать в таблицу, а затем сделать вывод по таблице </w:t>
      </w:r>
      <w:r w:rsidRPr="006809BE">
        <w:rPr>
          <w:rFonts w:ascii="Times New Roman" w:hAnsi="Times New Roman"/>
          <w:sz w:val="24"/>
          <w:szCs w:val="24"/>
        </w:rPr>
        <w:t>10 мин.</w:t>
      </w:r>
    </w:p>
    <w:p w:rsidR="00A34B55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Вызвать две пары к доске, что у них получилось, записать.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Заслушать выводы. Если не получилось то наводящие вопросы.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Во сколько раз изменилась сила? А плечи? (2,3 случай)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А  в каком случае рычаг смог поднять наибольший груз? ( в последнем) а что вы можете сказать о плечах в этом случае? ( плечо в 6 раз больше). Какой вывод можно сделать?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 xml:space="preserve">У меня в </w:t>
      </w:r>
      <w:r>
        <w:rPr>
          <w:rFonts w:ascii="Times New Roman" w:hAnsi="Times New Roman"/>
          <w:sz w:val="24"/>
          <w:szCs w:val="24"/>
        </w:rPr>
        <w:t xml:space="preserve">ящике много различных предметов. </w:t>
      </w:r>
      <w:r w:rsidRPr="006809BE">
        <w:rPr>
          <w:rFonts w:ascii="Times New Roman" w:hAnsi="Times New Roman"/>
          <w:sz w:val="24"/>
          <w:szCs w:val="24"/>
        </w:rPr>
        <w:t xml:space="preserve">Вам  необходимо выбрать среди предметов рычаги. (вызвать </w:t>
      </w:r>
      <w:r>
        <w:rPr>
          <w:rFonts w:ascii="Times New Roman" w:hAnsi="Times New Roman"/>
          <w:sz w:val="24"/>
          <w:szCs w:val="24"/>
        </w:rPr>
        <w:t>одного человека</w:t>
      </w:r>
      <w:r w:rsidRPr="006809BE">
        <w:rPr>
          <w:rFonts w:ascii="Times New Roman" w:hAnsi="Times New Roman"/>
          <w:sz w:val="24"/>
          <w:szCs w:val="24"/>
        </w:rPr>
        <w:t>, которая не выходила к доске и предложить найти рычаги. Выложить на парту.)</w:t>
      </w:r>
    </w:p>
    <w:p w:rsidR="00A34B55" w:rsidRPr="006809BE" w:rsidRDefault="00A34B55" w:rsidP="00CA3D30">
      <w:pPr>
        <w:rPr>
          <w:rFonts w:ascii="Times New Roman" w:hAnsi="Times New Roman"/>
          <w:b/>
          <w:sz w:val="24"/>
          <w:szCs w:val="24"/>
        </w:rPr>
      </w:pPr>
      <w:r w:rsidRPr="006809BE">
        <w:rPr>
          <w:rFonts w:ascii="Times New Roman" w:hAnsi="Times New Roman"/>
          <w:b/>
          <w:sz w:val="24"/>
          <w:szCs w:val="24"/>
        </w:rPr>
        <w:t>то включить слова «Дайте мне точку опоры и я переверну Землю». Кто этот ученый? И что обозначают его слова? (Обсуждение).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Вызвать двух девочек. Одной дать открывалку длинную, а другой короткую. И посмотреть, кто быстрее откроет.</w:t>
      </w:r>
      <w:r>
        <w:rPr>
          <w:rFonts w:ascii="Times New Roman" w:hAnsi="Times New Roman"/>
          <w:sz w:val="24"/>
          <w:szCs w:val="24"/>
        </w:rPr>
        <w:t xml:space="preserve"> (Если не получилось быстрее открыть длинной открывалкой, тема для обсуждения: Почему?)</w:t>
      </w:r>
    </w:p>
    <w:p w:rsidR="00A34B55" w:rsidRPr="003B7E80" w:rsidRDefault="00A34B55" w:rsidP="00CA3D30">
      <w:pPr>
        <w:rPr>
          <w:rFonts w:ascii="Times New Roman" w:hAnsi="Times New Roman"/>
          <w:b/>
          <w:sz w:val="24"/>
          <w:szCs w:val="24"/>
          <w:u w:val="single"/>
        </w:rPr>
      </w:pPr>
      <w:r w:rsidRPr="003B7E80">
        <w:rPr>
          <w:rFonts w:ascii="Times New Roman" w:hAnsi="Times New Roman"/>
          <w:b/>
          <w:sz w:val="24"/>
          <w:szCs w:val="24"/>
          <w:u w:val="single"/>
        </w:rPr>
        <w:t xml:space="preserve">Рефлексия: 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9158C7">
        <w:rPr>
          <w:rFonts w:ascii="Times New Roman" w:hAnsi="Times New Roman"/>
          <w:sz w:val="24"/>
          <w:szCs w:val="24"/>
        </w:rPr>
        <w:t>У вас на столах находится лист рефлексии.</w:t>
      </w:r>
      <w:r w:rsidRPr="00680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Отметьте галочкой около той строчки, на которой вы в данный момент находитесь.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Решать загадки можно вечно.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Вселенная ведь бесконечна.</w:t>
      </w:r>
    </w:p>
    <w:p w:rsidR="00A34B55" w:rsidRPr="006809BE" w:rsidRDefault="00A34B55" w:rsidP="00CA3D30">
      <w:pPr>
        <w:rPr>
          <w:rFonts w:ascii="Times New Roman" w:hAnsi="Times New Roman"/>
          <w:sz w:val="24"/>
          <w:szCs w:val="24"/>
        </w:rPr>
      </w:pPr>
      <w:r w:rsidRPr="006809BE">
        <w:rPr>
          <w:rFonts w:ascii="Times New Roman" w:hAnsi="Times New Roman"/>
          <w:sz w:val="24"/>
          <w:szCs w:val="24"/>
        </w:rPr>
        <w:t>Спасибо всем нам за урок</w:t>
      </w:r>
    </w:p>
    <w:p w:rsidR="00A34B55" w:rsidRPr="006809BE" w:rsidRDefault="00A34B55" w:rsidP="006809BE">
      <w:pPr>
        <w:rPr>
          <w:rFonts w:ascii="Times New Roman" w:hAnsi="Times New Roman"/>
        </w:rPr>
      </w:pPr>
      <w:r w:rsidRPr="006809BE">
        <w:rPr>
          <w:rFonts w:ascii="Times New Roman" w:hAnsi="Times New Roman"/>
          <w:sz w:val="24"/>
          <w:szCs w:val="24"/>
        </w:rPr>
        <w:t>А главное, чтоб был он впрок.</w:t>
      </w: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  <w:r>
        <w:t>Самоанализ урока.</w:t>
      </w:r>
    </w:p>
    <w:p w:rsidR="00A34B55" w:rsidRDefault="00A34B55" w:rsidP="009158C7">
      <w:r>
        <w:t>Цель моего урока:  Проведение эксперимента и оформление его результата в таблицу.</w:t>
      </w:r>
    </w:p>
    <w:p w:rsidR="00A34B55" w:rsidRDefault="00A34B55" w:rsidP="009158C7">
      <w:r>
        <w:t xml:space="preserve">Я перед собой ставила задачи: 1. Создать мотивационное поле. Мотивацию создавала с помощью открывалки и бутылки. </w:t>
      </w:r>
    </w:p>
    <w:p w:rsidR="00A34B55" w:rsidRDefault="00A34B55" w:rsidP="009158C7">
      <w:r>
        <w:t>2. Отсюда сформулировала проблему. Почему нельзя открыть бутылку без подручных средств?</w:t>
      </w:r>
    </w:p>
    <w:p w:rsidR="00A34B55" w:rsidRDefault="00A34B55" w:rsidP="009158C7">
      <w:r>
        <w:t>3.  Посмотрели мультфильм, после чего мы его проанализировали. Из анализа вывели тему урока. А также основные понятия: плечо и точка опоры. Применили эти понятия к нашему рычагу (открывалке). Выдвинули гипотезу, что длинной открывалкой открыть легче.</w:t>
      </w:r>
    </w:p>
    <w:p w:rsidR="00A34B55" w:rsidRDefault="00A34B55" w:rsidP="009158C7">
      <w:r>
        <w:t xml:space="preserve">4. Провели эксперименты с целью доказательства гипотезы: Какой открывалкой открыть бутылку легче? Результаты занесли в таблицу. По каждому исследованию сделали вывод. </w:t>
      </w:r>
    </w:p>
    <w:p w:rsidR="00A34B55" w:rsidRDefault="00A34B55" w:rsidP="009158C7">
      <w:r>
        <w:t>В конце урока мы снова возвращаемся к гипотезе и проверяем ее. Девочки открывают бутылки разными открывалками.</w:t>
      </w:r>
    </w:p>
    <w:p w:rsidR="00A34B55" w:rsidRDefault="00A34B55" w:rsidP="009158C7">
      <w:r>
        <w:t>На уроке развивала познавательные универсальные учебные действия, а именно логические: выдвигали гипотезу и ее обосновывали. Анализ мультфильма с целью выделения признаков. Строили логическую цепь рассуждений.  Я считаю, что моя цель урока достигнута.</w:t>
      </w: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p w:rsidR="00A34B55" w:rsidRDefault="00A34B55" w:rsidP="00CA3D30">
      <w:pPr>
        <w:jc w:val="center"/>
      </w:pPr>
    </w:p>
    <w:sectPr w:rsidR="00A34B55" w:rsidSect="003E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98A"/>
    <w:multiLevelType w:val="multilevel"/>
    <w:tmpl w:val="B6A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6FDE"/>
    <w:multiLevelType w:val="hybridMultilevel"/>
    <w:tmpl w:val="358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D01D9"/>
    <w:multiLevelType w:val="hybridMultilevel"/>
    <w:tmpl w:val="4178E7CE"/>
    <w:lvl w:ilvl="0" w:tplc="A8B6FD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73444D"/>
    <w:multiLevelType w:val="hybridMultilevel"/>
    <w:tmpl w:val="0EA4EDFE"/>
    <w:lvl w:ilvl="0" w:tplc="A8B6FD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0300CE"/>
    <w:multiLevelType w:val="multilevel"/>
    <w:tmpl w:val="33DA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448DA"/>
    <w:multiLevelType w:val="hybridMultilevel"/>
    <w:tmpl w:val="09C0614E"/>
    <w:lvl w:ilvl="0" w:tplc="DB34D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2795EE2"/>
    <w:multiLevelType w:val="hybridMultilevel"/>
    <w:tmpl w:val="928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F61D3F"/>
    <w:multiLevelType w:val="hybridMultilevel"/>
    <w:tmpl w:val="571C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002C33"/>
    <w:multiLevelType w:val="hybridMultilevel"/>
    <w:tmpl w:val="8D88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D30"/>
    <w:rsid w:val="00053E24"/>
    <w:rsid w:val="00176791"/>
    <w:rsid w:val="001E572B"/>
    <w:rsid w:val="002542A9"/>
    <w:rsid w:val="00386231"/>
    <w:rsid w:val="003B7E80"/>
    <w:rsid w:val="003D6A34"/>
    <w:rsid w:val="003E7717"/>
    <w:rsid w:val="00446E46"/>
    <w:rsid w:val="0047443E"/>
    <w:rsid w:val="006809BE"/>
    <w:rsid w:val="00707449"/>
    <w:rsid w:val="00804460"/>
    <w:rsid w:val="009158C7"/>
    <w:rsid w:val="00994CE9"/>
    <w:rsid w:val="009D0980"/>
    <w:rsid w:val="00A34B55"/>
    <w:rsid w:val="00A56C3E"/>
    <w:rsid w:val="00A83220"/>
    <w:rsid w:val="00A9308E"/>
    <w:rsid w:val="00AC2381"/>
    <w:rsid w:val="00B62A22"/>
    <w:rsid w:val="00CA3D30"/>
    <w:rsid w:val="00DB73B8"/>
    <w:rsid w:val="00F84D3E"/>
    <w:rsid w:val="00F9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5</Pages>
  <Words>697</Words>
  <Characters>3976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Комп</cp:lastModifiedBy>
  <cp:revision>10</cp:revision>
  <dcterms:created xsi:type="dcterms:W3CDTF">2014-02-22T18:11:00Z</dcterms:created>
  <dcterms:modified xsi:type="dcterms:W3CDTF">2014-05-12T06:27:00Z</dcterms:modified>
</cp:coreProperties>
</file>