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C5" w:rsidRDefault="00861BC5" w:rsidP="00CA295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Конспект урока алгебры в 7 классе по теме: </w:t>
      </w:r>
    </w:p>
    <w:p w:rsidR="00861BC5" w:rsidRPr="00AC2D06" w:rsidRDefault="00861BC5" w:rsidP="00CA295D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AC2D06">
        <w:rPr>
          <w:rFonts w:ascii="Times New Roman" w:hAnsi="Times New Roman"/>
          <w:b/>
          <w:sz w:val="32"/>
          <w:szCs w:val="32"/>
        </w:rPr>
        <w:t>«Арифметические операции над одночленами»</w:t>
      </w:r>
    </w:p>
    <w:p w:rsidR="00861BC5" w:rsidRDefault="00861BC5" w:rsidP="00CA295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61BC5" w:rsidRDefault="00861BC5" w:rsidP="00024997">
      <w:pPr>
        <w:spacing w:after="0"/>
        <w:ind w:right="1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Трофимова  Светлана Леонидовна, </w:t>
      </w:r>
    </w:p>
    <w:p w:rsidR="00861BC5" w:rsidRDefault="00861BC5" w:rsidP="0002499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математики первой  категории </w:t>
      </w:r>
    </w:p>
    <w:p w:rsidR="00861BC5" w:rsidRDefault="00861BC5" w:rsidP="00CA295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 СОШ  №10  г. Кунгура</w:t>
      </w:r>
    </w:p>
    <w:p w:rsidR="00861BC5" w:rsidRDefault="00861BC5" w:rsidP="00CA295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61BC5" w:rsidRDefault="00861BC5" w:rsidP="00CA295D">
      <w:pPr>
        <w:spacing w:after="0"/>
        <w:rPr>
          <w:rFonts w:ascii="Times New Roman" w:hAnsi="Times New Roman"/>
          <w:sz w:val="28"/>
          <w:szCs w:val="28"/>
        </w:rPr>
      </w:pPr>
      <w:r w:rsidRPr="00C11E0E">
        <w:rPr>
          <w:rFonts w:ascii="Times New Roman" w:hAnsi="Times New Roman"/>
          <w:b/>
          <w:sz w:val="28"/>
          <w:szCs w:val="28"/>
        </w:rPr>
        <w:t>Цели и задачи</w:t>
      </w:r>
      <w:r>
        <w:rPr>
          <w:rFonts w:ascii="Times New Roman" w:hAnsi="Times New Roman"/>
          <w:sz w:val="28"/>
          <w:szCs w:val="28"/>
        </w:rPr>
        <w:t>:</w:t>
      </w:r>
    </w:p>
    <w:p w:rsidR="00861BC5" w:rsidRDefault="00861BC5" w:rsidP="00CA295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Образовательная: проверить умения и навыки по теме: «Арифметические операции над одночленами».</w:t>
      </w:r>
    </w:p>
    <w:p w:rsidR="00861BC5" w:rsidRDefault="00861BC5" w:rsidP="00CA295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Воспитательная: воспитывать интерес к алгебре, применяя интересные задания, используя различные формы работы; формирование личностных качеств: точность и ясность словесного выражения мысли, сосредоточенность и внимание; настойчивость и ответственность; воспитывать чувство патриотизма и гордости за свою страну.</w:t>
      </w:r>
    </w:p>
    <w:p w:rsidR="00861BC5" w:rsidRDefault="00861BC5" w:rsidP="00CA295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Развивающая: развивать умение учащихся работать как индивидуально (самостоятельно), так и коллективно (работа в группах); развивать познавательные интересы.</w:t>
      </w:r>
    </w:p>
    <w:p w:rsidR="00861BC5" w:rsidRDefault="00861BC5" w:rsidP="00C11E0E">
      <w:pPr>
        <w:spacing w:after="0"/>
        <w:rPr>
          <w:rFonts w:ascii="Times New Roman" w:hAnsi="Times New Roman"/>
          <w:sz w:val="28"/>
          <w:szCs w:val="28"/>
        </w:rPr>
      </w:pPr>
    </w:p>
    <w:p w:rsidR="00861BC5" w:rsidRPr="00AF7412" w:rsidRDefault="00861BC5" w:rsidP="00C11E0E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C11E0E">
        <w:rPr>
          <w:rFonts w:ascii="Times New Roman" w:hAnsi="Times New Roman"/>
          <w:b/>
          <w:sz w:val="28"/>
          <w:szCs w:val="28"/>
        </w:rPr>
        <w:t>Оборудование:</w:t>
      </w:r>
      <w:r w:rsidRPr="00C11E0E">
        <w:rPr>
          <w:rFonts w:ascii="Times New Roman" w:hAnsi="Times New Roman"/>
          <w:sz w:val="28"/>
          <w:szCs w:val="28"/>
        </w:rPr>
        <w:t xml:space="preserve"> </w:t>
      </w:r>
      <w:r w:rsidRPr="00AF7412">
        <w:rPr>
          <w:rFonts w:ascii="Times New Roman" w:hAnsi="Times New Roman"/>
          <w:sz w:val="28"/>
          <w:szCs w:val="28"/>
        </w:rPr>
        <w:t xml:space="preserve"> Персональный компьютер, проектор, экран</w:t>
      </w:r>
      <w:r w:rsidRPr="00AF7412">
        <w:rPr>
          <w:rFonts w:ascii="Times New Roman" w:hAnsi="Times New Roman"/>
          <w:b/>
          <w:sz w:val="28"/>
          <w:szCs w:val="28"/>
        </w:rPr>
        <w:t xml:space="preserve">, </w:t>
      </w:r>
      <w:r w:rsidRPr="00AF7412">
        <w:rPr>
          <w:rFonts w:ascii="Times New Roman" w:hAnsi="Times New Roman"/>
          <w:sz w:val="28"/>
          <w:szCs w:val="28"/>
        </w:rPr>
        <w:t xml:space="preserve">презентация </w:t>
      </w:r>
      <w:r w:rsidRPr="00AF7412">
        <w:rPr>
          <w:rFonts w:ascii="Times New Roman" w:hAnsi="Times New Roman"/>
          <w:sz w:val="28"/>
          <w:szCs w:val="28"/>
          <w:lang w:val="en-US"/>
        </w:rPr>
        <w:t>PowerPoint</w:t>
      </w:r>
      <w:r w:rsidRPr="00AF7412">
        <w:rPr>
          <w:rFonts w:ascii="Times New Roman" w:hAnsi="Times New Roman"/>
          <w:sz w:val="28"/>
          <w:szCs w:val="28"/>
        </w:rPr>
        <w:t>, раздаточный материал  для организации работы в группах.</w:t>
      </w:r>
    </w:p>
    <w:p w:rsidR="00861BC5" w:rsidRPr="00C11E0E" w:rsidRDefault="00861BC5" w:rsidP="00C11E0E">
      <w:pPr>
        <w:spacing w:after="0"/>
        <w:rPr>
          <w:rFonts w:ascii="Times New Roman" w:hAnsi="Times New Roman"/>
          <w:b/>
          <w:sz w:val="28"/>
          <w:szCs w:val="28"/>
        </w:rPr>
      </w:pPr>
      <w:r w:rsidRPr="00C11E0E">
        <w:rPr>
          <w:rFonts w:ascii="Times New Roman" w:hAnsi="Times New Roman"/>
          <w:b/>
          <w:sz w:val="28"/>
          <w:szCs w:val="28"/>
        </w:rPr>
        <w:t>Ход урока:</w:t>
      </w:r>
    </w:p>
    <w:p w:rsidR="00861BC5" w:rsidRPr="009F43AF" w:rsidRDefault="00861BC5" w:rsidP="00C11E0E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/>
          <w:i/>
          <w:sz w:val="28"/>
          <w:szCs w:val="28"/>
        </w:rPr>
      </w:pPr>
      <w:r w:rsidRPr="009F43AF">
        <w:rPr>
          <w:rFonts w:ascii="Times New Roman" w:hAnsi="Times New Roman"/>
          <w:b/>
          <w:i/>
          <w:sz w:val="28"/>
          <w:szCs w:val="28"/>
        </w:rPr>
        <w:t>Вступительное слово учителя</w:t>
      </w:r>
    </w:p>
    <w:p w:rsidR="00861BC5" w:rsidRDefault="00861BC5" w:rsidP="00C11E0E">
      <w:pPr>
        <w:pStyle w:val="ListParagraph"/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-Здравствуйте ребята, здравствуйте гости! Я очень рада всех вас видеть. Садитесь. Начинаем урок.</w:t>
      </w:r>
    </w:p>
    <w:p w:rsidR="00861BC5" w:rsidRDefault="00861BC5" w:rsidP="00C11E0E">
      <w:pPr>
        <w:pStyle w:val="ListParagraph"/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-Подумайте, пожалуйста , с чем связана цветовая гамма на ваших столах?(Ленты красного, черного, синего, желтого, зеленого цветов – цвета олимпийских колец)</w:t>
      </w:r>
    </w:p>
    <w:p w:rsidR="00861BC5" w:rsidRDefault="00861BC5" w:rsidP="00C11E0E">
      <w:pPr>
        <w:pStyle w:val="ListParagraph"/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символизируют олимпийские кольца? (единство пяти континентов)</w:t>
      </w:r>
    </w:p>
    <w:p w:rsidR="00861BC5" w:rsidRDefault="00861BC5" w:rsidP="00C11E0E">
      <w:pPr>
        <w:pStyle w:val="ListParagraph"/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Верно, закончилось грандиозное событие – зимние олимпийские игры в Сочи. Все смотрели, восхищались, пережимали, где-то огорчались. Подведены итоги.</w:t>
      </w:r>
    </w:p>
    <w:p w:rsidR="00861BC5" w:rsidRDefault="00861BC5" w:rsidP="00C11E0E">
      <w:pPr>
        <w:pStyle w:val="ListParagraph"/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Сколько медалей в копилке сборной России? (Золото – 13 </w:t>
      </w:r>
    </w:p>
    <w:p w:rsidR="00861BC5" w:rsidRDefault="00861BC5" w:rsidP="00C11E0E">
      <w:pPr>
        <w:pStyle w:val="ListParagraph"/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Серебро – 11</w:t>
      </w:r>
    </w:p>
    <w:p w:rsidR="00861BC5" w:rsidRDefault="00861BC5" w:rsidP="00C11E0E">
      <w:pPr>
        <w:pStyle w:val="ListParagraph"/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Бронза – 9 </w:t>
      </w:r>
    </w:p>
    <w:p w:rsidR="00861BC5" w:rsidRDefault="00861BC5" w:rsidP="00C11E0E">
      <w:pPr>
        <w:pStyle w:val="ListParagraph"/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Всего – 33 </w:t>
      </w:r>
    </w:p>
    <w:p w:rsidR="00861BC5" w:rsidRPr="009F43AF" w:rsidRDefault="00861BC5" w:rsidP="00A25170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/>
          <w:i/>
          <w:sz w:val="28"/>
          <w:szCs w:val="28"/>
        </w:rPr>
      </w:pPr>
      <w:r w:rsidRPr="009F43AF">
        <w:rPr>
          <w:rFonts w:ascii="Times New Roman" w:hAnsi="Times New Roman"/>
          <w:b/>
          <w:i/>
          <w:sz w:val="28"/>
          <w:szCs w:val="28"/>
        </w:rPr>
        <w:t>Сообщение темы и цели</w:t>
      </w:r>
    </w:p>
    <w:p w:rsidR="00861BC5" w:rsidRDefault="00861BC5" w:rsidP="00A25170">
      <w:pPr>
        <w:pStyle w:val="ListParagraph"/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-Ребята, а какие итоги мы можем сегодня подвести на уроке? </w:t>
      </w:r>
    </w:p>
    <w:p w:rsidR="00861BC5" w:rsidRDefault="00861BC5" w:rsidP="00A25170">
      <w:pPr>
        <w:pStyle w:val="ListParagraph"/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(Итоги по недавно изученным темам: Одночлены и действия над одночленами и степень с натуральным показателем)</w:t>
      </w:r>
    </w:p>
    <w:p w:rsidR="00861BC5" w:rsidRDefault="00861BC5" w:rsidP="00A25170">
      <w:pPr>
        <w:pStyle w:val="ListParagraph"/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 так, как спортсмены на олимпиаде, мы отправляемся брать определенные вершины, устанавливать рекорды.</w:t>
      </w:r>
    </w:p>
    <w:p w:rsidR="00861BC5" w:rsidRPr="00A25170" w:rsidRDefault="00861BC5" w:rsidP="00A25170">
      <w:pPr>
        <w:spacing w:after="0"/>
        <w:rPr>
          <w:rFonts w:ascii="Times New Roman" w:hAnsi="Times New Roman"/>
          <w:sz w:val="28"/>
          <w:szCs w:val="28"/>
        </w:rPr>
      </w:pPr>
    </w:p>
    <w:p w:rsidR="00861BC5" w:rsidRPr="009F43AF" w:rsidRDefault="00861BC5" w:rsidP="00661A81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/>
          <w:i/>
          <w:sz w:val="28"/>
          <w:szCs w:val="28"/>
        </w:rPr>
      </w:pPr>
      <w:r w:rsidRPr="009F43AF">
        <w:rPr>
          <w:rFonts w:ascii="Times New Roman" w:hAnsi="Times New Roman"/>
          <w:b/>
          <w:i/>
          <w:sz w:val="28"/>
          <w:szCs w:val="28"/>
        </w:rPr>
        <w:t>Организационный момент</w:t>
      </w:r>
    </w:p>
    <w:p w:rsidR="00861BC5" w:rsidRDefault="00861BC5" w:rsidP="00665F08">
      <w:pPr>
        <w:pStyle w:val="ListParagraph"/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Работаем в группах;</w:t>
      </w:r>
    </w:p>
    <w:p w:rsidR="00861BC5" w:rsidRDefault="00861BC5" w:rsidP="00665F08">
      <w:pPr>
        <w:pStyle w:val="ListParagraph"/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окончанию времени карточку с ответами передаете рядом сидящей группе по часовой стрелке, которые осуществляют проверку с помощью слайда;</w:t>
      </w:r>
    </w:p>
    <w:p w:rsidR="00861BC5" w:rsidRDefault="00861BC5" w:rsidP="00665F08">
      <w:pPr>
        <w:pStyle w:val="ListParagraph"/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результаты будут фиксироваться на доске;</w:t>
      </w:r>
    </w:p>
    <w:p w:rsidR="00861BC5" w:rsidRDefault="00861BC5" w:rsidP="00665F08">
      <w:pPr>
        <w:pStyle w:val="ListParagraph"/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конце урока оценить вклад каждого по 10-бальной системе.</w:t>
      </w:r>
    </w:p>
    <w:p w:rsidR="00861BC5" w:rsidRDefault="00861BC5" w:rsidP="003A6E03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Напутственное  слово тренера – учителя: Мне очень нравятся слова, которые есть на одном из стендов школы, появившемся незадолго до встречи олимпийского огня: </w:t>
      </w:r>
    </w:p>
    <w:p w:rsidR="00861BC5" w:rsidRPr="003A6E03" w:rsidRDefault="00861BC5" w:rsidP="003A6E03">
      <w:pPr>
        <w:pStyle w:val="ListParagraph"/>
        <w:ind w:left="108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A6E03">
        <w:rPr>
          <w:b/>
          <w:bCs/>
          <w:i/>
          <w:iCs/>
          <w:sz w:val="28"/>
          <w:szCs w:val="28"/>
        </w:rPr>
        <w:t>Будь сегодня таким, каким хочешь быть завтра.</w:t>
      </w:r>
    </w:p>
    <w:p w:rsidR="00861BC5" w:rsidRDefault="00861BC5" w:rsidP="003A6E03">
      <w:pPr>
        <w:pStyle w:val="ListParagraph"/>
        <w:ind w:left="108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A6E03">
        <w:rPr>
          <w:rFonts w:ascii="Times New Roman" w:hAnsi="Times New Roman"/>
          <w:b/>
          <w:bCs/>
          <w:i/>
          <w:iCs/>
          <w:sz w:val="28"/>
          <w:szCs w:val="28"/>
        </w:rPr>
        <w:t xml:space="preserve"> Если твое сегодня тебя не устраивает,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значит вчера ты плохо поработал»</w:t>
      </w:r>
      <w:r w:rsidRPr="003A6E0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861BC5" w:rsidRDefault="00861BC5" w:rsidP="003A6E03">
      <w:pPr>
        <w:pStyle w:val="ListParagraph"/>
        <w:ind w:left="108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Я желаю всем удачи и хорошей работы.</w:t>
      </w:r>
    </w:p>
    <w:p w:rsidR="00861BC5" w:rsidRPr="003A6E03" w:rsidRDefault="00861BC5" w:rsidP="003A6E03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Вперед, к покорению вершин!</w:t>
      </w:r>
    </w:p>
    <w:p w:rsidR="00861BC5" w:rsidRDefault="00861BC5" w:rsidP="00665F08">
      <w:pPr>
        <w:pStyle w:val="ListParagraph"/>
        <w:spacing w:after="0"/>
        <w:ind w:left="1080"/>
        <w:rPr>
          <w:rFonts w:ascii="Times New Roman" w:hAnsi="Times New Roman"/>
          <w:sz w:val="28"/>
          <w:szCs w:val="28"/>
        </w:rPr>
      </w:pPr>
    </w:p>
    <w:p w:rsidR="00861BC5" w:rsidRDefault="00861BC5" w:rsidP="00661A81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9F43AF">
        <w:rPr>
          <w:rFonts w:ascii="Times New Roman" w:hAnsi="Times New Roman"/>
          <w:b/>
          <w:i/>
          <w:sz w:val="28"/>
          <w:szCs w:val="28"/>
        </w:rPr>
        <w:t>Вершина теоретиков</w:t>
      </w:r>
      <w:r>
        <w:rPr>
          <w:rFonts w:ascii="Times New Roman" w:hAnsi="Times New Roman"/>
          <w:sz w:val="28"/>
          <w:szCs w:val="28"/>
        </w:rPr>
        <w:t>: выполнить графический диктант</w:t>
      </w:r>
    </w:p>
    <w:p w:rsidR="00861BC5" w:rsidRPr="009F43AF" w:rsidRDefault="00861BC5" w:rsidP="00661A81">
      <w:pPr>
        <w:pStyle w:val="ListParagraph"/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Да - </w:t>
      </w:r>
      <w:r w:rsidRPr="009F43AF">
        <w:rPr>
          <w:rFonts w:ascii="Times New Roman" w:hAnsi="Times New Roman"/>
          <w:sz w:val="28"/>
          <w:szCs w:val="28"/>
        </w:rPr>
        <w:t xml:space="preserve">__ </w:t>
      </w:r>
      <w:r w:rsidRPr="009F43AF">
        <w:rPr>
          <w:rFonts w:ascii="Times New Roman" w:hAnsi="Times New Roman"/>
          <w:b/>
          <w:sz w:val="28"/>
          <w:szCs w:val="28"/>
        </w:rPr>
        <w:t>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нет - ˄ .</w:t>
      </w:r>
    </w:p>
    <w:p w:rsidR="00861BC5" w:rsidRPr="00661A81" w:rsidRDefault="00861BC5" w:rsidP="00661A81">
      <w:pPr>
        <w:pStyle w:val="ListParagraph"/>
        <w:spacing w:after="0"/>
        <w:ind w:left="1080"/>
        <w:rPr>
          <w:rFonts w:ascii="Times New Roman" w:hAnsi="Times New Roman"/>
          <w:sz w:val="28"/>
          <w:szCs w:val="28"/>
        </w:rPr>
      </w:pPr>
      <w:r w:rsidRPr="00661A81">
        <w:rPr>
          <w:rFonts w:ascii="Times New Roman" w:hAnsi="Times New Roman"/>
          <w:sz w:val="28"/>
          <w:szCs w:val="28"/>
        </w:rPr>
        <w:t>1. Одночленом называют сумму числовых и буквенных множителей.</w:t>
      </w:r>
    </w:p>
    <w:p w:rsidR="00861BC5" w:rsidRPr="00661A81" w:rsidRDefault="00861BC5" w:rsidP="00661A81">
      <w:pPr>
        <w:pStyle w:val="ListParagraph"/>
        <w:spacing w:after="0"/>
        <w:ind w:left="1080"/>
        <w:rPr>
          <w:rFonts w:ascii="Times New Roman" w:hAnsi="Times New Roman"/>
          <w:sz w:val="28"/>
          <w:szCs w:val="28"/>
        </w:rPr>
      </w:pPr>
      <w:r w:rsidRPr="00661A81">
        <w:rPr>
          <w:rFonts w:ascii="Times New Roman" w:hAnsi="Times New Roman"/>
          <w:sz w:val="28"/>
          <w:szCs w:val="28"/>
        </w:rPr>
        <w:t>2. Буквенный множитель одночлена, записанного в стандартном виде, называют коэффициентом одночлена.</w:t>
      </w:r>
    </w:p>
    <w:p w:rsidR="00861BC5" w:rsidRPr="00661A81" w:rsidRDefault="00861BC5" w:rsidP="00661A81">
      <w:pPr>
        <w:pStyle w:val="ListParagraph"/>
        <w:spacing w:after="0"/>
        <w:ind w:left="1080"/>
        <w:rPr>
          <w:rFonts w:ascii="Times New Roman" w:hAnsi="Times New Roman"/>
          <w:sz w:val="28"/>
          <w:szCs w:val="28"/>
        </w:rPr>
      </w:pPr>
      <w:r w:rsidRPr="00661A81">
        <w:rPr>
          <w:rFonts w:ascii="Times New Roman" w:hAnsi="Times New Roman"/>
          <w:sz w:val="28"/>
          <w:szCs w:val="28"/>
        </w:rPr>
        <w:t>3. Алгебраическое  выражение, которое содержит  произведение  чисел, переменных и их степеней, называют одночленом.</w:t>
      </w:r>
    </w:p>
    <w:p w:rsidR="00861BC5" w:rsidRDefault="00861BC5" w:rsidP="00661A81">
      <w:pPr>
        <w:pStyle w:val="ListParagraph"/>
        <w:spacing w:after="0"/>
        <w:ind w:left="1080"/>
        <w:rPr>
          <w:rFonts w:ascii="Times New Roman" w:hAnsi="Times New Roman"/>
          <w:sz w:val="28"/>
          <w:szCs w:val="28"/>
        </w:rPr>
      </w:pPr>
      <w:r w:rsidRPr="00661A81">
        <w:rPr>
          <w:rFonts w:ascii="Times New Roman" w:hAnsi="Times New Roman"/>
          <w:sz w:val="28"/>
          <w:szCs w:val="28"/>
        </w:rPr>
        <w:t>4. Одночлены, которые имеют одинаковую буквенную часть, называются подобными.</w:t>
      </w:r>
    </w:p>
    <w:p w:rsidR="00861BC5" w:rsidRPr="00661A81" w:rsidRDefault="00861BC5" w:rsidP="00661A81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661A81">
        <w:rPr>
          <w:rFonts w:ascii="Times New Roman" w:hAnsi="Times New Roman"/>
          <w:sz w:val="28"/>
          <w:szCs w:val="28"/>
        </w:rPr>
        <w:t>5. Любое число в нулевой степени равно нулю.</w:t>
      </w:r>
    </w:p>
    <w:p w:rsidR="00861BC5" w:rsidRPr="00661A81" w:rsidRDefault="00861BC5" w:rsidP="00661A81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661A81">
        <w:rPr>
          <w:rFonts w:ascii="Times New Roman" w:hAnsi="Times New Roman"/>
          <w:sz w:val="28"/>
          <w:szCs w:val="28"/>
        </w:rPr>
        <w:t>6. Ноль в любой степени равен  единице.</w:t>
      </w:r>
    </w:p>
    <w:p w:rsidR="00861BC5" w:rsidRPr="00661A81" w:rsidRDefault="00861BC5" w:rsidP="00661A81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661A81">
        <w:rPr>
          <w:rFonts w:ascii="Times New Roman" w:hAnsi="Times New Roman"/>
          <w:sz w:val="28"/>
          <w:szCs w:val="28"/>
        </w:rPr>
        <w:t xml:space="preserve">7. Степенью числа  </w:t>
      </w:r>
      <w:r w:rsidRPr="00661A81">
        <w:rPr>
          <w:rFonts w:ascii="Lucida Sans Unicode" w:hAnsi="Lucida Sans Unicode" w:cs="Lucida Sans Unicode"/>
          <w:sz w:val="28"/>
          <w:szCs w:val="28"/>
        </w:rPr>
        <w:t>ɑ</w:t>
      </w:r>
      <w:r w:rsidRPr="00661A81">
        <w:rPr>
          <w:rFonts w:ascii="Times New Roman" w:hAnsi="Times New Roman"/>
          <w:sz w:val="28"/>
          <w:szCs w:val="28"/>
        </w:rPr>
        <w:t xml:space="preserve"> , с показателем  единица  называют само это число.</w:t>
      </w:r>
    </w:p>
    <w:p w:rsidR="00861BC5" w:rsidRPr="00661A81" w:rsidRDefault="00861BC5" w:rsidP="00661A81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661A81">
        <w:rPr>
          <w:rFonts w:ascii="Times New Roman" w:hAnsi="Times New Roman"/>
          <w:sz w:val="28"/>
          <w:szCs w:val="28"/>
        </w:rPr>
        <w:t>8. При умножении степеней с одинаковыми  основаниями показатели складывают, при делении вычитают.</w:t>
      </w:r>
    </w:p>
    <w:p w:rsidR="00861BC5" w:rsidRPr="00661A81" w:rsidRDefault="00861BC5" w:rsidP="00661A81">
      <w:pPr>
        <w:pStyle w:val="ListParagraph"/>
        <w:spacing w:after="0"/>
        <w:ind w:left="1080"/>
        <w:rPr>
          <w:rFonts w:ascii="Times New Roman" w:hAnsi="Times New Roman"/>
          <w:sz w:val="28"/>
          <w:szCs w:val="28"/>
        </w:rPr>
      </w:pPr>
    </w:p>
    <w:p w:rsidR="00861BC5" w:rsidRDefault="00861BC5" w:rsidP="00661A81">
      <w:pPr>
        <w:pStyle w:val="ListParagraph"/>
        <w:spacing w:after="0"/>
        <w:ind w:left="1080"/>
        <w:rPr>
          <w:rFonts w:ascii="Times New Roman" w:hAnsi="Times New Roman"/>
          <w:sz w:val="28"/>
          <w:szCs w:val="28"/>
        </w:rPr>
      </w:pPr>
    </w:p>
    <w:p w:rsidR="00861BC5" w:rsidRDefault="00861BC5" w:rsidP="00661A81">
      <w:pPr>
        <w:pStyle w:val="ListParagraph"/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1" o:spid="_x0000_s1026" type="#_x0000_t75" style="position:absolute;left:0;text-align:left;margin-left:0;margin-top:0;width:345.6pt;height:60.5pt;z-index:251658240;visibility:visible;mso-wrap-distance-top:.48pt;mso-wrap-distance-right:9.63pt;mso-wrap-distance-bottom:.54pt;mso-position-horizontal:left;mso-position-vertical:top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">
            <v:imagedata r:id="rId7" o:title=""/>
            <o:lock v:ext="edit" aspectratio="f"/>
            <w10:wrap type="square"/>
          </v:shape>
        </w:pict>
      </w:r>
      <w:r>
        <w:rPr>
          <w:rFonts w:ascii="Times New Roman" w:hAnsi="Times New Roman"/>
          <w:sz w:val="28"/>
          <w:szCs w:val="28"/>
        </w:rPr>
        <w:br w:type="textWrapping" w:clear="all"/>
      </w:r>
    </w:p>
    <w:p w:rsidR="00861BC5" w:rsidRDefault="00861BC5" w:rsidP="00661A81">
      <w:pPr>
        <w:pStyle w:val="ListParagraph"/>
        <w:spacing w:after="0"/>
        <w:ind w:left="1080"/>
        <w:rPr>
          <w:rFonts w:ascii="Times New Roman" w:hAnsi="Times New Roman"/>
          <w:sz w:val="28"/>
          <w:szCs w:val="28"/>
        </w:rPr>
      </w:pPr>
    </w:p>
    <w:p w:rsidR="00861BC5" w:rsidRPr="00661A81" w:rsidRDefault="00861BC5" w:rsidP="00661A81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661A81">
        <w:rPr>
          <w:rFonts w:ascii="Times New Roman" w:hAnsi="Times New Roman"/>
          <w:sz w:val="28"/>
          <w:szCs w:val="28"/>
          <w:u w:val="single"/>
        </w:rPr>
        <w:t>Критерии проверки</w:t>
      </w:r>
      <w:r w:rsidRPr="00661A81">
        <w:rPr>
          <w:rFonts w:ascii="Times New Roman" w:hAnsi="Times New Roman"/>
          <w:sz w:val="28"/>
          <w:szCs w:val="28"/>
        </w:rPr>
        <w:t xml:space="preserve">: </w:t>
      </w:r>
    </w:p>
    <w:p w:rsidR="00861BC5" w:rsidRPr="00661A81" w:rsidRDefault="00861BC5" w:rsidP="00661A81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661A81">
        <w:rPr>
          <w:rFonts w:ascii="Times New Roman" w:hAnsi="Times New Roman"/>
          <w:sz w:val="28"/>
          <w:szCs w:val="28"/>
        </w:rPr>
        <w:t xml:space="preserve"> «5» – без ошибок</w:t>
      </w:r>
    </w:p>
    <w:p w:rsidR="00861BC5" w:rsidRPr="00661A81" w:rsidRDefault="00861BC5" w:rsidP="00661A81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661A81">
        <w:rPr>
          <w:rFonts w:ascii="Times New Roman" w:hAnsi="Times New Roman"/>
          <w:sz w:val="28"/>
          <w:szCs w:val="28"/>
        </w:rPr>
        <w:t>«4» – 1  ошибка</w:t>
      </w:r>
    </w:p>
    <w:p w:rsidR="00861BC5" w:rsidRPr="00661A81" w:rsidRDefault="00861BC5" w:rsidP="00661A81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661A81">
        <w:rPr>
          <w:rFonts w:ascii="Times New Roman" w:hAnsi="Times New Roman"/>
          <w:sz w:val="28"/>
          <w:szCs w:val="28"/>
        </w:rPr>
        <w:t>«3» – 2 – 3 ошибки</w:t>
      </w:r>
    </w:p>
    <w:p w:rsidR="00861BC5" w:rsidRDefault="00861BC5" w:rsidP="00661A81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661A81">
        <w:rPr>
          <w:rFonts w:ascii="Times New Roman" w:hAnsi="Times New Roman"/>
          <w:sz w:val="28"/>
          <w:szCs w:val="28"/>
        </w:rPr>
        <w:t xml:space="preserve">«2» – 4 и более ошибок </w:t>
      </w:r>
    </w:p>
    <w:p w:rsidR="00861BC5" w:rsidRDefault="00861BC5" w:rsidP="00661A81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861BC5" w:rsidRPr="00AC2D06" w:rsidRDefault="00861BC5" w:rsidP="00661A81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/>
          <w:i/>
          <w:sz w:val="28"/>
          <w:szCs w:val="28"/>
        </w:rPr>
      </w:pPr>
      <w:r w:rsidRPr="00AC2D06">
        <w:rPr>
          <w:rFonts w:ascii="Times New Roman" w:hAnsi="Times New Roman"/>
          <w:b/>
          <w:i/>
          <w:sz w:val="28"/>
          <w:szCs w:val="28"/>
        </w:rPr>
        <w:t xml:space="preserve">Разминка </w:t>
      </w:r>
    </w:p>
    <w:p w:rsidR="00861BC5" w:rsidRDefault="00861BC5" w:rsidP="00661A81">
      <w:pPr>
        <w:pStyle w:val="ListParagraph"/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Чтобы перейти от теории к практическим упражнениям, нужно выполнить разминку. Отвечает тот, кто первым поднял руку. Заработанные очки идут в зачет команде.</w:t>
      </w:r>
    </w:p>
    <w:p w:rsidR="00861BC5" w:rsidRPr="004A1A9C" w:rsidRDefault="00861BC5" w:rsidP="004A1A9C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4A1A9C">
        <w:rPr>
          <w:rFonts w:ascii="Times New Roman" w:hAnsi="Times New Roman"/>
          <w:sz w:val="28"/>
          <w:szCs w:val="28"/>
        </w:rPr>
        <w:t>(0,2 у</w:t>
      </w:r>
      <w:r w:rsidRPr="004A1A9C">
        <w:rPr>
          <w:rFonts w:ascii="Times New Roman" w:hAnsi="Times New Roman"/>
          <w:sz w:val="28"/>
          <w:szCs w:val="28"/>
          <w:vertAlign w:val="superscript"/>
        </w:rPr>
        <w:t>3</w:t>
      </w:r>
      <w:r w:rsidRPr="004A1A9C">
        <w:rPr>
          <w:rFonts w:ascii="Times New Roman" w:hAnsi="Times New Roman"/>
          <w:sz w:val="28"/>
          <w:szCs w:val="28"/>
        </w:rPr>
        <w:t>)</w:t>
      </w:r>
      <w:r w:rsidRPr="004A1A9C">
        <w:rPr>
          <w:rFonts w:ascii="Times New Roman" w:hAnsi="Times New Roman"/>
          <w:sz w:val="28"/>
          <w:szCs w:val="28"/>
          <w:vertAlign w:val="superscript"/>
        </w:rPr>
        <w:t>4</w:t>
      </w:r>
      <w:r w:rsidRPr="004A1A9C">
        <w:rPr>
          <w:rFonts w:ascii="Times New Roman" w:hAnsi="Times New Roman"/>
          <w:sz w:val="28"/>
          <w:szCs w:val="28"/>
        </w:rPr>
        <w:t xml:space="preserve"> </w:t>
      </w:r>
    </w:p>
    <w:p w:rsidR="00861BC5" w:rsidRPr="009F650C" w:rsidRDefault="00861BC5" w:rsidP="00661A81">
      <w:pPr>
        <w:pStyle w:val="ListParagraph"/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(-х</w:t>
      </w:r>
      <w:r w:rsidRPr="002A2C29">
        <w:rPr>
          <w:rFonts w:ascii="Times New Roman" w:hAnsi="Times New Roman"/>
          <w:sz w:val="28"/>
          <w:szCs w:val="28"/>
        </w:rPr>
        <w:fldChar w:fldCharType="begin"/>
      </w:r>
      <w:r w:rsidRPr="002A2C29">
        <w:rPr>
          <w:rFonts w:ascii="Times New Roman" w:hAnsi="Times New Roman"/>
          <w:sz w:val="28"/>
          <w:szCs w:val="28"/>
        </w:rPr>
        <w:instrText xml:space="preserve"> QUOTE </w:instrText>
      </w:r>
      <w:r w:rsidRPr="002A2C29">
        <w:pict>
          <v:shape id="_x0000_i1025" type="#_x0000_t75" style="width:28.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A295D&quot;/&gt;&lt;wsp:rsid wsp:val=&quot;00001CB3&quot;/&gt;&lt;wsp:rsid wsp:val=&quot;00001EB1&quot;/&gt;&lt;wsp:rsid wsp:val=&quot;002D3839&quot;/&gt;&lt;wsp:rsid wsp:val=&quot;003A6E03&quot;/&gt;&lt;wsp:rsid wsp:val=&quot;00462571&quot;/&gt;&lt;wsp:rsid wsp:val=&quot;00494131&quot;/&gt;&lt;wsp:rsid wsp:val=&quot;004A1A9C&quot;/&gt;&lt;wsp:rsid wsp:val=&quot;005D7891&quot;/&gt;&lt;wsp:rsid wsp:val=&quot;00661A81&quot;/&gt;&lt;wsp:rsid wsp:val=&quot;00665F08&quot;/&gt;&lt;wsp:rsid wsp:val=&quot;00744301&quot;/&gt;&lt;wsp:rsid wsp:val=&quot;00795C13&quot;/&gt;&lt;wsp:rsid wsp:val=&quot;00797DD4&quot;/&gt;&lt;wsp:rsid wsp:val=&quot;0091062F&quot;/&gt;&lt;wsp:rsid wsp:val=&quot;009F43AF&quot;/&gt;&lt;wsp:rsid wsp:val=&quot;009F650C&quot;/&gt;&lt;wsp:rsid wsp:val=&quot;00A25170&quot;/&gt;&lt;wsp:rsid wsp:val=&quot;00AC2D06&quot;/&gt;&lt;wsp:rsid wsp:val=&quot;00AF7412&quot;/&gt;&lt;wsp:rsid wsp:val=&quot;00B1436B&quot;/&gt;&lt;wsp:rsid wsp:val=&quot;00B26D8E&quot;/&gt;&lt;wsp:rsid wsp:val=&quot;00BE3986&quot;/&gt;&lt;wsp:rsid wsp:val=&quot;00C11E0E&quot;/&gt;&lt;wsp:rsid wsp:val=&quot;00CA295D&quot;/&gt;&lt;/wsp:rsids&gt;&lt;/w:docPr&gt;&lt;w:body&gt;&lt;w:p wsp:rsidR=&quot;00000000&quot; wsp:rsidRDefault=&quot;00795C13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y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z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2A2C29">
        <w:rPr>
          <w:rFonts w:ascii="Times New Roman" w:hAnsi="Times New Roman"/>
          <w:sz w:val="28"/>
          <w:szCs w:val="28"/>
        </w:rPr>
        <w:instrText xml:space="preserve"> </w:instrText>
      </w:r>
      <w:r w:rsidRPr="002A2C29">
        <w:rPr>
          <w:rFonts w:ascii="Times New Roman" w:hAnsi="Times New Roman"/>
          <w:sz w:val="28"/>
          <w:szCs w:val="28"/>
        </w:rPr>
        <w:fldChar w:fldCharType="separate"/>
      </w:r>
      <w:r w:rsidRPr="002A2C29">
        <w:pict>
          <v:shape id="_x0000_i1026" type="#_x0000_t75" style="width:28.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A295D&quot;/&gt;&lt;wsp:rsid wsp:val=&quot;00001CB3&quot;/&gt;&lt;wsp:rsid wsp:val=&quot;00001EB1&quot;/&gt;&lt;wsp:rsid wsp:val=&quot;002D3839&quot;/&gt;&lt;wsp:rsid wsp:val=&quot;003A6E03&quot;/&gt;&lt;wsp:rsid wsp:val=&quot;00462571&quot;/&gt;&lt;wsp:rsid wsp:val=&quot;00494131&quot;/&gt;&lt;wsp:rsid wsp:val=&quot;004A1A9C&quot;/&gt;&lt;wsp:rsid wsp:val=&quot;005D7891&quot;/&gt;&lt;wsp:rsid wsp:val=&quot;00661A81&quot;/&gt;&lt;wsp:rsid wsp:val=&quot;00665F08&quot;/&gt;&lt;wsp:rsid wsp:val=&quot;00744301&quot;/&gt;&lt;wsp:rsid wsp:val=&quot;00795C13&quot;/&gt;&lt;wsp:rsid wsp:val=&quot;00797DD4&quot;/&gt;&lt;wsp:rsid wsp:val=&quot;0091062F&quot;/&gt;&lt;wsp:rsid wsp:val=&quot;009F43AF&quot;/&gt;&lt;wsp:rsid wsp:val=&quot;009F650C&quot;/&gt;&lt;wsp:rsid wsp:val=&quot;00A25170&quot;/&gt;&lt;wsp:rsid wsp:val=&quot;00AC2D06&quot;/&gt;&lt;wsp:rsid wsp:val=&quot;00AF7412&quot;/&gt;&lt;wsp:rsid wsp:val=&quot;00B1436B&quot;/&gt;&lt;wsp:rsid wsp:val=&quot;00B26D8E&quot;/&gt;&lt;wsp:rsid wsp:val=&quot;00BE3986&quot;/&gt;&lt;wsp:rsid wsp:val=&quot;00C11E0E&quot;/&gt;&lt;wsp:rsid wsp:val=&quot;00CA295D&quot;/&gt;&lt;/wsp:rsids&gt;&lt;/w:docPr&gt;&lt;w:body&gt;&lt;w:p wsp:rsidR=&quot;00000000&quot; wsp:rsidRDefault=&quot;00795C13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y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z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2A2C29">
        <w:rPr>
          <w:rFonts w:ascii="Times New Roman" w:hAnsi="Times New Roman"/>
          <w:sz w:val="28"/>
          <w:szCs w:val="28"/>
        </w:rPr>
        <w:fldChar w:fldCharType="end"/>
      </w:r>
      <w:r w:rsidRPr="009F650C">
        <w:rPr>
          <w:rFonts w:ascii="Times New Roman" w:hAnsi="Times New Roman"/>
          <w:sz w:val="28"/>
          <w:szCs w:val="28"/>
        </w:rPr>
        <w:t>)</w:t>
      </w:r>
      <w:r w:rsidRPr="009F650C">
        <w:rPr>
          <w:rFonts w:ascii="Times New Roman" w:hAnsi="Times New Roman"/>
          <w:sz w:val="28"/>
          <w:szCs w:val="28"/>
          <w:vertAlign w:val="superscript"/>
        </w:rPr>
        <w:t>5</w:t>
      </w:r>
    </w:p>
    <w:p w:rsidR="00861BC5" w:rsidRPr="009F650C" w:rsidRDefault="00861BC5" w:rsidP="00661A81">
      <w:pPr>
        <w:pStyle w:val="ListParagraph"/>
        <w:spacing w:after="0"/>
        <w:ind w:left="1080"/>
        <w:rPr>
          <w:rFonts w:ascii="Times New Roman" w:hAnsi="Times New Roman"/>
          <w:sz w:val="28"/>
          <w:szCs w:val="28"/>
        </w:rPr>
      </w:pPr>
      <w:r w:rsidRPr="009F650C">
        <w:rPr>
          <w:rFonts w:ascii="Times New Roman" w:hAnsi="Times New Roman"/>
          <w:sz w:val="28"/>
          <w:szCs w:val="28"/>
        </w:rPr>
        <w:t>(-</w:t>
      </w:r>
      <w:r w:rsidRPr="002A2C29">
        <w:rPr>
          <w:rFonts w:ascii="Times New Roman" w:hAnsi="Times New Roman"/>
          <w:sz w:val="28"/>
          <w:szCs w:val="28"/>
        </w:rPr>
        <w:fldChar w:fldCharType="begin"/>
      </w:r>
      <w:r w:rsidRPr="002A2C29">
        <w:rPr>
          <w:rFonts w:ascii="Times New Roman" w:hAnsi="Times New Roman"/>
          <w:sz w:val="28"/>
          <w:szCs w:val="28"/>
        </w:rPr>
        <w:instrText xml:space="preserve"> QUOTE </w:instrText>
      </w:r>
      <w:r w:rsidRPr="002A2C29">
        <w:pict>
          <v:shape id="_x0000_i1027" type="#_x0000_t75" style="width:38.2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A295D&quot;/&gt;&lt;wsp:rsid wsp:val=&quot;00001CB3&quot;/&gt;&lt;wsp:rsid wsp:val=&quot;00001EB1&quot;/&gt;&lt;wsp:rsid wsp:val=&quot;002A2C29&quot;/&gt;&lt;wsp:rsid wsp:val=&quot;002D3839&quot;/&gt;&lt;wsp:rsid wsp:val=&quot;003A6E03&quot;/&gt;&lt;wsp:rsid wsp:val=&quot;00462571&quot;/&gt;&lt;wsp:rsid wsp:val=&quot;00494131&quot;/&gt;&lt;wsp:rsid wsp:val=&quot;004A1A9C&quot;/&gt;&lt;wsp:rsid wsp:val=&quot;005D7891&quot;/&gt;&lt;wsp:rsid wsp:val=&quot;00661A81&quot;/&gt;&lt;wsp:rsid wsp:val=&quot;00665F08&quot;/&gt;&lt;wsp:rsid wsp:val=&quot;00744301&quot;/&gt;&lt;wsp:rsid wsp:val=&quot;00797DD4&quot;/&gt;&lt;wsp:rsid wsp:val=&quot;0091062F&quot;/&gt;&lt;wsp:rsid wsp:val=&quot;009F43AF&quot;/&gt;&lt;wsp:rsid wsp:val=&quot;009F650C&quot;/&gt;&lt;wsp:rsid wsp:val=&quot;00A25170&quot;/&gt;&lt;wsp:rsid wsp:val=&quot;00AC2D06&quot;/&gt;&lt;wsp:rsid wsp:val=&quot;00AF7412&quot;/&gt;&lt;wsp:rsid wsp:val=&quot;00B1436B&quot;/&gt;&lt;wsp:rsid wsp:val=&quot;00B26D8E&quot;/&gt;&lt;wsp:rsid wsp:val=&quot;00BE3986&quot;/&gt;&lt;wsp:rsid wsp:val=&quot;00C11E0E&quot;/&gt;&lt;wsp:rsid wsp:val=&quot;00CA295D&quot;/&gt;&lt;wsp:rsid wsp:val=&quot;00CB2146&quot;/&gt;&lt;/wsp:rsids&gt;&lt;/w:docPr&gt;&lt;w:body&gt;&lt;w:p wsp:rsidR=&quot;00000000&quot; wsp:rsidRDefault=&quot;00CB2146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 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2A2C29">
        <w:rPr>
          <w:rFonts w:ascii="Times New Roman" w:hAnsi="Times New Roman"/>
          <w:sz w:val="28"/>
          <w:szCs w:val="28"/>
        </w:rPr>
        <w:instrText xml:space="preserve"> </w:instrText>
      </w:r>
      <w:r w:rsidRPr="002A2C29">
        <w:rPr>
          <w:rFonts w:ascii="Times New Roman" w:hAnsi="Times New Roman"/>
          <w:sz w:val="28"/>
          <w:szCs w:val="28"/>
        </w:rPr>
        <w:fldChar w:fldCharType="separate"/>
      </w:r>
      <w:r w:rsidRPr="002A2C29">
        <w:pict>
          <v:shape id="_x0000_i1028" type="#_x0000_t75" style="width:38.2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A295D&quot;/&gt;&lt;wsp:rsid wsp:val=&quot;00001CB3&quot;/&gt;&lt;wsp:rsid wsp:val=&quot;00001EB1&quot;/&gt;&lt;wsp:rsid wsp:val=&quot;002A2C29&quot;/&gt;&lt;wsp:rsid wsp:val=&quot;002D3839&quot;/&gt;&lt;wsp:rsid wsp:val=&quot;003A6E03&quot;/&gt;&lt;wsp:rsid wsp:val=&quot;00462571&quot;/&gt;&lt;wsp:rsid wsp:val=&quot;00494131&quot;/&gt;&lt;wsp:rsid wsp:val=&quot;004A1A9C&quot;/&gt;&lt;wsp:rsid wsp:val=&quot;005D7891&quot;/&gt;&lt;wsp:rsid wsp:val=&quot;00661A81&quot;/&gt;&lt;wsp:rsid wsp:val=&quot;00665F08&quot;/&gt;&lt;wsp:rsid wsp:val=&quot;00744301&quot;/&gt;&lt;wsp:rsid wsp:val=&quot;00797DD4&quot;/&gt;&lt;wsp:rsid wsp:val=&quot;0091062F&quot;/&gt;&lt;wsp:rsid wsp:val=&quot;009F43AF&quot;/&gt;&lt;wsp:rsid wsp:val=&quot;009F650C&quot;/&gt;&lt;wsp:rsid wsp:val=&quot;00A25170&quot;/&gt;&lt;wsp:rsid wsp:val=&quot;00AC2D06&quot;/&gt;&lt;wsp:rsid wsp:val=&quot;00AF7412&quot;/&gt;&lt;wsp:rsid wsp:val=&quot;00B1436B&quot;/&gt;&lt;wsp:rsid wsp:val=&quot;00B26D8E&quot;/&gt;&lt;wsp:rsid wsp:val=&quot;00BE3986&quot;/&gt;&lt;wsp:rsid wsp:val=&quot;00C11E0E&quot;/&gt;&lt;wsp:rsid wsp:val=&quot;00CA295D&quot;/&gt;&lt;wsp:rsid wsp:val=&quot;00CB2146&quot;/&gt;&lt;/wsp:rsids&gt;&lt;/w:docPr&gt;&lt;w:body&gt;&lt;w:p wsp:rsidR=&quot;00000000&quot; wsp:rsidRDefault=&quot;00CB2146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 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2A2C29">
        <w:rPr>
          <w:rFonts w:ascii="Times New Roman" w:hAnsi="Times New Roman"/>
          <w:sz w:val="28"/>
          <w:szCs w:val="28"/>
        </w:rPr>
        <w:fldChar w:fldCharType="end"/>
      </w:r>
      <w:r w:rsidRPr="009F65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ab</w:t>
      </w:r>
      <w:r w:rsidRPr="009F650C">
        <w:rPr>
          <w:rFonts w:ascii="Times New Roman" w:hAnsi="Times New Roman"/>
          <w:sz w:val="28"/>
          <w:szCs w:val="28"/>
        </w:rPr>
        <w:t>)</w:t>
      </w:r>
      <w:r w:rsidRPr="009F650C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861BC5" w:rsidRPr="004A1A9C" w:rsidRDefault="00861BC5" w:rsidP="004A1A9C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4A1A9C">
        <w:rPr>
          <w:rFonts w:ascii="Times New Roman" w:hAnsi="Times New Roman"/>
          <w:sz w:val="28"/>
          <w:szCs w:val="28"/>
        </w:rPr>
        <w:t>(</w:t>
      </w:r>
      <w:r w:rsidRPr="004A1A9C">
        <w:rPr>
          <w:rFonts w:ascii="Times New Roman" w:hAnsi="Times New Roman"/>
          <w:sz w:val="28"/>
          <w:szCs w:val="28"/>
          <w:lang w:val="en-US"/>
        </w:rPr>
        <w:t>m</w:t>
      </w:r>
      <w:r w:rsidRPr="009F650C">
        <w:rPr>
          <w:rFonts w:ascii="Times New Roman" w:hAnsi="Times New Roman"/>
          <w:sz w:val="28"/>
          <w:szCs w:val="28"/>
        </w:rPr>
        <w:t xml:space="preserve"> </w:t>
      </w:r>
      <w:r w:rsidRPr="004A1A9C">
        <w:rPr>
          <w:rFonts w:ascii="Times New Roman" w:hAnsi="Times New Roman"/>
          <w:sz w:val="28"/>
          <w:szCs w:val="28"/>
          <w:lang w:val="en-US"/>
        </w:rPr>
        <w:t>m</w:t>
      </w:r>
      <w:r w:rsidRPr="009F650C">
        <w:rPr>
          <w:rFonts w:ascii="Times New Roman" w:hAnsi="Times New Roman"/>
          <w:sz w:val="28"/>
          <w:szCs w:val="28"/>
          <w:vertAlign w:val="superscript"/>
        </w:rPr>
        <w:t>3</w:t>
      </w:r>
      <w:r w:rsidRPr="009F650C">
        <w:rPr>
          <w:rFonts w:ascii="Times New Roman" w:hAnsi="Times New Roman"/>
          <w:sz w:val="28"/>
          <w:szCs w:val="28"/>
        </w:rPr>
        <w:t>)</w:t>
      </w:r>
      <w:r w:rsidRPr="009F650C">
        <w:rPr>
          <w:rFonts w:ascii="Times New Roman" w:hAnsi="Times New Roman"/>
          <w:sz w:val="28"/>
          <w:szCs w:val="28"/>
          <w:vertAlign w:val="superscript"/>
        </w:rPr>
        <w:t>6</w:t>
      </w:r>
      <w:r w:rsidRPr="009F650C">
        <w:rPr>
          <w:rFonts w:ascii="Times New Roman" w:hAnsi="Times New Roman"/>
          <w:sz w:val="28"/>
          <w:szCs w:val="28"/>
        </w:rPr>
        <w:t xml:space="preserve"> </w:t>
      </w:r>
    </w:p>
    <w:p w:rsidR="00861BC5" w:rsidRPr="009F650C" w:rsidRDefault="00861BC5" w:rsidP="004A1A9C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4A1A9C">
        <w:rPr>
          <w:rFonts w:ascii="Times New Roman" w:hAnsi="Times New Roman"/>
          <w:sz w:val="28"/>
          <w:szCs w:val="28"/>
        </w:rPr>
        <w:t>хх</w:t>
      </w:r>
      <w:r w:rsidRPr="004A1A9C">
        <w:rPr>
          <w:rFonts w:ascii="Times New Roman" w:hAnsi="Times New Roman"/>
          <w:sz w:val="28"/>
          <w:szCs w:val="28"/>
          <w:vertAlign w:val="superscript"/>
        </w:rPr>
        <w:t>3</w:t>
      </w:r>
      <w:r w:rsidRPr="004A1A9C">
        <w:rPr>
          <w:rFonts w:ascii="Times New Roman" w:hAnsi="Times New Roman"/>
          <w:sz w:val="28"/>
          <w:szCs w:val="28"/>
        </w:rPr>
        <w:t>х</w:t>
      </w:r>
      <w:r w:rsidRPr="004A1A9C">
        <w:rPr>
          <w:rFonts w:ascii="Times New Roman" w:hAnsi="Times New Roman"/>
          <w:sz w:val="28"/>
          <w:szCs w:val="28"/>
          <w:vertAlign w:val="superscript"/>
        </w:rPr>
        <w:t>5</w:t>
      </w:r>
      <w:r w:rsidRPr="004A1A9C">
        <w:rPr>
          <w:rFonts w:ascii="Times New Roman" w:hAnsi="Times New Roman"/>
          <w:sz w:val="28"/>
          <w:szCs w:val="28"/>
        </w:rPr>
        <w:t xml:space="preserve"> </w:t>
      </w:r>
    </w:p>
    <w:p w:rsidR="00861BC5" w:rsidRPr="009F650C" w:rsidRDefault="00861BC5" w:rsidP="004A1A9C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y</w:t>
      </w:r>
      <w:r w:rsidRPr="009F650C">
        <w:rPr>
          <w:rFonts w:ascii="Times New Roman" w:hAnsi="Times New Roman"/>
          <w:sz w:val="28"/>
          <w:szCs w:val="28"/>
          <w:vertAlign w:val="superscript"/>
        </w:rPr>
        <w:t>18</w:t>
      </w:r>
      <w:r>
        <w:rPr>
          <w:rFonts w:ascii="Times New Roman" w:hAnsi="Times New Roman"/>
          <w:sz w:val="28"/>
          <w:szCs w:val="28"/>
        </w:rPr>
        <w:t>:</w:t>
      </w:r>
      <w:r w:rsidRPr="009F650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y</w:t>
      </w:r>
      <w:r w:rsidRPr="009F650C">
        <w:rPr>
          <w:rFonts w:ascii="Times New Roman" w:hAnsi="Times New Roman"/>
          <w:sz w:val="28"/>
          <w:szCs w:val="28"/>
          <w:vertAlign w:val="superscript"/>
        </w:rPr>
        <w:t>9</w:t>
      </w:r>
      <w:r w:rsidRPr="009F650C">
        <w:rPr>
          <w:rFonts w:ascii="Times New Roman" w:hAnsi="Times New Roman"/>
          <w:sz w:val="28"/>
          <w:szCs w:val="28"/>
        </w:rPr>
        <w:t>)</w:t>
      </w:r>
      <w:r w:rsidRPr="009F650C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861BC5" w:rsidRPr="009F650C" w:rsidRDefault="00861BC5" w:rsidP="004A1A9C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9F650C">
        <w:rPr>
          <w:rFonts w:ascii="Times New Roman" w:hAnsi="Times New Roman"/>
          <w:sz w:val="28"/>
          <w:szCs w:val="28"/>
        </w:rPr>
        <w:t>(-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9F650C">
        <w:rPr>
          <w:rFonts w:ascii="Times New Roman" w:hAnsi="Times New Roman"/>
          <w:sz w:val="28"/>
          <w:szCs w:val="28"/>
        </w:rPr>
        <w:t>)</w:t>
      </w:r>
      <w:r w:rsidRPr="009F650C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</w:p>
    <w:p w:rsidR="00861BC5" w:rsidRPr="009F650C" w:rsidRDefault="00861BC5" w:rsidP="004A1A9C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9F650C">
        <w:rPr>
          <w:rFonts w:ascii="Times New Roman" w:hAnsi="Times New Roman"/>
          <w:sz w:val="28"/>
          <w:szCs w:val="28"/>
        </w:rPr>
        <w:t>(-1)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r w:rsidRPr="009F650C">
        <w:rPr>
          <w:rFonts w:ascii="Times New Roman" w:hAnsi="Times New Roman"/>
          <w:sz w:val="28"/>
          <w:szCs w:val="28"/>
        </w:rPr>
        <w:t xml:space="preserve"> </w:t>
      </w:r>
      <w:r w:rsidRPr="009F650C">
        <w:rPr>
          <w:rFonts w:ascii="Times New Roman" w:hAnsi="Times New Roman"/>
          <w:sz w:val="28"/>
          <w:szCs w:val="28"/>
          <w:vertAlign w:val="superscript"/>
        </w:rPr>
        <w:t>.</w:t>
      </w:r>
      <w:r w:rsidRPr="009F650C">
        <w:rPr>
          <w:rFonts w:ascii="Times New Roman" w:hAnsi="Times New Roman"/>
          <w:sz w:val="28"/>
          <w:szCs w:val="28"/>
        </w:rPr>
        <w:t xml:space="preserve"> (-1)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</w:p>
    <w:p w:rsidR="00861BC5" w:rsidRPr="009F650C" w:rsidRDefault="00861BC5" w:rsidP="002D3839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2D3839">
        <w:rPr>
          <w:rFonts w:ascii="Times New Roman" w:hAnsi="Times New Roman"/>
          <w:sz w:val="28"/>
          <w:szCs w:val="28"/>
        </w:rPr>
        <w:t>(</w:t>
      </w:r>
      <w:r w:rsidRPr="009F650C">
        <w:rPr>
          <w:rFonts w:ascii="Times New Roman" w:hAnsi="Times New Roman"/>
          <w:sz w:val="28"/>
          <w:szCs w:val="28"/>
        </w:rPr>
        <w:t>504 – 23,6 · 7)</w:t>
      </w:r>
      <w:r w:rsidRPr="009F650C">
        <w:rPr>
          <w:rFonts w:ascii="Times New Roman" w:hAnsi="Times New Roman"/>
          <w:sz w:val="28"/>
          <w:szCs w:val="28"/>
          <w:vertAlign w:val="superscript"/>
        </w:rPr>
        <w:t xml:space="preserve">0 </w:t>
      </w:r>
      <w:r w:rsidRPr="009F650C">
        <w:rPr>
          <w:rFonts w:ascii="Times New Roman" w:hAnsi="Times New Roman"/>
          <w:sz w:val="28"/>
          <w:szCs w:val="28"/>
        </w:rPr>
        <w:t xml:space="preserve">+ 8· </w:t>
      </w:r>
      <w:r w:rsidRPr="002A2C29">
        <w:rPr>
          <w:rFonts w:ascii="Times New Roman" w:hAnsi="Times New Roman"/>
          <w:sz w:val="28"/>
          <w:szCs w:val="28"/>
        </w:rPr>
        <w:fldChar w:fldCharType="begin"/>
      </w:r>
      <w:r w:rsidRPr="002A2C29">
        <w:rPr>
          <w:rFonts w:ascii="Times New Roman" w:hAnsi="Times New Roman"/>
          <w:sz w:val="28"/>
          <w:szCs w:val="28"/>
        </w:rPr>
        <w:instrText xml:space="preserve"> QUOTE </w:instrText>
      </w:r>
      <w:r w:rsidRPr="002A2C29">
        <w:pict>
          <v:shape id="_x0000_i1029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A295D&quot;/&gt;&lt;wsp:rsid wsp:val=&quot;00001CB3&quot;/&gt;&lt;wsp:rsid wsp:val=&quot;00001EB1&quot;/&gt;&lt;wsp:rsid wsp:val=&quot;002A2C29&quot;/&gt;&lt;wsp:rsid wsp:val=&quot;002D3839&quot;/&gt;&lt;wsp:rsid wsp:val=&quot;00356C47&quot;/&gt;&lt;wsp:rsid wsp:val=&quot;003A6E03&quot;/&gt;&lt;wsp:rsid wsp:val=&quot;00462571&quot;/&gt;&lt;wsp:rsid wsp:val=&quot;00494131&quot;/&gt;&lt;wsp:rsid wsp:val=&quot;004A1A9C&quot;/&gt;&lt;wsp:rsid wsp:val=&quot;005D7891&quot;/&gt;&lt;wsp:rsid wsp:val=&quot;00661A81&quot;/&gt;&lt;wsp:rsid wsp:val=&quot;00665F08&quot;/&gt;&lt;wsp:rsid wsp:val=&quot;00744301&quot;/&gt;&lt;wsp:rsid wsp:val=&quot;00797DD4&quot;/&gt;&lt;wsp:rsid wsp:val=&quot;0091062F&quot;/&gt;&lt;wsp:rsid wsp:val=&quot;009F43AF&quot;/&gt;&lt;wsp:rsid wsp:val=&quot;009F650C&quot;/&gt;&lt;wsp:rsid wsp:val=&quot;00A25170&quot;/&gt;&lt;wsp:rsid wsp:val=&quot;00AC2D06&quot;/&gt;&lt;wsp:rsid wsp:val=&quot;00AF7412&quot;/&gt;&lt;wsp:rsid wsp:val=&quot;00B1436B&quot;/&gt;&lt;wsp:rsid wsp:val=&quot;00B26D8E&quot;/&gt;&lt;wsp:rsid wsp:val=&quot;00BE3986&quot;/&gt;&lt;wsp:rsid wsp:val=&quot;00C11E0E&quot;/&gt;&lt;wsp:rsid wsp:val=&quot;00CA295D&quot;/&gt;&lt;/wsp:rsids&gt;&lt;/w:docPr&gt;&lt;w:body&gt;&lt;w:p wsp:rsidR=&quot;00000000&quot; wsp:rsidRDefault=&quot;00356C47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2A2C29">
        <w:rPr>
          <w:rFonts w:ascii="Times New Roman" w:hAnsi="Times New Roman"/>
          <w:sz w:val="28"/>
          <w:szCs w:val="28"/>
        </w:rPr>
        <w:instrText xml:space="preserve"> </w:instrText>
      </w:r>
      <w:r w:rsidRPr="002A2C29">
        <w:rPr>
          <w:rFonts w:ascii="Times New Roman" w:hAnsi="Times New Roman"/>
          <w:sz w:val="28"/>
          <w:szCs w:val="28"/>
        </w:rPr>
        <w:fldChar w:fldCharType="separate"/>
      </w:r>
      <w:r w:rsidRPr="002A2C29">
        <w:pict>
          <v:shape id="_x0000_i1030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A295D&quot;/&gt;&lt;wsp:rsid wsp:val=&quot;00001CB3&quot;/&gt;&lt;wsp:rsid wsp:val=&quot;00001EB1&quot;/&gt;&lt;wsp:rsid wsp:val=&quot;002A2C29&quot;/&gt;&lt;wsp:rsid wsp:val=&quot;002D3839&quot;/&gt;&lt;wsp:rsid wsp:val=&quot;00356C47&quot;/&gt;&lt;wsp:rsid wsp:val=&quot;003A6E03&quot;/&gt;&lt;wsp:rsid wsp:val=&quot;00462571&quot;/&gt;&lt;wsp:rsid wsp:val=&quot;00494131&quot;/&gt;&lt;wsp:rsid wsp:val=&quot;004A1A9C&quot;/&gt;&lt;wsp:rsid wsp:val=&quot;005D7891&quot;/&gt;&lt;wsp:rsid wsp:val=&quot;00661A81&quot;/&gt;&lt;wsp:rsid wsp:val=&quot;00665F08&quot;/&gt;&lt;wsp:rsid wsp:val=&quot;00744301&quot;/&gt;&lt;wsp:rsid wsp:val=&quot;00797DD4&quot;/&gt;&lt;wsp:rsid wsp:val=&quot;0091062F&quot;/&gt;&lt;wsp:rsid wsp:val=&quot;009F43AF&quot;/&gt;&lt;wsp:rsid wsp:val=&quot;009F650C&quot;/&gt;&lt;wsp:rsid wsp:val=&quot;00A25170&quot;/&gt;&lt;wsp:rsid wsp:val=&quot;00AC2D06&quot;/&gt;&lt;wsp:rsid wsp:val=&quot;00AF7412&quot;/&gt;&lt;wsp:rsid wsp:val=&quot;00B1436B&quot;/&gt;&lt;wsp:rsid wsp:val=&quot;00B26D8E&quot;/&gt;&lt;wsp:rsid wsp:val=&quot;00BE3986&quot;/&gt;&lt;wsp:rsid wsp:val=&quot;00C11E0E&quot;/&gt;&lt;wsp:rsid wsp:val=&quot;00CA295D&quot;/&gt;&lt;/wsp:rsids&gt;&lt;/w:docPr&gt;&lt;w:body&gt;&lt;w:p wsp:rsidR=&quot;00000000&quot; wsp:rsidRDefault=&quot;00356C47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2A2C29">
        <w:rPr>
          <w:rFonts w:ascii="Times New Roman" w:hAnsi="Times New Roman"/>
          <w:sz w:val="28"/>
          <w:szCs w:val="28"/>
        </w:rPr>
        <w:fldChar w:fldCharType="end"/>
      </w:r>
      <w:r w:rsidRPr="009F650C">
        <w:rPr>
          <w:rFonts w:ascii="Times New Roman" w:hAnsi="Times New Roman"/>
          <w:sz w:val="28"/>
          <w:szCs w:val="28"/>
        </w:rPr>
        <w:t xml:space="preserve">  </w:t>
      </w:r>
    </w:p>
    <w:p w:rsidR="00861BC5" w:rsidRDefault="00861BC5" w:rsidP="002D3839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861BC5" w:rsidRDefault="00861BC5" w:rsidP="002D3839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итогов: озвучивание заработанных баллов</w:t>
      </w:r>
    </w:p>
    <w:p w:rsidR="00861BC5" w:rsidRPr="00AC2D06" w:rsidRDefault="00861BC5" w:rsidP="002D3839">
      <w:pPr>
        <w:pStyle w:val="ListParagraph"/>
        <w:numPr>
          <w:ilvl w:val="0"/>
          <w:numId w:val="2"/>
        </w:numPr>
        <w:rPr>
          <w:rFonts w:ascii="Times New Roman" w:hAnsi="Times New Roman"/>
          <w:b/>
          <w:i/>
          <w:sz w:val="28"/>
          <w:szCs w:val="28"/>
        </w:rPr>
      </w:pPr>
      <w:r w:rsidRPr="00AC2D06">
        <w:rPr>
          <w:rFonts w:ascii="Times New Roman" w:hAnsi="Times New Roman"/>
          <w:b/>
          <w:i/>
          <w:sz w:val="28"/>
          <w:szCs w:val="28"/>
        </w:rPr>
        <w:t>Вершина «Самые – самые …»</w:t>
      </w:r>
    </w:p>
    <w:p w:rsidR="00861BC5" w:rsidRDefault="00861BC5" w:rsidP="002D3839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Здесь мы поговорим о главных действующих лицах олимпиады – спортсменах. Покорив </w:t>
      </w:r>
      <w:r w:rsidRPr="002D38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эту вершину, мы раскроем некоторые тайны.</w:t>
      </w:r>
    </w:p>
    <w:p w:rsidR="00861BC5" w:rsidRDefault="00861BC5" w:rsidP="002D3839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-Упростите выражения и ответьте на вопросы: кто из спортсменов самые, самые …,  прикрепив портрет в нужную строку.</w:t>
      </w:r>
    </w:p>
    <w:p w:rsidR="00861BC5" w:rsidRPr="002D3839" w:rsidRDefault="00861BC5" w:rsidP="002D3839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D3839">
        <w:rPr>
          <w:rFonts w:ascii="Times New Roman" w:hAnsi="Times New Roman"/>
          <w:sz w:val="28"/>
          <w:szCs w:val="28"/>
        </w:rPr>
        <w:t xml:space="preserve">Самая молодая </w:t>
      </w:r>
    </w:p>
    <w:p w:rsidR="00861BC5" w:rsidRPr="002D3839" w:rsidRDefault="00861BC5" w:rsidP="002D3839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2D3839">
        <w:rPr>
          <w:rFonts w:ascii="Times New Roman" w:hAnsi="Times New Roman"/>
          <w:sz w:val="28"/>
          <w:szCs w:val="28"/>
          <w:lang w:val="en-US"/>
        </w:rPr>
        <w:t xml:space="preserve">                 </w:t>
      </w:r>
      <w:r w:rsidRPr="002D3839">
        <w:rPr>
          <w:rFonts w:ascii="Times New Roman" w:hAnsi="Times New Roman"/>
          <w:sz w:val="28"/>
          <w:szCs w:val="28"/>
        </w:rPr>
        <w:t>(-0,2у)</w:t>
      </w:r>
      <w:r w:rsidRPr="002D3839">
        <w:rPr>
          <w:rFonts w:ascii="Times New Roman" w:hAnsi="Times New Roman"/>
          <w:sz w:val="28"/>
          <w:szCs w:val="28"/>
          <w:vertAlign w:val="superscript"/>
        </w:rPr>
        <w:t>3</w:t>
      </w:r>
      <w:r w:rsidRPr="002D3839">
        <w:rPr>
          <w:rFonts w:ascii="Times New Roman" w:hAnsi="Times New Roman"/>
          <w:sz w:val="28"/>
          <w:szCs w:val="28"/>
        </w:rPr>
        <w:t xml:space="preserve"> · 50у</w:t>
      </w:r>
      <w:r w:rsidRPr="002D3839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861BC5" w:rsidRPr="002D3839" w:rsidRDefault="00861BC5" w:rsidP="002D3839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D3839">
        <w:rPr>
          <w:rFonts w:ascii="Times New Roman" w:hAnsi="Times New Roman"/>
          <w:sz w:val="28"/>
          <w:szCs w:val="28"/>
        </w:rPr>
        <w:t xml:space="preserve">Самый возрастной </w:t>
      </w:r>
    </w:p>
    <w:p w:rsidR="00861BC5" w:rsidRPr="002D3839" w:rsidRDefault="00861BC5" w:rsidP="002D3839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2D3839">
        <w:rPr>
          <w:rFonts w:ascii="Times New Roman" w:hAnsi="Times New Roman"/>
          <w:sz w:val="28"/>
          <w:szCs w:val="28"/>
          <w:lang w:val="en-US"/>
        </w:rPr>
        <w:t xml:space="preserve">                 </w:t>
      </w:r>
      <w:r w:rsidRPr="002D3839">
        <w:rPr>
          <w:rFonts w:ascii="Times New Roman" w:hAnsi="Times New Roman"/>
          <w:sz w:val="28"/>
          <w:szCs w:val="28"/>
        </w:rPr>
        <w:t>– 60с</w:t>
      </w:r>
      <w:r w:rsidRPr="002D3839">
        <w:rPr>
          <w:rFonts w:ascii="Times New Roman" w:hAnsi="Times New Roman"/>
          <w:sz w:val="28"/>
          <w:szCs w:val="28"/>
          <w:vertAlign w:val="superscript"/>
        </w:rPr>
        <w:t xml:space="preserve">6 </w:t>
      </w:r>
      <w:r w:rsidRPr="002D3839">
        <w:rPr>
          <w:rFonts w:ascii="Times New Roman" w:hAnsi="Times New Roman"/>
          <w:sz w:val="28"/>
          <w:szCs w:val="28"/>
        </w:rPr>
        <w:t>· (-0,5с</w:t>
      </w:r>
      <w:r w:rsidRPr="002D3839">
        <w:rPr>
          <w:rFonts w:ascii="Times New Roman" w:hAnsi="Times New Roman"/>
          <w:sz w:val="28"/>
          <w:szCs w:val="28"/>
          <w:vertAlign w:val="superscript"/>
        </w:rPr>
        <w:t>2</w:t>
      </w:r>
      <w:r w:rsidRPr="002D3839">
        <w:rPr>
          <w:rFonts w:ascii="Times New Roman" w:hAnsi="Times New Roman"/>
          <w:sz w:val="28"/>
          <w:szCs w:val="28"/>
        </w:rPr>
        <w:t>)</w:t>
      </w:r>
      <w:r w:rsidRPr="002D3839">
        <w:rPr>
          <w:rFonts w:ascii="Times New Roman" w:hAnsi="Times New Roman"/>
          <w:sz w:val="28"/>
          <w:szCs w:val="28"/>
          <w:vertAlign w:val="superscript"/>
        </w:rPr>
        <w:t>3</w:t>
      </w:r>
      <w:r w:rsidRPr="002D3839">
        <w:rPr>
          <w:rFonts w:ascii="Times New Roman" w:hAnsi="Times New Roman"/>
          <w:sz w:val="28"/>
          <w:szCs w:val="28"/>
        </w:rPr>
        <w:t xml:space="preserve"> </w:t>
      </w:r>
    </w:p>
    <w:p w:rsidR="00861BC5" w:rsidRPr="002D3839" w:rsidRDefault="00861BC5" w:rsidP="002D3839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D3839">
        <w:rPr>
          <w:rFonts w:ascii="Times New Roman" w:hAnsi="Times New Roman"/>
          <w:sz w:val="28"/>
          <w:szCs w:val="28"/>
        </w:rPr>
        <w:t xml:space="preserve">Самый титулованный </w:t>
      </w:r>
    </w:p>
    <w:p w:rsidR="00861BC5" w:rsidRPr="002D3839" w:rsidRDefault="00861BC5" w:rsidP="002D3839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2D3839">
        <w:rPr>
          <w:rFonts w:ascii="Times New Roman" w:hAnsi="Times New Roman"/>
          <w:sz w:val="28"/>
          <w:szCs w:val="28"/>
          <w:lang w:val="en-US"/>
        </w:rPr>
        <w:t xml:space="preserve">                 </w:t>
      </w:r>
      <w:r w:rsidRPr="002D3839">
        <w:rPr>
          <w:rFonts w:ascii="Times New Roman" w:hAnsi="Times New Roman"/>
          <w:sz w:val="28"/>
          <w:szCs w:val="28"/>
        </w:rPr>
        <w:t>(-0,6х</w:t>
      </w:r>
      <w:r w:rsidRPr="002D3839">
        <w:rPr>
          <w:rFonts w:ascii="Times New Roman" w:hAnsi="Times New Roman"/>
          <w:sz w:val="28"/>
          <w:szCs w:val="28"/>
          <w:vertAlign w:val="superscript"/>
        </w:rPr>
        <w:t>3</w:t>
      </w:r>
      <w:r w:rsidRPr="002D3839">
        <w:rPr>
          <w:rFonts w:ascii="Times New Roman" w:hAnsi="Times New Roman"/>
          <w:sz w:val="28"/>
          <w:szCs w:val="28"/>
        </w:rPr>
        <w:t>)</w:t>
      </w:r>
      <w:r w:rsidRPr="002D3839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2D3839">
        <w:rPr>
          <w:rFonts w:ascii="Times New Roman" w:hAnsi="Times New Roman"/>
          <w:sz w:val="28"/>
          <w:szCs w:val="28"/>
        </w:rPr>
        <w:t>· (-5х</w:t>
      </w:r>
      <w:r w:rsidRPr="002D3839">
        <w:rPr>
          <w:rFonts w:ascii="Times New Roman" w:hAnsi="Times New Roman"/>
          <w:sz w:val="28"/>
          <w:szCs w:val="28"/>
          <w:vertAlign w:val="superscript"/>
        </w:rPr>
        <w:t>4</w:t>
      </w:r>
      <w:r w:rsidRPr="002D3839">
        <w:rPr>
          <w:rFonts w:ascii="Times New Roman" w:hAnsi="Times New Roman"/>
          <w:sz w:val="28"/>
          <w:szCs w:val="28"/>
        </w:rPr>
        <w:t>)</w:t>
      </w:r>
    </w:p>
    <w:p w:rsidR="00861BC5" w:rsidRPr="002D3839" w:rsidRDefault="00861BC5" w:rsidP="002D3839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D3839">
        <w:rPr>
          <w:rFonts w:ascii="Times New Roman" w:hAnsi="Times New Roman"/>
          <w:sz w:val="28"/>
          <w:szCs w:val="28"/>
        </w:rPr>
        <w:t xml:space="preserve">Самая титулованная </w:t>
      </w:r>
    </w:p>
    <w:p w:rsidR="00861BC5" w:rsidRPr="002D3839" w:rsidRDefault="00861BC5" w:rsidP="002D3839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2D3839">
        <w:rPr>
          <w:rFonts w:ascii="Times New Roman" w:hAnsi="Times New Roman"/>
          <w:sz w:val="28"/>
          <w:szCs w:val="28"/>
        </w:rPr>
        <w:t xml:space="preserve">                  (-3а</w:t>
      </w:r>
      <w:r w:rsidRPr="002D3839"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2D3839">
        <w:rPr>
          <w:rFonts w:ascii="Times New Roman" w:hAnsi="Times New Roman"/>
          <w:sz w:val="28"/>
          <w:szCs w:val="28"/>
          <w:lang w:val="en-US"/>
        </w:rPr>
        <w:t>b</w:t>
      </w:r>
      <w:r w:rsidRPr="002D3839">
        <w:rPr>
          <w:rFonts w:ascii="Times New Roman" w:hAnsi="Times New Roman"/>
          <w:sz w:val="28"/>
          <w:szCs w:val="28"/>
        </w:rPr>
        <w:t>)</w:t>
      </w:r>
      <w:r w:rsidRPr="002D3839">
        <w:rPr>
          <w:rFonts w:ascii="Times New Roman" w:hAnsi="Times New Roman"/>
          <w:sz w:val="28"/>
          <w:szCs w:val="28"/>
          <w:vertAlign w:val="superscript"/>
        </w:rPr>
        <w:t>2</w:t>
      </w:r>
      <w:r w:rsidRPr="002D3839">
        <w:rPr>
          <w:rFonts w:ascii="Times New Roman" w:hAnsi="Times New Roman"/>
          <w:sz w:val="28"/>
          <w:szCs w:val="28"/>
        </w:rPr>
        <w:t xml:space="preserve"> · </w:t>
      </w:r>
      <w:r w:rsidRPr="002A2C29">
        <w:rPr>
          <w:rFonts w:ascii="Times New Roman" w:hAnsi="Times New Roman"/>
          <w:sz w:val="28"/>
          <w:szCs w:val="28"/>
        </w:rPr>
        <w:fldChar w:fldCharType="begin"/>
      </w:r>
      <w:r w:rsidRPr="002A2C29">
        <w:rPr>
          <w:rFonts w:ascii="Times New Roman" w:hAnsi="Times New Roman"/>
          <w:sz w:val="28"/>
          <w:szCs w:val="28"/>
        </w:rPr>
        <w:instrText xml:space="preserve"> QUOTE </w:instrText>
      </w:r>
      <w:r w:rsidRPr="002A2C29">
        <w:pict>
          <v:shape id="_x0000_i1031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A295D&quot;/&gt;&lt;wsp:rsid wsp:val=&quot;00001CB3&quot;/&gt;&lt;wsp:rsid wsp:val=&quot;00001EB1&quot;/&gt;&lt;wsp:rsid wsp:val=&quot;002A2C29&quot;/&gt;&lt;wsp:rsid wsp:val=&quot;002D3839&quot;/&gt;&lt;wsp:rsid wsp:val=&quot;003A6E03&quot;/&gt;&lt;wsp:rsid wsp:val=&quot;00462571&quot;/&gt;&lt;wsp:rsid wsp:val=&quot;00494131&quot;/&gt;&lt;wsp:rsid wsp:val=&quot;004A1A9C&quot;/&gt;&lt;wsp:rsid wsp:val=&quot;005D7891&quot;/&gt;&lt;wsp:rsid wsp:val=&quot;00661A81&quot;/&gt;&lt;wsp:rsid wsp:val=&quot;00665F08&quot;/&gt;&lt;wsp:rsid wsp:val=&quot;00744301&quot;/&gt;&lt;wsp:rsid wsp:val=&quot;00797DD4&quot;/&gt;&lt;wsp:rsid wsp:val=&quot;0091062F&quot;/&gt;&lt;wsp:rsid wsp:val=&quot;009F43AF&quot;/&gt;&lt;wsp:rsid wsp:val=&quot;009F650C&quot;/&gt;&lt;wsp:rsid wsp:val=&quot;00A25170&quot;/&gt;&lt;wsp:rsid wsp:val=&quot;00AC2D06&quot;/&gt;&lt;wsp:rsid wsp:val=&quot;00AF7412&quot;/&gt;&lt;wsp:rsid wsp:val=&quot;00B1436B&quot;/&gt;&lt;wsp:rsid wsp:val=&quot;00B26D8E&quot;/&gt;&lt;wsp:rsid wsp:val=&quot;00BC1BDF&quot;/&gt;&lt;wsp:rsid wsp:val=&quot;00BE3986&quot;/&gt;&lt;wsp:rsid wsp:val=&quot;00C11E0E&quot;/&gt;&lt;wsp:rsid wsp:val=&quot;00CA295D&quot;/&gt;&lt;/wsp:rsids&gt;&lt;/w:docPr&gt;&lt;w:body&gt;&lt;w:p wsp:rsidR=&quot;00000000&quot; wsp:rsidRDefault=&quot;00BC1BDF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7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9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2A2C29">
        <w:rPr>
          <w:rFonts w:ascii="Times New Roman" w:hAnsi="Times New Roman"/>
          <w:sz w:val="28"/>
          <w:szCs w:val="28"/>
        </w:rPr>
        <w:instrText xml:space="preserve"> </w:instrText>
      </w:r>
      <w:r w:rsidRPr="002A2C29">
        <w:rPr>
          <w:rFonts w:ascii="Times New Roman" w:hAnsi="Times New Roman"/>
          <w:sz w:val="28"/>
          <w:szCs w:val="28"/>
        </w:rPr>
        <w:fldChar w:fldCharType="separate"/>
      </w:r>
      <w:r w:rsidRPr="002A2C29">
        <w:pict>
          <v:shape id="_x0000_i1032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A295D&quot;/&gt;&lt;wsp:rsid wsp:val=&quot;00001CB3&quot;/&gt;&lt;wsp:rsid wsp:val=&quot;00001EB1&quot;/&gt;&lt;wsp:rsid wsp:val=&quot;002A2C29&quot;/&gt;&lt;wsp:rsid wsp:val=&quot;002D3839&quot;/&gt;&lt;wsp:rsid wsp:val=&quot;003A6E03&quot;/&gt;&lt;wsp:rsid wsp:val=&quot;00462571&quot;/&gt;&lt;wsp:rsid wsp:val=&quot;00494131&quot;/&gt;&lt;wsp:rsid wsp:val=&quot;004A1A9C&quot;/&gt;&lt;wsp:rsid wsp:val=&quot;005D7891&quot;/&gt;&lt;wsp:rsid wsp:val=&quot;00661A81&quot;/&gt;&lt;wsp:rsid wsp:val=&quot;00665F08&quot;/&gt;&lt;wsp:rsid wsp:val=&quot;00744301&quot;/&gt;&lt;wsp:rsid wsp:val=&quot;00797DD4&quot;/&gt;&lt;wsp:rsid wsp:val=&quot;0091062F&quot;/&gt;&lt;wsp:rsid wsp:val=&quot;009F43AF&quot;/&gt;&lt;wsp:rsid wsp:val=&quot;009F650C&quot;/&gt;&lt;wsp:rsid wsp:val=&quot;00A25170&quot;/&gt;&lt;wsp:rsid wsp:val=&quot;00AC2D06&quot;/&gt;&lt;wsp:rsid wsp:val=&quot;00AF7412&quot;/&gt;&lt;wsp:rsid wsp:val=&quot;00B1436B&quot;/&gt;&lt;wsp:rsid wsp:val=&quot;00B26D8E&quot;/&gt;&lt;wsp:rsid wsp:val=&quot;00BC1BDF&quot;/&gt;&lt;wsp:rsid wsp:val=&quot;00BE3986&quot;/&gt;&lt;wsp:rsid wsp:val=&quot;00C11E0E&quot;/&gt;&lt;wsp:rsid wsp:val=&quot;00CA295D&quot;/&gt;&lt;/wsp:rsids&gt;&lt;/w:docPr&gt;&lt;w:body&gt;&lt;w:p wsp:rsidR=&quot;00000000&quot; wsp:rsidRDefault=&quot;00BC1BDF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7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9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2A2C29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2D3839">
        <w:rPr>
          <w:rFonts w:ascii="Times New Roman" w:hAnsi="Times New Roman"/>
          <w:sz w:val="28"/>
          <w:szCs w:val="28"/>
        </w:rPr>
        <w:t>а</w:t>
      </w:r>
      <w:r w:rsidRPr="002D3839">
        <w:rPr>
          <w:rFonts w:ascii="Times New Roman" w:hAnsi="Times New Roman"/>
          <w:sz w:val="28"/>
          <w:szCs w:val="28"/>
          <w:vertAlign w:val="superscript"/>
        </w:rPr>
        <w:t>12</w:t>
      </w:r>
      <w:r w:rsidRPr="002D3839">
        <w:rPr>
          <w:rFonts w:ascii="Times New Roman" w:hAnsi="Times New Roman"/>
          <w:sz w:val="28"/>
          <w:szCs w:val="28"/>
          <w:lang w:val="en-US"/>
        </w:rPr>
        <w:t>b</w:t>
      </w:r>
      <w:r w:rsidRPr="002D3839">
        <w:rPr>
          <w:rFonts w:ascii="Times New Roman" w:hAnsi="Times New Roman"/>
          <w:sz w:val="28"/>
          <w:szCs w:val="28"/>
          <w:vertAlign w:val="superscript"/>
        </w:rPr>
        <w:t>8</w:t>
      </w:r>
      <w:r w:rsidRPr="002D3839">
        <w:rPr>
          <w:rFonts w:ascii="Times New Roman" w:hAnsi="Times New Roman"/>
          <w:sz w:val="28"/>
          <w:szCs w:val="28"/>
        </w:rPr>
        <w:t xml:space="preserve"> </w:t>
      </w:r>
    </w:p>
    <w:p w:rsidR="00861BC5" w:rsidRPr="00AC2D06" w:rsidRDefault="00861BC5" w:rsidP="00AC2D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C2D06">
        <w:rPr>
          <w:rFonts w:ascii="Times New Roman" w:hAnsi="Times New Roman"/>
          <w:sz w:val="28"/>
          <w:szCs w:val="28"/>
        </w:rPr>
        <w:t>Ответы:</w:t>
      </w:r>
    </w:p>
    <w:p w:rsidR="00861BC5" w:rsidRPr="00BE3986" w:rsidRDefault="00861BC5" w:rsidP="00BE3986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D3839">
        <w:rPr>
          <w:rFonts w:ascii="Times New Roman" w:hAnsi="Times New Roman"/>
          <w:sz w:val="28"/>
          <w:szCs w:val="28"/>
        </w:rPr>
        <w:t xml:space="preserve">Самая молодая </w:t>
      </w:r>
      <w:r>
        <w:rPr>
          <w:rFonts w:ascii="Times New Roman" w:hAnsi="Times New Roman"/>
          <w:sz w:val="28"/>
          <w:szCs w:val="28"/>
        </w:rPr>
        <w:t xml:space="preserve"> - Юлия Липницкая</w:t>
      </w:r>
    </w:p>
    <w:p w:rsidR="00861BC5" w:rsidRPr="00BE3986" w:rsidRDefault="00861BC5" w:rsidP="00BE3986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D3839">
        <w:rPr>
          <w:rFonts w:ascii="Times New Roman" w:hAnsi="Times New Roman"/>
          <w:sz w:val="28"/>
          <w:szCs w:val="28"/>
        </w:rPr>
        <w:t xml:space="preserve">Самый возрастной </w:t>
      </w:r>
      <w:r>
        <w:rPr>
          <w:rFonts w:ascii="Times New Roman" w:hAnsi="Times New Roman"/>
          <w:sz w:val="28"/>
          <w:szCs w:val="28"/>
        </w:rPr>
        <w:t xml:space="preserve"> - Альберт Демченко</w:t>
      </w:r>
    </w:p>
    <w:p w:rsidR="00861BC5" w:rsidRDefault="00861BC5" w:rsidP="00BE3986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D3839">
        <w:rPr>
          <w:rFonts w:ascii="Times New Roman" w:hAnsi="Times New Roman"/>
          <w:sz w:val="28"/>
          <w:szCs w:val="28"/>
        </w:rPr>
        <w:t xml:space="preserve">Самый титулованный </w:t>
      </w:r>
      <w:r>
        <w:rPr>
          <w:rFonts w:ascii="Times New Roman" w:hAnsi="Times New Roman"/>
          <w:sz w:val="28"/>
          <w:szCs w:val="28"/>
        </w:rPr>
        <w:t xml:space="preserve"> - Виктор Ан</w:t>
      </w:r>
    </w:p>
    <w:p w:rsidR="00861BC5" w:rsidRPr="002D3839" w:rsidRDefault="00861BC5" w:rsidP="00BE3986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D3839">
        <w:rPr>
          <w:rFonts w:ascii="Times New Roman" w:hAnsi="Times New Roman"/>
          <w:sz w:val="28"/>
          <w:szCs w:val="28"/>
        </w:rPr>
        <w:t>Самый титулованн</w:t>
      </w:r>
      <w:r>
        <w:rPr>
          <w:rFonts w:ascii="Times New Roman" w:hAnsi="Times New Roman"/>
          <w:sz w:val="28"/>
          <w:szCs w:val="28"/>
        </w:rPr>
        <w:t>ая</w:t>
      </w:r>
      <w:r w:rsidRPr="002D38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Ольга Зайцева</w:t>
      </w:r>
    </w:p>
    <w:p w:rsidR="00861BC5" w:rsidRPr="002D3839" w:rsidRDefault="00861BC5" w:rsidP="00BE3986">
      <w:pPr>
        <w:pStyle w:val="ListParagraph"/>
        <w:rPr>
          <w:rFonts w:ascii="Times New Roman" w:hAnsi="Times New Roman"/>
          <w:sz w:val="28"/>
          <w:szCs w:val="28"/>
        </w:rPr>
      </w:pPr>
    </w:p>
    <w:p w:rsidR="00861BC5" w:rsidRPr="00AC2D06" w:rsidRDefault="00861BC5" w:rsidP="00BE3986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/>
          <w:i/>
          <w:sz w:val="28"/>
          <w:szCs w:val="28"/>
        </w:rPr>
      </w:pPr>
      <w:r w:rsidRPr="00AC2D06">
        <w:rPr>
          <w:rFonts w:ascii="Times New Roman" w:hAnsi="Times New Roman"/>
          <w:b/>
          <w:i/>
          <w:sz w:val="28"/>
          <w:szCs w:val="28"/>
        </w:rPr>
        <w:t>Вершина творчества</w:t>
      </w:r>
    </w:p>
    <w:p w:rsidR="00861BC5" w:rsidRDefault="00861BC5" w:rsidP="00BE3986">
      <w:pPr>
        <w:pStyle w:val="ListParagraph"/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Многое на олимпиаде мы смотрели как завороженные. Это несомненно открытие и закрытие олимпиады, потрясающее фигурное катание… ( просмотр слайдов с красивыми моментами олимпиады).</w:t>
      </w:r>
    </w:p>
    <w:p w:rsidR="00861BC5" w:rsidRDefault="00861BC5" w:rsidP="00BE3986">
      <w:pPr>
        <w:pStyle w:val="ListParagraph"/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предлагаю проявить вам творчество в математике!</w:t>
      </w:r>
    </w:p>
    <w:p w:rsidR="00861BC5" w:rsidRDefault="00861BC5" w:rsidP="00BE3986">
      <w:pPr>
        <w:pStyle w:val="ListParagraph"/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значит решить пример красиво (рационально, удобным способом, увидев какую-нибудь закономерность).</w:t>
      </w:r>
    </w:p>
    <w:p w:rsidR="00861BC5" w:rsidRDefault="00861BC5" w:rsidP="00BE3986">
      <w:pPr>
        <w:pStyle w:val="ListParagraph"/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Упростите:</w:t>
      </w:r>
    </w:p>
    <w:p w:rsidR="00861BC5" w:rsidRDefault="00861BC5" w:rsidP="00BE3986">
      <w:pPr>
        <w:pStyle w:val="ListParagraph"/>
        <w:spacing w:after="0"/>
        <w:ind w:left="1080"/>
        <w:rPr>
          <w:rFonts w:ascii="Times New Roman" w:hAnsi="Times New Roman"/>
          <w:sz w:val="28"/>
          <w:szCs w:val="28"/>
        </w:rPr>
      </w:pPr>
      <w:r w:rsidRPr="002A2C29">
        <w:pict>
          <v:shape id="_x0000_i1033" type="#_x0000_t75" style="width:187.5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A295D&quot;/&gt;&lt;wsp:rsid wsp:val=&quot;00001CB3&quot;/&gt;&lt;wsp:rsid wsp:val=&quot;00001EB1&quot;/&gt;&lt;wsp:rsid wsp:val=&quot;002A2C29&quot;/&gt;&lt;wsp:rsid wsp:val=&quot;002D3839&quot;/&gt;&lt;wsp:rsid wsp:val=&quot;003A6E03&quot;/&gt;&lt;wsp:rsid wsp:val=&quot;00462571&quot;/&gt;&lt;wsp:rsid wsp:val=&quot;00494131&quot;/&gt;&lt;wsp:rsid wsp:val=&quot;004A1A9C&quot;/&gt;&lt;wsp:rsid wsp:val=&quot;005D7891&quot;/&gt;&lt;wsp:rsid wsp:val=&quot;00661A81&quot;/&gt;&lt;wsp:rsid wsp:val=&quot;00665F08&quot;/&gt;&lt;wsp:rsid wsp:val=&quot;00744301&quot;/&gt;&lt;wsp:rsid wsp:val=&quot;00797DD4&quot;/&gt;&lt;wsp:rsid wsp:val=&quot;0091062F&quot;/&gt;&lt;wsp:rsid wsp:val=&quot;009F43AF&quot;/&gt;&lt;wsp:rsid wsp:val=&quot;009F650C&quot;/&gt;&lt;wsp:rsid wsp:val=&quot;00A25170&quot;/&gt;&lt;wsp:rsid wsp:val=&quot;00AC2D06&quot;/&gt;&lt;wsp:rsid wsp:val=&quot;00AF7412&quot;/&gt;&lt;wsp:rsid wsp:val=&quot;00B1436B&quot;/&gt;&lt;wsp:rsid wsp:val=&quot;00B26D8E&quot;/&gt;&lt;wsp:rsid wsp:val=&quot;00BE3986&quot;/&gt;&lt;wsp:rsid wsp:val=&quot;00C11E0E&quot;/&gt;&lt;wsp:rsid wsp:val=&quot;00CA295D&quot;/&gt;&lt;wsp:rsid wsp:val=&quot;00F876BA&quot;/&gt;&lt;/wsp:rsids&gt;&lt;/w:docPr&gt;&lt;w:body&gt;&lt;w:p wsp:rsidR=&quot;00000000&quot; wsp:rsidRDefault=&quot;00F876BA&quot;&gt;&lt;m:oMathPara&gt;&lt;m:oMath&gt;&lt;m:f&gt;&lt;m:fPr&gt;&lt;m:ctrlPr&gt;&lt;w:rPr&gt;&lt;w:rFonts w:ascii=&quot;Cambria Math&quot; w:h-ansi=&quot;Times New Roman&quot;/&gt;&lt;wx:font wx:val=&quot;Cambria Math&quot;/&gt;&lt;w:i/&gt;&lt;w:sz w:val=&quot;28&quot;/&gt;&lt;w:sz-cs w:val=&quot;28&quot;/&gt;&lt;/w:rPr&gt;&lt;/m:ctrlPr&gt;&lt;/m:fPr&gt;&lt;m:num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17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+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17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+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17&lt;/m:t&gt;&lt;/m:r&gt;&lt;/m:sup&gt;&lt;/m:sSup&gt;&lt;/m:num&gt;&lt;m:den&gt;&lt;m:sSup&gt;&lt;m:sSupPr&gt;&lt;m:ctrlPr&gt;&lt;w:rPr&gt;&lt;w:rFonts w:ascii=&quot;Cambria Math&quot; w:h-ansi=&quot;Times New Roman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Times New Roman&quot;/&gt;&lt;wx:font wx:val=&quot;Cambria Math&quot;/&gt;&lt;w:i/&gt;&lt;w:sz w:val=&quot;28&quot;/&gt;&lt;w:sz-cs w:val=&quot;28&quot;/&gt;&lt;/w:rPr&gt;&lt;m:t&gt;3&lt;/m:t&gt;&lt;/m:r&gt;&lt;/m:e&gt;&lt;m:sup&gt;&lt;m:r&gt;&lt;w:rPr&gt;&lt;w:rFonts w:ascii=&quot;Cambria Math&quot; w:h-ansi=&quot;Times New Roman&quot;/&gt;&lt;wx:font wx:val=&quot;Cambria Math&quot;/&gt;&lt;w:i/&gt;&lt;w:sz w:val=&quot;28&quot;/&gt;&lt;w:sz-cs w:val=&quot;28&quot;/&gt;&lt;/w:rPr&gt;&lt;m:t&gt;18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</w:p>
    <w:p w:rsidR="00861BC5" w:rsidRDefault="00861BC5" w:rsidP="00BE3986">
      <w:pPr>
        <w:pStyle w:val="ListParagraph"/>
        <w:spacing w:after="0"/>
        <w:ind w:left="1080"/>
        <w:rPr>
          <w:rFonts w:ascii="Times New Roman" w:hAnsi="Times New Roman"/>
          <w:sz w:val="28"/>
          <w:szCs w:val="28"/>
        </w:rPr>
      </w:pPr>
    </w:p>
    <w:p w:rsidR="00861BC5" w:rsidRDefault="00861BC5" w:rsidP="00B26D8E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024997">
        <w:rPr>
          <w:rFonts w:ascii="Times New Roman" w:hAnsi="Times New Roman"/>
          <w:sz w:val="28"/>
          <w:szCs w:val="28"/>
        </w:rPr>
        <w:t>2+2+2</w:t>
      </w:r>
      <w:r w:rsidRPr="00024997">
        <w:rPr>
          <w:rFonts w:ascii="Times New Roman" w:hAnsi="Times New Roman"/>
          <w:sz w:val="28"/>
          <w:szCs w:val="28"/>
          <w:vertAlign w:val="superscript"/>
        </w:rPr>
        <w:t>3</w:t>
      </w:r>
      <w:r w:rsidRPr="00024997">
        <w:rPr>
          <w:rFonts w:ascii="Times New Roman" w:hAnsi="Times New Roman"/>
          <w:sz w:val="28"/>
          <w:szCs w:val="28"/>
        </w:rPr>
        <w:t>+</w:t>
      </w:r>
      <w:r w:rsidRPr="00B26D8E">
        <w:rPr>
          <w:rFonts w:ascii="Times New Roman" w:hAnsi="Times New Roman"/>
          <w:sz w:val="28"/>
          <w:szCs w:val="28"/>
        </w:rPr>
        <w:t>2</w:t>
      </w:r>
      <w:r w:rsidRPr="00B26D8E">
        <w:rPr>
          <w:rFonts w:ascii="Times New Roman" w:hAnsi="Times New Roman"/>
          <w:sz w:val="28"/>
          <w:szCs w:val="28"/>
          <w:vertAlign w:val="superscript"/>
        </w:rPr>
        <w:t>4</w:t>
      </w:r>
      <w:r w:rsidRPr="00B26D8E">
        <w:rPr>
          <w:rFonts w:ascii="Times New Roman" w:hAnsi="Times New Roman"/>
          <w:sz w:val="28"/>
          <w:szCs w:val="28"/>
        </w:rPr>
        <w:t>+2</w:t>
      </w:r>
      <w:r w:rsidRPr="00B26D8E">
        <w:rPr>
          <w:rFonts w:ascii="Times New Roman" w:hAnsi="Times New Roman"/>
          <w:sz w:val="28"/>
          <w:szCs w:val="28"/>
          <w:vertAlign w:val="superscript"/>
        </w:rPr>
        <w:t>5</w:t>
      </w:r>
      <w:r w:rsidRPr="00B26D8E">
        <w:rPr>
          <w:rFonts w:ascii="Times New Roman" w:hAnsi="Times New Roman"/>
          <w:sz w:val="28"/>
          <w:szCs w:val="28"/>
        </w:rPr>
        <w:t>+…+2</w:t>
      </w:r>
      <w:r w:rsidRPr="00B26D8E">
        <w:rPr>
          <w:rFonts w:ascii="Times New Roman" w:hAnsi="Times New Roman"/>
          <w:sz w:val="28"/>
          <w:szCs w:val="28"/>
          <w:vertAlign w:val="superscript"/>
        </w:rPr>
        <w:t>16</w:t>
      </w:r>
      <w:r w:rsidRPr="00B26D8E">
        <w:rPr>
          <w:rFonts w:ascii="Times New Roman" w:hAnsi="Times New Roman"/>
          <w:sz w:val="28"/>
          <w:szCs w:val="28"/>
        </w:rPr>
        <w:t xml:space="preserve"> </w:t>
      </w:r>
    </w:p>
    <w:p w:rsidR="00861BC5" w:rsidRPr="00B26D8E" w:rsidRDefault="00861BC5" w:rsidP="00B26D8E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861BC5" w:rsidRPr="00B26D8E" w:rsidRDefault="00861BC5" w:rsidP="00B26D8E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B26D8E">
        <w:rPr>
          <w:rFonts w:ascii="Times New Roman" w:hAnsi="Times New Roman"/>
          <w:sz w:val="28"/>
          <w:szCs w:val="28"/>
        </w:rPr>
        <w:t>2</w:t>
      </w:r>
      <w:r w:rsidRPr="00B26D8E">
        <w:rPr>
          <w:rFonts w:ascii="Times New Roman" w:hAnsi="Times New Roman"/>
          <w:sz w:val="28"/>
          <w:szCs w:val="28"/>
          <w:vertAlign w:val="superscript"/>
        </w:rPr>
        <w:t>14</w:t>
      </w:r>
      <w:r w:rsidRPr="00B26D8E">
        <w:rPr>
          <w:rFonts w:ascii="Times New Roman" w:hAnsi="Times New Roman"/>
          <w:sz w:val="28"/>
          <w:szCs w:val="28"/>
        </w:rPr>
        <w:t>+2</w:t>
      </w:r>
      <w:r w:rsidRPr="00B26D8E">
        <w:rPr>
          <w:rFonts w:ascii="Times New Roman" w:hAnsi="Times New Roman"/>
          <w:sz w:val="28"/>
          <w:szCs w:val="28"/>
          <w:vertAlign w:val="superscript"/>
        </w:rPr>
        <w:t>14</w:t>
      </w:r>
      <w:r w:rsidRPr="00B26D8E">
        <w:rPr>
          <w:rFonts w:ascii="Times New Roman" w:hAnsi="Times New Roman"/>
          <w:sz w:val="28"/>
          <w:szCs w:val="28"/>
        </w:rPr>
        <w:t>+2</w:t>
      </w:r>
      <w:r w:rsidRPr="00B26D8E">
        <w:rPr>
          <w:rFonts w:ascii="Times New Roman" w:hAnsi="Times New Roman"/>
          <w:sz w:val="28"/>
          <w:szCs w:val="28"/>
          <w:vertAlign w:val="superscript"/>
        </w:rPr>
        <w:t>15</w:t>
      </w:r>
      <w:r w:rsidRPr="00B26D8E">
        <w:rPr>
          <w:rFonts w:ascii="Times New Roman" w:hAnsi="Times New Roman"/>
          <w:sz w:val="28"/>
          <w:szCs w:val="28"/>
        </w:rPr>
        <w:t>+2</w:t>
      </w:r>
      <w:r w:rsidRPr="00B26D8E">
        <w:rPr>
          <w:rFonts w:ascii="Times New Roman" w:hAnsi="Times New Roman"/>
          <w:sz w:val="28"/>
          <w:szCs w:val="28"/>
          <w:vertAlign w:val="superscript"/>
        </w:rPr>
        <w:t>16</w:t>
      </w:r>
      <w:r w:rsidRPr="00B26D8E">
        <w:rPr>
          <w:rFonts w:ascii="Times New Roman" w:hAnsi="Times New Roman"/>
          <w:sz w:val="28"/>
          <w:szCs w:val="28"/>
        </w:rPr>
        <w:t>+2</w:t>
      </w:r>
      <w:r w:rsidRPr="00B26D8E">
        <w:rPr>
          <w:rFonts w:ascii="Times New Roman" w:hAnsi="Times New Roman"/>
          <w:sz w:val="28"/>
          <w:szCs w:val="28"/>
          <w:vertAlign w:val="superscript"/>
        </w:rPr>
        <w:t>17</w:t>
      </w:r>
      <w:r w:rsidRPr="00B26D8E">
        <w:rPr>
          <w:rFonts w:ascii="Times New Roman" w:hAnsi="Times New Roman"/>
          <w:sz w:val="28"/>
          <w:szCs w:val="28"/>
        </w:rPr>
        <w:t>+…+2</w:t>
      </w:r>
      <w:r w:rsidRPr="00B26D8E">
        <w:rPr>
          <w:rFonts w:ascii="Times New Roman" w:hAnsi="Times New Roman"/>
          <w:sz w:val="28"/>
          <w:szCs w:val="28"/>
          <w:vertAlign w:val="superscript"/>
        </w:rPr>
        <w:t>34</w:t>
      </w:r>
      <w:r w:rsidRPr="00B26D8E">
        <w:rPr>
          <w:rFonts w:ascii="Times New Roman" w:hAnsi="Times New Roman"/>
          <w:sz w:val="28"/>
          <w:szCs w:val="28"/>
        </w:rPr>
        <w:t xml:space="preserve"> </w:t>
      </w:r>
    </w:p>
    <w:p w:rsidR="00861BC5" w:rsidRDefault="00861BC5" w:rsidP="00BE3986">
      <w:pPr>
        <w:pStyle w:val="ListParagraph"/>
        <w:spacing w:after="0"/>
        <w:ind w:left="1080"/>
        <w:rPr>
          <w:rFonts w:ascii="Times New Roman" w:hAnsi="Times New Roman"/>
          <w:sz w:val="28"/>
          <w:szCs w:val="28"/>
        </w:rPr>
      </w:pPr>
    </w:p>
    <w:p w:rsidR="00861BC5" w:rsidRPr="00024997" w:rsidRDefault="00861BC5" w:rsidP="00BE3986">
      <w:pPr>
        <w:pStyle w:val="ListParagraph"/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итогов.</w:t>
      </w:r>
    </w:p>
    <w:p w:rsidR="00861BC5" w:rsidRPr="00B1436B" w:rsidRDefault="00861BC5" w:rsidP="00BE3986">
      <w:pPr>
        <w:pStyle w:val="ListParagraph"/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листах самооценки поставьте рейтинг каждому участнику по 10- бальной системе.</w:t>
      </w:r>
    </w:p>
    <w:p w:rsidR="00861BC5" w:rsidRPr="00AC2D06" w:rsidRDefault="00861BC5" w:rsidP="00B26D8E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/>
          <w:i/>
          <w:sz w:val="28"/>
          <w:szCs w:val="28"/>
        </w:rPr>
      </w:pPr>
      <w:r w:rsidRPr="00AC2D06">
        <w:rPr>
          <w:rFonts w:ascii="Times New Roman" w:hAnsi="Times New Roman"/>
          <w:b/>
          <w:i/>
          <w:sz w:val="28"/>
          <w:szCs w:val="28"/>
        </w:rPr>
        <w:t>Вершина успеха</w:t>
      </w:r>
    </w:p>
    <w:p w:rsidR="00861BC5" w:rsidRDefault="00861BC5" w:rsidP="00B26D8E">
      <w:pPr>
        <w:pStyle w:val="ListParagraph"/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олимпиаде ценится командное золото, но ценится вдвойне золото, завоеванное в личном первенстве.</w:t>
      </w:r>
    </w:p>
    <w:p w:rsidR="00861BC5" w:rsidRDefault="00861BC5" w:rsidP="00B26D8E">
      <w:pPr>
        <w:pStyle w:val="ListParagraph"/>
        <w:spacing w:after="0"/>
        <w:ind w:left="1080"/>
        <w:rPr>
          <w:rFonts w:ascii="Times New Roman" w:hAnsi="Times New Roman"/>
          <w:sz w:val="28"/>
          <w:szCs w:val="28"/>
        </w:rPr>
      </w:pPr>
    </w:p>
    <w:p w:rsidR="00861BC5" w:rsidRDefault="00861BC5" w:rsidP="00B26D8E">
      <w:pPr>
        <w:pStyle w:val="ListParagraph"/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 разноуровневые  карточки.</w:t>
      </w:r>
    </w:p>
    <w:p w:rsidR="00861BC5" w:rsidRDefault="00861BC5" w:rsidP="00B26D8E">
      <w:pPr>
        <w:pStyle w:val="ListParagraph"/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Ваша задача: решить быстро и правильно, баллы идут в личный зачет и командный.</w:t>
      </w:r>
    </w:p>
    <w:p w:rsidR="00861BC5" w:rsidRPr="00AC2D06" w:rsidRDefault="00861BC5" w:rsidP="00B26D8E">
      <w:pPr>
        <w:pStyle w:val="ListParagraph"/>
        <w:spacing w:after="0"/>
        <w:ind w:left="1080"/>
        <w:rPr>
          <w:rFonts w:ascii="Times New Roman" w:hAnsi="Times New Roman"/>
          <w:i/>
          <w:sz w:val="28"/>
          <w:szCs w:val="28"/>
        </w:rPr>
      </w:pPr>
      <w:r w:rsidRPr="00494131">
        <w:rPr>
          <w:rFonts w:ascii="Times New Roman" w:hAnsi="Times New Roman"/>
          <w:b/>
          <w:bCs/>
          <w:sz w:val="28"/>
          <w:szCs w:val="28"/>
        </w:rPr>
        <w:t xml:space="preserve">I уровень: </w:t>
      </w:r>
      <w:r w:rsidRPr="00AC2D06">
        <w:rPr>
          <w:rFonts w:ascii="Times New Roman" w:hAnsi="Times New Roman"/>
          <w:i/>
          <w:sz w:val="28"/>
          <w:szCs w:val="28"/>
        </w:rPr>
        <w:t>по 1 баллу за верно решенное задание – оценка «3»</w:t>
      </w:r>
    </w:p>
    <w:p w:rsidR="00861BC5" w:rsidRPr="00494131" w:rsidRDefault="00861BC5" w:rsidP="00494131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494131">
        <w:rPr>
          <w:rFonts w:ascii="Times New Roman" w:hAnsi="Times New Roman"/>
          <w:sz w:val="28"/>
          <w:szCs w:val="28"/>
        </w:rPr>
        <w:t>1) Решите уравнения</w:t>
      </w:r>
    </w:p>
    <w:p w:rsidR="00861BC5" w:rsidRPr="00494131" w:rsidRDefault="00861BC5" w:rsidP="00494131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494131">
        <w:rPr>
          <w:rFonts w:ascii="Times New Roman" w:hAnsi="Times New Roman"/>
          <w:sz w:val="28"/>
          <w:szCs w:val="28"/>
        </w:rPr>
        <w:t xml:space="preserve"> а) 2</w:t>
      </w:r>
      <w:r w:rsidRPr="00494131">
        <w:rPr>
          <w:rFonts w:ascii="Times New Roman" w:hAnsi="Times New Roman"/>
          <w:sz w:val="28"/>
          <w:szCs w:val="28"/>
          <w:vertAlign w:val="superscript"/>
        </w:rPr>
        <w:t>х</w:t>
      </w:r>
      <w:r w:rsidRPr="00494131">
        <w:rPr>
          <w:rFonts w:ascii="Times New Roman" w:hAnsi="Times New Roman"/>
          <w:sz w:val="28"/>
          <w:szCs w:val="28"/>
        </w:rPr>
        <w:t>=64  б) 3</w:t>
      </w:r>
      <w:r w:rsidRPr="00494131">
        <w:rPr>
          <w:rFonts w:ascii="Times New Roman" w:hAnsi="Times New Roman"/>
          <w:sz w:val="28"/>
          <w:szCs w:val="28"/>
          <w:vertAlign w:val="superscript"/>
        </w:rPr>
        <w:t>х-5</w:t>
      </w:r>
      <w:r w:rsidRPr="00494131">
        <w:rPr>
          <w:rFonts w:ascii="Times New Roman" w:hAnsi="Times New Roman"/>
          <w:sz w:val="28"/>
          <w:szCs w:val="28"/>
        </w:rPr>
        <w:t xml:space="preserve">=81            </w:t>
      </w:r>
    </w:p>
    <w:p w:rsidR="00861BC5" w:rsidRDefault="00861BC5" w:rsidP="00494131">
      <w:pPr>
        <w:pStyle w:val="ListParagraph"/>
        <w:spacing w:after="0"/>
        <w:ind w:left="1080"/>
        <w:rPr>
          <w:rFonts w:ascii="Times New Roman" w:hAnsi="Times New Roman"/>
          <w:sz w:val="28"/>
          <w:szCs w:val="28"/>
          <w:vertAlign w:val="superscript"/>
        </w:rPr>
      </w:pPr>
      <w:r w:rsidRPr="00494131">
        <w:rPr>
          <w:rFonts w:ascii="Times New Roman" w:hAnsi="Times New Roman"/>
          <w:sz w:val="28"/>
          <w:szCs w:val="28"/>
        </w:rPr>
        <w:t xml:space="preserve">                          2) Упростите   (3х</w:t>
      </w:r>
      <w:r w:rsidRPr="00494131">
        <w:rPr>
          <w:rFonts w:ascii="Times New Roman" w:hAnsi="Times New Roman"/>
          <w:sz w:val="28"/>
          <w:szCs w:val="28"/>
          <w:vertAlign w:val="superscript"/>
        </w:rPr>
        <w:t>2</w:t>
      </w:r>
      <w:r w:rsidRPr="00494131">
        <w:rPr>
          <w:rFonts w:ascii="Times New Roman" w:hAnsi="Times New Roman"/>
          <w:sz w:val="28"/>
          <w:szCs w:val="28"/>
        </w:rPr>
        <w:t>у</w:t>
      </w:r>
      <w:r w:rsidRPr="00494131">
        <w:rPr>
          <w:rFonts w:ascii="Times New Roman" w:hAnsi="Times New Roman"/>
          <w:sz w:val="28"/>
          <w:szCs w:val="28"/>
          <w:vertAlign w:val="superscript"/>
        </w:rPr>
        <w:t>3</w:t>
      </w:r>
      <w:r w:rsidRPr="00494131">
        <w:rPr>
          <w:rFonts w:ascii="Times New Roman" w:hAnsi="Times New Roman"/>
          <w:sz w:val="28"/>
          <w:szCs w:val="28"/>
        </w:rPr>
        <w:t>)</w:t>
      </w:r>
      <w:r w:rsidRPr="00494131">
        <w:rPr>
          <w:rFonts w:ascii="Times New Roman" w:hAnsi="Times New Roman"/>
          <w:sz w:val="28"/>
          <w:szCs w:val="28"/>
          <w:vertAlign w:val="superscript"/>
        </w:rPr>
        <w:t>2</w:t>
      </w:r>
      <w:r w:rsidRPr="00494131">
        <w:rPr>
          <w:rFonts w:ascii="Times New Roman" w:hAnsi="Times New Roman"/>
          <w:sz w:val="28"/>
          <w:szCs w:val="28"/>
        </w:rPr>
        <w:t xml:space="preserve">·  </w:t>
      </w:r>
      <w:r w:rsidRPr="002A2C29">
        <w:rPr>
          <w:rFonts w:ascii="Times New Roman" w:hAnsi="Times New Roman"/>
          <w:sz w:val="28"/>
          <w:szCs w:val="28"/>
        </w:rPr>
        <w:fldChar w:fldCharType="begin"/>
      </w:r>
      <w:r w:rsidRPr="002A2C29">
        <w:rPr>
          <w:rFonts w:ascii="Times New Roman" w:hAnsi="Times New Roman"/>
          <w:sz w:val="28"/>
          <w:szCs w:val="28"/>
        </w:rPr>
        <w:instrText xml:space="preserve"> QUOTE </w:instrText>
      </w:r>
      <w:r w:rsidRPr="002A2C29">
        <w:pict>
          <v:shape id="_x0000_i1034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A295D&quot;/&gt;&lt;wsp:rsid wsp:val=&quot;00001CB3&quot;/&gt;&lt;wsp:rsid wsp:val=&quot;00001EB1&quot;/&gt;&lt;wsp:rsid wsp:val=&quot;002A2C29&quot;/&gt;&lt;wsp:rsid wsp:val=&quot;002D3839&quot;/&gt;&lt;wsp:rsid wsp:val=&quot;00321ABD&quot;/&gt;&lt;wsp:rsid wsp:val=&quot;003A6E03&quot;/&gt;&lt;wsp:rsid wsp:val=&quot;00462571&quot;/&gt;&lt;wsp:rsid wsp:val=&quot;00494131&quot;/&gt;&lt;wsp:rsid wsp:val=&quot;004A1A9C&quot;/&gt;&lt;wsp:rsid wsp:val=&quot;005D7891&quot;/&gt;&lt;wsp:rsid wsp:val=&quot;00661A81&quot;/&gt;&lt;wsp:rsid wsp:val=&quot;00665F08&quot;/&gt;&lt;wsp:rsid wsp:val=&quot;00744301&quot;/&gt;&lt;wsp:rsid wsp:val=&quot;00797DD4&quot;/&gt;&lt;wsp:rsid wsp:val=&quot;0091062F&quot;/&gt;&lt;wsp:rsid wsp:val=&quot;009F43AF&quot;/&gt;&lt;wsp:rsid wsp:val=&quot;009F650C&quot;/&gt;&lt;wsp:rsid wsp:val=&quot;00A25170&quot;/&gt;&lt;wsp:rsid wsp:val=&quot;00AC2D06&quot;/&gt;&lt;wsp:rsid wsp:val=&quot;00AF7412&quot;/&gt;&lt;wsp:rsid wsp:val=&quot;00B1436B&quot;/&gt;&lt;wsp:rsid wsp:val=&quot;00B26D8E&quot;/&gt;&lt;wsp:rsid wsp:val=&quot;00BE3986&quot;/&gt;&lt;wsp:rsid wsp:val=&quot;00C11E0E&quot;/&gt;&lt;wsp:rsid wsp:val=&quot;00CA295D&quot;/&gt;&lt;/wsp:rsids&gt;&lt;/w:docPr&gt;&lt;w:body&gt;&lt;w:p wsp:rsidR=&quot;00000000&quot; wsp:rsidRDefault=&quot;00321ABD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2A2C29">
        <w:rPr>
          <w:rFonts w:ascii="Times New Roman" w:hAnsi="Times New Roman"/>
          <w:sz w:val="28"/>
          <w:szCs w:val="28"/>
        </w:rPr>
        <w:instrText xml:space="preserve"> </w:instrText>
      </w:r>
      <w:r w:rsidRPr="002A2C29">
        <w:rPr>
          <w:rFonts w:ascii="Times New Roman" w:hAnsi="Times New Roman"/>
          <w:sz w:val="28"/>
          <w:szCs w:val="28"/>
        </w:rPr>
        <w:fldChar w:fldCharType="separate"/>
      </w:r>
      <w:r w:rsidRPr="002A2C29">
        <w:pict>
          <v:shape id="_x0000_i1035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A295D&quot;/&gt;&lt;wsp:rsid wsp:val=&quot;00001CB3&quot;/&gt;&lt;wsp:rsid wsp:val=&quot;00001EB1&quot;/&gt;&lt;wsp:rsid wsp:val=&quot;002A2C29&quot;/&gt;&lt;wsp:rsid wsp:val=&quot;002D3839&quot;/&gt;&lt;wsp:rsid wsp:val=&quot;00321ABD&quot;/&gt;&lt;wsp:rsid wsp:val=&quot;003A6E03&quot;/&gt;&lt;wsp:rsid wsp:val=&quot;00462571&quot;/&gt;&lt;wsp:rsid wsp:val=&quot;00494131&quot;/&gt;&lt;wsp:rsid wsp:val=&quot;004A1A9C&quot;/&gt;&lt;wsp:rsid wsp:val=&quot;005D7891&quot;/&gt;&lt;wsp:rsid wsp:val=&quot;00661A81&quot;/&gt;&lt;wsp:rsid wsp:val=&quot;00665F08&quot;/&gt;&lt;wsp:rsid wsp:val=&quot;00744301&quot;/&gt;&lt;wsp:rsid wsp:val=&quot;00797DD4&quot;/&gt;&lt;wsp:rsid wsp:val=&quot;0091062F&quot;/&gt;&lt;wsp:rsid wsp:val=&quot;009F43AF&quot;/&gt;&lt;wsp:rsid wsp:val=&quot;009F650C&quot;/&gt;&lt;wsp:rsid wsp:val=&quot;00A25170&quot;/&gt;&lt;wsp:rsid wsp:val=&quot;00AC2D06&quot;/&gt;&lt;wsp:rsid wsp:val=&quot;00AF7412&quot;/&gt;&lt;wsp:rsid wsp:val=&quot;00B1436B&quot;/&gt;&lt;wsp:rsid wsp:val=&quot;00B26D8E&quot;/&gt;&lt;wsp:rsid wsp:val=&quot;00BE3986&quot;/&gt;&lt;wsp:rsid wsp:val=&quot;00C11E0E&quot;/&gt;&lt;wsp:rsid wsp:val=&quot;00CA295D&quot;/&gt;&lt;/wsp:rsids&gt;&lt;/w:docPr&gt;&lt;w:body&gt;&lt;w:p wsp:rsidR=&quot;00000000&quot; wsp:rsidRDefault=&quot;00321ABD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2A2C29">
        <w:rPr>
          <w:rFonts w:ascii="Times New Roman" w:hAnsi="Times New Roman"/>
          <w:sz w:val="28"/>
          <w:szCs w:val="28"/>
        </w:rPr>
        <w:fldChar w:fldCharType="end"/>
      </w:r>
      <w:r w:rsidRPr="00494131">
        <w:rPr>
          <w:rFonts w:ascii="Times New Roman" w:hAnsi="Times New Roman"/>
          <w:sz w:val="28"/>
          <w:szCs w:val="28"/>
        </w:rPr>
        <w:t xml:space="preserve">  ху</w:t>
      </w:r>
      <w:r w:rsidRPr="00494131">
        <w:rPr>
          <w:rFonts w:ascii="Times New Roman" w:hAnsi="Times New Roman"/>
          <w:sz w:val="28"/>
          <w:szCs w:val="28"/>
          <w:vertAlign w:val="superscript"/>
        </w:rPr>
        <w:t>4</w:t>
      </w:r>
    </w:p>
    <w:p w:rsidR="00861BC5" w:rsidRPr="00AC2D06" w:rsidRDefault="00861BC5" w:rsidP="00494131">
      <w:pPr>
        <w:pStyle w:val="ListParagraph"/>
        <w:ind w:left="1080"/>
        <w:rPr>
          <w:rFonts w:ascii="Times New Roman" w:hAnsi="Times New Roman"/>
          <w:bCs/>
          <w:i/>
          <w:sz w:val="28"/>
          <w:szCs w:val="28"/>
        </w:rPr>
      </w:pPr>
      <w:r w:rsidRPr="00494131">
        <w:rPr>
          <w:rFonts w:ascii="Times New Roman" w:hAnsi="Times New Roman"/>
          <w:b/>
          <w:bCs/>
          <w:sz w:val="28"/>
          <w:szCs w:val="28"/>
        </w:rPr>
        <w:t xml:space="preserve">II уровень: </w:t>
      </w:r>
      <w:r w:rsidRPr="00AC2D06">
        <w:rPr>
          <w:rFonts w:ascii="Times New Roman" w:hAnsi="Times New Roman"/>
          <w:bCs/>
          <w:i/>
          <w:sz w:val="28"/>
          <w:szCs w:val="28"/>
        </w:rPr>
        <w:t>все баллы удваиваются – оценка «4»</w:t>
      </w:r>
    </w:p>
    <w:p w:rsidR="00861BC5" w:rsidRPr="00494131" w:rsidRDefault="00861BC5" w:rsidP="00494131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Pr="00494131">
        <w:rPr>
          <w:rFonts w:ascii="Times New Roman" w:hAnsi="Times New Roman"/>
          <w:sz w:val="28"/>
          <w:szCs w:val="28"/>
        </w:rPr>
        <w:t>1) Решите уравнения</w:t>
      </w:r>
    </w:p>
    <w:p w:rsidR="00861BC5" w:rsidRPr="00494131" w:rsidRDefault="00861BC5" w:rsidP="00494131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494131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49413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131">
        <w:rPr>
          <w:rFonts w:ascii="Times New Roman" w:hAnsi="Times New Roman"/>
          <w:sz w:val="28"/>
          <w:szCs w:val="28"/>
        </w:rPr>
        <w:t>а) 2</w:t>
      </w:r>
      <w:r w:rsidRPr="00494131">
        <w:rPr>
          <w:rFonts w:ascii="Times New Roman" w:hAnsi="Times New Roman"/>
          <w:sz w:val="28"/>
          <w:szCs w:val="28"/>
          <w:vertAlign w:val="superscript"/>
        </w:rPr>
        <w:t>3</w:t>
      </w:r>
      <w:r w:rsidRPr="00494131">
        <w:rPr>
          <w:rFonts w:ascii="Times New Roman" w:hAnsi="Times New Roman"/>
          <w:sz w:val="28"/>
          <w:szCs w:val="28"/>
        </w:rPr>
        <w:t>·2</w:t>
      </w:r>
      <w:r w:rsidRPr="00494131">
        <w:rPr>
          <w:rFonts w:ascii="Times New Roman" w:hAnsi="Times New Roman"/>
          <w:sz w:val="28"/>
          <w:szCs w:val="28"/>
          <w:vertAlign w:val="superscript"/>
        </w:rPr>
        <w:t>х-7</w:t>
      </w:r>
      <w:r w:rsidRPr="00494131">
        <w:rPr>
          <w:rFonts w:ascii="Times New Roman" w:hAnsi="Times New Roman"/>
          <w:sz w:val="28"/>
          <w:szCs w:val="28"/>
        </w:rPr>
        <w:t>=16      б) 3</w:t>
      </w:r>
      <w:r w:rsidRPr="00494131">
        <w:rPr>
          <w:rFonts w:ascii="Times New Roman" w:hAnsi="Times New Roman"/>
          <w:sz w:val="28"/>
          <w:szCs w:val="28"/>
          <w:vertAlign w:val="superscript"/>
        </w:rPr>
        <w:t>2х-1</w:t>
      </w:r>
      <w:r w:rsidRPr="00494131">
        <w:rPr>
          <w:rFonts w:ascii="Times New Roman" w:hAnsi="Times New Roman"/>
          <w:sz w:val="28"/>
          <w:szCs w:val="28"/>
        </w:rPr>
        <w:t>· 3</w:t>
      </w:r>
      <w:r w:rsidRPr="00494131">
        <w:rPr>
          <w:rFonts w:ascii="Times New Roman" w:hAnsi="Times New Roman"/>
          <w:sz w:val="28"/>
          <w:szCs w:val="28"/>
          <w:vertAlign w:val="superscript"/>
        </w:rPr>
        <w:t>х+1</w:t>
      </w:r>
      <w:r w:rsidRPr="00494131">
        <w:rPr>
          <w:rFonts w:ascii="Times New Roman" w:hAnsi="Times New Roman"/>
          <w:sz w:val="28"/>
          <w:szCs w:val="28"/>
        </w:rPr>
        <w:t xml:space="preserve">=27 </w:t>
      </w:r>
    </w:p>
    <w:p w:rsidR="00861BC5" w:rsidRDefault="00861BC5" w:rsidP="00494131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494131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94131">
        <w:rPr>
          <w:rFonts w:ascii="Times New Roman" w:hAnsi="Times New Roman"/>
          <w:sz w:val="28"/>
          <w:szCs w:val="28"/>
        </w:rPr>
        <w:t xml:space="preserve"> 2) Упростите   (0,4х</w:t>
      </w:r>
      <w:r w:rsidRPr="00494131">
        <w:rPr>
          <w:rFonts w:ascii="Times New Roman" w:hAnsi="Times New Roman"/>
          <w:sz w:val="28"/>
          <w:szCs w:val="28"/>
          <w:vertAlign w:val="superscript"/>
        </w:rPr>
        <w:t>3</w:t>
      </w:r>
      <w:r w:rsidRPr="00494131">
        <w:rPr>
          <w:rFonts w:ascii="Times New Roman" w:hAnsi="Times New Roman"/>
          <w:sz w:val="28"/>
          <w:szCs w:val="28"/>
        </w:rPr>
        <w:t>у</w:t>
      </w:r>
      <w:r w:rsidRPr="00494131">
        <w:rPr>
          <w:rFonts w:ascii="Times New Roman" w:hAnsi="Times New Roman"/>
          <w:sz w:val="28"/>
          <w:szCs w:val="28"/>
          <w:vertAlign w:val="superscript"/>
        </w:rPr>
        <w:t>4</w:t>
      </w:r>
      <w:r w:rsidRPr="00494131">
        <w:rPr>
          <w:rFonts w:ascii="Times New Roman" w:hAnsi="Times New Roman"/>
          <w:sz w:val="28"/>
          <w:szCs w:val="28"/>
        </w:rPr>
        <w:t>)</w:t>
      </w:r>
      <w:r w:rsidRPr="00494131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494131">
        <w:rPr>
          <w:rFonts w:ascii="Times New Roman" w:hAnsi="Times New Roman"/>
          <w:sz w:val="28"/>
          <w:szCs w:val="28"/>
        </w:rPr>
        <w:t xml:space="preserve">· </w:t>
      </w:r>
      <w:r w:rsidRPr="002A2C29">
        <w:rPr>
          <w:rFonts w:ascii="Times New Roman" w:hAnsi="Times New Roman"/>
          <w:sz w:val="28"/>
          <w:szCs w:val="28"/>
        </w:rPr>
        <w:fldChar w:fldCharType="begin"/>
      </w:r>
      <w:r w:rsidRPr="002A2C29">
        <w:rPr>
          <w:rFonts w:ascii="Times New Roman" w:hAnsi="Times New Roman"/>
          <w:sz w:val="28"/>
          <w:szCs w:val="28"/>
        </w:rPr>
        <w:instrText xml:space="preserve"> QUOTE </w:instrText>
      </w:r>
      <w:r w:rsidRPr="002A2C29">
        <w:pict>
          <v:shape id="_x0000_i1036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A295D&quot;/&gt;&lt;wsp:rsid wsp:val=&quot;00001CB3&quot;/&gt;&lt;wsp:rsid wsp:val=&quot;00001EB1&quot;/&gt;&lt;wsp:rsid wsp:val=&quot;0025645C&quot;/&gt;&lt;wsp:rsid wsp:val=&quot;002A2C29&quot;/&gt;&lt;wsp:rsid wsp:val=&quot;002D3839&quot;/&gt;&lt;wsp:rsid wsp:val=&quot;003A6E03&quot;/&gt;&lt;wsp:rsid wsp:val=&quot;00462571&quot;/&gt;&lt;wsp:rsid wsp:val=&quot;00494131&quot;/&gt;&lt;wsp:rsid wsp:val=&quot;004A1A9C&quot;/&gt;&lt;wsp:rsid wsp:val=&quot;005D7891&quot;/&gt;&lt;wsp:rsid wsp:val=&quot;00661A81&quot;/&gt;&lt;wsp:rsid wsp:val=&quot;00665F08&quot;/&gt;&lt;wsp:rsid wsp:val=&quot;00744301&quot;/&gt;&lt;wsp:rsid wsp:val=&quot;00797DD4&quot;/&gt;&lt;wsp:rsid wsp:val=&quot;0091062F&quot;/&gt;&lt;wsp:rsid wsp:val=&quot;009F43AF&quot;/&gt;&lt;wsp:rsid wsp:val=&quot;009F650C&quot;/&gt;&lt;wsp:rsid wsp:val=&quot;00A25170&quot;/&gt;&lt;wsp:rsid wsp:val=&quot;00AC2D06&quot;/&gt;&lt;wsp:rsid wsp:val=&quot;00AF7412&quot;/&gt;&lt;wsp:rsid wsp:val=&quot;00B1436B&quot;/&gt;&lt;wsp:rsid wsp:val=&quot;00B26D8E&quot;/&gt;&lt;wsp:rsid wsp:val=&quot;00BE3986&quot;/&gt;&lt;wsp:rsid wsp:val=&quot;00C11E0E&quot;/&gt;&lt;wsp:rsid wsp:val=&quot;00CA295D&quot;/&gt;&lt;/wsp:rsids&gt;&lt;/w:docPr&gt;&lt;w:body&gt;&lt;w:p wsp:rsidR=&quot;00000000&quot; wsp:rsidRDefault=&quot;0025645C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8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2A2C29">
        <w:rPr>
          <w:rFonts w:ascii="Times New Roman" w:hAnsi="Times New Roman"/>
          <w:sz w:val="28"/>
          <w:szCs w:val="28"/>
        </w:rPr>
        <w:instrText xml:space="preserve"> </w:instrText>
      </w:r>
      <w:r w:rsidRPr="002A2C29">
        <w:rPr>
          <w:rFonts w:ascii="Times New Roman" w:hAnsi="Times New Roman"/>
          <w:sz w:val="28"/>
          <w:szCs w:val="28"/>
        </w:rPr>
        <w:fldChar w:fldCharType="separate"/>
      </w:r>
      <w:r w:rsidRPr="002A2C29">
        <w:pict>
          <v:shape id="_x0000_i1037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A295D&quot;/&gt;&lt;wsp:rsid wsp:val=&quot;00001CB3&quot;/&gt;&lt;wsp:rsid wsp:val=&quot;00001EB1&quot;/&gt;&lt;wsp:rsid wsp:val=&quot;0025645C&quot;/&gt;&lt;wsp:rsid wsp:val=&quot;002A2C29&quot;/&gt;&lt;wsp:rsid wsp:val=&quot;002D3839&quot;/&gt;&lt;wsp:rsid wsp:val=&quot;003A6E03&quot;/&gt;&lt;wsp:rsid wsp:val=&quot;00462571&quot;/&gt;&lt;wsp:rsid wsp:val=&quot;00494131&quot;/&gt;&lt;wsp:rsid wsp:val=&quot;004A1A9C&quot;/&gt;&lt;wsp:rsid wsp:val=&quot;005D7891&quot;/&gt;&lt;wsp:rsid wsp:val=&quot;00661A81&quot;/&gt;&lt;wsp:rsid wsp:val=&quot;00665F08&quot;/&gt;&lt;wsp:rsid wsp:val=&quot;00744301&quot;/&gt;&lt;wsp:rsid wsp:val=&quot;00797DD4&quot;/&gt;&lt;wsp:rsid wsp:val=&quot;0091062F&quot;/&gt;&lt;wsp:rsid wsp:val=&quot;009F43AF&quot;/&gt;&lt;wsp:rsid wsp:val=&quot;009F650C&quot;/&gt;&lt;wsp:rsid wsp:val=&quot;00A25170&quot;/&gt;&lt;wsp:rsid wsp:val=&quot;00AC2D06&quot;/&gt;&lt;wsp:rsid wsp:val=&quot;00AF7412&quot;/&gt;&lt;wsp:rsid wsp:val=&quot;00B1436B&quot;/&gt;&lt;wsp:rsid wsp:val=&quot;00B26D8E&quot;/&gt;&lt;wsp:rsid wsp:val=&quot;00BE3986&quot;/&gt;&lt;wsp:rsid wsp:val=&quot;00C11E0E&quot;/&gt;&lt;wsp:rsid wsp:val=&quot;00CA295D&quot;/&gt;&lt;/wsp:rsids&gt;&lt;/w:docPr&gt;&lt;w:body&gt;&lt;w:p wsp:rsidR=&quot;00000000&quot; wsp:rsidRDefault=&quot;0025645C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8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2A2C29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</w:t>
      </w:r>
      <w:r w:rsidRPr="00494131">
        <w:rPr>
          <w:rFonts w:ascii="Times New Roman" w:hAnsi="Times New Roman"/>
          <w:sz w:val="28"/>
          <w:szCs w:val="28"/>
        </w:rPr>
        <w:t>х</w:t>
      </w:r>
      <w:r w:rsidRPr="00494131">
        <w:rPr>
          <w:rFonts w:ascii="Times New Roman" w:hAnsi="Times New Roman"/>
          <w:sz w:val="28"/>
          <w:szCs w:val="28"/>
          <w:vertAlign w:val="superscript"/>
        </w:rPr>
        <w:t>4</w:t>
      </w:r>
      <w:r w:rsidRPr="00494131">
        <w:rPr>
          <w:rFonts w:ascii="Times New Roman" w:hAnsi="Times New Roman"/>
          <w:sz w:val="28"/>
          <w:szCs w:val="28"/>
        </w:rPr>
        <w:t>у</w:t>
      </w:r>
    </w:p>
    <w:p w:rsidR="00861BC5" w:rsidRPr="00494131" w:rsidRDefault="00861BC5" w:rsidP="00494131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861BC5" w:rsidRPr="00AC2D06" w:rsidRDefault="00861BC5" w:rsidP="00494131">
      <w:pPr>
        <w:pStyle w:val="ListParagraph"/>
        <w:ind w:left="1080"/>
        <w:rPr>
          <w:rFonts w:ascii="Times New Roman" w:hAnsi="Times New Roman"/>
          <w:bCs/>
          <w:i/>
          <w:sz w:val="28"/>
          <w:szCs w:val="28"/>
        </w:rPr>
      </w:pPr>
      <w:r w:rsidRPr="00494131">
        <w:rPr>
          <w:rFonts w:ascii="Times New Roman" w:hAnsi="Times New Roman"/>
          <w:b/>
          <w:bCs/>
          <w:sz w:val="28"/>
          <w:szCs w:val="28"/>
        </w:rPr>
        <w:t xml:space="preserve">III уровень: </w:t>
      </w:r>
      <w:r w:rsidRPr="00AC2D06">
        <w:rPr>
          <w:rFonts w:ascii="Times New Roman" w:hAnsi="Times New Roman"/>
          <w:bCs/>
          <w:i/>
          <w:sz w:val="28"/>
          <w:szCs w:val="28"/>
        </w:rPr>
        <w:t>все баллы утраиваются – оценка «5»</w:t>
      </w:r>
    </w:p>
    <w:p w:rsidR="00861BC5" w:rsidRPr="00494131" w:rsidRDefault="00861BC5" w:rsidP="00494131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</w:t>
      </w:r>
      <w:r w:rsidRPr="00494131">
        <w:rPr>
          <w:rFonts w:ascii="Times New Roman" w:hAnsi="Times New Roman"/>
          <w:sz w:val="28"/>
          <w:szCs w:val="28"/>
        </w:rPr>
        <w:t>1) Решите уравнения</w:t>
      </w:r>
    </w:p>
    <w:p w:rsidR="00861BC5" w:rsidRPr="00494131" w:rsidRDefault="00861BC5" w:rsidP="00494131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494131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494131">
        <w:rPr>
          <w:rFonts w:ascii="Times New Roman" w:hAnsi="Times New Roman"/>
          <w:sz w:val="28"/>
          <w:szCs w:val="28"/>
        </w:rPr>
        <w:t xml:space="preserve">   а) (3</w:t>
      </w:r>
      <w:r w:rsidRPr="00494131">
        <w:rPr>
          <w:rFonts w:ascii="Times New Roman" w:hAnsi="Times New Roman"/>
          <w:sz w:val="28"/>
          <w:szCs w:val="28"/>
          <w:vertAlign w:val="superscript"/>
        </w:rPr>
        <w:t>х-1</w:t>
      </w:r>
      <w:r w:rsidRPr="00494131">
        <w:rPr>
          <w:rFonts w:ascii="Times New Roman" w:hAnsi="Times New Roman"/>
          <w:sz w:val="28"/>
          <w:szCs w:val="28"/>
        </w:rPr>
        <w:t>)</w:t>
      </w:r>
      <w:r w:rsidRPr="00494131">
        <w:rPr>
          <w:rFonts w:ascii="Times New Roman" w:hAnsi="Times New Roman"/>
          <w:sz w:val="28"/>
          <w:szCs w:val="28"/>
          <w:vertAlign w:val="superscript"/>
        </w:rPr>
        <w:t>2</w:t>
      </w:r>
      <w:r w:rsidRPr="00494131">
        <w:rPr>
          <w:rFonts w:ascii="Times New Roman" w:hAnsi="Times New Roman"/>
          <w:sz w:val="28"/>
          <w:szCs w:val="28"/>
        </w:rPr>
        <w:t>=81        б) (2</w:t>
      </w:r>
      <w:r w:rsidRPr="00494131">
        <w:rPr>
          <w:rFonts w:ascii="Times New Roman" w:hAnsi="Times New Roman"/>
          <w:sz w:val="28"/>
          <w:szCs w:val="28"/>
          <w:vertAlign w:val="superscript"/>
        </w:rPr>
        <w:t>3</w:t>
      </w:r>
      <w:r w:rsidRPr="00494131">
        <w:rPr>
          <w:rFonts w:ascii="Times New Roman" w:hAnsi="Times New Roman"/>
          <w:sz w:val="28"/>
          <w:szCs w:val="28"/>
        </w:rPr>
        <w:t>)</w:t>
      </w:r>
      <w:r w:rsidRPr="00494131">
        <w:rPr>
          <w:rFonts w:ascii="Times New Roman" w:hAnsi="Times New Roman"/>
          <w:sz w:val="28"/>
          <w:szCs w:val="28"/>
          <w:vertAlign w:val="superscript"/>
        </w:rPr>
        <w:t>х-1</w:t>
      </w:r>
      <w:r w:rsidRPr="00494131">
        <w:rPr>
          <w:rFonts w:ascii="Times New Roman" w:hAnsi="Times New Roman"/>
          <w:sz w:val="28"/>
          <w:szCs w:val="28"/>
        </w:rPr>
        <w:t>=512</w:t>
      </w:r>
    </w:p>
    <w:p w:rsidR="00861BC5" w:rsidRPr="00494131" w:rsidRDefault="00861BC5" w:rsidP="00494131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494131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861BC5" w:rsidRPr="009F650C" w:rsidRDefault="00861BC5" w:rsidP="00494131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494131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94131">
        <w:rPr>
          <w:rFonts w:ascii="Times New Roman" w:hAnsi="Times New Roman"/>
          <w:sz w:val="28"/>
          <w:szCs w:val="28"/>
        </w:rPr>
        <w:t xml:space="preserve"> 2) Упростите     </w:t>
      </w:r>
      <w:r w:rsidRPr="002A2C29">
        <w:rPr>
          <w:rFonts w:ascii="Times New Roman" w:hAnsi="Times New Roman"/>
          <w:sz w:val="28"/>
          <w:szCs w:val="28"/>
        </w:rPr>
        <w:fldChar w:fldCharType="begin"/>
      </w:r>
      <w:r w:rsidRPr="002A2C29">
        <w:rPr>
          <w:rFonts w:ascii="Times New Roman" w:hAnsi="Times New Roman"/>
          <w:sz w:val="28"/>
          <w:szCs w:val="28"/>
        </w:rPr>
        <w:instrText xml:space="preserve"> QUOTE </w:instrText>
      </w:r>
      <w:r w:rsidRPr="002A2C29">
        <w:pict>
          <v:shape id="_x0000_i1038" type="#_x0000_t75" style="width:117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A295D&quot;/&gt;&lt;wsp:rsid wsp:val=&quot;00001CB3&quot;/&gt;&lt;wsp:rsid wsp:val=&quot;00001EB1&quot;/&gt;&lt;wsp:rsid wsp:val=&quot;002A2C29&quot;/&gt;&lt;wsp:rsid wsp:val=&quot;002D3839&quot;/&gt;&lt;wsp:rsid wsp:val=&quot;003A6E03&quot;/&gt;&lt;wsp:rsid wsp:val=&quot;00462571&quot;/&gt;&lt;wsp:rsid wsp:val=&quot;00494131&quot;/&gt;&lt;wsp:rsid wsp:val=&quot;004A1A9C&quot;/&gt;&lt;wsp:rsid wsp:val=&quot;005D7891&quot;/&gt;&lt;wsp:rsid wsp:val=&quot;005F35CF&quot;/&gt;&lt;wsp:rsid wsp:val=&quot;00661A81&quot;/&gt;&lt;wsp:rsid wsp:val=&quot;00665F08&quot;/&gt;&lt;wsp:rsid wsp:val=&quot;00744301&quot;/&gt;&lt;wsp:rsid wsp:val=&quot;00797DD4&quot;/&gt;&lt;wsp:rsid wsp:val=&quot;0091062F&quot;/&gt;&lt;wsp:rsid wsp:val=&quot;009F43AF&quot;/&gt;&lt;wsp:rsid wsp:val=&quot;009F650C&quot;/&gt;&lt;wsp:rsid wsp:val=&quot;00A25170&quot;/&gt;&lt;wsp:rsid wsp:val=&quot;00AC2D06&quot;/&gt;&lt;wsp:rsid wsp:val=&quot;00AF7412&quot;/&gt;&lt;wsp:rsid wsp:val=&quot;00B1436B&quot;/&gt;&lt;wsp:rsid wsp:val=&quot;00B26D8E&quot;/&gt;&lt;wsp:rsid wsp:val=&quot;00BE3986&quot;/&gt;&lt;wsp:rsid wsp:val=&quot;00C11E0E&quot;/&gt;&lt;wsp:rsid wsp:val=&quot;00CA295D&quot;/&gt;&lt;/wsp:rsids&gt;&lt;/w:docPr&gt;&lt;w:body&gt;&lt;w:p wsp:rsidR=&quot;00000000&quot; wsp:rsidRDefault=&quot;005F35CF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(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p&gt;&lt;/m:sSup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)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в€™(0.5a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)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(3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p&gt;&lt;/m:sSup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)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2A2C29">
        <w:rPr>
          <w:rFonts w:ascii="Times New Roman" w:hAnsi="Times New Roman"/>
          <w:sz w:val="28"/>
          <w:szCs w:val="28"/>
        </w:rPr>
        <w:instrText xml:space="preserve"> </w:instrText>
      </w:r>
      <w:r w:rsidRPr="002A2C29">
        <w:rPr>
          <w:rFonts w:ascii="Times New Roman" w:hAnsi="Times New Roman"/>
          <w:sz w:val="28"/>
          <w:szCs w:val="28"/>
        </w:rPr>
        <w:fldChar w:fldCharType="separate"/>
      </w:r>
      <w:r w:rsidRPr="002A2C29">
        <w:pict>
          <v:shape id="_x0000_i1039" type="#_x0000_t75" style="width:117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A295D&quot;/&gt;&lt;wsp:rsid wsp:val=&quot;00001CB3&quot;/&gt;&lt;wsp:rsid wsp:val=&quot;00001EB1&quot;/&gt;&lt;wsp:rsid wsp:val=&quot;002A2C29&quot;/&gt;&lt;wsp:rsid wsp:val=&quot;002D3839&quot;/&gt;&lt;wsp:rsid wsp:val=&quot;003A6E03&quot;/&gt;&lt;wsp:rsid wsp:val=&quot;00462571&quot;/&gt;&lt;wsp:rsid wsp:val=&quot;00494131&quot;/&gt;&lt;wsp:rsid wsp:val=&quot;004A1A9C&quot;/&gt;&lt;wsp:rsid wsp:val=&quot;005D7891&quot;/&gt;&lt;wsp:rsid wsp:val=&quot;005F35CF&quot;/&gt;&lt;wsp:rsid wsp:val=&quot;00661A81&quot;/&gt;&lt;wsp:rsid wsp:val=&quot;00665F08&quot;/&gt;&lt;wsp:rsid wsp:val=&quot;00744301&quot;/&gt;&lt;wsp:rsid wsp:val=&quot;00797DD4&quot;/&gt;&lt;wsp:rsid wsp:val=&quot;0091062F&quot;/&gt;&lt;wsp:rsid wsp:val=&quot;009F43AF&quot;/&gt;&lt;wsp:rsid wsp:val=&quot;009F650C&quot;/&gt;&lt;wsp:rsid wsp:val=&quot;00A25170&quot;/&gt;&lt;wsp:rsid wsp:val=&quot;00AC2D06&quot;/&gt;&lt;wsp:rsid wsp:val=&quot;00AF7412&quot;/&gt;&lt;wsp:rsid wsp:val=&quot;00B1436B&quot;/&gt;&lt;wsp:rsid wsp:val=&quot;00B26D8E&quot;/&gt;&lt;wsp:rsid wsp:val=&quot;00BE3986&quot;/&gt;&lt;wsp:rsid wsp:val=&quot;00C11E0E&quot;/&gt;&lt;wsp:rsid wsp:val=&quot;00CA295D&quot;/&gt;&lt;/wsp:rsids&gt;&lt;/w:docPr&gt;&lt;w:body&gt;&lt;w:p wsp:rsidR=&quot;00000000&quot; wsp:rsidRDefault=&quot;005F35CF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(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p&gt;&lt;/m:sSup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)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в€™(0.5a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)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(3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p&gt;&lt;/m:sSup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)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2A2C29">
        <w:rPr>
          <w:rFonts w:ascii="Times New Roman" w:hAnsi="Times New Roman"/>
          <w:sz w:val="28"/>
          <w:szCs w:val="28"/>
        </w:rPr>
        <w:fldChar w:fldCharType="end"/>
      </w:r>
    </w:p>
    <w:p w:rsidR="00861BC5" w:rsidRPr="009F650C" w:rsidRDefault="00861BC5" w:rsidP="00494131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861BC5" w:rsidRDefault="00861BC5" w:rsidP="00494131">
      <w:pPr>
        <w:pStyle w:val="ListParagraph"/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подведении итогов вашей работы будет учитываться лист самооценки. </w:t>
      </w:r>
    </w:p>
    <w:p w:rsidR="00861BC5" w:rsidRDefault="00861BC5" w:rsidP="00B1436B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AC2D06">
        <w:rPr>
          <w:rFonts w:ascii="Times New Roman" w:hAnsi="Times New Roman"/>
          <w:b/>
          <w:i/>
          <w:sz w:val="28"/>
          <w:szCs w:val="28"/>
        </w:rPr>
        <w:t>Домашнее задание</w:t>
      </w:r>
      <w:r>
        <w:rPr>
          <w:rFonts w:ascii="Times New Roman" w:hAnsi="Times New Roman"/>
          <w:sz w:val="28"/>
          <w:szCs w:val="28"/>
        </w:rPr>
        <w:t xml:space="preserve"> (раздаются карточки)</w:t>
      </w:r>
    </w:p>
    <w:p w:rsidR="00861BC5" w:rsidRPr="00B1436B" w:rsidRDefault="00861BC5" w:rsidP="00B1436B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B1436B">
        <w:rPr>
          <w:rFonts w:ascii="Times New Roman" w:hAnsi="Times New Roman"/>
          <w:sz w:val="28"/>
          <w:szCs w:val="28"/>
        </w:rPr>
        <w:t>1) Вычислите:</w:t>
      </w:r>
    </w:p>
    <w:p w:rsidR="00861BC5" w:rsidRPr="00B1436B" w:rsidRDefault="00861BC5" w:rsidP="00B1436B">
      <w:pPr>
        <w:pStyle w:val="ListParagraph"/>
        <w:ind w:left="1080"/>
        <w:rPr>
          <w:rFonts w:ascii="Times New Roman" w:hAnsi="Times New Roman"/>
          <w:sz w:val="28"/>
          <w:szCs w:val="28"/>
          <w:vertAlign w:val="superscript"/>
        </w:rPr>
      </w:pPr>
      <w:r w:rsidRPr="00B1436B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36B">
        <w:rPr>
          <w:rFonts w:ascii="Times New Roman" w:hAnsi="Times New Roman"/>
          <w:sz w:val="28"/>
          <w:szCs w:val="28"/>
        </w:rPr>
        <w:t xml:space="preserve">(-1 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1436B">
        <w:rPr>
          <w:rFonts w:ascii="Times New Roman" w:hAnsi="Times New Roman"/>
          <w:sz w:val="28"/>
          <w:szCs w:val="28"/>
        </w:rPr>
        <w:t xml:space="preserve">· (-1 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36B">
        <w:rPr>
          <w:rFonts w:ascii="Times New Roman" w:hAnsi="Times New Roman"/>
          <w:sz w:val="28"/>
          <w:szCs w:val="28"/>
        </w:rPr>
        <w:t xml:space="preserve"> ·… · (-1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vertAlign w:val="superscript"/>
        </w:rPr>
        <w:t>50</w:t>
      </w:r>
    </w:p>
    <w:p w:rsidR="00861BC5" w:rsidRPr="00B1436B" w:rsidRDefault="00861BC5" w:rsidP="00B1436B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861BC5" w:rsidRPr="00B1436B" w:rsidRDefault="00861BC5" w:rsidP="00B1436B">
      <w:pPr>
        <w:pStyle w:val="ListParagraph"/>
        <w:ind w:left="1080"/>
        <w:rPr>
          <w:rFonts w:ascii="Times New Roman" w:hAnsi="Times New Roman"/>
          <w:sz w:val="28"/>
          <w:szCs w:val="28"/>
          <w:vertAlign w:val="superscript"/>
        </w:rPr>
      </w:pPr>
      <w:r w:rsidRPr="00B1436B">
        <w:rPr>
          <w:rFonts w:ascii="Times New Roman" w:hAnsi="Times New Roman"/>
          <w:sz w:val="28"/>
          <w:szCs w:val="28"/>
          <w:lang w:val="en-US"/>
        </w:rPr>
        <w:t>b</w:t>
      </w:r>
      <w:r w:rsidRPr="00B1436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36B">
        <w:rPr>
          <w:rFonts w:ascii="Times New Roman" w:hAnsi="Times New Roman"/>
          <w:sz w:val="28"/>
          <w:szCs w:val="28"/>
        </w:rPr>
        <w:t xml:space="preserve">(-1 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 +</w:t>
      </w:r>
      <w:r w:rsidRPr="00B1436B">
        <w:rPr>
          <w:rFonts w:ascii="Times New Roman" w:hAnsi="Times New Roman"/>
          <w:sz w:val="28"/>
          <w:szCs w:val="28"/>
        </w:rPr>
        <w:t xml:space="preserve"> (-1 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3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+</w:t>
      </w:r>
      <w:r w:rsidRPr="00B1436B">
        <w:rPr>
          <w:rFonts w:ascii="Times New Roman" w:hAnsi="Times New Roman"/>
          <w:sz w:val="28"/>
          <w:szCs w:val="28"/>
        </w:rPr>
        <w:t xml:space="preserve">… </w:t>
      </w:r>
      <w:r>
        <w:rPr>
          <w:rFonts w:ascii="Times New Roman" w:hAnsi="Times New Roman"/>
          <w:sz w:val="28"/>
          <w:szCs w:val="28"/>
        </w:rPr>
        <w:t>+</w:t>
      </w:r>
      <w:r w:rsidRPr="00B1436B">
        <w:rPr>
          <w:rFonts w:ascii="Times New Roman" w:hAnsi="Times New Roman"/>
          <w:sz w:val="28"/>
          <w:szCs w:val="28"/>
        </w:rPr>
        <w:t xml:space="preserve"> (-1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vertAlign w:val="superscript"/>
        </w:rPr>
        <w:t>50</w:t>
      </w:r>
    </w:p>
    <w:p w:rsidR="00861BC5" w:rsidRPr="00B1436B" w:rsidRDefault="00861BC5" w:rsidP="00B1436B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B1436B">
        <w:rPr>
          <w:rFonts w:ascii="Times New Roman" w:hAnsi="Times New Roman"/>
          <w:sz w:val="28"/>
          <w:szCs w:val="28"/>
        </w:rPr>
        <w:t xml:space="preserve">  2) Решите уравнение:</w:t>
      </w:r>
    </w:p>
    <w:p w:rsidR="00861BC5" w:rsidRDefault="00861BC5" w:rsidP="00B1436B">
      <w:pPr>
        <w:pStyle w:val="ListParagraph"/>
        <w:ind w:left="1080"/>
        <w:rPr>
          <w:rFonts w:ascii="Times New Roman" w:hAnsi="Times New Roman"/>
          <w:sz w:val="28"/>
          <w:szCs w:val="28"/>
          <w:lang w:val="en-US"/>
        </w:rPr>
      </w:pPr>
      <w:r w:rsidRPr="00B1436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vertAlign w:val="superscript"/>
        </w:rPr>
        <w:t>97</w:t>
      </w:r>
      <w:r>
        <w:rPr>
          <w:rFonts w:ascii="Times New Roman" w:hAnsi="Times New Roman"/>
          <w:sz w:val="28"/>
          <w:szCs w:val="28"/>
        </w:rPr>
        <w:t xml:space="preserve">  -  </w:t>
      </w:r>
      <w:r w:rsidRPr="00B143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vertAlign w:val="superscript"/>
        </w:rPr>
        <w:t>96</w:t>
      </w:r>
      <w:r>
        <w:rPr>
          <w:rFonts w:ascii="Times New Roman" w:hAnsi="Times New Roman"/>
          <w:sz w:val="28"/>
          <w:szCs w:val="28"/>
        </w:rPr>
        <w:t xml:space="preserve">   -  </w:t>
      </w:r>
      <w:r w:rsidRPr="00B143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vertAlign w:val="superscript"/>
        </w:rPr>
        <w:t>95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36B">
        <w:rPr>
          <w:rFonts w:ascii="Times New Roman" w:hAnsi="Times New Roman"/>
          <w:sz w:val="28"/>
          <w:szCs w:val="28"/>
        </w:rPr>
        <w:t xml:space="preserve">  - … - 2 + 4х = 3</w:t>
      </w:r>
    </w:p>
    <w:p w:rsidR="00861BC5" w:rsidRPr="00AC2D06" w:rsidRDefault="00861BC5" w:rsidP="0091062F">
      <w:pPr>
        <w:pStyle w:val="ListParagraph"/>
        <w:numPr>
          <w:ilvl w:val="0"/>
          <w:numId w:val="2"/>
        </w:numPr>
        <w:rPr>
          <w:rFonts w:ascii="Times New Roman" w:hAnsi="Times New Roman"/>
          <w:b/>
          <w:i/>
          <w:sz w:val="28"/>
          <w:szCs w:val="28"/>
        </w:rPr>
      </w:pPr>
      <w:r w:rsidRPr="00AC2D06">
        <w:rPr>
          <w:rFonts w:ascii="Times New Roman" w:hAnsi="Times New Roman"/>
          <w:b/>
          <w:i/>
          <w:sz w:val="28"/>
          <w:szCs w:val="28"/>
        </w:rPr>
        <w:t>Итог урока.</w:t>
      </w:r>
    </w:p>
    <w:p w:rsidR="00861BC5" w:rsidRDefault="00861BC5" w:rsidP="0091062F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Покорение вершин закончено, время подводить итоги.</w:t>
      </w:r>
    </w:p>
    <w:p w:rsidR="00861BC5" w:rsidRDefault="00861BC5" w:rsidP="0091062F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Подсчет баллов, награждение команд медалями.</w:t>
      </w:r>
    </w:p>
    <w:p w:rsidR="00861BC5" w:rsidRDefault="00861BC5" w:rsidP="0091062F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Поднимите руку, кто считает, что после сегодняшнего занятия поднялся вверх хотя бы на одну ступеньку.</w:t>
      </w:r>
    </w:p>
    <w:p w:rsidR="00861BC5" w:rsidRDefault="00861BC5" w:rsidP="0091062F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помогало сегодня преодолевать трудности, работая в команде? (дружба, взаимовыручка)</w:t>
      </w:r>
    </w:p>
    <w:p w:rsidR="00861BC5" w:rsidRDefault="00861BC5" w:rsidP="0091062F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-Давайте попробуем здесь и сейчас изобразить символ сплоченности и дружбы – </w:t>
      </w:r>
      <w:r w:rsidRPr="00665F08">
        <w:rPr>
          <w:rFonts w:ascii="Times New Roman" w:hAnsi="Times New Roman"/>
          <w:sz w:val="28"/>
          <w:szCs w:val="28"/>
          <w:u w:val="single"/>
        </w:rPr>
        <w:t>олимпийские кольца</w:t>
      </w:r>
      <w:r>
        <w:rPr>
          <w:rFonts w:ascii="Times New Roman" w:hAnsi="Times New Roman"/>
          <w:sz w:val="28"/>
          <w:szCs w:val="28"/>
        </w:rPr>
        <w:t>. (ребята с помощью цветных лент «сооружают» олимпийские кольца,  одновременно с ними на экране появляется слайд с олимпийскими  кольцами).</w:t>
      </w:r>
    </w:p>
    <w:p w:rsidR="00861BC5" w:rsidRPr="0091062F" w:rsidRDefault="00861BC5" w:rsidP="0091062F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-Всем спасибо, урок окончен.</w:t>
      </w:r>
    </w:p>
    <w:p w:rsidR="00861BC5" w:rsidRPr="00B1436B" w:rsidRDefault="00861BC5" w:rsidP="00B1436B">
      <w:pPr>
        <w:rPr>
          <w:rFonts w:ascii="Times New Roman" w:hAnsi="Times New Roman"/>
          <w:sz w:val="28"/>
          <w:szCs w:val="28"/>
        </w:rPr>
      </w:pPr>
    </w:p>
    <w:p w:rsidR="00861BC5" w:rsidRPr="00B1436B" w:rsidRDefault="00861BC5" w:rsidP="00B1436B">
      <w:pPr>
        <w:pStyle w:val="ListParagraph"/>
        <w:spacing w:after="0"/>
        <w:ind w:left="1080"/>
        <w:rPr>
          <w:rFonts w:ascii="Times New Roman" w:hAnsi="Times New Roman"/>
          <w:sz w:val="28"/>
          <w:szCs w:val="28"/>
        </w:rPr>
      </w:pPr>
    </w:p>
    <w:sectPr w:rsidR="00861BC5" w:rsidRPr="00B1436B" w:rsidSect="005D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BC5" w:rsidRDefault="00861BC5" w:rsidP="00AC2D06">
      <w:pPr>
        <w:spacing w:after="0" w:line="240" w:lineRule="auto"/>
      </w:pPr>
      <w:r>
        <w:separator/>
      </w:r>
    </w:p>
  </w:endnote>
  <w:endnote w:type="continuationSeparator" w:id="1">
    <w:p w:rsidR="00861BC5" w:rsidRDefault="00861BC5" w:rsidP="00AC2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BC5" w:rsidRDefault="00861BC5" w:rsidP="00AC2D06">
      <w:pPr>
        <w:spacing w:after="0" w:line="240" w:lineRule="auto"/>
      </w:pPr>
      <w:r>
        <w:separator/>
      </w:r>
    </w:p>
  </w:footnote>
  <w:footnote w:type="continuationSeparator" w:id="1">
    <w:p w:rsidR="00861BC5" w:rsidRDefault="00861BC5" w:rsidP="00AC2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1294"/>
    <w:multiLevelType w:val="hybridMultilevel"/>
    <w:tmpl w:val="D85AAB62"/>
    <w:lvl w:ilvl="0" w:tplc="4C5483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2ED9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C030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6664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663D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44DC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4044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8A45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2827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CE72227"/>
    <w:multiLevelType w:val="hybridMultilevel"/>
    <w:tmpl w:val="BAF0FA8C"/>
    <w:lvl w:ilvl="0" w:tplc="6D889D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FE45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D085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BC81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72F9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2E63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045D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BCA0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6EF9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E743D1A"/>
    <w:multiLevelType w:val="hybridMultilevel"/>
    <w:tmpl w:val="75BAFB26"/>
    <w:lvl w:ilvl="0" w:tplc="51C2E64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E01615"/>
    <w:multiLevelType w:val="hybridMultilevel"/>
    <w:tmpl w:val="D1B47624"/>
    <w:lvl w:ilvl="0" w:tplc="BC5A76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1AE7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0280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9AED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64B1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561B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38C7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5450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10EA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65236CC"/>
    <w:multiLevelType w:val="hybridMultilevel"/>
    <w:tmpl w:val="C30E8772"/>
    <w:lvl w:ilvl="0" w:tplc="86841E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4AB1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2841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D69D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3457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B6BD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B009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9EF4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1EEC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20431DF"/>
    <w:multiLevelType w:val="hybridMultilevel"/>
    <w:tmpl w:val="D006FF46"/>
    <w:lvl w:ilvl="0" w:tplc="AB86D9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A893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765B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5463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64A6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C071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5672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28C5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5816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2DD1DCC"/>
    <w:multiLevelType w:val="hybridMultilevel"/>
    <w:tmpl w:val="9756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95D"/>
    <w:rsid w:val="00001CB3"/>
    <w:rsid w:val="00001EB1"/>
    <w:rsid w:val="00024997"/>
    <w:rsid w:val="002A2C29"/>
    <w:rsid w:val="002D3839"/>
    <w:rsid w:val="003A6E03"/>
    <w:rsid w:val="00462571"/>
    <w:rsid w:val="00494131"/>
    <w:rsid w:val="004A1A9C"/>
    <w:rsid w:val="005D7891"/>
    <w:rsid w:val="00661A81"/>
    <w:rsid w:val="00665F08"/>
    <w:rsid w:val="00744301"/>
    <w:rsid w:val="00797DD4"/>
    <w:rsid w:val="00861BC5"/>
    <w:rsid w:val="008A2102"/>
    <w:rsid w:val="0091062F"/>
    <w:rsid w:val="009F43AF"/>
    <w:rsid w:val="009F650C"/>
    <w:rsid w:val="00A25170"/>
    <w:rsid w:val="00AC2D06"/>
    <w:rsid w:val="00AF7412"/>
    <w:rsid w:val="00B1436B"/>
    <w:rsid w:val="00B26D8E"/>
    <w:rsid w:val="00BE3986"/>
    <w:rsid w:val="00C11E0E"/>
    <w:rsid w:val="00CA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29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6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1A8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A1A9C"/>
    <w:rPr>
      <w:rFonts w:cs="Times New Roman"/>
      <w:color w:val="808080"/>
    </w:rPr>
  </w:style>
  <w:style w:type="paragraph" w:styleId="NormalWeb">
    <w:name w:val="Normal (Web)"/>
    <w:basedOn w:val="Normal"/>
    <w:uiPriority w:val="99"/>
    <w:semiHidden/>
    <w:rsid w:val="004941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AC2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2D0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C2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2D0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7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00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7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01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1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1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1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183</TotalTime>
  <Pages>6</Pages>
  <Words>1019</Words>
  <Characters>5811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Комп</cp:lastModifiedBy>
  <cp:revision>3</cp:revision>
  <dcterms:created xsi:type="dcterms:W3CDTF">2014-05-11T18:08:00Z</dcterms:created>
  <dcterms:modified xsi:type="dcterms:W3CDTF">2014-05-12T07:11:00Z</dcterms:modified>
</cp:coreProperties>
</file>