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6" w:rsidRDefault="00C302F6" w:rsidP="0035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</w:t>
      </w:r>
      <w:r w:rsidRPr="008759F4">
        <w:rPr>
          <w:b/>
          <w:sz w:val="28"/>
          <w:szCs w:val="28"/>
        </w:rPr>
        <w:t xml:space="preserve"> по риторике во 2 классе</w:t>
      </w:r>
    </w:p>
    <w:p w:rsidR="00C302F6" w:rsidRDefault="00C302F6" w:rsidP="0035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</w:t>
      </w:r>
      <w:r w:rsidRPr="008759F4">
        <w:rPr>
          <w:b/>
          <w:sz w:val="28"/>
          <w:szCs w:val="28"/>
        </w:rPr>
        <w:t>Описание в объявлении»</w:t>
      </w:r>
    </w:p>
    <w:p w:rsidR="00C302F6" w:rsidRPr="008759F4" w:rsidRDefault="00C302F6" w:rsidP="00355688">
      <w:pPr>
        <w:jc w:val="center"/>
        <w:rPr>
          <w:b/>
          <w:sz w:val="28"/>
          <w:szCs w:val="28"/>
        </w:rPr>
      </w:pPr>
    </w:p>
    <w:p w:rsidR="00C302F6" w:rsidRDefault="00C302F6" w:rsidP="00F62424">
      <w:pPr>
        <w:jc w:val="right"/>
        <w:rPr>
          <w:sz w:val="28"/>
          <w:szCs w:val="28"/>
        </w:rPr>
      </w:pPr>
      <w:r w:rsidRPr="00F62424">
        <w:rPr>
          <w:b/>
          <w:sz w:val="28"/>
          <w:szCs w:val="28"/>
        </w:rPr>
        <w:t>Симонян Елена Робертовна</w:t>
      </w:r>
      <w:r>
        <w:rPr>
          <w:sz w:val="28"/>
          <w:szCs w:val="28"/>
        </w:rPr>
        <w:t xml:space="preserve">, </w:t>
      </w:r>
    </w:p>
    <w:p w:rsidR="00C302F6" w:rsidRDefault="00C302F6" w:rsidP="00F6242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302F6" w:rsidRDefault="00C302F6" w:rsidP="00F62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высшей категории</w:t>
      </w:r>
    </w:p>
    <w:p w:rsidR="00C302F6" w:rsidRPr="008759F4" w:rsidRDefault="00C302F6" w:rsidP="00F62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МАОУ СОШ №10 г. Кунгура</w:t>
      </w:r>
    </w:p>
    <w:p w:rsidR="00C302F6" w:rsidRDefault="00C302F6" w:rsidP="00712350">
      <w:pPr>
        <w:rPr>
          <w:sz w:val="28"/>
          <w:szCs w:val="28"/>
        </w:rPr>
      </w:pPr>
      <w:r w:rsidRPr="008759F4">
        <w:rPr>
          <w:sz w:val="28"/>
          <w:szCs w:val="28"/>
        </w:rPr>
        <w:t xml:space="preserve">    </w:t>
      </w:r>
    </w:p>
    <w:p w:rsidR="00C302F6" w:rsidRPr="008759F4" w:rsidRDefault="00C302F6" w:rsidP="00F62424">
      <w:pPr>
        <w:ind w:firstLine="708"/>
        <w:jc w:val="both"/>
        <w:rPr>
          <w:sz w:val="28"/>
          <w:szCs w:val="28"/>
        </w:rPr>
      </w:pPr>
      <w:r w:rsidRPr="008759F4">
        <w:rPr>
          <w:sz w:val="28"/>
          <w:szCs w:val="28"/>
        </w:rPr>
        <w:t>Для  занятия  использована  учебная  тетрадь  Т.А.  Ладыженской  «Де</w:t>
      </w:r>
      <w:r w:rsidRPr="008759F4">
        <w:rPr>
          <w:sz w:val="28"/>
          <w:szCs w:val="28"/>
        </w:rPr>
        <w:t>т</w:t>
      </w:r>
      <w:r w:rsidRPr="008759F4">
        <w:rPr>
          <w:sz w:val="28"/>
          <w:szCs w:val="28"/>
        </w:rPr>
        <w:t>ская р</w:t>
      </w:r>
      <w:r w:rsidRPr="008759F4">
        <w:rPr>
          <w:sz w:val="28"/>
          <w:szCs w:val="28"/>
        </w:rPr>
        <w:t>и</w:t>
      </w:r>
      <w:r w:rsidRPr="008759F4">
        <w:rPr>
          <w:sz w:val="28"/>
          <w:szCs w:val="28"/>
        </w:rPr>
        <w:t>торика в рассказах и рисунках», 2 класс, ч.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с.77-78.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759F4">
        <w:rPr>
          <w:sz w:val="28"/>
          <w:szCs w:val="28"/>
        </w:rPr>
        <w:t>Для удобства работы  в  группах, на  которые  раздел</w:t>
      </w:r>
      <w:r>
        <w:rPr>
          <w:sz w:val="28"/>
          <w:szCs w:val="28"/>
        </w:rPr>
        <w:t>ены  учащиеся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материал</w:t>
      </w:r>
      <w:r w:rsidRPr="008759F4">
        <w:rPr>
          <w:sz w:val="28"/>
          <w:szCs w:val="28"/>
        </w:rPr>
        <w:t xml:space="preserve"> тетради  частично  перенесён  на  оперативные  листы.</w:t>
      </w:r>
      <w:r>
        <w:rPr>
          <w:sz w:val="28"/>
          <w:szCs w:val="28"/>
        </w:rPr>
        <w:t xml:space="preserve"> Каждая из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рёх групп  получает </w:t>
      </w:r>
      <w:r w:rsidRPr="008759F4">
        <w:rPr>
          <w:sz w:val="28"/>
          <w:szCs w:val="28"/>
        </w:rPr>
        <w:t>по одному оперативному листу.</w:t>
      </w:r>
    </w:p>
    <w:p w:rsidR="00C302F6" w:rsidRPr="008759F4" w:rsidRDefault="00C302F6" w:rsidP="00F62424">
      <w:pPr>
        <w:ind w:firstLine="708"/>
        <w:jc w:val="both"/>
        <w:rPr>
          <w:sz w:val="28"/>
          <w:szCs w:val="28"/>
        </w:rPr>
      </w:pPr>
      <w:r w:rsidRPr="008759F4">
        <w:rPr>
          <w:b/>
          <w:sz w:val="28"/>
          <w:szCs w:val="28"/>
        </w:rPr>
        <w:t>Цель:</w:t>
      </w:r>
      <w:r w:rsidRPr="008759F4">
        <w:rPr>
          <w:sz w:val="28"/>
          <w:szCs w:val="28"/>
        </w:rPr>
        <w:t xml:space="preserve">  создание  продукта</w:t>
      </w:r>
      <w:r>
        <w:rPr>
          <w:sz w:val="28"/>
          <w:szCs w:val="28"/>
        </w:rPr>
        <w:t xml:space="preserve">  групповой</w:t>
      </w:r>
      <w:r w:rsidRPr="008759F4">
        <w:rPr>
          <w:sz w:val="28"/>
          <w:szCs w:val="28"/>
        </w:rPr>
        <w:t xml:space="preserve">  деятельности – объявления</w:t>
      </w:r>
      <w:r>
        <w:rPr>
          <w:sz w:val="28"/>
          <w:szCs w:val="28"/>
        </w:rPr>
        <w:t>.</w:t>
      </w:r>
    </w:p>
    <w:p w:rsidR="00C302F6" w:rsidRDefault="00C302F6" w:rsidP="00F62424">
      <w:pPr>
        <w:ind w:firstLine="708"/>
        <w:jc w:val="both"/>
        <w:rPr>
          <w:sz w:val="28"/>
          <w:szCs w:val="28"/>
        </w:rPr>
      </w:pPr>
      <w:r w:rsidRPr="008759F4">
        <w:rPr>
          <w:b/>
          <w:sz w:val="28"/>
          <w:szCs w:val="28"/>
        </w:rPr>
        <w:t>Задачи: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759F4">
        <w:rPr>
          <w:sz w:val="28"/>
          <w:szCs w:val="28"/>
        </w:rPr>
        <w:t>- формировать  мотивацию  к  обучению  и  целенаправленной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деятель</w:t>
      </w:r>
      <w:r w:rsidRPr="008759F4">
        <w:rPr>
          <w:sz w:val="28"/>
          <w:szCs w:val="28"/>
        </w:rPr>
        <w:t>ности;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759F4">
        <w:rPr>
          <w:sz w:val="28"/>
          <w:szCs w:val="28"/>
        </w:rPr>
        <w:t>- развивать  умение  извлекать  инф</w:t>
      </w:r>
      <w:r>
        <w:rPr>
          <w:sz w:val="28"/>
          <w:szCs w:val="28"/>
        </w:rPr>
        <w:t xml:space="preserve">ормацию  из  текста, выявлять  </w:t>
      </w:r>
      <w:r w:rsidRPr="008759F4">
        <w:rPr>
          <w:sz w:val="28"/>
          <w:szCs w:val="28"/>
        </w:rPr>
        <w:t>существе</w:t>
      </w:r>
      <w:r w:rsidRPr="008759F4">
        <w:rPr>
          <w:sz w:val="28"/>
          <w:szCs w:val="28"/>
        </w:rPr>
        <w:t>н</w:t>
      </w:r>
      <w:r w:rsidRPr="008759F4">
        <w:rPr>
          <w:sz w:val="28"/>
          <w:szCs w:val="28"/>
        </w:rPr>
        <w:t>ные</w:t>
      </w:r>
      <w:r>
        <w:rPr>
          <w:sz w:val="28"/>
          <w:szCs w:val="28"/>
        </w:rPr>
        <w:t xml:space="preserve">  признаки</w:t>
      </w:r>
      <w:r w:rsidRPr="008759F4">
        <w:rPr>
          <w:sz w:val="28"/>
          <w:szCs w:val="28"/>
        </w:rPr>
        <w:t xml:space="preserve">  предметов;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- развивать  умение  прогнозировать  предстоящую  работу;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- учит</w:t>
      </w:r>
      <w:r>
        <w:rPr>
          <w:sz w:val="28"/>
          <w:szCs w:val="28"/>
        </w:rPr>
        <w:t>ь</w:t>
      </w:r>
      <w:r w:rsidRPr="008759F4">
        <w:rPr>
          <w:sz w:val="28"/>
          <w:szCs w:val="28"/>
        </w:rPr>
        <w:t>ся  строить  речевое  вы</w:t>
      </w:r>
      <w:r>
        <w:rPr>
          <w:sz w:val="28"/>
          <w:szCs w:val="28"/>
        </w:rPr>
        <w:t xml:space="preserve">сказывание  в соответствии  с </w:t>
      </w: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поставленными  задачами и оформлять свои мысли  в письменной форме;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- применять  полученные  знания  в  жизненной  ситуации;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- совершенствовать  навыки  работы  в группах, парах.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b/>
          <w:sz w:val="28"/>
          <w:szCs w:val="28"/>
        </w:rPr>
        <w:t>Оборудование:</w:t>
      </w:r>
      <w:r w:rsidRPr="008759F4">
        <w:rPr>
          <w:sz w:val="28"/>
          <w:szCs w:val="28"/>
        </w:rPr>
        <w:t xml:space="preserve"> презентация, оперативные  листы,  тексты  песни « Пропала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соб</w:t>
      </w:r>
      <w:r w:rsidRPr="008759F4">
        <w:rPr>
          <w:sz w:val="28"/>
          <w:szCs w:val="28"/>
        </w:rPr>
        <w:t>а</w:t>
      </w:r>
      <w:r w:rsidRPr="008759F4">
        <w:rPr>
          <w:sz w:val="28"/>
          <w:szCs w:val="28"/>
        </w:rPr>
        <w:t>ка», фотографии  собак, объявления, вырезанные  из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местных  газет, дек</w:t>
      </w:r>
      <w:r w:rsidRPr="008759F4">
        <w:rPr>
          <w:sz w:val="28"/>
          <w:szCs w:val="28"/>
        </w:rPr>
        <w:t>о</w:t>
      </w:r>
      <w:r w:rsidRPr="008759F4">
        <w:rPr>
          <w:sz w:val="28"/>
          <w:szCs w:val="28"/>
        </w:rPr>
        <w:t>ративная  доска  для  объявлений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 xml:space="preserve">(формат  А2),  листы  для  составления  объявлений  о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</w:t>
      </w:r>
      <w:r w:rsidRPr="008759F4">
        <w:rPr>
          <w:sz w:val="28"/>
          <w:szCs w:val="28"/>
        </w:rPr>
        <w:t>рянных  вещах</w:t>
      </w:r>
      <w:r>
        <w:rPr>
          <w:sz w:val="28"/>
          <w:szCs w:val="28"/>
        </w:rPr>
        <w:t>,  листы  для  добрых  советов.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8759F4">
        <w:rPr>
          <w:sz w:val="28"/>
          <w:szCs w:val="28"/>
        </w:rPr>
        <w:t xml:space="preserve"> каждой    группы  учащихся</w:t>
      </w:r>
      <w:r>
        <w:rPr>
          <w:sz w:val="28"/>
          <w:szCs w:val="28"/>
        </w:rPr>
        <w:t xml:space="preserve"> : </w:t>
      </w:r>
      <w:r w:rsidRPr="008759F4">
        <w:rPr>
          <w:sz w:val="28"/>
          <w:szCs w:val="28"/>
        </w:rPr>
        <w:t xml:space="preserve"> ручки, клей, ножницы, кружки  для</w:t>
      </w:r>
      <w:r>
        <w:rPr>
          <w:sz w:val="28"/>
          <w:szCs w:val="28"/>
        </w:rPr>
        <w:t xml:space="preserve">  </w:t>
      </w:r>
      <w:r w:rsidRPr="008759F4">
        <w:rPr>
          <w:sz w:val="28"/>
          <w:szCs w:val="28"/>
        </w:rPr>
        <w:t>рефле</w:t>
      </w:r>
      <w:r w:rsidRPr="008759F4">
        <w:rPr>
          <w:sz w:val="28"/>
          <w:szCs w:val="28"/>
        </w:rPr>
        <w:t>к</w:t>
      </w:r>
      <w:r w:rsidRPr="008759F4">
        <w:rPr>
          <w:sz w:val="28"/>
          <w:szCs w:val="28"/>
        </w:rPr>
        <w:t>сии (красные, зелёные,  жёлтые).</w:t>
      </w:r>
    </w:p>
    <w:p w:rsidR="00C302F6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</w:rPr>
        <w:t>Ход занятия.</w:t>
      </w:r>
    </w:p>
    <w:p w:rsidR="00C302F6" w:rsidRPr="00685AA3" w:rsidRDefault="00C302F6" w:rsidP="00F62424">
      <w:pPr>
        <w:jc w:val="both"/>
        <w:rPr>
          <w:b/>
          <w:sz w:val="28"/>
          <w:szCs w:val="28"/>
        </w:rPr>
      </w:pPr>
    </w:p>
    <w:p w:rsidR="00C302F6" w:rsidRPr="00685AA3" w:rsidRDefault="00C302F6" w:rsidP="00F62424">
      <w:pPr>
        <w:pStyle w:val="ListParagraph"/>
        <w:ind w:left="0"/>
        <w:jc w:val="both"/>
        <w:rPr>
          <w:b/>
          <w:sz w:val="28"/>
          <w:szCs w:val="28"/>
          <w:u w:val="single"/>
        </w:rPr>
      </w:pPr>
      <w:smartTag w:uri="urn:schemas-microsoft-com:office:smarttags" w:element="place">
        <w:r w:rsidRPr="008759F4">
          <w:rPr>
            <w:b/>
            <w:sz w:val="28"/>
            <w:szCs w:val="28"/>
            <w:lang w:val="en-US"/>
          </w:rPr>
          <w:t>I</w:t>
        </w:r>
        <w:r w:rsidRPr="00685AA3">
          <w:rPr>
            <w:b/>
            <w:sz w:val="28"/>
            <w:szCs w:val="28"/>
          </w:rPr>
          <w:t>.</w:t>
        </w:r>
      </w:smartTag>
      <w:r w:rsidRPr="00685AA3">
        <w:rPr>
          <w:b/>
          <w:sz w:val="28"/>
          <w:szCs w:val="28"/>
        </w:rPr>
        <w:t xml:space="preserve">  Организационный  момент.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Дорогие ребята, на  сегодняшнем  занятии  по  риторике  вы  будете  работать  в  группах. Чтобы  работа  спорилась</w:t>
      </w:r>
      <w:r>
        <w:rPr>
          <w:sz w:val="28"/>
          <w:szCs w:val="28"/>
        </w:rPr>
        <w:t>,</w:t>
      </w:r>
      <w:r w:rsidRPr="008759F4">
        <w:rPr>
          <w:sz w:val="28"/>
          <w:szCs w:val="28"/>
        </w:rPr>
        <w:t xml:space="preserve">  и  всё у  нас  получилось, повторим  наши  з</w:t>
      </w:r>
      <w:r w:rsidRPr="008759F4">
        <w:rPr>
          <w:sz w:val="28"/>
          <w:szCs w:val="28"/>
        </w:rPr>
        <w:t>а</w:t>
      </w:r>
      <w:r w:rsidRPr="008759F4">
        <w:rPr>
          <w:sz w:val="28"/>
          <w:szCs w:val="28"/>
        </w:rPr>
        <w:t>ветные правила: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1.Работаем  дружно</w:t>
      </w:r>
      <w:r w:rsidRPr="008759F4">
        <w:rPr>
          <w:sz w:val="28"/>
          <w:szCs w:val="28"/>
        </w:rPr>
        <w:t>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2.Мнение  одноклассников  уважаем</w:t>
      </w:r>
      <w:r w:rsidRPr="008759F4">
        <w:rPr>
          <w:sz w:val="28"/>
          <w:szCs w:val="28"/>
        </w:rPr>
        <w:t>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3.</w:t>
      </w:r>
      <w:r>
        <w:rPr>
          <w:sz w:val="28"/>
          <w:szCs w:val="28"/>
        </w:rPr>
        <w:t>Выступающего  выбираем</w:t>
      </w:r>
      <w:r w:rsidRPr="008759F4">
        <w:rPr>
          <w:sz w:val="28"/>
          <w:szCs w:val="28"/>
        </w:rPr>
        <w:t>.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Правила  произносятся  хором.</w:t>
      </w:r>
    </w:p>
    <w:p w:rsidR="00C302F6" w:rsidRPr="00685AA3" w:rsidRDefault="00C302F6" w:rsidP="00F62424">
      <w:pPr>
        <w:jc w:val="both"/>
        <w:rPr>
          <w:b/>
          <w:sz w:val="28"/>
          <w:szCs w:val="28"/>
          <w:u w:val="single"/>
        </w:rPr>
      </w:pPr>
      <w:r w:rsidRPr="008759F4">
        <w:rPr>
          <w:b/>
          <w:sz w:val="28"/>
          <w:szCs w:val="28"/>
          <w:lang w:val="en-US"/>
        </w:rPr>
        <w:t>II</w:t>
      </w:r>
      <w:r w:rsidRPr="008759F4">
        <w:rPr>
          <w:b/>
          <w:sz w:val="28"/>
          <w:szCs w:val="28"/>
        </w:rPr>
        <w:t xml:space="preserve">. </w:t>
      </w:r>
      <w:r w:rsidRPr="00685AA3">
        <w:rPr>
          <w:b/>
          <w:sz w:val="28"/>
          <w:szCs w:val="28"/>
        </w:rPr>
        <w:t>Мотивация.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- Вашему  вниманию я  хочу  предложить  песню. Вы  её  внимательно </w:t>
      </w:r>
      <w:r>
        <w:rPr>
          <w:sz w:val="28"/>
          <w:szCs w:val="28"/>
        </w:rPr>
        <w:t xml:space="preserve"> посл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шай</w:t>
      </w:r>
      <w:r w:rsidRPr="008759F4">
        <w:rPr>
          <w:sz w:val="28"/>
          <w:szCs w:val="28"/>
        </w:rPr>
        <w:t>те  и  скажите,  о  какой  жизненной  ситуации  в  ней  рассказывается.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759F4">
        <w:rPr>
          <w:sz w:val="28"/>
          <w:szCs w:val="28"/>
        </w:rPr>
        <w:t>Звучит  песня  В. Шаинского  и А. Ламмы «Пропала  собака».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9F4">
        <w:rPr>
          <w:sz w:val="28"/>
          <w:szCs w:val="28"/>
        </w:rPr>
        <w:t>- Итак, о  какой  жизненной  ситуации  рассказывается  в  песне? (Пропала  с</w:t>
      </w:r>
      <w:r w:rsidRPr="008759F4">
        <w:rPr>
          <w:sz w:val="28"/>
          <w:szCs w:val="28"/>
        </w:rPr>
        <w:t>о</w:t>
      </w:r>
      <w:r w:rsidRPr="008759F4">
        <w:rPr>
          <w:sz w:val="28"/>
          <w:szCs w:val="28"/>
        </w:rPr>
        <w:t>бака).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9F4">
        <w:rPr>
          <w:sz w:val="28"/>
          <w:szCs w:val="28"/>
        </w:rPr>
        <w:t>- Эта песня  так  и  называется «Пропала  собака».</w:t>
      </w:r>
      <w:r>
        <w:rPr>
          <w:sz w:val="28"/>
          <w:szCs w:val="28"/>
        </w:rPr>
        <w:t xml:space="preserve"> А  кто,  по-вашему,  ищет  </w:t>
      </w:r>
      <w:r w:rsidRPr="008759F4">
        <w:rPr>
          <w:sz w:val="28"/>
          <w:szCs w:val="28"/>
        </w:rPr>
        <w:t xml:space="preserve">пропавшую  собаку? (Девочка- исполнительница  песни).     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9F4">
        <w:rPr>
          <w:sz w:val="28"/>
          <w:szCs w:val="28"/>
        </w:rPr>
        <w:t>- Согласитесь, что в нашей  жизни  часто  встречается  такое  явление, когда  мы  что-то  или  кого-то  теряем. Когда  это  происходит, что  обычно делают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 xml:space="preserve">люди?  </w:t>
      </w:r>
      <w:r>
        <w:rPr>
          <w:sz w:val="28"/>
          <w:szCs w:val="28"/>
        </w:rPr>
        <w:t>(</w:t>
      </w:r>
      <w:r w:rsidRPr="008759F4">
        <w:rPr>
          <w:sz w:val="28"/>
          <w:szCs w:val="28"/>
        </w:rPr>
        <w:t xml:space="preserve">Обращаются за помощью друг к другу, </w:t>
      </w:r>
      <w:r>
        <w:rPr>
          <w:sz w:val="28"/>
          <w:szCs w:val="28"/>
        </w:rPr>
        <w:t>пишут заявления в полицию,</w:t>
      </w:r>
      <w:r w:rsidRPr="008759F4">
        <w:rPr>
          <w:sz w:val="28"/>
          <w:szCs w:val="28"/>
        </w:rPr>
        <w:t xml:space="preserve"> пишут об</w:t>
      </w:r>
      <w:r w:rsidRPr="008759F4">
        <w:rPr>
          <w:sz w:val="28"/>
          <w:szCs w:val="28"/>
        </w:rPr>
        <w:t>ъ</w:t>
      </w:r>
      <w:r w:rsidRPr="008759F4">
        <w:rPr>
          <w:sz w:val="28"/>
          <w:szCs w:val="28"/>
        </w:rPr>
        <w:t>явления…)</w:t>
      </w:r>
      <w:r>
        <w:rPr>
          <w:sz w:val="28"/>
          <w:szCs w:val="28"/>
        </w:rPr>
        <w:t>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- А как поступила  хозяйка  пропавшей  собаки? ( Написала объявление на листе бумаги).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- А что нужно написать в объявлении, чтоб пропажа  нашлась? (Описать</w:t>
      </w:r>
      <w:r>
        <w:rPr>
          <w:sz w:val="28"/>
          <w:szCs w:val="28"/>
        </w:rPr>
        <w:t xml:space="preserve">  со</w:t>
      </w:r>
      <w:r w:rsidRPr="008759F4">
        <w:rPr>
          <w:sz w:val="28"/>
          <w:szCs w:val="28"/>
        </w:rPr>
        <w:t>б</w:t>
      </w:r>
      <w:r w:rsidRPr="008759F4">
        <w:rPr>
          <w:sz w:val="28"/>
          <w:szCs w:val="28"/>
        </w:rPr>
        <w:t>а</w:t>
      </w:r>
      <w:r w:rsidRPr="008759F4">
        <w:rPr>
          <w:sz w:val="28"/>
          <w:szCs w:val="28"/>
        </w:rPr>
        <w:t>ку, сделать  описание).</w:t>
      </w:r>
    </w:p>
    <w:p w:rsidR="00C302F6" w:rsidRPr="00EB1023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III</w:t>
      </w:r>
      <w:r w:rsidRPr="008759F4">
        <w:rPr>
          <w:b/>
          <w:sz w:val="28"/>
          <w:szCs w:val="28"/>
        </w:rPr>
        <w:t xml:space="preserve">. </w:t>
      </w:r>
      <w:r w:rsidRPr="00EB1023">
        <w:rPr>
          <w:b/>
          <w:sz w:val="28"/>
          <w:szCs w:val="28"/>
        </w:rPr>
        <w:t>Актуализация изученных знаний.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 - Вспомн</w:t>
      </w:r>
      <w:r>
        <w:rPr>
          <w:sz w:val="28"/>
          <w:szCs w:val="28"/>
        </w:rPr>
        <w:t xml:space="preserve">ите, что такое </w:t>
      </w:r>
      <w:r w:rsidRPr="008759F4">
        <w:rPr>
          <w:sz w:val="28"/>
          <w:szCs w:val="28"/>
        </w:rPr>
        <w:t>описание?</w:t>
      </w:r>
      <w:r>
        <w:rPr>
          <w:sz w:val="28"/>
          <w:szCs w:val="28"/>
        </w:rPr>
        <w:t xml:space="preserve"> (</w:t>
      </w:r>
      <w:r w:rsidRPr="008759F4">
        <w:rPr>
          <w:sz w:val="28"/>
          <w:szCs w:val="28"/>
        </w:rPr>
        <w:t xml:space="preserve">Мы описываем </w:t>
      </w:r>
      <w:r>
        <w:rPr>
          <w:sz w:val="28"/>
          <w:szCs w:val="28"/>
        </w:rPr>
        <w:t xml:space="preserve">предмет, указываем на его признаки, так получается описание. Оно </w:t>
      </w:r>
      <w:r w:rsidRPr="008759F4">
        <w:rPr>
          <w:sz w:val="28"/>
          <w:szCs w:val="28"/>
        </w:rPr>
        <w:t xml:space="preserve">отвечает на вопрос какой? При описании предмета мы </w:t>
      </w:r>
      <w:r>
        <w:rPr>
          <w:sz w:val="28"/>
          <w:szCs w:val="28"/>
        </w:rPr>
        <w:t xml:space="preserve">отбираем те признаки, которые  </w:t>
      </w:r>
      <w:r w:rsidRPr="008759F4">
        <w:rPr>
          <w:sz w:val="28"/>
          <w:szCs w:val="28"/>
        </w:rPr>
        <w:t>помогают раскрыть о</w:t>
      </w:r>
      <w:r w:rsidRPr="008759F4">
        <w:rPr>
          <w:sz w:val="28"/>
          <w:szCs w:val="28"/>
        </w:rPr>
        <w:t>с</w:t>
      </w:r>
      <w:r w:rsidRPr="008759F4">
        <w:rPr>
          <w:sz w:val="28"/>
          <w:szCs w:val="28"/>
        </w:rPr>
        <w:t>новную мысль текста).</w:t>
      </w:r>
    </w:p>
    <w:p w:rsidR="00C302F6" w:rsidRPr="00EB1023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IV</w:t>
      </w:r>
      <w:r w:rsidRPr="008759F4">
        <w:rPr>
          <w:b/>
          <w:sz w:val="28"/>
          <w:szCs w:val="28"/>
        </w:rPr>
        <w:t xml:space="preserve">. </w:t>
      </w:r>
      <w:r w:rsidRPr="00EB1023">
        <w:rPr>
          <w:b/>
          <w:sz w:val="28"/>
          <w:szCs w:val="28"/>
        </w:rPr>
        <w:t>Постановка  учебной проблемы.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- Возьмите в руки оперативные листы и  прочитайте задание  под цифрой 1.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</w:p>
    <w:p w:rsidR="00C302F6" w:rsidRPr="00EB1023" w:rsidRDefault="00C302F6" w:rsidP="00F6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IntenseQuoteChar"/>
          <w:color w:val="000000"/>
          <w:sz w:val="28"/>
          <w:szCs w:val="28"/>
        </w:rPr>
      </w:pPr>
      <w:r w:rsidRPr="008759F4">
        <w:rPr>
          <w:sz w:val="28"/>
          <w:szCs w:val="28"/>
        </w:rPr>
        <w:t xml:space="preserve">    1. </w:t>
      </w:r>
      <w:r w:rsidRPr="00EB1023">
        <w:rPr>
          <w:rStyle w:val="IntenseQuoteChar"/>
          <w:color w:val="000000"/>
          <w:sz w:val="28"/>
          <w:szCs w:val="28"/>
        </w:rPr>
        <w:t>Выберите из текста песни признаки пропавшей собаки:</w:t>
      </w:r>
    </w:p>
    <w:p w:rsidR="00C302F6" w:rsidRPr="008759F4" w:rsidRDefault="00C302F6" w:rsidP="00F6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   Кличка  </w:t>
      </w:r>
      <w:r w:rsidRPr="008759F4">
        <w:rPr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8759F4">
        <w:rPr>
          <w:sz w:val="28"/>
          <w:szCs w:val="28"/>
        </w:rPr>
        <w:t>;</w:t>
      </w:r>
    </w:p>
    <w:p w:rsidR="00C302F6" w:rsidRPr="008759F4" w:rsidRDefault="00C302F6" w:rsidP="00F6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   цвет  </w:t>
      </w:r>
      <w:r w:rsidRPr="008759F4">
        <w:rPr>
          <w:sz w:val="28"/>
          <w:szCs w:val="28"/>
          <w:u w:val="single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8759F4">
        <w:rPr>
          <w:sz w:val="28"/>
          <w:szCs w:val="28"/>
        </w:rPr>
        <w:t>;</w:t>
      </w:r>
    </w:p>
    <w:p w:rsidR="00C302F6" w:rsidRPr="008759F4" w:rsidRDefault="00C302F6" w:rsidP="00F6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   пятна </w:t>
      </w:r>
      <w:r w:rsidRPr="008759F4">
        <w:rPr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8759F4">
        <w:rPr>
          <w:sz w:val="28"/>
          <w:szCs w:val="28"/>
        </w:rPr>
        <w:t>;</w:t>
      </w:r>
    </w:p>
    <w:p w:rsidR="00C302F6" w:rsidRPr="008759F4" w:rsidRDefault="00C302F6" w:rsidP="00F6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   хвост  </w:t>
      </w:r>
      <w:r w:rsidRPr="008759F4">
        <w:rPr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.</w:t>
      </w: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 xml:space="preserve"> - Чтоб вам было легче, я приготовила  для вас текст песни.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Детям раздаются тексты песен  ( по одному на группу).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На работу даётся одна минута.</w:t>
      </w:r>
    </w:p>
    <w:p w:rsidR="00C302F6" w:rsidRPr="00EB1023" w:rsidRDefault="00C302F6" w:rsidP="00F62424">
      <w:pPr>
        <w:jc w:val="both"/>
        <w:rPr>
          <w:sz w:val="28"/>
          <w:szCs w:val="28"/>
        </w:rPr>
      </w:pPr>
      <w:r w:rsidRPr="00EB10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1023">
        <w:rPr>
          <w:sz w:val="28"/>
          <w:szCs w:val="28"/>
        </w:rPr>
        <w:t>Осуществляется проверка.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Затем учитель просит ребят обратиться к тек</w:t>
      </w:r>
      <w:r>
        <w:rPr>
          <w:sz w:val="28"/>
          <w:szCs w:val="28"/>
        </w:rPr>
        <w:t>сту песни, прочитать две после</w:t>
      </w:r>
      <w:r>
        <w:rPr>
          <w:sz w:val="28"/>
          <w:szCs w:val="28"/>
        </w:rPr>
        <w:t>д</w:t>
      </w:r>
      <w:r w:rsidRPr="008759F4">
        <w:rPr>
          <w:sz w:val="28"/>
          <w:szCs w:val="28"/>
        </w:rPr>
        <w:t xml:space="preserve">ние строчки и сказать, какая просьба здесь звучит. (Найдите собаку). 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8759F4">
        <w:rPr>
          <w:sz w:val="28"/>
          <w:szCs w:val="28"/>
        </w:rPr>
        <w:t>Итак, описание есть, просьба есть. Отправляемся на поиски. Внимание на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э</w:t>
      </w:r>
      <w:r w:rsidRPr="008759F4">
        <w:rPr>
          <w:sz w:val="28"/>
          <w:szCs w:val="28"/>
        </w:rPr>
        <w:t>к</w:t>
      </w:r>
      <w:r w:rsidRPr="008759F4">
        <w:rPr>
          <w:sz w:val="28"/>
          <w:szCs w:val="28"/>
        </w:rPr>
        <w:t>ран!</w:t>
      </w:r>
    </w:p>
    <w:p w:rsidR="00C302F6" w:rsidRDefault="00C302F6" w:rsidP="00F62424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Рисунок3.png" style="position:absolute;left:0;text-align:left;margin-left:82.85pt;margin-top:8.6pt;width:272.4pt;height:201.75pt;z-index:251658240;visibility:visible">
            <v:imagedata r:id="rId7" o:title=""/>
          </v:shape>
        </w:pict>
      </w: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Default="00C302F6" w:rsidP="00F62424">
      <w:pPr>
        <w:jc w:val="both"/>
        <w:rPr>
          <w:b/>
          <w:sz w:val="28"/>
          <w:szCs w:val="28"/>
        </w:rPr>
      </w:pPr>
    </w:p>
    <w:p w:rsidR="00C302F6" w:rsidRPr="00EB1023" w:rsidRDefault="00C302F6" w:rsidP="00F62424">
      <w:pPr>
        <w:jc w:val="both"/>
        <w:rPr>
          <w:b/>
          <w:sz w:val="28"/>
          <w:szCs w:val="28"/>
        </w:rPr>
      </w:pP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На слайде даны фотографии четырёх собак, каждая из которых подходит под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описание. Все собаки белоснежные с рыжими пятнами.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Учащиеся  дела</w:t>
      </w:r>
      <w:r>
        <w:rPr>
          <w:sz w:val="28"/>
          <w:szCs w:val="28"/>
        </w:rPr>
        <w:t>ют вывод о том, что описание не</w:t>
      </w:r>
      <w:r w:rsidRPr="008759F4">
        <w:rPr>
          <w:sz w:val="28"/>
          <w:szCs w:val="28"/>
        </w:rPr>
        <w:t>точное.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 Что нужно сделать, чтоб Дружок действительно нашёлся? (Лучше описать его, дать о нём больше информации …).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 Чем мы можем помочь девочке? ( Написать новое объявление).</w:t>
      </w:r>
    </w:p>
    <w:p w:rsidR="00C302F6" w:rsidRPr="00EB1023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V</w:t>
      </w:r>
      <w:r w:rsidRPr="008759F4">
        <w:rPr>
          <w:b/>
          <w:sz w:val="28"/>
          <w:szCs w:val="28"/>
        </w:rPr>
        <w:t xml:space="preserve">. </w:t>
      </w:r>
      <w:r w:rsidRPr="00EB1023">
        <w:rPr>
          <w:b/>
          <w:sz w:val="28"/>
          <w:szCs w:val="28"/>
        </w:rPr>
        <w:t xml:space="preserve">Выявление </w:t>
      </w:r>
      <w:r w:rsidRPr="002C30DD">
        <w:rPr>
          <w:b/>
          <w:sz w:val="28"/>
          <w:szCs w:val="28"/>
        </w:rPr>
        <w:t xml:space="preserve"> </w:t>
      </w:r>
      <w:r w:rsidRPr="00EB1023">
        <w:rPr>
          <w:b/>
          <w:sz w:val="28"/>
          <w:szCs w:val="28"/>
        </w:rPr>
        <w:t>темы занятия.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Значит, чему </w:t>
      </w:r>
      <w:r w:rsidRPr="008759F4">
        <w:rPr>
          <w:sz w:val="28"/>
          <w:szCs w:val="28"/>
        </w:rPr>
        <w:t>мы сегодня  должны научиться?</w:t>
      </w:r>
      <w:r>
        <w:rPr>
          <w:sz w:val="28"/>
          <w:szCs w:val="28"/>
        </w:rPr>
        <w:t xml:space="preserve"> (Писать </w:t>
      </w:r>
      <w:r w:rsidRPr="008759F4">
        <w:rPr>
          <w:sz w:val="28"/>
          <w:szCs w:val="28"/>
        </w:rPr>
        <w:t>объявления с хорошим описанием).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59F4">
        <w:rPr>
          <w:sz w:val="28"/>
          <w:szCs w:val="28"/>
        </w:rPr>
        <w:t>Тема занятия высвечивается на экране: «</w:t>
      </w:r>
      <w:r w:rsidRPr="00712350">
        <w:rPr>
          <w:b/>
          <w:i/>
          <w:sz w:val="28"/>
          <w:szCs w:val="28"/>
        </w:rPr>
        <w:t>Описание в объявлении</w:t>
      </w:r>
      <w:r w:rsidRPr="008759F4">
        <w:rPr>
          <w:sz w:val="28"/>
          <w:szCs w:val="28"/>
        </w:rPr>
        <w:t>».</w:t>
      </w:r>
    </w:p>
    <w:p w:rsidR="00C302F6" w:rsidRPr="0043176D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VI</w:t>
      </w:r>
      <w:r w:rsidRPr="008759F4">
        <w:rPr>
          <w:b/>
          <w:sz w:val="28"/>
          <w:szCs w:val="28"/>
        </w:rPr>
        <w:t xml:space="preserve">. </w:t>
      </w:r>
      <w:r w:rsidRPr="0043176D">
        <w:rPr>
          <w:b/>
          <w:sz w:val="28"/>
          <w:szCs w:val="28"/>
        </w:rPr>
        <w:t>Совместное открытие новых знаний.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 Поднимите руку те, кто когда-нибудь видел объявления.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 А где вы их видели?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 Куда повесила своё объявление девочка?  ( На забор).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 xml:space="preserve">Затем дети рассматривают слайды, где объявления </w:t>
      </w:r>
      <w:r>
        <w:rPr>
          <w:sz w:val="28"/>
          <w:szCs w:val="28"/>
        </w:rPr>
        <w:t xml:space="preserve">помещены на столбе, на </w:t>
      </w:r>
      <w:r w:rsidRPr="008759F4">
        <w:rPr>
          <w:sz w:val="28"/>
          <w:szCs w:val="28"/>
        </w:rPr>
        <w:t>з</w:t>
      </w:r>
      <w:r w:rsidRPr="008759F4">
        <w:rPr>
          <w:sz w:val="28"/>
          <w:szCs w:val="28"/>
        </w:rPr>
        <w:t>а</w:t>
      </w:r>
      <w:r w:rsidRPr="008759F4">
        <w:rPr>
          <w:sz w:val="28"/>
          <w:szCs w:val="28"/>
        </w:rPr>
        <w:t>боре, на остановке, на дверях, на доске объявлений…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Вместе с учителем пытаются разобраться: куда можно и куда нельзя пом</w:t>
      </w:r>
      <w:r w:rsidRPr="008759F4">
        <w:rPr>
          <w:sz w:val="28"/>
          <w:szCs w:val="28"/>
        </w:rPr>
        <w:t>е</w:t>
      </w:r>
      <w:r w:rsidRPr="008759F4">
        <w:rPr>
          <w:sz w:val="28"/>
          <w:szCs w:val="28"/>
        </w:rPr>
        <w:t>щать объявления.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59F4">
        <w:rPr>
          <w:sz w:val="28"/>
          <w:szCs w:val="28"/>
        </w:rPr>
        <w:t xml:space="preserve">В ходе работы ученики приходят к выводу, что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о</w:t>
      </w:r>
      <w:r>
        <w:rPr>
          <w:sz w:val="28"/>
          <w:szCs w:val="28"/>
        </w:rPr>
        <w:t>бъявления  помещают  в 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 </w:t>
      </w:r>
      <w:r w:rsidRPr="008759F4">
        <w:rPr>
          <w:sz w:val="28"/>
          <w:szCs w:val="28"/>
        </w:rPr>
        <w:t>отведённое место.</w:t>
      </w:r>
      <w:r>
        <w:rPr>
          <w:sz w:val="28"/>
          <w:szCs w:val="28"/>
        </w:rPr>
        <w:t xml:space="preserve">                                           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А теперь скажите, чтобы правильно написать объявление, что надо знать? ( Как оно пишется).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- Надо знать его структуру, т.е. то, из чего оно? (Состоит).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А как это сделать?  ( Надо познакомиться с реальными объявлениями).</w:t>
      </w:r>
    </w:p>
    <w:p w:rsidR="00C302F6" w:rsidRPr="0043176D" w:rsidRDefault="00C302F6" w:rsidP="00F624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176D">
        <w:rPr>
          <w:sz w:val="28"/>
          <w:szCs w:val="28"/>
        </w:rPr>
        <w:t>Появляется слайд с надписью</w:t>
      </w:r>
      <w:r w:rsidRPr="0043176D">
        <w:rPr>
          <w:b/>
          <w:sz w:val="28"/>
          <w:szCs w:val="28"/>
        </w:rPr>
        <w:t>: «</w:t>
      </w:r>
      <w:r w:rsidRPr="00712350">
        <w:rPr>
          <w:b/>
          <w:i/>
          <w:sz w:val="28"/>
          <w:szCs w:val="28"/>
        </w:rPr>
        <w:t>Структура  объявления</w:t>
      </w:r>
      <w:r w:rsidRPr="0043176D">
        <w:rPr>
          <w:b/>
          <w:sz w:val="28"/>
          <w:szCs w:val="28"/>
        </w:rPr>
        <w:t>».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Учитель раздает детям вырезанные из местных газет объявления. Каждая группа  получает по 2 объявления. Учащиеся знакомятся с ними в течение  1 минуты. З</w:t>
      </w:r>
      <w:r w:rsidRPr="008759F4">
        <w:rPr>
          <w:sz w:val="28"/>
          <w:szCs w:val="28"/>
        </w:rPr>
        <w:t>а</w:t>
      </w:r>
      <w:r w:rsidRPr="008759F4">
        <w:rPr>
          <w:sz w:val="28"/>
          <w:szCs w:val="28"/>
        </w:rPr>
        <w:t>дача  обучающихся: выявить структуру объявления.</w:t>
      </w:r>
    </w:p>
    <w:p w:rsidR="00C302F6" w:rsidRPr="0043176D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176D">
        <w:rPr>
          <w:sz w:val="28"/>
          <w:szCs w:val="28"/>
        </w:rPr>
        <w:t>Проверка.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Давайте выясним, зачем написаны эти объявления?  (Чтобы что-то купить, пр</w:t>
      </w:r>
      <w:r w:rsidRPr="008759F4">
        <w:rPr>
          <w:sz w:val="28"/>
          <w:szCs w:val="28"/>
        </w:rPr>
        <w:t>о</w:t>
      </w:r>
      <w:r w:rsidRPr="008759F4">
        <w:rPr>
          <w:sz w:val="28"/>
          <w:szCs w:val="28"/>
        </w:rPr>
        <w:t>дать, поменять, найти, предложить услуги…).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 Что мы с вами выявили, если говорили, для чего написаны объявления? (</w:t>
      </w:r>
      <w:r w:rsidRPr="0043176D">
        <w:rPr>
          <w:rStyle w:val="Emphasis"/>
          <w:b/>
          <w:sz w:val="28"/>
          <w:szCs w:val="28"/>
        </w:rPr>
        <w:t>Цель</w:t>
      </w:r>
      <w:r w:rsidRPr="008759F4">
        <w:rPr>
          <w:sz w:val="28"/>
          <w:szCs w:val="28"/>
        </w:rPr>
        <w:t>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А что идёт дальше?  (</w:t>
      </w:r>
      <w:r w:rsidRPr="0043176D">
        <w:rPr>
          <w:rStyle w:val="Emphasis"/>
          <w:b/>
          <w:sz w:val="28"/>
          <w:szCs w:val="28"/>
        </w:rPr>
        <w:t>Описание</w:t>
      </w:r>
      <w:r w:rsidRPr="008759F4">
        <w:rPr>
          <w:sz w:val="28"/>
          <w:szCs w:val="28"/>
        </w:rPr>
        <w:t>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- Что видите в конце объявления? ( </w:t>
      </w:r>
      <w:r w:rsidRPr="0043176D">
        <w:rPr>
          <w:rStyle w:val="Emphasis"/>
          <w:b/>
          <w:sz w:val="28"/>
          <w:szCs w:val="28"/>
        </w:rPr>
        <w:t>Адрес, телефон</w:t>
      </w:r>
      <w:r w:rsidRPr="008759F4">
        <w:rPr>
          <w:sz w:val="28"/>
          <w:szCs w:val="28"/>
        </w:rPr>
        <w:t>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На слайде под заголовком появляются необходимые  записи.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Учащиеся читают то, что получилось</w:t>
      </w:r>
      <w:r>
        <w:rPr>
          <w:sz w:val="28"/>
          <w:szCs w:val="28"/>
        </w:rPr>
        <w:t>,</w:t>
      </w:r>
      <w:r w:rsidRPr="008759F4">
        <w:rPr>
          <w:sz w:val="28"/>
          <w:szCs w:val="28"/>
        </w:rPr>
        <w:t xml:space="preserve"> хором.</w:t>
      </w:r>
    </w:p>
    <w:p w:rsidR="00C302F6" w:rsidRPr="00EE6710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Самостоятельное</w:t>
      </w:r>
      <w:r w:rsidRPr="00901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использование </w:t>
      </w:r>
      <w:r w:rsidRPr="00901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полученных</w:t>
      </w:r>
      <w:r w:rsidRPr="00EE6710">
        <w:rPr>
          <w:b/>
          <w:sz w:val="28"/>
          <w:szCs w:val="28"/>
        </w:rPr>
        <w:t xml:space="preserve"> </w:t>
      </w:r>
      <w:r w:rsidRPr="00901E68">
        <w:rPr>
          <w:b/>
          <w:sz w:val="28"/>
          <w:szCs w:val="28"/>
        </w:rPr>
        <w:t xml:space="preserve"> </w:t>
      </w:r>
      <w:r w:rsidRPr="00EE6710">
        <w:rPr>
          <w:b/>
          <w:sz w:val="28"/>
          <w:szCs w:val="28"/>
        </w:rPr>
        <w:t>знаний.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- Ребята, а сейчас вы сможете составить объявление о пропавшей собаке с то</w:t>
      </w:r>
      <w:r w:rsidRPr="008759F4">
        <w:rPr>
          <w:sz w:val="28"/>
          <w:szCs w:val="28"/>
        </w:rPr>
        <w:t>ч</w:t>
      </w:r>
      <w:r w:rsidRPr="008759F4">
        <w:rPr>
          <w:sz w:val="28"/>
          <w:szCs w:val="28"/>
        </w:rPr>
        <w:t>ным описанием? (Да).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- А какие признаки собаки ещё можно отметить?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Дети прогнозируют свою работу. Говорят о том, что можно отметить возраст, породу  животного, описать его шерсть, глаза, уши …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Перед  детьми снова появляется слайд с изображением четырёх собак. Уч</w:t>
      </w:r>
      <w:r w:rsidRPr="008759F4">
        <w:rPr>
          <w:sz w:val="28"/>
          <w:szCs w:val="28"/>
        </w:rPr>
        <w:t>и</w:t>
      </w:r>
      <w:r w:rsidRPr="008759F4">
        <w:rPr>
          <w:sz w:val="28"/>
          <w:szCs w:val="28"/>
        </w:rPr>
        <w:t xml:space="preserve">тель выясняет, знают </w:t>
      </w:r>
      <w:r>
        <w:rPr>
          <w:sz w:val="28"/>
          <w:szCs w:val="28"/>
        </w:rPr>
        <w:t xml:space="preserve"> ли ребята породу этих животных.</w:t>
      </w:r>
      <w:r w:rsidRPr="008759F4">
        <w:rPr>
          <w:sz w:val="28"/>
          <w:szCs w:val="28"/>
        </w:rPr>
        <w:t xml:space="preserve"> В случ</w:t>
      </w:r>
      <w:r>
        <w:rPr>
          <w:sz w:val="28"/>
          <w:szCs w:val="28"/>
        </w:rPr>
        <w:t>ае затруднения, педагог  помогает учащимся.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- Продолжаем работу с оперативным листом. Ч</w:t>
      </w:r>
      <w:r>
        <w:rPr>
          <w:sz w:val="28"/>
          <w:szCs w:val="28"/>
        </w:rPr>
        <w:t>то у вас написано под цифрой 2</w:t>
      </w:r>
      <w:r w:rsidRPr="008759F4">
        <w:rPr>
          <w:sz w:val="28"/>
          <w:szCs w:val="28"/>
        </w:rPr>
        <w:t>? (Объявление).</w:t>
      </w:r>
    </w:p>
    <w:p w:rsidR="00C302F6" w:rsidRDefault="00C302F6" w:rsidP="00F624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06.65pt;margin-top:14.8pt;width:0;height:.05pt;z-index:251657216" o:connectortype="straight"/>
        </w:pict>
      </w:r>
      <w:r w:rsidRPr="008759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    </w:t>
      </w:r>
    </w:p>
    <w:p w:rsidR="00C302F6" w:rsidRDefault="00C302F6" w:rsidP="00F624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Объявление.</w:t>
      </w:r>
    </w:p>
    <w:p w:rsidR="00C302F6" w:rsidRDefault="00C302F6" w:rsidP="00F624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302F6" w:rsidRDefault="00C302F6" w:rsidP="00F624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302F6" w:rsidRDefault="00C302F6" w:rsidP="00F624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302F6" w:rsidRDefault="00C302F6" w:rsidP="00F624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b/>
          <w:sz w:val="28"/>
          <w:szCs w:val="28"/>
        </w:rPr>
      </w:pPr>
    </w:p>
    <w:p w:rsidR="00C302F6" w:rsidRPr="008759F4" w:rsidRDefault="00C302F6" w:rsidP="00F624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Преподаватель выдаёт детям задание.</w:t>
      </w:r>
    </w:p>
    <w:p w:rsidR="00C302F6" w:rsidRPr="00533F9E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                             </w:t>
      </w:r>
      <w:r w:rsidRPr="008759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759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8759F4">
        <w:rPr>
          <w:sz w:val="28"/>
          <w:szCs w:val="28"/>
        </w:rPr>
        <w:t xml:space="preserve">                                                          </w:t>
      </w:r>
    </w:p>
    <w:p w:rsidR="00C302F6" w:rsidRPr="00712350" w:rsidRDefault="00C302F6" w:rsidP="00F624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712350">
        <w:rPr>
          <w:b/>
          <w:sz w:val="28"/>
          <w:szCs w:val="28"/>
        </w:rPr>
        <w:t>Напишите объявление с точным описанием собаки.</w:t>
      </w:r>
    </w:p>
    <w:p w:rsidR="00C302F6" w:rsidRDefault="00C302F6" w:rsidP="00F624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</w:rPr>
      </w:pPr>
      <w:r w:rsidRPr="008759F4">
        <w:rPr>
          <w:sz w:val="28"/>
          <w:szCs w:val="28"/>
        </w:rPr>
        <w:t>Можно указать породу животного, его величину, точно  отметить, где именно находятся рыжие пятна (на голове, на спине, на боках, на лапах), какой они фо</w:t>
      </w:r>
      <w:r w:rsidRPr="008759F4">
        <w:rPr>
          <w:sz w:val="28"/>
          <w:szCs w:val="28"/>
        </w:rPr>
        <w:t>р</w:t>
      </w:r>
      <w:r w:rsidRPr="008759F4">
        <w:rPr>
          <w:sz w:val="28"/>
          <w:szCs w:val="28"/>
        </w:rPr>
        <w:t>мы и размера, какая у собаки шерсть (пушистая, кудрявая, гладкая, длинная, к</w:t>
      </w:r>
      <w:r w:rsidRPr="008759F4">
        <w:rPr>
          <w:sz w:val="28"/>
          <w:szCs w:val="28"/>
        </w:rPr>
        <w:t>о</w:t>
      </w:r>
      <w:r w:rsidRPr="008759F4">
        <w:rPr>
          <w:sz w:val="28"/>
          <w:szCs w:val="28"/>
        </w:rPr>
        <w:t>роткая).</w:t>
      </w:r>
    </w:p>
    <w:p w:rsidR="00C302F6" w:rsidRDefault="00C302F6" w:rsidP="00F624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>Собак распределяют по четырём группам. Каждая группа пишет объявление с описанием своей собаки.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>- Чтоб у животного появилось больше шансов  найтись, что можно поместить в объявлении рядом с текстом? ( Фотографию собаки).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759F4">
        <w:rPr>
          <w:sz w:val="28"/>
          <w:szCs w:val="28"/>
        </w:rPr>
        <w:t xml:space="preserve"> С каких слов  начнёте писать?  ( Ищу, прошу найти, потерялась…).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Для выполнения работы учитель разд</w:t>
      </w:r>
      <w:r>
        <w:rPr>
          <w:sz w:val="28"/>
          <w:szCs w:val="28"/>
        </w:rPr>
        <w:t xml:space="preserve">аёт маленькие фотографии собак, </w:t>
      </w:r>
      <w:r w:rsidRPr="008759F4">
        <w:rPr>
          <w:sz w:val="28"/>
          <w:szCs w:val="28"/>
        </w:rPr>
        <w:t>листы со структурой объявления.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533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3F9E">
        <w:rPr>
          <w:sz w:val="28"/>
          <w:szCs w:val="28"/>
        </w:rPr>
        <w:t xml:space="preserve"> Цель учащихся</w:t>
      </w:r>
      <w:r w:rsidRPr="008759F4">
        <w:rPr>
          <w:sz w:val="28"/>
          <w:szCs w:val="28"/>
        </w:rPr>
        <w:t>: написать объявление, под текстом приклеить фотографию ж</w:t>
      </w:r>
      <w:r w:rsidRPr="008759F4">
        <w:rPr>
          <w:sz w:val="28"/>
          <w:szCs w:val="28"/>
        </w:rPr>
        <w:t>и</w:t>
      </w:r>
      <w:r w:rsidRPr="008759F4">
        <w:rPr>
          <w:sz w:val="28"/>
          <w:szCs w:val="28"/>
        </w:rPr>
        <w:t>вотного, обрезать  необходимую часть оперативного листа, чтобы в руках детей осталось только объявление.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59F4">
        <w:rPr>
          <w:sz w:val="28"/>
          <w:szCs w:val="28"/>
        </w:rPr>
        <w:t xml:space="preserve"> Ученики работают 7 минут.</w:t>
      </w:r>
    </w:p>
    <w:p w:rsidR="00C302F6" w:rsidRPr="00533F9E" w:rsidRDefault="00C302F6" w:rsidP="00F62424">
      <w:pPr>
        <w:jc w:val="both"/>
        <w:rPr>
          <w:sz w:val="28"/>
          <w:szCs w:val="28"/>
        </w:rPr>
      </w:pPr>
      <w:r w:rsidRPr="00533F9E">
        <w:rPr>
          <w:sz w:val="28"/>
          <w:szCs w:val="28"/>
        </w:rPr>
        <w:t xml:space="preserve">   Проверка  написанного. Корректировка.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59F4">
        <w:rPr>
          <w:b/>
          <w:sz w:val="28"/>
          <w:szCs w:val="28"/>
        </w:rPr>
        <w:t xml:space="preserve">- </w:t>
      </w:r>
      <w:r w:rsidRPr="008759F4">
        <w:rPr>
          <w:sz w:val="28"/>
          <w:szCs w:val="28"/>
        </w:rPr>
        <w:t>Посмотрите ещё раз на свои объявления и структуру объявления, что в них б</w:t>
      </w:r>
      <w:r w:rsidRPr="008759F4">
        <w:rPr>
          <w:sz w:val="28"/>
          <w:szCs w:val="28"/>
        </w:rPr>
        <w:t>ы</w:t>
      </w:r>
      <w:r w:rsidRPr="008759F4">
        <w:rPr>
          <w:sz w:val="28"/>
          <w:szCs w:val="28"/>
        </w:rPr>
        <w:t>ло одинаковым? ( Цель).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>-  А разным?  ( Описание, адрес, телефон).</w:t>
      </w:r>
      <w:r>
        <w:rPr>
          <w:sz w:val="28"/>
          <w:szCs w:val="28"/>
        </w:rPr>
        <w:t xml:space="preserve"> 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9F4">
        <w:rPr>
          <w:sz w:val="28"/>
          <w:szCs w:val="28"/>
        </w:rPr>
        <w:t>Объявления написаны. Куда мы их поместим?  ( На доску объявлений - в  спец</w:t>
      </w:r>
      <w:r w:rsidRPr="008759F4">
        <w:rPr>
          <w:sz w:val="28"/>
          <w:szCs w:val="28"/>
        </w:rPr>
        <w:t>и</w:t>
      </w:r>
      <w:r w:rsidRPr="008759F4">
        <w:rPr>
          <w:sz w:val="28"/>
          <w:szCs w:val="28"/>
        </w:rPr>
        <w:t>ально отведённое место).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Дети  прикрепляют объявления к декоративной доске объявлений.</w:t>
      </w:r>
    </w:p>
    <w:p w:rsidR="00C302F6" w:rsidRPr="00A54238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Надеюсь,</w:t>
      </w:r>
      <w:r w:rsidRPr="00901E68"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девочка прочитает эти объявления, поймёт, как необходимо писать объявление, напишет его и найдёт своего маленького друга.</w:t>
      </w:r>
    </w:p>
    <w:p w:rsidR="00C302F6" w:rsidRPr="00A54238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VIII</w:t>
      </w:r>
      <w:r w:rsidRPr="008759F4">
        <w:rPr>
          <w:b/>
          <w:sz w:val="28"/>
          <w:szCs w:val="28"/>
        </w:rPr>
        <w:t xml:space="preserve">. </w:t>
      </w:r>
      <w:r w:rsidRPr="00A54238">
        <w:rPr>
          <w:b/>
          <w:sz w:val="28"/>
          <w:szCs w:val="28"/>
        </w:rPr>
        <w:t>Применение полученных знаний в жизненной ситуации.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>-  Ребята, поднимите руку</w:t>
      </w:r>
      <w:r>
        <w:rPr>
          <w:sz w:val="28"/>
          <w:szCs w:val="28"/>
        </w:rPr>
        <w:t xml:space="preserve"> те, кто когда-нибудь что-то </w:t>
      </w:r>
      <w:r w:rsidRPr="008759F4">
        <w:rPr>
          <w:sz w:val="28"/>
          <w:szCs w:val="28"/>
        </w:rPr>
        <w:t xml:space="preserve"> терял?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>-  А кто ничего не терял?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Таких нет.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9F4">
        <w:rPr>
          <w:sz w:val="28"/>
          <w:szCs w:val="28"/>
        </w:rPr>
        <w:t>Чем же мы займёмся сейчас? Сейчас вы объединитесь в пары и составите объя</w:t>
      </w:r>
      <w:r w:rsidRPr="008759F4">
        <w:rPr>
          <w:sz w:val="28"/>
          <w:szCs w:val="28"/>
        </w:rPr>
        <w:t>в</w:t>
      </w:r>
      <w:r w:rsidRPr="008759F4">
        <w:rPr>
          <w:sz w:val="28"/>
          <w:szCs w:val="28"/>
        </w:rPr>
        <w:t>ление о своей пропаже.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Детям выдаются листы для составления объявлений.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59F4">
        <w:rPr>
          <w:sz w:val="28"/>
          <w:szCs w:val="28"/>
        </w:rPr>
        <w:t xml:space="preserve"> На работу даётся 3 минуты.</w:t>
      </w:r>
    </w:p>
    <w:p w:rsidR="00C302F6" w:rsidRPr="00712350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4238">
        <w:rPr>
          <w:sz w:val="28"/>
          <w:szCs w:val="28"/>
        </w:rPr>
        <w:t>Проверка, корректировка.</w:t>
      </w:r>
    </w:p>
    <w:p w:rsidR="00C302F6" w:rsidRPr="00A54238" w:rsidRDefault="00C302F6" w:rsidP="00F62424">
      <w:pPr>
        <w:jc w:val="both"/>
        <w:rPr>
          <w:b/>
          <w:sz w:val="28"/>
          <w:szCs w:val="28"/>
        </w:rPr>
      </w:pPr>
      <w:r w:rsidRPr="00A54238">
        <w:rPr>
          <w:b/>
          <w:sz w:val="28"/>
          <w:szCs w:val="28"/>
        </w:rPr>
        <w:t xml:space="preserve"> </w:t>
      </w:r>
      <w:r w:rsidRPr="008759F4">
        <w:rPr>
          <w:b/>
          <w:sz w:val="28"/>
          <w:szCs w:val="28"/>
          <w:lang w:val="en-US"/>
        </w:rPr>
        <w:t>IX</w:t>
      </w:r>
      <w:r w:rsidRPr="008759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Работа творческой </w:t>
      </w:r>
      <w:r w:rsidRPr="00A54238">
        <w:rPr>
          <w:b/>
          <w:sz w:val="28"/>
          <w:szCs w:val="28"/>
        </w:rPr>
        <w:t>лаборатории.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759F4">
        <w:rPr>
          <w:sz w:val="28"/>
          <w:szCs w:val="28"/>
        </w:rPr>
        <w:t>Согласитесь, что среди нас есть такие люди, которые  редко что-то теряют, а есть те, с кем это происходит часто. Что же делать таким людям? Пусть им пом</w:t>
      </w:r>
      <w:r w:rsidRPr="008759F4">
        <w:rPr>
          <w:sz w:val="28"/>
          <w:szCs w:val="28"/>
        </w:rPr>
        <w:t>о</w:t>
      </w:r>
      <w:r w:rsidRPr="008759F4">
        <w:rPr>
          <w:sz w:val="28"/>
          <w:szCs w:val="28"/>
        </w:rPr>
        <w:t>гут наши творческие лаборатории  ( наши группы). Попытайтесь дать советы тем, кто часто что-то теряет.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Каждая  группа получает лист  «</w:t>
      </w:r>
      <w:r w:rsidRPr="00391614">
        <w:rPr>
          <w:b/>
          <w:i/>
          <w:sz w:val="28"/>
          <w:szCs w:val="28"/>
        </w:rPr>
        <w:t>Добрые советы. Как ничего не терять!</w:t>
      </w:r>
      <w:r w:rsidRPr="008759F4">
        <w:rPr>
          <w:sz w:val="28"/>
          <w:szCs w:val="28"/>
        </w:rPr>
        <w:t xml:space="preserve">» 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9F4">
        <w:rPr>
          <w:sz w:val="28"/>
          <w:szCs w:val="28"/>
        </w:rPr>
        <w:t xml:space="preserve">На работу даётся три минуты. </w:t>
      </w:r>
    </w:p>
    <w:p w:rsidR="00C302F6" w:rsidRPr="00A54238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4238">
        <w:rPr>
          <w:sz w:val="28"/>
          <w:szCs w:val="28"/>
        </w:rPr>
        <w:t>Осуществляется проверка.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712350">
        <w:rPr>
          <w:b/>
          <w:i/>
          <w:sz w:val="28"/>
          <w:szCs w:val="28"/>
        </w:rPr>
        <w:t xml:space="preserve">    Советы учащихся</w:t>
      </w:r>
      <w:r w:rsidRPr="008759F4">
        <w:rPr>
          <w:sz w:val="28"/>
          <w:szCs w:val="28"/>
        </w:rPr>
        <w:t>: будь внимателен, складывай вещи в одно и то же место, не оставляй телефон в школьной раздевалке, не клади деньги в карман, храни их в кошельке</w:t>
      </w:r>
      <w:r>
        <w:rPr>
          <w:sz w:val="28"/>
          <w:szCs w:val="28"/>
        </w:rPr>
        <w:t>…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759F4">
        <w:rPr>
          <w:sz w:val="28"/>
          <w:szCs w:val="28"/>
        </w:rPr>
        <w:t xml:space="preserve">Думаю, эти советы пригодятся многим ребятам. Если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вы не против,  я их ра</w:t>
      </w:r>
      <w:r w:rsidRPr="008759F4">
        <w:rPr>
          <w:sz w:val="28"/>
          <w:szCs w:val="28"/>
        </w:rPr>
        <w:t>з</w:t>
      </w:r>
      <w:r w:rsidRPr="008759F4">
        <w:rPr>
          <w:sz w:val="28"/>
          <w:szCs w:val="28"/>
        </w:rPr>
        <w:t>мещу на сайте нашей школы</w:t>
      </w:r>
      <w:r>
        <w:rPr>
          <w:sz w:val="28"/>
          <w:szCs w:val="28"/>
        </w:rPr>
        <w:t>.</w:t>
      </w:r>
    </w:p>
    <w:p w:rsidR="00C302F6" w:rsidRPr="007D4983" w:rsidRDefault="00C302F6" w:rsidP="00F62424">
      <w:pPr>
        <w:jc w:val="both"/>
        <w:rPr>
          <w:b/>
          <w:sz w:val="28"/>
          <w:szCs w:val="28"/>
        </w:rPr>
      </w:pPr>
      <w:r w:rsidRPr="008759F4">
        <w:rPr>
          <w:b/>
          <w:sz w:val="28"/>
          <w:szCs w:val="28"/>
          <w:lang w:val="en-US"/>
        </w:rPr>
        <w:t>X</w:t>
      </w:r>
      <w:r w:rsidRPr="008759F4">
        <w:rPr>
          <w:b/>
          <w:sz w:val="28"/>
          <w:szCs w:val="28"/>
        </w:rPr>
        <w:t>.</w:t>
      </w:r>
      <w:r w:rsidRPr="008759F4">
        <w:rPr>
          <w:sz w:val="28"/>
          <w:szCs w:val="28"/>
        </w:rPr>
        <w:t xml:space="preserve"> </w:t>
      </w:r>
      <w:r w:rsidRPr="007D4983">
        <w:rPr>
          <w:b/>
          <w:sz w:val="28"/>
          <w:szCs w:val="28"/>
        </w:rPr>
        <w:t>Итог.</w:t>
      </w:r>
    </w:p>
    <w:p w:rsidR="00C302F6" w:rsidRDefault="00C302F6" w:rsidP="00F6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759F4">
        <w:rPr>
          <w:sz w:val="28"/>
          <w:szCs w:val="28"/>
        </w:rPr>
        <w:t>Что вам сегодня помогло справиться с  предложенными  заданиями?</w:t>
      </w:r>
    </w:p>
    <w:p w:rsidR="00C302F6" w:rsidRPr="007D4983" w:rsidRDefault="00C302F6" w:rsidP="00F62424">
      <w:pPr>
        <w:jc w:val="both"/>
        <w:rPr>
          <w:b/>
          <w:sz w:val="28"/>
          <w:szCs w:val="28"/>
          <w:u w:val="single"/>
        </w:rPr>
      </w:pPr>
      <w:r w:rsidRPr="008759F4">
        <w:rPr>
          <w:b/>
          <w:sz w:val="28"/>
          <w:szCs w:val="28"/>
          <w:lang w:val="en-US"/>
        </w:rPr>
        <w:t>XI</w:t>
      </w:r>
      <w:r w:rsidRPr="007D4983">
        <w:rPr>
          <w:b/>
          <w:sz w:val="28"/>
          <w:szCs w:val="28"/>
        </w:rPr>
        <w:t>.</w:t>
      </w:r>
      <w:r w:rsidRPr="007D4983">
        <w:rPr>
          <w:sz w:val="28"/>
          <w:szCs w:val="28"/>
        </w:rPr>
        <w:t xml:space="preserve"> </w:t>
      </w:r>
      <w:r w:rsidRPr="007D4983">
        <w:rPr>
          <w:b/>
          <w:sz w:val="28"/>
          <w:szCs w:val="28"/>
        </w:rPr>
        <w:t>Рефлексия.</w:t>
      </w:r>
    </w:p>
    <w:p w:rsidR="00C302F6" w:rsidRPr="008759F4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 Каждая   из  четырёх  групп оценивает работу трёх других с помощью кру</w:t>
      </w:r>
      <w:r w:rsidRPr="008759F4">
        <w:rPr>
          <w:sz w:val="28"/>
          <w:szCs w:val="28"/>
        </w:rPr>
        <w:t>ж</w:t>
      </w:r>
      <w:r w:rsidRPr="008759F4">
        <w:rPr>
          <w:sz w:val="28"/>
          <w:szCs w:val="28"/>
        </w:rPr>
        <w:t xml:space="preserve">ков разного цвета:  красный - отлично, зелёный - хорошо, жёлтый - есть </w:t>
      </w:r>
      <w:r>
        <w:rPr>
          <w:sz w:val="28"/>
          <w:szCs w:val="28"/>
        </w:rPr>
        <w:t xml:space="preserve"> </w:t>
      </w:r>
      <w:r w:rsidRPr="008759F4">
        <w:rPr>
          <w:sz w:val="28"/>
          <w:szCs w:val="28"/>
        </w:rPr>
        <w:t>над  чем р</w:t>
      </w:r>
      <w:r w:rsidRPr="008759F4">
        <w:rPr>
          <w:sz w:val="28"/>
          <w:szCs w:val="28"/>
        </w:rPr>
        <w:t>а</w:t>
      </w:r>
      <w:r w:rsidRPr="008759F4">
        <w:rPr>
          <w:sz w:val="28"/>
          <w:szCs w:val="28"/>
        </w:rPr>
        <w:t>ботать.</w:t>
      </w:r>
    </w:p>
    <w:p w:rsidR="00C302F6" w:rsidRDefault="00C302F6" w:rsidP="00F62424">
      <w:pPr>
        <w:jc w:val="both"/>
        <w:rPr>
          <w:sz w:val="28"/>
          <w:szCs w:val="28"/>
        </w:rPr>
      </w:pPr>
      <w:r w:rsidRPr="008759F4">
        <w:rPr>
          <w:sz w:val="28"/>
          <w:szCs w:val="28"/>
        </w:rPr>
        <w:t xml:space="preserve">    Обсуждается  результат  работы, делается вывод о работе групп.</w:t>
      </w: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p w:rsidR="00C302F6" w:rsidRDefault="00C302F6" w:rsidP="00F62424">
      <w:pPr>
        <w:jc w:val="both"/>
        <w:rPr>
          <w:sz w:val="28"/>
          <w:szCs w:val="28"/>
        </w:rPr>
      </w:pPr>
    </w:p>
    <w:sectPr w:rsidR="00C302F6" w:rsidSect="00F62424">
      <w:footerReference w:type="default" r:id="rId8"/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F6" w:rsidRDefault="00C302F6" w:rsidP="002C30DD">
      <w:r>
        <w:separator/>
      </w:r>
    </w:p>
  </w:endnote>
  <w:endnote w:type="continuationSeparator" w:id="1">
    <w:p w:rsidR="00C302F6" w:rsidRDefault="00C302F6" w:rsidP="002C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F6" w:rsidRDefault="00C302F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302F6" w:rsidRDefault="00C30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F6" w:rsidRDefault="00C302F6" w:rsidP="002C30DD">
      <w:r>
        <w:separator/>
      </w:r>
    </w:p>
  </w:footnote>
  <w:footnote w:type="continuationSeparator" w:id="1">
    <w:p w:rsidR="00C302F6" w:rsidRDefault="00C302F6" w:rsidP="002C3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8C8"/>
    <w:multiLevelType w:val="hybridMultilevel"/>
    <w:tmpl w:val="F2B2455E"/>
    <w:lvl w:ilvl="0" w:tplc="BAD287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E3F22"/>
    <w:multiLevelType w:val="hybridMultilevel"/>
    <w:tmpl w:val="F514A778"/>
    <w:lvl w:ilvl="0" w:tplc="CFAA6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23DC2"/>
    <w:multiLevelType w:val="hybridMultilevel"/>
    <w:tmpl w:val="0698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35F4"/>
    <w:multiLevelType w:val="hybridMultilevel"/>
    <w:tmpl w:val="F5CAEB9E"/>
    <w:lvl w:ilvl="0" w:tplc="AFDAC0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F10C2"/>
    <w:multiLevelType w:val="hybridMultilevel"/>
    <w:tmpl w:val="4706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C6A"/>
    <w:multiLevelType w:val="hybridMultilevel"/>
    <w:tmpl w:val="E832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26E96"/>
    <w:multiLevelType w:val="hybridMultilevel"/>
    <w:tmpl w:val="B1A21EFC"/>
    <w:lvl w:ilvl="0" w:tplc="9B3261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910536"/>
    <w:multiLevelType w:val="hybridMultilevel"/>
    <w:tmpl w:val="21C0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1EFF"/>
    <w:multiLevelType w:val="hybridMultilevel"/>
    <w:tmpl w:val="883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F47A1"/>
    <w:multiLevelType w:val="hybridMultilevel"/>
    <w:tmpl w:val="51BE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5559"/>
    <w:multiLevelType w:val="hybridMultilevel"/>
    <w:tmpl w:val="69F2C576"/>
    <w:lvl w:ilvl="0" w:tplc="00D2CC2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88"/>
    <w:rsid w:val="00006F06"/>
    <w:rsid w:val="00014716"/>
    <w:rsid w:val="000C6DE8"/>
    <w:rsid w:val="0012085E"/>
    <w:rsid w:val="001370A4"/>
    <w:rsid w:val="001A0F89"/>
    <w:rsid w:val="00225EC7"/>
    <w:rsid w:val="00270C78"/>
    <w:rsid w:val="00291E09"/>
    <w:rsid w:val="002C30DD"/>
    <w:rsid w:val="00304718"/>
    <w:rsid w:val="00345DE8"/>
    <w:rsid w:val="00355688"/>
    <w:rsid w:val="003635B3"/>
    <w:rsid w:val="00391614"/>
    <w:rsid w:val="003C1280"/>
    <w:rsid w:val="0043176D"/>
    <w:rsid w:val="00476AEB"/>
    <w:rsid w:val="00487F38"/>
    <w:rsid w:val="00522E4B"/>
    <w:rsid w:val="00533F9E"/>
    <w:rsid w:val="005470D9"/>
    <w:rsid w:val="005A55EF"/>
    <w:rsid w:val="005B0514"/>
    <w:rsid w:val="00611D24"/>
    <w:rsid w:val="00627724"/>
    <w:rsid w:val="006461D8"/>
    <w:rsid w:val="00685AA3"/>
    <w:rsid w:val="006A6D87"/>
    <w:rsid w:val="006E01CA"/>
    <w:rsid w:val="00712350"/>
    <w:rsid w:val="00725AEE"/>
    <w:rsid w:val="00745207"/>
    <w:rsid w:val="007B4FF4"/>
    <w:rsid w:val="007D4983"/>
    <w:rsid w:val="00807571"/>
    <w:rsid w:val="00860F8C"/>
    <w:rsid w:val="008759F4"/>
    <w:rsid w:val="0089476C"/>
    <w:rsid w:val="008E264A"/>
    <w:rsid w:val="00901E68"/>
    <w:rsid w:val="00902CBD"/>
    <w:rsid w:val="00903677"/>
    <w:rsid w:val="009056FD"/>
    <w:rsid w:val="00960F3A"/>
    <w:rsid w:val="009720EC"/>
    <w:rsid w:val="009A477F"/>
    <w:rsid w:val="009B6634"/>
    <w:rsid w:val="00A54238"/>
    <w:rsid w:val="00A97232"/>
    <w:rsid w:val="00B27F63"/>
    <w:rsid w:val="00B50475"/>
    <w:rsid w:val="00B73C77"/>
    <w:rsid w:val="00B80600"/>
    <w:rsid w:val="00BF281F"/>
    <w:rsid w:val="00C131A0"/>
    <w:rsid w:val="00C17079"/>
    <w:rsid w:val="00C302F6"/>
    <w:rsid w:val="00C96959"/>
    <w:rsid w:val="00CA6ECD"/>
    <w:rsid w:val="00CC3AD4"/>
    <w:rsid w:val="00CE4767"/>
    <w:rsid w:val="00CF0389"/>
    <w:rsid w:val="00D11711"/>
    <w:rsid w:val="00D3450A"/>
    <w:rsid w:val="00DB749C"/>
    <w:rsid w:val="00E1035D"/>
    <w:rsid w:val="00E31BD9"/>
    <w:rsid w:val="00E510C6"/>
    <w:rsid w:val="00E64FD6"/>
    <w:rsid w:val="00EB1023"/>
    <w:rsid w:val="00EC024C"/>
    <w:rsid w:val="00ED25C8"/>
    <w:rsid w:val="00EE6710"/>
    <w:rsid w:val="00EF66C2"/>
    <w:rsid w:val="00F235C3"/>
    <w:rsid w:val="00F54821"/>
    <w:rsid w:val="00F62424"/>
    <w:rsid w:val="00FA61F2"/>
    <w:rsid w:val="00FB4EF1"/>
    <w:rsid w:val="00FC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56FD"/>
    <w:pPr>
      <w:ind w:firstLine="567"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056FD"/>
    <w:rPr>
      <w:rFonts w:cs="Times New Roman"/>
      <w:sz w:val="32"/>
    </w:rPr>
  </w:style>
  <w:style w:type="paragraph" w:styleId="ListParagraph">
    <w:name w:val="List Paragraph"/>
    <w:basedOn w:val="Normal"/>
    <w:uiPriority w:val="99"/>
    <w:qFormat/>
    <w:rsid w:val="00EF66C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5A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5AA3"/>
    <w:rPr>
      <w:rFonts w:cs="Times New Roman"/>
      <w:b/>
      <w:bCs/>
      <w:i/>
      <w:iCs/>
      <w:color w:val="4F81BD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3176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2C30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0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0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0D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1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5</Pages>
  <Words>1485</Words>
  <Characters>8470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Комп</cp:lastModifiedBy>
  <cp:revision>36</cp:revision>
  <cp:lastPrinted>2014-04-23T13:21:00Z</cp:lastPrinted>
  <dcterms:created xsi:type="dcterms:W3CDTF">2014-03-25T12:46:00Z</dcterms:created>
  <dcterms:modified xsi:type="dcterms:W3CDTF">2014-05-07T11:36:00Z</dcterms:modified>
</cp:coreProperties>
</file>