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A7" w:rsidRDefault="00A74DA7" w:rsidP="006369E8">
      <w:pPr>
        <w:pStyle w:val="BodyText"/>
        <w:spacing w:after="0"/>
        <w:ind w:right="65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>Конспект урока биологии в 8 классе по теме:</w:t>
      </w:r>
    </w:p>
    <w:p w:rsidR="00A74DA7" w:rsidRDefault="00A74DA7" w:rsidP="006369E8">
      <w:pPr>
        <w:pStyle w:val="BodyText"/>
        <w:spacing w:after="0"/>
        <w:ind w:right="65"/>
        <w:jc w:val="center"/>
        <w:rPr>
          <w:rFonts w:ascii="Times New Roman" w:cs="Times New Roman"/>
          <w:b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>«</w:t>
      </w:r>
      <w:r w:rsidRPr="003B7076">
        <w:rPr>
          <w:rFonts w:ascii="Times New Roman" w:cs="Times New Roman"/>
          <w:b/>
          <w:sz w:val="28"/>
          <w:szCs w:val="28"/>
        </w:rPr>
        <w:t>ПИТА</w:t>
      </w:r>
      <w:r>
        <w:rPr>
          <w:rFonts w:ascii="Times New Roman" w:cs="Times New Roman"/>
          <w:b/>
          <w:sz w:val="28"/>
          <w:szCs w:val="28"/>
        </w:rPr>
        <w:t>НИЕ – ЭТО ОСНОВА НАШЕГО ЗДОРОВЬЯ»</w:t>
      </w:r>
    </w:p>
    <w:p w:rsidR="00A74DA7" w:rsidRDefault="00A74DA7" w:rsidP="006369E8">
      <w:pPr>
        <w:pStyle w:val="BodyText"/>
        <w:spacing w:after="0"/>
        <w:ind w:right="65"/>
        <w:jc w:val="center"/>
        <w:rPr>
          <w:rFonts w:ascii="Times New Roman" w:cs="Times New Roman"/>
          <w:b/>
          <w:sz w:val="28"/>
          <w:szCs w:val="28"/>
        </w:rPr>
      </w:pPr>
    </w:p>
    <w:p w:rsidR="00A74DA7" w:rsidRPr="00574C2D" w:rsidRDefault="00A74DA7" w:rsidP="00574C2D">
      <w:pPr>
        <w:pStyle w:val="BodyText"/>
        <w:spacing w:after="0"/>
        <w:ind w:right="65"/>
        <w:jc w:val="right"/>
        <w:rPr>
          <w:rFonts w:ascii="Times New Roman" w:cs="Times New Roman"/>
        </w:rPr>
      </w:pPr>
      <w:r w:rsidRPr="00574C2D">
        <w:rPr>
          <w:rFonts w:ascii="Times New Roman" w:cs="Times New Roman"/>
        </w:rPr>
        <w:t>Арапова Светлана Витальевна,</w:t>
      </w:r>
    </w:p>
    <w:p w:rsidR="00A74DA7" w:rsidRPr="00574C2D" w:rsidRDefault="00A74DA7" w:rsidP="00574C2D">
      <w:pPr>
        <w:pStyle w:val="BodyText"/>
        <w:spacing w:after="0"/>
        <w:ind w:right="65"/>
        <w:jc w:val="right"/>
        <w:rPr>
          <w:rFonts w:ascii="Times New Roman" w:cs="Times New Roman"/>
        </w:rPr>
      </w:pPr>
      <w:r w:rsidRPr="00574C2D">
        <w:rPr>
          <w:rFonts w:ascii="Times New Roman" w:cs="Times New Roman"/>
        </w:rPr>
        <w:t xml:space="preserve"> учитель биологии  высшей категории</w:t>
      </w:r>
    </w:p>
    <w:p w:rsidR="00A74DA7" w:rsidRPr="00574C2D" w:rsidRDefault="00A74DA7" w:rsidP="00574C2D">
      <w:pPr>
        <w:pStyle w:val="BodyText"/>
        <w:spacing w:after="0"/>
        <w:ind w:right="65"/>
        <w:jc w:val="right"/>
        <w:rPr>
          <w:rFonts w:ascii="Times New Roman" w:cs="Times New Roman"/>
        </w:rPr>
      </w:pPr>
      <w:r w:rsidRPr="00574C2D">
        <w:rPr>
          <w:rFonts w:ascii="Times New Roman" w:cs="Times New Roman"/>
        </w:rPr>
        <w:t xml:space="preserve">МАОУ СОШ № </w:t>
      </w:r>
      <w:smartTag w:uri="urn:schemas-microsoft-com:office:smarttags" w:element="metricconverter">
        <w:smartTagPr>
          <w:attr w:name="ProductID" w:val="10 г"/>
        </w:smartTagPr>
        <w:r w:rsidRPr="00574C2D">
          <w:rPr>
            <w:rFonts w:ascii="Times New Roman" w:cs="Times New Roman"/>
          </w:rPr>
          <w:t>10 г</w:t>
        </w:r>
      </w:smartTag>
      <w:r w:rsidRPr="00574C2D">
        <w:rPr>
          <w:rFonts w:ascii="Times New Roman" w:cs="Times New Roman"/>
        </w:rPr>
        <w:t xml:space="preserve"> Кунгура</w:t>
      </w:r>
    </w:p>
    <w:p w:rsidR="00A74DA7" w:rsidRDefault="00A74DA7" w:rsidP="0000587E">
      <w:pPr>
        <w:spacing w:after="0"/>
        <w:rPr>
          <w:rFonts w:ascii="Times New Roman" w:hAnsi="Times New Roman"/>
          <w:sz w:val="24"/>
          <w:szCs w:val="24"/>
        </w:rPr>
      </w:pPr>
    </w:p>
    <w:p w:rsidR="00A74DA7" w:rsidRDefault="00A74DA7" w:rsidP="006369E8">
      <w:pPr>
        <w:spacing w:after="0"/>
        <w:rPr>
          <w:rFonts w:ascii="Times New Roman" w:hAnsi="Times New Roman"/>
          <w:sz w:val="28"/>
          <w:szCs w:val="28"/>
        </w:rPr>
      </w:pPr>
      <w:r w:rsidRPr="00BD0D96">
        <w:rPr>
          <w:rFonts w:ascii="Times New Roman" w:hAnsi="Times New Roman"/>
          <w:b/>
          <w:sz w:val="28"/>
          <w:szCs w:val="28"/>
        </w:rPr>
        <w:t>Урок когнитивного типа</w:t>
      </w:r>
      <w:r>
        <w:rPr>
          <w:rFonts w:ascii="Times New Roman" w:hAnsi="Times New Roman"/>
          <w:sz w:val="28"/>
          <w:szCs w:val="28"/>
        </w:rPr>
        <w:t xml:space="preserve"> – урок-исследование основ рационального питания</w:t>
      </w:r>
    </w:p>
    <w:p w:rsidR="00A74DA7" w:rsidRPr="00BD0D96" w:rsidRDefault="00A74DA7" w:rsidP="006369E8">
      <w:pPr>
        <w:spacing w:after="0"/>
        <w:rPr>
          <w:rFonts w:ascii="Times New Roman" w:hAnsi="Times New Roman"/>
          <w:b/>
          <w:sz w:val="28"/>
          <w:szCs w:val="28"/>
        </w:rPr>
      </w:pPr>
      <w:r w:rsidRPr="00BD0D96">
        <w:rPr>
          <w:rFonts w:ascii="Times New Roman" w:hAnsi="Times New Roman"/>
          <w:b/>
          <w:sz w:val="28"/>
          <w:szCs w:val="28"/>
        </w:rPr>
        <w:t xml:space="preserve">Цели урока: </w:t>
      </w:r>
    </w:p>
    <w:p w:rsidR="00A74DA7" w:rsidRPr="00BD0D96" w:rsidRDefault="00A74DA7" w:rsidP="006369E8">
      <w:pPr>
        <w:spacing w:after="0"/>
        <w:rPr>
          <w:rFonts w:ascii="Times New Roman" w:hAnsi="Times New Roman"/>
          <w:i/>
          <w:sz w:val="28"/>
          <w:szCs w:val="28"/>
        </w:rPr>
      </w:pPr>
      <w:r w:rsidRPr="00BD0D96">
        <w:rPr>
          <w:rFonts w:ascii="Times New Roman" w:hAnsi="Times New Roman"/>
          <w:sz w:val="28"/>
          <w:szCs w:val="28"/>
          <w:u w:val="single"/>
        </w:rPr>
        <w:t>предметная</w:t>
      </w:r>
      <w:r>
        <w:rPr>
          <w:rFonts w:ascii="Times New Roman" w:hAnsi="Times New Roman"/>
          <w:sz w:val="28"/>
          <w:szCs w:val="28"/>
        </w:rPr>
        <w:t xml:space="preserve"> – здоровый образ жизни, понимание , что правильное питание – основа здоровья.</w:t>
      </w:r>
    </w:p>
    <w:p w:rsidR="00A74DA7" w:rsidRDefault="00A74DA7" w:rsidP="006369E8">
      <w:pPr>
        <w:spacing w:after="0"/>
        <w:rPr>
          <w:rFonts w:ascii="Times New Roman" w:hAnsi="Times New Roman"/>
          <w:sz w:val="28"/>
          <w:szCs w:val="28"/>
        </w:rPr>
      </w:pPr>
      <w:r w:rsidRPr="00BD0D96">
        <w:rPr>
          <w:rFonts w:ascii="Times New Roman" w:hAnsi="Times New Roman"/>
          <w:sz w:val="28"/>
          <w:szCs w:val="28"/>
          <w:u w:val="single"/>
        </w:rPr>
        <w:t>Цель учителя</w:t>
      </w:r>
      <w:r>
        <w:rPr>
          <w:rFonts w:ascii="Times New Roman" w:hAnsi="Times New Roman"/>
          <w:sz w:val="28"/>
          <w:szCs w:val="28"/>
        </w:rPr>
        <w:t xml:space="preserve"> – способствовать развитию исследовательских умений учащихся</w:t>
      </w:r>
    </w:p>
    <w:p w:rsidR="00A74DA7" w:rsidRDefault="00A74DA7" w:rsidP="006369E8">
      <w:pPr>
        <w:spacing w:after="0"/>
        <w:rPr>
          <w:rFonts w:ascii="Times New Roman" w:hAnsi="Times New Roman"/>
          <w:sz w:val="28"/>
          <w:szCs w:val="28"/>
        </w:rPr>
      </w:pPr>
      <w:r w:rsidRPr="008D5C1A">
        <w:rPr>
          <w:rFonts w:ascii="Times New Roman" w:hAnsi="Times New Roman"/>
          <w:sz w:val="28"/>
          <w:szCs w:val="28"/>
          <w:u w:val="single"/>
        </w:rPr>
        <w:t>Виды  деятельности на  уроке:</w:t>
      </w:r>
      <w:r>
        <w:rPr>
          <w:rFonts w:ascii="Times New Roman" w:hAnsi="Times New Roman"/>
          <w:sz w:val="28"/>
          <w:szCs w:val="28"/>
        </w:rPr>
        <w:t xml:space="preserve">   работа в группах</w:t>
      </w:r>
    </w:p>
    <w:p w:rsidR="00A74DA7" w:rsidRPr="008D5C1A" w:rsidRDefault="00A74DA7" w:rsidP="006369E8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8D5C1A">
        <w:rPr>
          <w:rFonts w:ascii="Times New Roman" w:hAnsi="Times New Roman"/>
          <w:sz w:val="28"/>
          <w:szCs w:val="28"/>
          <w:u w:val="single"/>
        </w:rPr>
        <w:t xml:space="preserve">Результаты урока для учеников: </w:t>
      </w:r>
    </w:p>
    <w:p w:rsidR="00A74DA7" w:rsidRDefault="00A74DA7" w:rsidP="006369E8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сделать выводы по результатам исследования</w:t>
      </w:r>
    </w:p>
    <w:p w:rsidR="00A74DA7" w:rsidRDefault="00A74DA7" w:rsidP="006369E8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A74DA7" w:rsidRPr="008C70EF" w:rsidRDefault="00A74DA7" w:rsidP="0000587E">
      <w:pPr>
        <w:spacing w:after="0"/>
        <w:rPr>
          <w:rFonts w:ascii="Times New Roman" w:hAnsi="Times New Roman"/>
          <w:sz w:val="24"/>
          <w:szCs w:val="24"/>
        </w:rPr>
      </w:pPr>
    </w:p>
    <w:p w:rsidR="00A74DA7" w:rsidRDefault="00A74DA7" w:rsidP="0000587E">
      <w:pPr>
        <w:spacing w:after="0"/>
        <w:rPr>
          <w:rFonts w:ascii="Times New Roman" w:hAnsi="Times New Roman"/>
          <w:sz w:val="28"/>
          <w:szCs w:val="28"/>
        </w:rPr>
      </w:pPr>
      <w:r w:rsidRPr="008C70EF">
        <w:rPr>
          <w:rFonts w:ascii="Times New Roman" w:hAnsi="Times New Roman"/>
          <w:sz w:val="28"/>
          <w:szCs w:val="28"/>
        </w:rPr>
        <w:t xml:space="preserve">  Приветствие</w:t>
      </w:r>
    </w:p>
    <w:p w:rsidR="00A74DA7" w:rsidRPr="004B6B8D" w:rsidRDefault="00A74DA7" w:rsidP="004B6B8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B6B8D">
        <w:rPr>
          <w:rFonts w:ascii="Times New Roman" w:hAnsi="Times New Roman"/>
          <w:sz w:val="28"/>
          <w:szCs w:val="28"/>
        </w:rPr>
        <w:t>Добрый день, посмотрите на наших гостей, подарите им свои красивые улыбки.</w:t>
      </w:r>
    </w:p>
    <w:p w:rsidR="00A74DA7" w:rsidRDefault="00A74DA7" w:rsidP="000058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целый день работаю в школе и питаюсь в школьной столовой.  Я  завтракаю, обедаю или даже ужинаю в школе. </w:t>
      </w:r>
    </w:p>
    <w:p w:rsidR="00A74DA7" w:rsidRPr="004B6B8D" w:rsidRDefault="00A74DA7" w:rsidP="0000587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B6B8D">
        <w:rPr>
          <w:rFonts w:ascii="Times New Roman" w:hAnsi="Times New Roman"/>
          <w:sz w:val="28"/>
          <w:szCs w:val="28"/>
        </w:rPr>
        <w:t xml:space="preserve">Поднимите руки, кто из вас питается в школьной столовой? Кто из вас ест горячее? Кто холодное? Кто не питается в столовой? Кто  из вас ходит в буфет? </w:t>
      </w:r>
    </w:p>
    <w:p w:rsidR="00A74DA7" w:rsidRPr="004B6B8D" w:rsidRDefault="00A74DA7" w:rsidP="004B6B8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B6B8D">
        <w:rPr>
          <w:rFonts w:ascii="Times New Roman" w:hAnsi="Times New Roman"/>
          <w:sz w:val="28"/>
          <w:szCs w:val="28"/>
        </w:rPr>
        <w:t>Что чаще всего вы покупаете в столовой</w:t>
      </w:r>
      <w:r w:rsidRPr="004B6B8D">
        <w:rPr>
          <w:rFonts w:ascii="Times New Roman" w:hAnsi="Times New Roman"/>
          <w:i/>
          <w:sz w:val="28"/>
          <w:szCs w:val="28"/>
        </w:rPr>
        <w:t>?  чипсы, сухарики или пиццу</w:t>
      </w:r>
      <w:r w:rsidRPr="004B6B8D">
        <w:rPr>
          <w:rFonts w:ascii="Times New Roman" w:hAnsi="Times New Roman"/>
          <w:sz w:val="28"/>
          <w:szCs w:val="28"/>
        </w:rPr>
        <w:t xml:space="preserve">.     </w:t>
      </w:r>
    </w:p>
    <w:p w:rsidR="00A74DA7" w:rsidRDefault="00A74DA7" w:rsidP="004B6B8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B6B8D">
        <w:rPr>
          <w:rFonts w:ascii="Times New Roman" w:hAnsi="Times New Roman"/>
          <w:sz w:val="28"/>
          <w:szCs w:val="28"/>
        </w:rPr>
        <w:t>Может из вас кто-нибудь догадался, о чем будет идти речь на уроке?</w:t>
      </w:r>
    </w:p>
    <w:p w:rsidR="00A74DA7" w:rsidRPr="00C56686" w:rsidRDefault="00A74DA7" w:rsidP="004B6B8D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 w:rsidRPr="004B6B8D">
        <w:rPr>
          <w:rFonts w:ascii="Times New Roman" w:hAnsi="Times New Roman"/>
          <w:b/>
          <w:sz w:val="28"/>
          <w:szCs w:val="28"/>
        </w:rPr>
        <w:t>О питании!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56686">
        <w:rPr>
          <w:rFonts w:ascii="Times New Roman" w:hAnsi="Times New Roman"/>
          <w:b/>
          <w:sz w:val="28"/>
          <w:szCs w:val="28"/>
        </w:rPr>
        <w:t>Зачем мы с вами питаемся?</w:t>
      </w:r>
    </w:p>
    <w:p w:rsidR="00A74DA7" w:rsidRDefault="00A74DA7" w:rsidP="000058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школьники  других стан питаются также как  мы?  Презентация.</w:t>
      </w:r>
    </w:p>
    <w:p w:rsidR="00A74DA7" w:rsidRDefault="00A74DA7" w:rsidP="004B6B8D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4B6B8D">
        <w:rPr>
          <w:rFonts w:ascii="Times New Roman" w:hAnsi="Times New Roman"/>
          <w:b/>
          <w:sz w:val="28"/>
          <w:szCs w:val="28"/>
        </w:rPr>
        <w:t>Перед вами меню нашей школьной столовой</w:t>
      </w:r>
      <w:r w:rsidRPr="004B6B8D">
        <w:rPr>
          <w:rFonts w:ascii="Times New Roman" w:hAnsi="Times New Roman"/>
          <w:sz w:val="28"/>
          <w:szCs w:val="28"/>
        </w:rPr>
        <w:t>. Нравится  вам такое меню? Нет</w:t>
      </w:r>
    </w:p>
    <w:p w:rsidR="00A74DA7" w:rsidRPr="004B6B8D" w:rsidRDefault="00A74DA7" w:rsidP="004B6B8D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делать</w:t>
      </w:r>
      <w:r>
        <w:rPr>
          <w:rFonts w:ascii="Times New Roman" w:hAnsi="Times New Roman"/>
          <w:sz w:val="28"/>
          <w:szCs w:val="28"/>
        </w:rPr>
        <w:t>?</w:t>
      </w:r>
    </w:p>
    <w:p w:rsidR="00A74DA7" w:rsidRDefault="00A74DA7" w:rsidP="0000587E">
      <w:pPr>
        <w:spacing w:after="0"/>
        <w:rPr>
          <w:rFonts w:ascii="Times New Roman" w:hAnsi="Times New Roman"/>
          <w:sz w:val="28"/>
          <w:szCs w:val="28"/>
        </w:rPr>
      </w:pPr>
      <w:r w:rsidRPr="00ED77C8">
        <w:rPr>
          <w:rFonts w:ascii="Times New Roman" w:hAnsi="Times New Roman"/>
          <w:b/>
          <w:i/>
          <w:sz w:val="28"/>
          <w:szCs w:val="28"/>
        </w:rPr>
        <w:t>У вас  есть прекрасный случай составить свое меню в школьную столовую из таких блюд, которые вам очень нравятся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74DA7" w:rsidRPr="004B6B8D" w:rsidRDefault="00A74DA7" w:rsidP="004B6B8D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4B6B8D">
        <w:rPr>
          <w:rFonts w:ascii="Times New Roman" w:hAnsi="Times New Roman"/>
          <w:sz w:val="28"/>
          <w:szCs w:val="28"/>
        </w:rPr>
        <w:t>У вас на партах перечень продуктов питания.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B8D">
        <w:rPr>
          <w:rFonts w:ascii="Times New Roman" w:hAnsi="Times New Roman"/>
          <w:sz w:val="28"/>
          <w:szCs w:val="28"/>
        </w:rPr>
        <w:t>Составьте свое меню на один день в школьной столовой, используя   продукты питания, представленные в таблице.</w:t>
      </w:r>
    </w:p>
    <w:p w:rsidR="00A74DA7" w:rsidRDefault="00A74DA7" w:rsidP="0000587E">
      <w:pPr>
        <w:spacing w:after="0"/>
        <w:rPr>
          <w:rFonts w:ascii="Times New Roman" w:hAnsi="Times New Roman"/>
          <w:b/>
          <w:sz w:val="28"/>
          <w:szCs w:val="28"/>
        </w:rPr>
      </w:pPr>
      <w:r w:rsidRPr="008C70EF">
        <w:rPr>
          <w:rFonts w:ascii="Times New Roman" w:hAnsi="Times New Roman"/>
          <w:b/>
          <w:sz w:val="28"/>
          <w:szCs w:val="28"/>
        </w:rPr>
        <w:t>Опрос 1-2 учащихся</w:t>
      </w:r>
    </w:p>
    <w:p w:rsidR="00A74DA7" w:rsidRPr="0053003A" w:rsidRDefault="00A74DA7" w:rsidP="0003171B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53003A">
        <w:rPr>
          <w:rFonts w:ascii="Times New Roman" w:hAnsi="Times New Roman"/>
          <w:sz w:val="28"/>
          <w:szCs w:val="28"/>
        </w:rPr>
        <w:t>Сейчас встаньте и найдите себе пару. Хорошо.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03A">
        <w:rPr>
          <w:rFonts w:ascii="Times New Roman" w:hAnsi="Times New Roman"/>
          <w:sz w:val="28"/>
          <w:szCs w:val="28"/>
        </w:rPr>
        <w:t>Садитесь.</w:t>
      </w:r>
      <w:r>
        <w:rPr>
          <w:rFonts w:ascii="Times New Roman" w:hAnsi="Times New Roman"/>
          <w:sz w:val="28"/>
          <w:szCs w:val="28"/>
        </w:rPr>
        <w:t xml:space="preserve"> Запомните своего партнера!</w:t>
      </w:r>
    </w:p>
    <w:p w:rsidR="00A74DA7" w:rsidRPr="0053003A" w:rsidRDefault="00A74DA7" w:rsidP="00343E3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53003A">
        <w:rPr>
          <w:rFonts w:ascii="Times New Roman" w:hAnsi="Times New Roman"/>
          <w:sz w:val="28"/>
          <w:szCs w:val="28"/>
        </w:rPr>
        <w:t>Как проверить, правильно или нет</w:t>
      </w:r>
      <w:r>
        <w:rPr>
          <w:rFonts w:ascii="Times New Roman" w:hAnsi="Times New Roman"/>
          <w:sz w:val="28"/>
          <w:szCs w:val="28"/>
        </w:rPr>
        <w:t>,</w:t>
      </w:r>
      <w:r w:rsidRPr="0053003A">
        <w:rPr>
          <w:rFonts w:ascii="Times New Roman" w:hAnsi="Times New Roman"/>
          <w:sz w:val="28"/>
          <w:szCs w:val="28"/>
        </w:rPr>
        <w:t xml:space="preserve"> вы составили меню</w:t>
      </w:r>
      <w:r>
        <w:rPr>
          <w:rFonts w:ascii="Times New Roman" w:hAnsi="Times New Roman"/>
          <w:sz w:val="28"/>
          <w:szCs w:val="28"/>
        </w:rPr>
        <w:t>???</w:t>
      </w:r>
    </w:p>
    <w:p w:rsidR="00A74DA7" w:rsidRDefault="00A74DA7" w:rsidP="0000587E">
      <w:pPr>
        <w:spacing w:after="0"/>
        <w:rPr>
          <w:rFonts w:ascii="Times New Roman" w:hAnsi="Times New Roman"/>
          <w:sz w:val="28"/>
          <w:szCs w:val="28"/>
        </w:rPr>
      </w:pPr>
      <w:r w:rsidRPr="00ED77C8">
        <w:rPr>
          <w:rFonts w:ascii="Times New Roman" w:hAnsi="Times New Roman"/>
          <w:sz w:val="28"/>
          <w:szCs w:val="28"/>
        </w:rPr>
        <w:t xml:space="preserve"> Первое условие</w:t>
      </w:r>
      <w:r w:rsidRPr="00ED77C8"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при составлении меню </w:t>
      </w:r>
      <w:r w:rsidRPr="00ED77C8">
        <w:rPr>
          <w:rFonts w:ascii="Times New Roman" w:hAnsi="Times New Roman"/>
          <w:sz w:val="28"/>
          <w:szCs w:val="28"/>
          <w:lang w:eastAsia="ru-RU"/>
        </w:rPr>
        <w:t xml:space="preserve"> -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соблюдение </w:t>
      </w:r>
      <w:r w:rsidRPr="00ED77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калорийности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 Каждый продукт содержит определенное количество килокалорий.</w:t>
      </w:r>
      <w:r w:rsidRPr="001A01D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>Давайте определим калорийность составленного меню. Для этого поменяйтесь со своим  партнером тетрадями.</w:t>
      </w:r>
    </w:p>
    <w:p w:rsidR="00A74DA7" w:rsidRDefault="00A74DA7" w:rsidP="000058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74DA7" w:rsidRPr="008C70EF" w:rsidRDefault="00A74DA7" w:rsidP="0000587E">
      <w:pPr>
        <w:spacing w:after="0"/>
        <w:rPr>
          <w:rFonts w:ascii="Times New Roman" w:hAnsi="Times New Roman"/>
          <w:b/>
          <w:sz w:val="28"/>
          <w:szCs w:val="28"/>
        </w:rPr>
      </w:pPr>
      <w:r w:rsidRPr="008C70EF">
        <w:rPr>
          <w:rFonts w:ascii="Times New Roman" w:hAnsi="Times New Roman"/>
          <w:b/>
          <w:sz w:val="28"/>
          <w:szCs w:val="28"/>
        </w:rPr>
        <w:t>Задание 2</w:t>
      </w:r>
    </w:p>
    <w:p w:rsidR="00A74DA7" w:rsidRPr="008C70EF" w:rsidRDefault="00A74DA7" w:rsidP="0000587E">
      <w:pPr>
        <w:spacing w:after="0"/>
        <w:rPr>
          <w:rFonts w:ascii="Times New Roman" w:hAnsi="Times New Roman"/>
          <w:sz w:val="28"/>
          <w:szCs w:val="28"/>
        </w:rPr>
      </w:pPr>
    </w:p>
    <w:p w:rsidR="00A74DA7" w:rsidRPr="008C70EF" w:rsidRDefault="00A74DA7" w:rsidP="00C64A1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8C70EF">
        <w:rPr>
          <w:rFonts w:ascii="Times New Roman" w:hAnsi="Times New Roman"/>
          <w:sz w:val="28"/>
          <w:szCs w:val="28"/>
        </w:rPr>
        <w:t>Посмотрите, сколько килокалорий  требуется мальчикам и девочкам за день.</w:t>
      </w:r>
    </w:p>
    <w:p w:rsidR="00A74DA7" w:rsidRPr="008C70EF" w:rsidRDefault="00A74DA7" w:rsidP="00146AA5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1701"/>
      </w:tblGrid>
      <w:tr w:rsidR="00A74DA7" w:rsidRPr="004C292B" w:rsidTr="004C292B">
        <w:tc>
          <w:tcPr>
            <w:tcW w:w="2235" w:type="dxa"/>
          </w:tcPr>
          <w:p w:rsidR="00A74DA7" w:rsidRPr="004C292B" w:rsidRDefault="00A74DA7" w:rsidP="004C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2B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A74DA7" w:rsidRPr="004C292B" w:rsidRDefault="00A74DA7" w:rsidP="004C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2B">
              <w:rPr>
                <w:rFonts w:ascii="Times New Roman" w:hAnsi="Times New Roman"/>
                <w:sz w:val="24"/>
                <w:szCs w:val="24"/>
              </w:rPr>
              <w:t>Энегия(ккал)</w:t>
            </w:r>
          </w:p>
        </w:tc>
      </w:tr>
      <w:tr w:rsidR="00A74DA7" w:rsidRPr="004C292B" w:rsidTr="004C292B">
        <w:tc>
          <w:tcPr>
            <w:tcW w:w="2235" w:type="dxa"/>
          </w:tcPr>
          <w:p w:rsidR="00A74DA7" w:rsidRPr="004C292B" w:rsidRDefault="00A74DA7" w:rsidP="004C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2B">
              <w:rPr>
                <w:rFonts w:ascii="Times New Roman" w:hAnsi="Times New Roman"/>
                <w:sz w:val="24"/>
                <w:szCs w:val="24"/>
              </w:rPr>
              <w:t>Юноши 14-17 лет</w:t>
            </w:r>
          </w:p>
        </w:tc>
        <w:tc>
          <w:tcPr>
            <w:tcW w:w="1701" w:type="dxa"/>
          </w:tcPr>
          <w:p w:rsidR="00A74DA7" w:rsidRPr="004C292B" w:rsidRDefault="00A74DA7" w:rsidP="004C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2B"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</w:tr>
      <w:tr w:rsidR="00A74DA7" w:rsidRPr="004C292B" w:rsidTr="004C292B">
        <w:tc>
          <w:tcPr>
            <w:tcW w:w="2235" w:type="dxa"/>
          </w:tcPr>
          <w:p w:rsidR="00A74DA7" w:rsidRPr="004C292B" w:rsidRDefault="00A74DA7" w:rsidP="004C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2B">
              <w:rPr>
                <w:rFonts w:ascii="Times New Roman" w:hAnsi="Times New Roman"/>
                <w:sz w:val="24"/>
                <w:szCs w:val="24"/>
              </w:rPr>
              <w:t>Девушки 14-17 лет</w:t>
            </w:r>
          </w:p>
        </w:tc>
        <w:tc>
          <w:tcPr>
            <w:tcW w:w="1701" w:type="dxa"/>
          </w:tcPr>
          <w:p w:rsidR="00A74DA7" w:rsidRPr="004C292B" w:rsidRDefault="00A74DA7" w:rsidP="004C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92B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</w:tr>
    </w:tbl>
    <w:p w:rsidR="00A74DA7" w:rsidRPr="008C70EF" w:rsidRDefault="00A74DA7" w:rsidP="00C64A1C">
      <w:pPr>
        <w:spacing w:after="0"/>
        <w:rPr>
          <w:rFonts w:ascii="Times New Roman" w:hAnsi="Times New Roman"/>
          <w:sz w:val="24"/>
          <w:szCs w:val="24"/>
        </w:rPr>
      </w:pPr>
    </w:p>
    <w:p w:rsidR="00A74DA7" w:rsidRDefault="00A74DA7" w:rsidP="00C64A1C">
      <w:pPr>
        <w:spacing w:after="0"/>
        <w:rPr>
          <w:rFonts w:ascii="Times New Roman" w:hAnsi="Times New Roman"/>
          <w:sz w:val="28"/>
          <w:szCs w:val="28"/>
        </w:rPr>
      </w:pPr>
      <w:r w:rsidRPr="008C70EF">
        <w:rPr>
          <w:rFonts w:ascii="Times New Roman" w:hAnsi="Times New Roman"/>
          <w:sz w:val="28"/>
          <w:szCs w:val="28"/>
        </w:rPr>
        <w:t>Пользуясь таблицей «Энергетическая ценность некоторых продуктов и блюд</w:t>
      </w:r>
      <w:r>
        <w:rPr>
          <w:rFonts w:ascii="Times New Roman" w:hAnsi="Times New Roman"/>
          <w:sz w:val="28"/>
          <w:szCs w:val="28"/>
        </w:rPr>
        <w:t>»</w:t>
      </w:r>
      <w:r w:rsidRPr="008C70EF">
        <w:rPr>
          <w:rFonts w:ascii="Times New Roman" w:hAnsi="Times New Roman"/>
          <w:sz w:val="28"/>
          <w:szCs w:val="28"/>
        </w:rPr>
        <w:t xml:space="preserve">, подсчитайте, сколько ккал вы съедаете за обедом. Помните, что калорийность завтрака и ужина должна составлять 25% от общего количества килокалорий в сутки, </w:t>
      </w:r>
    </w:p>
    <w:p w:rsidR="00A74DA7" w:rsidRDefault="00A74DA7" w:rsidP="00C64A1C">
      <w:pPr>
        <w:spacing w:after="0"/>
        <w:rPr>
          <w:rFonts w:ascii="Times New Roman" w:hAnsi="Times New Roman"/>
          <w:sz w:val="28"/>
          <w:szCs w:val="28"/>
        </w:rPr>
      </w:pPr>
      <w:r w:rsidRPr="008C70EF">
        <w:rPr>
          <w:rFonts w:ascii="Times New Roman" w:hAnsi="Times New Roman"/>
          <w:b/>
          <w:sz w:val="32"/>
          <w:szCs w:val="32"/>
        </w:rPr>
        <w:t>обед 35%,</w:t>
      </w:r>
      <w:r w:rsidRPr="008C70EF">
        <w:rPr>
          <w:rFonts w:ascii="Times New Roman" w:hAnsi="Times New Roman"/>
          <w:sz w:val="28"/>
          <w:szCs w:val="28"/>
        </w:rPr>
        <w:t xml:space="preserve"> полдник – 15%.</w:t>
      </w:r>
    </w:p>
    <w:p w:rsidR="00A74DA7" w:rsidRDefault="00A74DA7" w:rsidP="00BC4D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Посмотрите, соответствует ли количество килокалорий вашего меню  количеству килокалорий, которое необходимо съедать за обедом?</w:t>
      </w:r>
    </w:p>
    <w:p w:rsidR="00A74DA7" w:rsidRDefault="00A74DA7" w:rsidP="0053003A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 я попрошу  выйти  пару и проанализировать меню партнера.</w:t>
      </w:r>
    </w:p>
    <w:p w:rsidR="00A74DA7" w:rsidRDefault="00A74DA7" w:rsidP="0053003A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Скажите, у кого меню далеко от нормы – у кого 500 ккал, 600 ккал, 700 ккал;</w:t>
      </w:r>
    </w:p>
    <w:p w:rsidR="00A74DA7" w:rsidRPr="00543461" w:rsidRDefault="00A74DA7" w:rsidP="00543461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кого 1200 ккал?</w:t>
      </w:r>
    </w:p>
    <w:p w:rsidR="00A74DA7" w:rsidRDefault="00A74DA7" w:rsidP="00BC4DF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Сделайте вывод – Избыточное или недостаточное количество килокалорий содержит  меню. Верните тетради.</w:t>
      </w:r>
    </w:p>
    <w:p w:rsidR="00A74DA7" w:rsidRDefault="00A74DA7" w:rsidP="00A75E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Презентация</w:t>
      </w:r>
    </w:p>
    <w:p w:rsidR="00A74DA7" w:rsidRDefault="00A74DA7" w:rsidP="00543461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543461">
        <w:rPr>
          <w:rFonts w:ascii="Times New Roman" w:hAnsi="Times New Roman"/>
          <w:sz w:val="28"/>
          <w:szCs w:val="28"/>
        </w:rPr>
        <w:t>Как вы думаете, почему этот мужчина так выглядит</w:t>
      </w:r>
      <w:r>
        <w:rPr>
          <w:rFonts w:ascii="Times New Roman" w:hAnsi="Times New Roman"/>
          <w:sz w:val="28"/>
          <w:szCs w:val="28"/>
        </w:rPr>
        <w:t>? Избыток килокалорий. Слайд презентации.</w:t>
      </w:r>
    </w:p>
    <w:p w:rsidR="00A74DA7" w:rsidRDefault="00A74DA7" w:rsidP="00543461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почему эта девушка так выглядит? Недостаток килокалорий!</w:t>
      </w:r>
    </w:p>
    <w:p w:rsidR="00A74DA7" w:rsidRDefault="00A74DA7" w:rsidP="00543461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543461">
        <w:rPr>
          <w:rFonts w:ascii="Times New Roman" w:hAnsi="Times New Roman"/>
          <w:sz w:val="28"/>
          <w:szCs w:val="28"/>
        </w:rPr>
        <w:t>Давайте попробуем выяснить, сколько килокалорий содержит школьное меню.</w:t>
      </w:r>
    </w:p>
    <w:p w:rsidR="00A74DA7" w:rsidRDefault="00A74DA7" w:rsidP="005434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вы объединитесь в пары и п</w:t>
      </w:r>
      <w:r w:rsidRPr="008C70EF">
        <w:rPr>
          <w:rFonts w:ascii="Times New Roman" w:hAnsi="Times New Roman"/>
          <w:sz w:val="28"/>
          <w:szCs w:val="28"/>
        </w:rPr>
        <w:t>ользуясь таблицей «Энергетическая ценность некоторых продуктов и блюд</w:t>
      </w:r>
      <w:r>
        <w:rPr>
          <w:rFonts w:ascii="Times New Roman" w:hAnsi="Times New Roman"/>
          <w:sz w:val="28"/>
          <w:szCs w:val="28"/>
        </w:rPr>
        <w:t>»</w:t>
      </w:r>
      <w:r w:rsidRPr="008C70EF">
        <w:rPr>
          <w:rFonts w:ascii="Times New Roman" w:hAnsi="Times New Roman"/>
          <w:sz w:val="28"/>
          <w:szCs w:val="28"/>
        </w:rPr>
        <w:t>, подсчитайте, ск</w:t>
      </w:r>
      <w:r>
        <w:rPr>
          <w:rFonts w:ascii="Times New Roman" w:hAnsi="Times New Roman"/>
          <w:sz w:val="28"/>
          <w:szCs w:val="28"/>
        </w:rPr>
        <w:t>олько ккал  содержит наше школьное меню</w:t>
      </w:r>
      <w:r w:rsidRPr="008C70EF">
        <w:rPr>
          <w:rFonts w:ascii="Times New Roman" w:hAnsi="Times New Roman"/>
          <w:sz w:val="28"/>
          <w:szCs w:val="28"/>
        </w:rPr>
        <w:t>.</w:t>
      </w:r>
    </w:p>
    <w:p w:rsidR="00A74DA7" w:rsidRDefault="00A74DA7" w:rsidP="00C505D8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C505D8">
        <w:rPr>
          <w:rFonts w:ascii="Times New Roman" w:hAnsi="Times New Roman"/>
          <w:sz w:val="28"/>
          <w:szCs w:val="28"/>
        </w:rPr>
        <w:t xml:space="preserve">Содержит ли школьное меню необходимое  количество килокалорий? Какой мы сделаем вывод? </w:t>
      </w:r>
    </w:p>
    <w:p w:rsidR="00A74DA7" w:rsidRDefault="00A74DA7" w:rsidP="00C505D8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школьном меню  количество килокалорий в норме. </w:t>
      </w:r>
    </w:p>
    <w:p w:rsidR="00A74DA7" w:rsidRDefault="00A74DA7" w:rsidP="00234AE8">
      <w:pPr>
        <w:pStyle w:val="BodyText"/>
        <w:spacing w:after="0"/>
        <w:ind w:right="65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Что еще учитывается при составлении школьного меню? Количество минеральных солей и  витаминов. Все эти показатели соответствуют нормам в соответствии с рекомендациями Министерства здравоохранения. </w:t>
      </w:r>
    </w:p>
    <w:p w:rsidR="00A74DA7" w:rsidRDefault="00A74DA7" w:rsidP="00234AE8">
      <w:pPr>
        <w:pStyle w:val="BodyText"/>
        <w:spacing w:after="0"/>
        <w:ind w:right="65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Школьное меню  состоит из блюд, которые содержат  полезные вещества, необходимые для роста и развития организма. Дома вы подсчитаете количество белков, жиров и углеводов в вашем меню. И помните -</w:t>
      </w:r>
    </w:p>
    <w:p w:rsidR="00A74DA7" w:rsidRPr="003B7076" w:rsidRDefault="00A74DA7" w:rsidP="003B7076">
      <w:pPr>
        <w:pStyle w:val="BodyText"/>
        <w:spacing w:after="0"/>
        <w:ind w:right="65"/>
        <w:jc w:val="center"/>
        <w:rPr>
          <w:rFonts w:ascii="Times New Roman" w:cs="Times New Roman"/>
          <w:b/>
          <w:sz w:val="28"/>
          <w:szCs w:val="28"/>
        </w:rPr>
      </w:pPr>
      <w:r w:rsidRPr="003B7076">
        <w:rPr>
          <w:rFonts w:ascii="Times New Roman" w:cs="Times New Roman"/>
          <w:b/>
          <w:sz w:val="28"/>
          <w:szCs w:val="28"/>
        </w:rPr>
        <w:t>ПИТАНИЕ – ЭТО ОСНОВА НАШЕГО ЗДОРОВЬЯ</w:t>
      </w:r>
    </w:p>
    <w:p w:rsidR="00A74DA7" w:rsidRDefault="00A74DA7" w:rsidP="000327C8">
      <w:pPr>
        <w:pStyle w:val="BodyText"/>
        <w:numPr>
          <w:ilvl w:val="0"/>
          <w:numId w:val="7"/>
        </w:numPr>
        <w:spacing w:after="0"/>
        <w:ind w:right="65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Какое меню вы выберите? Школьное или ваше меню? Те, которые выбирают школьное меню встают справа, кто выбирает свое меню – слева.</w:t>
      </w:r>
    </w:p>
    <w:p w:rsidR="00A74DA7" w:rsidRDefault="00A74DA7" w:rsidP="006369E8">
      <w:pPr>
        <w:pStyle w:val="BodyText"/>
        <w:spacing w:after="0"/>
        <w:ind w:left="720" w:right="65"/>
        <w:jc w:val="center"/>
        <w:rPr>
          <w:rFonts w:ascii="Times New Roman" w:cs="Times New Roman"/>
          <w:sz w:val="28"/>
          <w:szCs w:val="28"/>
        </w:rPr>
      </w:pPr>
    </w:p>
    <w:p w:rsidR="00A74DA7" w:rsidRDefault="00A74DA7" w:rsidP="006369E8">
      <w:pPr>
        <w:pStyle w:val="BodyText"/>
        <w:spacing w:after="0"/>
        <w:ind w:left="720" w:right="65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Презентация</w:t>
      </w:r>
    </w:p>
    <w:p w:rsidR="00A74DA7" w:rsidRPr="00543461" w:rsidRDefault="00A74DA7" w:rsidP="006369E8">
      <w:pPr>
        <w:pStyle w:val="BodyText"/>
        <w:spacing w:after="0"/>
        <w:ind w:left="720" w:right="65"/>
        <w:jc w:val="center"/>
        <w:rPr>
          <w:rFonts w:ascii="Times New Roman" w:cs="Times New Roman"/>
          <w:sz w:val="28"/>
          <w:szCs w:val="28"/>
        </w:rPr>
      </w:pPr>
    </w:p>
    <w:p w:rsidR="00A74DA7" w:rsidRPr="006369E8" w:rsidRDefault="00A74DA7" w:rsidP="0054346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6369E8">
        <w:rPr>
          <w:rFonts w:ascii="Times New Roman" w:hAnsi="Times New Roman"/>
          <w:sz w:val="28"/>
          <w:szCs w:val="28"/>
        </w:rPr>
        <w:t xml:space="preserve">Притча. </w:t>
      </w:r>
    </w:p>
    <w:p w:rsidR="00A74DA7" w:rsidRPr="006369E8" w:rsidRDefault="00A74DA7" w:rsidP="00C56686">
      <w:pPr>
        <w:pStyle w:val="NormalWeb"/>
        <w:rPr>
          <w:sz w:val="28"/>
          <w:szCs w:val="28"/>
        </w:rPr>
      </w:pPr>
      <w:r w:rsidRPr="006369E8">
        <w:rPr>
          <w:sz w:val="28"/>
          <w:szCs w:val="28"/>
        </w:rPr>
        <w:t>Жил-был один мудрец,</w:t>
      </w:r>
      <w:r w:rsidRPr="006369E8">
        <w:rPr>
          <w:sz w:val="28"/>
          <w:szCs w:val="28"/>
        </w:rPr>
        <w:br/>
        <w:t>к которому многие люди приходили</w:t>
      </w:r>
      <w:r w:rsidRPr="006369E8">
        <w:rPr>
          <w:sz w:val="28"/>
          <w:szCs w:val="28"/>
        </w:rPr>
        <w:br/>
        <w:t xml:space="preserve">за советом.  </w:t>
      </w:r>
      <w:r w:rsidRPr="006369E8">
        <w:rPr>
          <w:sz w:val="28"/>
          <w:szCs w:val="28"/>
        </w:rPr>
        <w:br/>
        <w:t>И вот однажды завистливый человек решил опорочить мудреца,</w:t>
      </w:r>
      <w:r w:rsidRPr="006369E8">
        <w:rPr>
          <w:sz w:val="28"/>
          <w:szCs w:val="28"/>
        </w:rPr>
        <w:br/>
        <w:t>загадав ему загадку, отгадать которую невозможно.</w:t>
      </w:r>
      <w:r w:rsidRPr="006369E8">
        <w:rPr>
          <w:sz w:val="28"/>
          <w:szCs w:val="28"/>
        </w:rPr>
        <w:br/>
        <w:t>Сказано - сделано.</w:t>
      </w:r>
    </w:p>
    <w:p w:rsidR="00A74DA7" w:rsidRPr="006369E8" w:rsidRDefault="00A74DA7" w:rsidP="00C56686">
      <w:pPr>
        <w:pStyle w:val="NormalWeb"/>
        <w:rPr>
          <w:sz w:val="28"/>
          <w:szCs w:val="28"/>
        </w:rPr>
      </w:pPr>
      <w:r w:rsidRPr="006369E8">
        <w:rPr>
          <w:sz w:val="28"/>
          <w:szCs w:val="28"/>
        </w:rPr>
        <w:t>Поймал он бабочку, зажал между ладонями, пришёл к мудрецу и спрашивает:</w:t>
      </w:r>
      <w:r w:rsidRPr="006369E8">
        <w:rPr>
          <w:sz w:val="28"/>
          <w:szCs w:val="28"/>
        </w:rPr>
        <w:br/>
        <w:t>- Скажи, что у меня в руках?</w:t>
      </w:r>
      <w:r w:rsidRPr="006369E8">
        <w:rPr>
          <w:sz w:val="28"/>
          <w:szCs w:val="28"/>
        </w:rPr>
        <w:br/>
        <w:t>Мудрец отвечает:</w:t>
      </w:r>
      <w:r w:rsidRPr="006369E8">
        <w:rPr>
          <w:sz w:val="28"/>
          <w:szCs w:val="28"/>
        </w:rPr>
        <w:br/>
        <w:t>- Бабочка.</w:t>
      </w:r>
      <w:r w:rsidRPr="006369E8">
        <w:rPr>
          <w:sz w:val="28"/>
          <w:szCs w:val="28"/>
        </w:rPr>
        <w:br/>
        <w:t>- Правильно. А какая бабочка - живая или мёртвая? - спрашивает завистник, а сам думает: "Если ответит - "мёртвая",</w:t>
      </w:r>
      <w:r w:rsidRPr="006369E8">
        <w:rPr>
          <w:sz w:val="28"/>
          <w:szCs w:val="28"/>
        </w:rPr>
        <w:br/>
        <w:t>я открою ладони и бабочка улетит, а если скажет - "живая", я сожму ладони и раздавлю её".</w:t>
      </w:r>
    </w:p>
    <w:p w:rsidR="00A74DA7" w:rsidRPr="006369E8" w:rsidRDefault="00A74DA7" w:rsidP="00C56686">
      <w:pPr>
        <w:pStyle w:val="NormalWeb"/>
        <w:rPr>
          <w:sz w:val="28"/>
          <w:szCs w:val="28"/>
        </w:rPr>
      </w:pPr>
      <w:r w:rsidRPr="006369E8">
        <w:rPr>
          <w:sz w:val="28"/>
          <w:szCs w:val="28"/>
        </w:rPr>
        <w:t>Мудрец помедлил немного и ответил:</w:t>
      </w:r>
      <w:r w:rsidRPr="006369E8">
        <w:rPr>
          <w:sz w:val="28"/>
          <w:szCs w:val="28"/>
        </w:rPr>
        <w:br/>
        <w:t>- Всё в твоих руках.</w:t>
      </w:r>
    </w:p>
    <w:p w:rsidR="00A74DA7" w:rsidRPr="006369E8" w:rsidRDefault="00A74DA7" w:rsidP="0054346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A74DA7" w:rsidRPr="006369E8" w:rsidRDefault="00A74DA7" w:rsidP="0054346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6369E8">
        <w:rPr>
          <w:rFonts w:ascii="Times New Roman" w:hAnsi="Times New Roman"/>
          <w:sz w:val="28"/>
          <w:szCs w:val="28"/>
        </w:rPr>
        <w:t xml:space="preserve">Все в ваших руках. </w:t>
      </w:r>
    </w:p>
    <w:p w:rsidR="00A74DA7" w:rsidRDefault="00A74DA7" w:rsidP="0054346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6369E8">
        <w:rPr>
          <w:rFonts w:ascii="Times New Roman" w:hAnsi="Times New Roman"/>
          <w:sz w:val="28"/>
          <w:szCs w:val="28"/>
        </w:rPr>
        <w:t>Вы можете выбрать здоровье питание  или  болезни.</w:t>
      </w:r>
    </w:p>
    <w:p w:rsidR="00A74DA7" w:rsidRDefault="00A74DA7" w:rsidP="0054346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A74DA7" w:rsidRPr="006369E8" w:rsidRDefault="00A74DA7" w:rsidP="0054346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A74DA7" w:rsidRDefault="00A74DA7" w:rsidP="00C56686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A74DA7" w:rsidRDefault="00A74DA7" w:rsidP="00C56686">
      <w:pPr>
        <w:pStyle w:val="NormalWeb"/>
        <w:spacing w:before="0" w:beforeAutospacing="0" w:after="0" w:afterAutospacing="0"/>
        <w:rPr>
          <w:b/>
          <w:sz w:val="32"/>
          <w:szCs w:val="32"/>
        </w:rPr>
      </w:pPr>
      <w:r w:rsidRPr="00C56686">
        <w:rPr>
          <w:b/>
          <w:sz w:val="32"/>
          <w:szCs w:val="32"/>
        </w:rPr>
        <w:t xml:space="preserve">      </w:t>
      </w:r>
    </w:p>
    <w:p w:rsidR="00A74DA7" w:rsidRDefault="00A74DA7" w:rsidP="00551C67">
      <w:pPr>
        <w:pStyle w:val="NormalWeb"/>
        <w:rPr>
          <w:color w:val="003366"/>
        </w:rPr>
      </w:pPr>
    </w:p>
    <w:p w:rsidR="00A74DA7" w:rsidRDefault="00A74DA7" w:rsidP="00551C67">
      <w:pPr>
        <w:pStyle w:val="NormalWeb"/>
        <w:rPr>
          <w:color w:val="003366"/>
        </w:rPr>
      </w:pPr>
    </w:p>
    <w:p w:rsidR="00A74DA7" w:rsidRDefault="00A74DA7" w:rsidP="00551C67">
      <w:pPr>
        <w:pStyle w:val="NormalWeb"/>
        <w:rPr>
          <w:color w:val="003366"/>
        </w:rPr>
      </w:pPr>
    </w:p>
    <w:p w:rsidR="00A74DA7" w:rsidRDefault="00A74DA7" w:rsidP="00551C67">
      <w:pPr>
        <w:pStyle w:val="NormalWeb"/>
        <w:rPr>
          <w:color w:val="003366"/>
        </w:rPr>
      </w:pPr>
    </w:p>
    <w:p w:rsidR="00A74DA7" w:rsidRDefault="00A74DA7" w:rsidP="00551C67">
      <w:pPr>
        <w:pStyle w:val="NormalWeb"/>
        <w:rPr>
          <w:color w:val="003366"/>
        </w:rPr>
      </w:pPr>
    </w:p>
    <w:p w:rsidR="00A74DA7" w:rsidRDefault="00A74DA7" w:rsidP="00551C67">
      <w:pPr>
        <w:pStyle w:val="NormalWeb"/>
        <w:rPr>
          <w:color w:val="003366"/>
        </w:rPr>
      </w:pPr>
    </w:p>
    <w:p w:rsidR="00A74DA7" w:rsidRDefault="00A74DA7" w:rsidP="00551C67">
      <w:pPr>
        <w:pStyle w:val="NormalWeb"/>
        <w:rPr>
          <w:color w:val="003366"/>
        </w:rPr>
      </w:pPr>
    </w:p>
    <w:p w:rsidR="00A74DA7" w:rsidRDefault="00A74DA7" w:rsidP="00551C67">
      <w:pPr>
        <w:pStyle w:val="NormalWeb"/>
        <w:rPr>
          <w:color w:val="003366"/>
        </w:rPr>
      </w:pPr>
    </w:p>
    <w:p w:rsidR="00A74DA7" w:rsidRDefault="00A74DA7" w:rsidP="0054346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A74DA7" w:rsidRDefault="00A74DA7" w:rsidP="003E2F4B">
      <w:pPr>
        <w:spacing w:after="0"/>
        <w:rPr>
          <w:rFonts w:ascii="Times New Roman" w:hAnsi="Times New Roman"/>
        </w:rPr>
      </w:pPr>
    </w:p>
    <w:p w:rsidR="00A74DA7" w:rsidRDefault="00A74DA7" w:rsidP="003E2F4B">
      <w:pPr>
        <w:spacing w:after="0"/>
        <w:rPr>
          <w:rFonts w:ascii="Times New Roman" w:hAnsi="Times New Roman"/>
        </w:rPr>
      </w:pPr>
    </w:p>
    <w:p w:rsidR="00A74DA7" w:rsidRDefault="00A74DA7" w:rsidP="00247A8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A74DA7" w:rsidRDefault="00A74DA7" w:rsidP="00247A8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A74DA7" w:rsidRDefault="00A74DA7" w:rsidP="00247A8C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sectPr w:rsidR="00A74DA7" w:rsidSect="00867F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3165"/>
    <w:multiLevelType w:val="hybridMultilevel"/>
    <w:tmpl w:val="5F86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752CB8"/>
    <w:multiLevelType w:val="hybridMultilevel"/>
    <w:tmpl w:val="BB926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32F94"/>
    <w:multiLevelType w:val="hybridMultilevel"/>
    <w:tmpl w:val="E474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655E66"/>
    <w:multiLevelType w:val="hybridMultilevel"/>
    <w:tmpl w:val="32401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D7992"/>
    <w:multiLevelType w:val="hybridMultilevel"/>
    <w:tmpl w:val="A86E3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6164F1"/>
    <w:multiLevelType w:val="hybridMultilevel"/>
    <w:tmpl w:val="3CACE1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52FF4"/>
    <w:multiLevelType w:val="hybridMultilevel"/>
    <w:tmpl w:val="AE128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F431B"/>
    <w:multiLevelType w:val="hybridMultilevel"/>
    <w:tmpl w:val="A9164C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87E"/>
    <w:rsid w:val="0000587E"/>
    <w:rsid w:val="0003171B"/>
    <w:rsid w:val="000327C8"/>
    <w:rsid w:val="00074909"/>
    <w:rsid w:val="00083EFF"/>
    <w:rsid w:val="00090D16"/>
    <w:rsid w:val="00146AA5"/>
    <w:rsid w:val="0018125A"/>
    <w:rsid w:val="00187B5D"/>
    <w:rsid w:val="001A01DC"/>
    <w:rsid w:val="001B34ED"/>
    <w:rsid w:val="001D726C"/>
    <w:rsid w:val="001E0DAD"/>
    <w:rsid w:val="002231D6"/>
    <w:rsid w:val="00234AE8"/>
    <w:rsid w:val="00247A8C"/>
    <w:rsid w:val="00277464"/>
    <w:rsid w:val="00294774"/>
    <w:rsid w:val="002A0A3B"/>
    <w:rsid w:val="002E166D"/>
    <w:rsid w:val="0030306E"/>
    <w:rsid w:val="00332D69"/>
    <w:rsid w:val="00343E30"/>
    <w:rsid w:val="003B7076"/>
    <w:rsid w:val="003E2F4B"/>
    <w:rsid w:val="003F7AAE"/>
    <w:rsid w:val="004661BF"/>
    <w:rsid w:val="004866C8"/>
    <w:rsid w:val="004A0650"/>
    <w:rsid w:val="004B6B8D"/>
    <w:rsid w:val="004C292B"/>
    <w:rsid w:val="00503A2E"/>
    <w:rsid w:val="0053003A"/>
    <w:rsid w:val="00543461"/>
    <w:rsid w:val="00551C67"/>
    <w:rsid w:val="00574C2D"/>
    <w:rsid w:val="00616203"/>
    <w:rsid w:val="006369E8"/>
    <w:rsid w:val="00646E92"/>
    <w:rsid w:val="00663A2F"/>
    <w:rsid w:val="00670A81"/>
    <w:rsid w:val="006F7CD6"/>
    <w:rsid w:val="007924B0"/>
    <w:rsid w:val="00867F60"/>
    <w:rsid w:val="00873C73"/>
    <w:rsid w:val="008C70EF"/>
    <w:rsid w:val="008D5C1A"/>
    <w:rsid w:val="008F5F3B"/>
    <w:rsid w:val="00903411"/>
    <w:rsid w:val="009605C0"/>
    <w:rsid w:val="00972EAB"/>
    <w:rsid w:val="00975396"/>
    <w:rsid w:val="009F17FC"/>
    <w:rsid w:val="00A72605"/>
    <w:rsid w:val="00A74DA7"/>
    <w:rsid w:val="00A75E1C"/>
    <w:rsid w:val="00A83F37"/>
    <w:rsid w:val="00AA2D85"/>
    <w:rsid w:val="00AC476E"/>
    <w:rsid w:val="00AC7E59"/>
    <w:rsid w:val="00AF69DA"/>
    <w:rsid w:val="00B61F8C"/>
    <w:rsid w:val="00B90AB3"/>
    <w:rsid w:val="00BC4DFF"/>
    <w:rsid w:val="00BD0D96"/>
    <w:rsid w:val="00BE71DB"/>
    <w:rsid w:val="00C2422A"/>
    <w:rsid w:val="00C505D8"/>
    <w:rsid w:val="00C56686"/>
    <w:rsid w:val="00C64A1C"/>
    <w:rsid w:val="00C73ACB"/>
    <w:rsid w:val="00D026AF"/>
    <w:rsid w:val="00D354FE"/>
    <w:rsid w:val="00D46917"/>
    <w:rsid w:val="00D57CD0"/>
    <w:rsid w:val="00D706AD"/>
    <w:rsid w:val="00D72474"/>
    <w:rsid w:val="00E525D6"/>
    <w:rsid w:val="00E60096"/>
    <w:rsid w:val="00E96DDA"/>
    <w:rsid w:val="00EA005C"/>
    <w:rsid w:val="00ED77C8"/>
    <w:rsid w:val="00F111D1"/>
    <w:rsid w:val="00FA6F2B"/>
    <w:rsid w:val="00FE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77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70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A0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707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A01DC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332D6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64A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503A2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57C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57CD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A01DC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234AE8"/>
    <w:pPr>
      <w:widowControl w:val="0"/>
      <w:suppressAutoHyphens/>
      <w:spacing w:after="120" w:line="240" w:lineRule="auto"/>
    </w:pPr>
    <w:rPr>
      <w:rFonts w:ascii="Liberation Serif" w:eastAsia="Liberation Serif" w:hAnsi="Times New Roman" w:cs="DejaVu Sans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4AE8"/>
    <w:rPr>
      <w:rFonts w:ascii="Liberation Serif" w:eastAsia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5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291</TotalTime>
  <Pages>3</Pages>
  <Words>674</Words>
  <Characters>3843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18</cp:revision>
  <cp:lastPrinted>2014-02-26T19:55:00Z</cp:lastPrinted>
  <dcterms:created xsi:type="dcterms:W3CDTF">2014-02-25T18:57:00Z</dcterms:created>
  <dcterms:modified xsi:type="dcterms:W3CDTF">2014-05-12T07:09:00Z</dcterms:modified>
</cp:coreProperties>
</file>