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6" w:rsidRPr="009D4CF9" w:rsidRDefault="00C40AD6" w:rsidP="009D4CF9">
      <w:pPr>
        <w:jc w:val="center"/>
        <w:rPr>
          <w:rFonts w:ascii="Times New Roman" w:hAnsi="Times New Roman"/>
          <w:b/>
          <w:sz w:val="28"/>
          <w:szCs w:val="28"/>
        </w:rPr>
      </w:pPr>
      <w:r w:rsidRPr="009D4CF9">
        <w:rPr>
          <w:rFonts w:ascii="Times New Roman" w:hAnsi="Times New Roman"/>
          <w:b/>
          <w:sz w:val="28"/>
          <w:szCs w:val="28"/>
        </w:rPr>
        <w:t>Конспект занятия клуба «Помоги себе сам» в 1 классе</w:t>
      </w:r>
    </w:p>
    <w:p w:rsidR="00C40AD6" w:rsidRDefault="00C40AD6" w:rsidP="009D4C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4CF9">
        <w:rPr>
          <w:rFonts w:ascii="Times New Roman" w:hAnsi="Times New Roman"/>
          <w:b/>
          <w:sz w:val="28"/>
          <w:szCs w:val="28"/>
        </w:rPr>
        <w:t>по теме «</w:t>
      </w:r>
      <w:r w:rsidRPr="009D4CF9">
        <w:rPr>
          <w:rFonts w:ascii="Times New Roman" w:hAnsi="Times New Roman"/>
          <w:b/>
          <w:sz w:val="28"/>
          <w:szCs w:val="28"/>
          <w:u w:val="single"/>
        </w:rPr>
        <w:t>Опасные ситуации».</w:t>
      </w:r>
    </w:p>
    <w:p w:rsidR="00C40AD6" w:rsidRPr="00DA16AB" w:rsidRDefault="00C40AD6" w:rsidP="00DA16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6AB">
        <w:rPr>
          <w:rFonts w:ascii="Times New Roman" w:hAnsi="Times New Roman"/>
          <w:b/>
          <w:sz w:val="24"/>
          <w:szCs w:val="24"/>
        </w:rPr>
        <w:t>Бабушкина Людмила Евгеньевна</w:t>
      </w:r>
    </w:p>
    <w:p w:rsidR="00C40AD6" w:rsidRPr="00DA16AB" w:rsidRDefault="00C40AD6" w:rsidP="00DA1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6AB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C40AD6" w:rsidRPr="00DA16AB" w:rsidRDefault="00C40AD6" w:rsidP="00DA1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6AB">
        <w:rPr>
          <w:rFonts w:ascii="Times New Roman" w:hAnsi="Times New Roman"/>
          <w:sz w:val="24"/>
          <w:szCs w:val="24"/>
          <w:lang w:val="en-US"/>
        </w:rPr>
        <w:t>I</w:t>
      </w:r>
      <w:r w:rsidRPr="00DA16AB">
        <w:rPr>
          <w:rFonts w:ascii="Times New Roman" w:hAnsi="Times New Roman"/>
          <w:sz w:val="24"/>
          <w:szCs w:val="24"/>
        </w:rPr>
        <w:t xml:space="preserve">  категории </w:t>
      </w:r>
    </w:p>
    <w:p w:rsidR="00C40AD6" w:rsidRPr="00DA16AB" w:rsidRDefault="00C40AD6" w:rsidP="00DA1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6AB">
        <w:rPr>
          <w:rFonts w:ascii="Times New Roman" w:hAnsi="Times New Roman"/>
          <w:sz w:val="24"/>
          <w:szCs w:val="24"/>
        </w:rPr>
        <w:t>МАОУ СОШ№10 г. Кунгура</w:t>
      </w:r>
    </w:p>
    <w:p w:rsidR="00C40AD6" w:rsidRDefault="00C40AD6" w:rsidP="00B23F1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0AD6" w:rsidRPr="00AE01E7" w:rsidRDefault="00C40AD6" w:rsidP="00B23F19">
      <w:pPr>
        <w:jc w:val="both"/>
        <w:rPr>
          <w:sz w:val="28"/>
          <w:szCs w:val="28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 xml:space="preserve">Цель мероприятия: </w:t>
      </w:r>
      <w:r w:rsidRPr="00AE01E7">
        <w:rPr>
          <w:rFonts w:ascii="Times New Roman" w:hAnsi="Times New Roman"/>
          <w:sz w:val="28"/>
          <w:szCs w:val="28"/>
          <w:lang w:eastAsia="ru-RU"/>
        </w:rPr>
        <w:t>разработка прод</w:t>
      </w:r>
      <w:r>
        <w:rPr>
          <w:rFonts w:ascii="Times New Roman" w:hAnsi="Times New Roman"/>
          <w:sz w:val="28"/>
          <w:szCs w:val="28"/>
          <w:lang w:eastAsia="ru-RU"/>
        </w:rPr>
        <w:t>укта (запрещающий знак и правило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безопасного поведения)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 xml:space="preserve">Задачи мероприятия: </w:t>
      </w:r>
    </w:p>
    <w:p w:rsidR="00C40AD6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 </w:t>
      </w:r>
      <w:r w:rsidRPr="00AE01E7">
        <w:rPr>
          <w:rFonts w:ascii="Times New Roman" w:hAnsi="Times New Roman"/>
          <w:sz w:val="28"/>
          <w:szCs w:val="28"/>
          <w:lang w:eastAsia="ru-RU"/>
        </w:rPr>
        <w:t>способствовать развитию умений: анализировать, работать с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sz w:val="28"/>
          <w:szCs w:val="28"/>
          <w:lang w:eastAsia="ru-RU"/>
        </w:rPr>
        <w:t>информацией, выдвигать предположения, делать выводы;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 </w:t>
      </w:r>
      <w:r w:rsidRPr="00AE01E7">
        <w:rPr>
          <w:rFonts w:ascii="Times New Roman" w:hAnsi="Times New Roman"/>
          <w:sz w:val="28"/>
          <w:szCs w:val="28"/>
          <w:lang w:eastAsia="ru-RU"/>
        </w:rPr>
        <w:t>формировать умение действовать решительно в экстремальных ситуациях;</w:t>
      </w:r>
    </w:p>
    <w:p w:rsidR="00C40AD6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спроектировать знак, сформулировать правило и предоставить продукт 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sz w:val="28"/>
          <w:szCs w:val="28"/>
          <w:lang w:eastAsia="ru-RU"/>
        </w:rPr>
        <w:t>своей деятельности.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 xml:space="preserve">Прогнозируемый результат:  </w:t>
      </w:r>
    </w:p>
    <w:p w:rsidR="00C40AD6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AE01E7">
        <w:rPr>
          <w:rFonts w:ascii="Times New Roman" w:hAnsi="Times New Roman"/>
          <w:sz w:val="28"/>
          <w:szCs w:val="28"/>
          <w:lang w:eastAsia="ru-RU"/>
        </w:rPr>
        <w:t>усвоение предметного материала и возможности применять его  в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нестандартных ситуациях</w:t>
      </w:r>
      <w:r w:rsidRPr="00AE01E7">
        <w:rPr>
          <w:rFonts w:ascii="Times New Roman" w:hAnsi="Times New Roman"/>
          <w:sz w:val="28"/>
          <w:szCs w:val="28"/>
          <w:lang w:eastAsia="ru-RU"/>
        </w:rPr>
        <w:t>;</w:t>
      </w:r>
    </w:p>
    <w:p w:rsidR="00C40AD6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работая в малой группе, создать конечный «продукт» - предупреждающий 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sz w:val="28"/>
          <w:szCs w:val="28"/>
          <w:lang w:eastAsia="ru-RU"/>
        </w:rPr>
        <w:t>знак.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>Технология(и):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проектного обучения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>Приёмы: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«Кластер»</w:t>
      </w:r>
    </w:p>
    <w:p w:rsidR="00C40AD6" w:rsidRPr="00AE01E7" w:rsidRDefault="00C40AD6" w:rsidP="00B23F1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1E7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AE01E7">
        <w:rPr>
          <w:rFonts w:ascii="Times New Roman" w:hAnsi="Times New Roman"/>
          <w:sz w:val="28"/>
          <w:szCs w:val="28"/>
          <w:lang w:eastAsia="ru-RU"/>
        </w:rPr>
        <w:t xml:space="preserve"> мультимедийная техника, карточки с правилами, иллюстрации, фотографии, презентация, материалы для конструирования (ножницы, клей, форма предупреждающего знака).</w:t>
      </w:r>
    </w:p>
    <w:p w:rsidR="00C40AD6" w:rsidRPr="007D1921" w:rsidRDefault="00C40AD6" w:rsidP="007D192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921"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E6444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- </w:t>
      </w:r>
      <w:r w:rsidRPr="000B4CD7">
        <w:rPr>
          <w:b/>
          <w:sz w:val="28"/>
          <w:szCs w:val="28"/>
        </w:rPr>
        <w:t>Организационный этап.</w:t>
      </w:r>
    </w:p>
    <w:p w:rsidR="00C40AD6" w:rsidRPr="00E64448" w:rsidRDefault="00C40AD6" w:rsidP="00B23F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Приветствие.</w:t>
      </w:r>
    </w:p>
    <w:p w:rsidR="00C40AD6" w:rsidRDefault="00C40AD6" w:rsidP="00B23F19">
      <w:pPr>
        <w:jc w:val="both"/>
        <w:rPr>
          <w:b/>
          <w:sz w:val="28"/>
          <w:szCs w:val="28"/>
        </w:rPr>
      </w:pPr>
      <w:r w:rsidRPr="00E6444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- Мотивационно – проблематизирующий.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762">
        <w:rPr>
          <w:sz w:val="28"/>
          <w:szCs w:val="28"/>
        </w:rPr>
        <w:t>Наше занятие мы начнём с просмотра фильма, который поможет нам определить тему нашего занятия.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F8376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83762">
        <w:rPr>
          <w:sz w:val="28"/>
          <w:szCs w:val="28"/>
        </w:rPr>
        <w:t>Просмотр фильма.</w:t>
      </w:r>
    </w:p>
    <w:p w:rsidR="00C40AD6" w:rsidRPr="00F83762" w:rsidRDefault="00C40AD6" w:rsidP="00B23F19">
      <w:pPr>
        <w:jc w:val="both"/>
        <w:rPr>
          <w:sz w:val="28"/>
          <w:szCs w:val="28"/>
        </w:rPr>
      </w:pPr>
      <w:r w:rsidRPr="00F8376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83762">
        <w:rPr>
          <w:sz w:val="28"/>
          <w:szCs w:val="28"/>
        </w:rPr>
        <w:t>Вы только что просмотрели фильм.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происходили данные моменты в жизни мальчика? (после занятий в школе, т.е. во время отдыха)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К чему может привести такой отдых? (к травме, к несчастному случаю).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какие моменты в фильме были опасны для жизни  ребёнка?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B23F19">
        <w:rPr>
          <w:b/>
          <w:sz w:val="28"/>
          <w:szCs w:val="28"/>
        </w:rPr>
        <w:t>3</w:t>
      </w:r>
      <w:r>
        <w:rPr>
          <w:sz w:val="28"/>
          <w:szCs w:val="28"/>
        </w:rPr>
        <w:t>. Создание кластера. (Изображение опасных ситуаций при помощи иллюстраций, фотографий.Их 6)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4.Кто мне скажет, о чём мы будем говорить на нашем занятии?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 нашего занятия «Опасные ситуации». СЛАЙД.</w:t>
      </w:r>
    </w:p>
    <w:p w:rsidR="00C40AD6" w:rsidRDefault="00C40AD6" w:rsidP="00B23F19">
      <w:pPr>
        <w:jc w:val="both"/>
        <w:rPr>
          <w:b/>
          <w:sz w:val="28"/>
          <w:szCs w:val="28"/>
        </w:rPr>
      </w:pPr>
      <w:r w:rsidRPr="00E6444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– Деятельный.</w:t>
      </w:r>
    </w:p>
    <w:p w:rsidR="00C40AD6" w:rsidRPr="00B23F19" w:rsidRDefault="00C40AD6" w:rsidP="00B23F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Анализ ситуаций, выводы по результатам обсуждения.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0B4CD7">
        <w:rPr>
          <w:sz w:val="28"/>
          <w:szCs w:val="28"/>
        </w:rPr>
        <w:t xml:space="preserve">- Почему </w:t>
      </w:r>
      <w:r>
        <w:rPr>
          <w:sz w:val="28"/>
          <w:szCs w:val="28"/>
        </w:rPr>
        <w:t>данные ситуации мы называем опасными? (угроза жизни, возможность нанесения вреда здоровью).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 вы думаете, Стас знал, что эти ситуации опасны для жизни? (не задумывался)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мы с вами можем предостеречь Стаса от попадания в опасные ситуации? (научить правилам, рассказать…)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3F5ABC">
        <w:rPr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нашего занятия будет создание правил безопасного поведения для всех учащихся.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предлагаю поработать в группах (6 групп).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Пусть выйдет представитель из каждой группы и возьмёт 1 иллюстрацию.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Обсудите в своей группе, что делал Стас неправильно и к чему это может привести.</w:t>
      </w:r>
    </w:p>
    <w:p w:rsidR="00C40AD6" w:rsidRPr="00400515" w:rsidRDefault="00C40AD6" w:rsidP="00B23F19">
      <w:pPr>
        <w:jc w:val="both"/>
        <w:rPr>
          <w:sz w:val="28"/>
          <w:szCs w:val="28"/>
          <w:u w:val="single"/>
        </w:rPr>
      </w:pPr>
      <w:r w:rsidRPr="00400515">
        <w:rPr>
          <w:sz w:val="28"/>
          <w:szCs w:val="28"/>
        </w:rPr>
        <w:t>Аншлаги:</w:t>
      </w:r>
      <w:r w:rsidRPr="00400515">
        <w:rPr>
          <w:sz w:val="28"/>
          <w:szCs w:val="28"/>
          <w:u w:val="single"/>
        </w:rPr>
        <w:t>Что делал неправильно?</w:t>
      </w:r>
    </w:p>
    <w:p w:rsidR="00C40AD6" w:rsidRPr="00400515" w:rsidRDefault="00C40AD6" w:rsidP="00B23F19">
      <w:pPr>
        <w:jc w:val="both"/>
        <w:rPr>
          <w:sz w:val="28"/>
          <w:szCs w:val="28"/>
          <w:u w:val="single"/>
        </w:rPr>
      </w:pPr>
      <w:r w:rsidRPr="00400515">
        <w:rPr>
          <w:sz w:val="28"/>
          <w:szCs w:val="28"/>
          <w:u w:val="single"/>
        </w:rPr>
        <w:t>К чему может привести?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B23F19">
        <w:rPr>
          <w:b/>
          <w:sz w:val="28"/>
          <w:szCs w:val="28"/>
        </w:rPr>
        <w:t>2</w:t>
      </w:r>
      <w:r>
        <w:rPr>
          <w:sz w:val="28"/>
          <w:szCs w:val="28"/>
        </w:rPr>
        <w:t>. Создание правил безопасного поведения в различных ситуациях.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предложенных вам правил, вы должны выбрать только те, которые относятся к вашей ситуации (правила напечатаны на листочках для каждой группы).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(Учащиеся выбирают нужное правило, вырезают его и прикрепляют на доску).</w:t>
      </w:r>
    </w:p>
    <w:p w:rsidR="00C40AD6" w:rsidRDefault="00C40AD6" w:rsidP="00B23F19">
      <w:pPr>
        <w:jc w:val="both"/>
        <w:rPr>
          <w:sz w:val="28"/>
          <w:szCs w:val="28"/>
        </w:rPr>
      </w:pPr>
      <w:r w:rsidRPr="008562E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Мотивация для проектирования знака и правила безопасного поведения.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Мы с вами обсудили конкретные ситуации, с которыми столкнулся Стас  из фильма. Но в жизни есть много и других опасных моментов, которые также могут привести к несчастному случаю.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приготовила для вас карточки. Вам нужно будет проанализировать их и найти моменты, которые могут быть опасны для детей. Обсудите в группе изображённую ситуацию и сформулируйте правило, которое подойдёт к ней.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(Идёт   обсуждение ситуаций в группах).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сказали, что данные ситуации опасны. Как мы сможем предупредить других детей, которые не знают об этом и подвергают свою жизнь опасности? 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не сможем всем детям вручить памятку с правилами поведения. 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(Вспомните, как водители узнают об опасности на дороге?)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и мы попробуем создать такие знаки. Наши знаки должны </w:t>
      </w:r>
      <w:r w:rsidRPr="008562E0">
        <w:rPr>
          <w:b/>
          <w:sz w:val="28"/>
          <w:szCs w:val="28"/>
        </w:rPr>
        <w:t>предостеречь</w:t>
      </w:r>
      <w:r>
        <w:rPr>
          <w:sz w:val="28"/>
          <w:szCs w:val="28"/>
        </w:rPr>
        <w:t xml:space="preserve">  детей от попадания в ту или иную опасную ситуацию.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догадался, как будет выглядеть наш знак? (треугольник с красной каймой). Именно так выглядят предупреждающие знаки.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Продукт урока.</w:t>
      </w:r>
    </w:p>
    <w:p w:rsidR="00C40AD6" w:rsidRDefault="00C40AD6" w:rsidP="00B23F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Работая над созданием знака, помните, что и вас могут возникнуть опасные ситуации, т.к. вы работаете с ножницами.</w:t>
      </w:r>
    </w:p>
    <w:p w:rsidR="00C40AD6" w:rsidRDefault="00C40AD6" w:rsidP="00802EE6">
      <w:pPr>
        <w:jc w:val="both"/>
        <w:rPr>
          <w:sz w:val="28"/>
          <w:szCs w:val="28"/>
        </w:rPr>
      </w:pPr>
      <w:r>
        <w:rPr>
          <w:sz w:val="28"/>
          <w:szCs w:val="28"/>
        </w:rPr>
        <w:t>(Идёт работа в группах).</w:t>
      </w:r>
    </w:p>
    <w:p w:rsidR="00C40AD6" w:rsidRDefault="00C40AD6" w:rsidP="00802EE6">
      <w:pPr>
        <w:jc w:val="both"/>
        <w:rPr>
          <w:sz w:val="28"/>
          <w:szCs w:val="28"/>
        </w:rPr>
      </w:pPr>
      <w:r w:rsidRPr="00802EE6">
        <w:rPr>
          <w:sz w:val="28"/>
          <w:szCs w:val="28"/>
          <w:u w:val="single"/>
        </w:rPr>
        <w:t>Защита знака</w:t>
      </w:r>
      <w:r>
        <w:rPr>
          <w:sz w:val="28"/>
          <w:szCs w:val="28"/>
        </w:rPr>
        <w:t>. К доске выходят 12 человек (по 2 из группы) со знаками, прикрепляют их на доску и формулируют правило.</w:t>
      </w:r>
    </w:p>
    <w:p w:rsidR="00C40AD6" w:rsidRPr="00CF095A" w:rsidRDefault="00C40AD6" w:rsidP="00802E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Классификация знаков.</w:t>
      </w:r>
    </w:p>
    <w:p w:rsidR="00C40AD6" w:rsidRDefault="00C40AD6" w:rsidP="00802EE6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попробуем объединить (сгруппировать) эти знаки.</w:t>
      </w:r>
    </w:p>
    <w:p w:rsidR="00C40AD6" w:rsidRDefault="00C40AD6" w:rsidP="00802E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какому признаку мы это сможем сделать? Где возникла данная ситуация? (во дворе, на водоёме, на стройке, в лесу, на дороге).</w:t>
      </w:r>
    </w:p>
    <w:p w:rsidR="00C40AD6" w:rsidRDefault="00C40AD6" w:rsidP="00802EE6">
      <w:pPr>
        <w:jc w:val="both"/>
        <w:rPr>
          <w:sz w:val="28"/>
          <w:szCs w:val="28"/>
        </w:rPr>
      </w:pPr>
      <w:r>
        <w:rPr>
          <w:sz w:val="28"/>
          <w:szCs w:val="28"/>
        </w:rPr>
        <w:t>(Идёт перемещение знаков).</w:t>
      </w:r>
    </w:p>
    <w:p w:rsidR="00C40AD6" w:rsidRDefault="00C40AD6" w:rsidP="00802EE6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мы свами сможем разместить знаки, чтобы их увидели все дети нашей школы и задумались над своим поведением? (в фойе школы).</w:t>
      </w:r>
    </w:p>
    <w:p w:rsidR="00C40AD6" w:rsidRDefault="00C40AD6" w:rsidP="00802EE6">
      <w:pPr>
        <w:jc w:val="both"/>
        <w:rPr>
          <w:sz w:val="28"/>
          <w:szCs w:val="28"/>
        </w:rPr>
      </w:pPr>
    </w:p>
    <w:p w:rsidR="00C40AD6" w:rsidRDefault="00C40AD6" w:rsidP="003D37D9">
      <w:pPr>
        <w:rPr>
          <w:sz w:val="28"/>
          <w:szCs w:val="28"/>
        </w:rPr>
      </w:pPr>
      <w:r w:rsidRPr="00E6444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 – Оценочно – рефлексивный.</w:t>
      </w:r>
    </w:p>
    <w:p w:rsidR="00C40AD6" w:rsidRPr="003D37D9" w:rsidRDefault="00C40AD6" w:rsidP="00802E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Экстренные службы. Сохранение номеров экстренных служб в памяти личных телефонов.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 Жизнь полна опасностей. Нам нужно научиться избегать их, т.е. мы должны их … (предвидеть).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быть, если опасная ситуация всё - таки возникла?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 К чьей помощи мы можем прибегнуть? (службы спасения, …….)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C40AD6" w:rsidRDefault="00C40AD6" w:rsidP="003F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формула есть:</w:t>
      </w:r>
    </w:p>
    <w:p w:rsidR="00C40AD6" w:rsidRDefault="00C40AD6" w:rsidP="003F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Надо видеть, предвидеть, учесть.</w:t>
      </w:r>
    </w:p>
    <w:p w:rsidR="00C40AD6" w:rsidRDefault="00C40AD6" w:rsidP="003F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возможности – всё избежать,</w:t>
      </w:r>
    </w:p>
    <w:p w:rsidR="00C40AD6" w:rsidRDefault="00C40AD6" w:rsidP="003F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где надо – на помощь позвать.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Кто знает номера телефонов экстренных служб?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_ Совсем недавно наше правительство решило изменить номера телефонов экстренных служб. Посмотрите на экран.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b/>
          <w:sz w:val="28"/>
          <w:szCs w:val="28"/>
        </w:rPr>
        <w:t>101</w:t>
      </w:r>
      <w:r>
        <w:rPr>
          <w:sz w:val="28"/>
          <w:szCs w:val="28"/>
        </w:rPr>
        <w:t xml:space="preserve">  -  пожарная часть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b/>
          <w:sz w:val="28"/>
          <w:szCs w:val="28"/>
        </w:rPr>
        <w:t>102</w:t>
      </w:r>
      <w:r>
        <w:rPr>
          <w:sz w:val="28"/>
          <w:szCs w:val="28"/>
        </w:rPr>
        <w:t xml:space="preserve">  - полиция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b/>
          <w:sz w:val="28"/>
          <w:szCs w:val="28"/>
        </w:rPr>
        <w:t>103</w:t>
      </w:r>
      <w:r>
        <w:rPr>
          <w:sz w:val="28"/>
          <w:szCs w:val="28"/>
        </w:rPr>
        <w:t xml:space="preserve">  -  скорая помощь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b/>
          <w:sz w:val="28"/>
          <w:szCs w:val="28"/>
        </w:rPr>
        <w:t xml:space="preserve">104  </w:t>
      </w:r>
      <w:r>
        <w:rPr>
          <w:sz w:val="28"/>
          <w:szCs w:val="28"/>
        </w:rPr>
        <w:t>-  газовая служба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 -  служба спасения (единая диспетчерская служба)</w:t>
      </w:r>
    </w:p>
    <w:p w:rsidR="00C40AD6" w:rsidRDefault="00C40AD6" w:rsidP="003F5ABC">
      <w:pPr>
        <w:jc w:val="both"/>
        <w:rPr>
          <w:sz w:val="28"/>
          <w:szCs w:val="28"/>
        </w:rPr>
      </w:pPr>
      <w:bookmarkStart w:id="0" w:name="_GoBack"/>
      <w:r w:rsidRPr="003F5ABC">
        <w:rPr>
          <w:b/>
          <w:sz w:val="28"/>
          <w:szCs w:val="28"/>
        </w:rPr>
        <w:t>123</w:t>
      </w:r>
      <w:bookmarkEnd w:id="0"/>
      <w:r>
        <w:rPr>
          <w:sz w:val="28"/>
          <w:szCs w:val="28"/>
        </w:rPr>
        <w:t xml:space="preserve">  -  служба спасения города Кунгура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 Я хочу вручить вам памятки с номерами телефонов, а вы введите их в свой телефонный справочник.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Рефлексия.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взяли для себя полезного с нашего занятия?</w:t>
      </w:r>
    </w:p>
    <w:p w:rsidR="00C40AD6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-Зачем нам это нужно знать?</w:t>
      </w:r>
    </w:p>
    <w:p w:rsidR="00C40AD6" w:rsidRDefault="00C40AD6" w:rsidP="003F5ABC">
      <w:pPr>
        <w:jc w:val="both"/>
        <w:rPr>
          <w:sz w:val="28"/>
          <w:szCs w:val="28"/>
        </w:rPr>
      </w:pPr>
      <w:r w:rsidRPr="003F5ABC">
        <w:rPr>
          <w:sz w:val="32"/>
          <w:szCs w:val="32"/>
        </w:rPr>
        <w:t>Жизнь свою нужно беречь. Это самое ценное, что у нас есть</w:t>
      </w:r>
      <w:r>
        <w:rPr>
          <w:sz w:val="28"/>
          <w:szCs w:val="28"/>
        </w:rPr>
        <w:t>.</w:t>
      </w:r>
    </w:p>
    <w:p w:rsidR="00C40AD6" w:rsidRPr="003D37D9" w:rsidRDefault="00C40AD6" w:rsidP="003F5ABC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Всем спасибо за работу.</w:t>
      </w:r>
    </w:p>
    <w:p w:rsidR="00C40AD6" w:rsidRPr="008562E0" w:rsidRDefault="00C40AD6" w:rsidP="003F5ABC">
      <w:pPr>
        <w:jc w:val="both"/>
        <w:rPr>
          <w:sz w:val="28"/>
          <w:szCs w:val="28"/>
        </w:rPr>
      </w:pPr>
    </w:p>
    <w:p w:rsidR="00C40AD6" w:rsidRPr="00E64448" w:rsidRDefault="00C40AD6">
      <w:pPr>
        <w:rPr>
          <w:b/>
          <w:sz w:val="28"/>
          <w:szCs w:val="28"/>
        </w:rPr>
      </w:pPr>
    </w:p>
    <w:sectPr w:rsidR="00C40AD6" w:rsidRPr="00E64448" w:rsidSect="00B23F19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5EE"/>
    <w:multiLevelType w:val="hybridMultilevel"/>
    <w:tmpl w:val="220EC5A8"/>
    <w:lvl w:ilvl="0" w:tplc="3CCCD3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E7"/>
    <w:rsid w:val="000559AF"/>
    <w:rsid w:val="000B4CD7"/>
    <w:rsid w:val="003D37D9"/>
    <w:rsid w:val="003F5ABC"/>
    <w:rsid w:val="00400515"/>
    <w:rsid w:val="007D1921"/>
    <w:rsid w:val="007D4990"/>
    <w:rsid w:val="00802EE6"/>
    <w:rsid w:val="008562E0"/>
    <w:rsid w:val="009D4CF9"/>
    <w:rsid w:val="00A3240C"/>
    <w:rsid w:val="00AB468A"/>
    <w:rsid w:val="00AE01E7"/>
    <w:rsid w:val="00B23F19"/>
    <w:rsid w:val="00C40AD6"/>
    <w:rsid w:val="00C81E17"/>
    <w:rsid w:val="00CA483F"/>
    <w:rsid w:val="00CF095A"/>
    <w:rsid w:val="00DA16AB"/>
    <w:rsid w:val="00E64448"/>
    <w:rsid w:val="00EA2182"/>
    <w:rsid w:val="00F83762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807</Words>
  <Characters>4604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7</cp:revision>
  <dcterms:created xsi:type="dcterms:W3CDTF">2014-05-10T19:10:00Z</dcterms:created>
  <dcterms:modified xsi:type="dcterms:W3CDTF">2014-05-12T06:26:00Z</dcterms:modified>
</cp:coreProperties>
</file>