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B" w:rsidRDefault="004738AB" w:rsidP="00B3243C">
      <w:pPr>
        <w:spacing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3243C">
        <w:rPr>
          <w:rFonts w:ascii="Times New Roman" w:hAnsi="Times New Roman"/>
          <w:color w:val="333333"/>
          <w:sz w:val="28"/>
          <w:szCs w:val="28"/>
        </w:rPr>
        <w:t>Куквинова Галина Владимировна,</w:t>
      </w:r>
    </w:p>
    <w:p w:rsidR="004738AB" w:rsidRDefault="004738AB" w:rsidP="00B3243C">
      <w:pPr>
        <w:spacing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3243C">
        <w:rPr>
          <w:rFonts w:ascii="Times New Roman" w:hAnsi="Times New Roman"/>
          <w:color w:val="333333"/>
          <w:sz w:val="28"/>
          <w:szCs w:val="28"/>
        </w:rPr>
        <w:t xml:space="preserve"> учитель немецкого языка, </w:t>
      </w:r>
    </w:p>
    <w:p w:rsidR="004738AB" w:rsidRPr="00B3243C" w:rsidRDefault="004738AB" w:rsidP="00B3243C">
      <w:pPr>
        <w:spacing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B3243C">
        <w:rPr>
          <w:rFonts w:ascii="Times New Roman" w:hAnsi="Times New Roman"/>
          <w:color w:val="333333"/>
          <w:sz w:val="28"/>
          <w:szCs w:val="28"/>
        </w:rPr>
        <w:t>МБОУ «СОШ №2» г.Верещагино</w:t>
      </w:r>
    </w:p>
    <w:p w:rsidR="004738AB" w:rsidRDefault="004738AB" w:rsidP="00556781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556781">
        <w:rPr>
          <w:rFonts w:ascii="Times New Roman" w:hAnsi="Times New Roman"/>
          <w:b/>
          <w:color w:val="333333"/>
          <w:sz w:val="28"/>
          <w:szCs w:val="28"/>
        </w:rPr>
        <w:t>«Учи немецкий – открой новое!»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4738AB" w:rsidRPr="00682E34" w:rsidRDefault="004738AB" w:rsidP="005D2F28">
      <w:pPr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Идея организации межрайонной заочной школы по немецкому языку под необычным </w:t>
      </w:r>
      <w:r w:rsidRPr="006A7BC3">
        <w:rPr>
          <w:rFonts w:ascii="Times New Roman" w:hAnsi="Times New Roman"/>
          <w:color w:val="333333"/>
          <w:sz w:val="28"/>
          <w:szCs w:val="28"/>
        </w:rPr>
        <w:t>названием «Учи немецкий – открой новое!» возникла неслучайно. В условиях малых городов Пермского края найти</w:t>
      </w:r>
      <w:r>
        <w:rPr>
          <w:rFonts w:ascii="Times New Roman" w:hAnsi="Times New Roman"/>
          <w:color w:val="333333"/>
          <w:sz w:val="28"/>
          <w:szCs w:val="28"/>
        </w:rPr>
        <w:t xml:space="preserve"> возможности  использования  иностранного языка  для учащихся как средства коммуникации крайне сложно, особенно – немецкого. Поэтому учителя четырех близлежащих  муниципальных районов группы «Запад» (Верещагинского, Карагайского, Очерского и Частинского) объединившись первоначально с целью повышения квалификации по программе мультипликаторов Гёте – института, договорились о  совместном проведении интеллектуальных конкурсов для учащихся. Так уже стали доброй традицией заочные туры лингвострановедческого конкурса «Глотти» и очное состязание «Что? Где? Когда?», в которых участвуют разновозрастные команды от пяти школ и сборные районов. Каждый год дети разгадывают в минутном режиме новые вопросы по страноведению, литературе, истории немецко говорящих стран, открывают языковые особенности своего родного языка, учатся анализировать, обобщать, растут интеллектуально. Говоря сегодняшним языком, в процессе игры «Что? Где? Когда?» налицо формирование всех универсальных учебных действий: личностных ( мотивация, нацеленность на результат, гражданственность, патриотизм через трансляцию знаний о своей стране и чувстве сопричастности с событиями Родины), регулятивных (оценка, самооценка, самоорганизация), познавательных (анализ ситуации, сравнение, обобщение, работа с текстом, логика, решение проблемы), коммуникативных (работа в команде,  умение выслушать других, принятие коллегиального решения). Самое главное, что дети каждый год с нетерпением ждут новой встречи друг с другом, ставят цель победить соперника. И учителя понимают, что для этого необходимы постоянные дополнительные занятия немецким языком, расширяющие не только языковой и интеллектуальный  уровень учащихся, но также раскрывающие их творческие способности, и дающие возможность на практике применить знания немецкого языка в новой (неожиданной, неподготовленной) ситуации. С этой целью была создана заочная межрайонная  школа по немецкому языку как форма работы с увлеченными немецким языком учащимися 7-10 классов. </w:t>
      </w:r>
    </w:p>
    <w:p w:rsidR="004738AB" w:rsidRPr="00BE6EFE" w:rsidRDefault="004738AB" w:rsidP="005D2F28">
      <w:pPr>
        <w:jc w:val="both"/>
        <w:rPr>
          <w:rFonts w:ascii="Times New Roman" w:hAnsi="Times New Roman"/>
          <w:sz w:val="28"/>
          <w:szCs w:val="28"/>
        </w:rPr>
      </w:pPr>
      <w:r w:rsidRPr="00BE6EFE">
        <w:rPr>
          <w:rFonts w:ascii="Times New Roman" w:hAnsi="Times New Roman"/>
          <w:sz w:val="28"/>
          <w:szCs w:val="28"/>
        </w:rPr>
        <w:t xml:space="preserve">Программа заочной школы рассчитана на самостоятельное выполнение учащимися заданий, </w:t>
      </w:r>
    </w:p>
    <w:p w:rsidR="004738AB" w:rsidRPr="00BE6EFE" w:rsidRDefault="004738AB" w:rsidP="005D2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FE">
        <w:rPr>
          <w:rFonts w:ascii="Times New Roman" w:hAnsi="Times New Roman"/>
          <w:sz w:val="28"/>
          <w:szCs w:val="28"/>
        </w:rPr>
        <w:t>выявляющих уровень языковой компетентности (тест</w:t>
      </w:r>
      <w:r>
        <w:rPr>
          <w:rFonts w:ascii="Times New Roman" w:hAnsi="Times New Roman"/>
          <w:sz w:val="28"/>
          <w:szCs w:val="28"/>
        </w:rPr>
        <w:t>ы</w:t>
      </w:r>
      <w:r w:rsidRPr="00BE6EFE">
        <w:rPr>
          <w:rFonts w:ascii="Times New Roman" w:hAnsi="Times New Roman"/>
          <w:sz w:val="28"/>
          <w:szCs w:val="28"/>
        </w:rPr>
        <w:t xml:space="preserve"> из нероссийского учебника, тест</w:t>
      </w:r>
      <w:r>
        <w:rPr>
          <w:rFonts w:ascii="Times New Roman" w:hAnsi="Times New Roman"/>
          <w:sz w:val="28"/>
          <w:szCs w:val="28"/>
        </w:rPr>
        <w:t>ы</w:t>
      </w:r>
      <w:r w:rsidRPr="00BE6EFE">
        <w:rPr>
          <w:rFonts w:ascii="Times New Roman" w:hAnsi="Times New Roman"/>
          <w:sz w:val="28"/>
          <w:szCs w:val="28"/>
        </w:rPr>
        <w:t xml:space="preserve"> из заданий Всероссийской олимпиады, проверочный тест для изучающих н</w:t>
      </w:r>
      <w:r>
        <w:rPr>
          <w:rFonts w:ascii="Times New Roman" w:hAnsi="Times New Roman"/>
          <w:sz w:val="28"/>
          <w:szCs w:val="28"/>
        </w:rPr>
        <w:t xml:space="preserve">емецкий язык уровней А2, В1 и В2 </w:t>
      </w:r>
      <w:r w:rsidRPr="00BE6EFE">
        <w:rPr>
          <w:rFonts w:ascii="Times New Roman" w:hAnsi="Times New Roman"/>
          <w:sz w:val="28"/>
          <w:szCs w:val="28"/>
        </w:rPr>
        <w:t xml:space="preserve"> института имени Гёте в Москве)</w:t>
      </w:r>
      <w:r>
        <w:rPr>
          <w:rFonts w:ascii="Times New Roman" w:hAnsi="Times New Roman"/>
          <w:sz w:val="28"/>
          <w:szCs w:val="28"/>
        </w:rPr>
        <w:t>;</w:t>
      </w:r>
    </w:p>
    <w:p w:rsidR="004738AB" w:rsidRPr="00BE6EFE" w:rsidRDefault="004738AB" w:rsidP="005D2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FE">
        <w:rPr>
          <w:rFonts w:ascii="Times New Roman" w:hAnsi="Times New Roman"/>
          <w:sz w:val="28"/>
          <w:szCs w:val="28"/>
        </w:rPr>
        <w:t>творческого характера (ралли: индивидуальная гонка с выбором маршрута, средства передвижения, времени, согласно загадкам путеводителя; программа пребывания в городе с посещением незнакомых широкому кругу туристов достопримечательной;  две правды и одна ложь о Германии)</w:t>
      </w:r>
      <w:r>
        <w:rPr>
          <w:rFonts w:ascii="Times New Roman" w:hAnsi="Times New Roman"/>
          <w:sz w:val="28"/>
          <w:szCs w:val="28"/>
        </w:rPr>
        <w:t>;</w:t>
      </w:r>
      <w:r w:rsidRPr="00BE6EFE">
        <w:rPr>
          <w:rFonts w:ascii="Times New Roman" w:hAnsi="Times New Roman"/>
          <w:sz w:val="28"/>
          <w:szCs w:val="28"/>
        </w:rPr>
        <w:t xml:space="preserve"> </w:t>
      </w:r>
    </w:p>
    <w:p w:rsidR="004738AB" w:rsidRPr="00BE6EFE" w:rsidRDefault="004738AB" w:rsidP="005D2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FE">
        <w:rPr>
          <w:rFonts w:ascii="Times New Roman" w:hAnsi="Times New Roman"/>
          <w:sz w:val="28"/>
          <w:szCs w:val="28"/>
        </w:rPr>
        <w:t>коммуникативного характера: приведи 5 аргументов в пользу немецкого языка своему однокласснику, изучающему английский язык, убеди его изучать немецкий как второй иностранный язык, закончив обращение словами: «Теперь ты сам видишь, что немецкий – это круто!»</w:t>
      </w:r>
      <w:r>
        <w:rPr>
          <w:rFonts w:ascii="Times New Roman" w:hAnsi="Times New Roman"/>
          <w:sz w:val="28"/>
          <w:szCs w:val="28"/>
        </w:rPr>
        <w:t xml:space="preserve"> и многие другие;</w:t>
      </w:r>
    </w:p>
    <w:p w:rsidR="004738AB" w:rsidRDefault="004738AB" w:rsidP="005D2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FE">
        <w:rPr>
          <w:rFonts w:ascii="Times New Roman" w:hAnsi="Times New Roman"/>
          <w:sz w:val="28"/>
          <w:szCs w:val="28"/>
        </w:rPr>
        <w:t>расширяющих уровень социокультурной компетенции: все перечисленные задания, кроме того, в итоговом блоке «Разгадай: где правда, а где ложь о Германии» - предусмотрены дополнительные бонусы за выявление неверной информации о стране и установление истины, подтвержденной информационным источником.</w:t>
      </w:r>
    </w:p>
    <w:p w:rsidR="004738AB" w:rsidRDefault="004738AB" w:rsidP="005D2F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блок завершается рефлексивным заданием, позволяющим сформулировать самооценку, отследить и зафиксировать движение в изучении немецкого языка.</w:t>
      </w:r>
    </w:p>
    <w:p w:rsidR="004738AB" w:rsidRDefault="004738AB" w:rsidP="00027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B" w:rsidRPr="004D311F" w:rsidRDefault="004738AB" w:rsidP="00FD75E1">
      <w:pPr>
        <w:jc w:val="both"/>
        <w:rPr>
          <w:rFonts w:ascii="Times New Roman" w:hAnsi="Times New Roman"/>
          <w:sz w:val="28"/>
          <w:szCs w:val="28"/>
        </w:rPr>
      </w:pPr>
      <w:r w:rsidRPr="004D311F">
        <w:rPr>
          <w:rFonts w:ascii="Times New Roman" w:hAnsi="Times New Roman"/>
          <w:sz w:val="28"/>
          <w:szCs w:val="28"/>
        </w:rPr>
        <w:t xml:space="preserve">Отзывы детей, рефлексия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4D311F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(тьюторов, родителей)</w:t>
      </w:r>
      <w:r w:rsidRPr="004D311F">
        <w:rPr>
          <w:rFonts w:ascii="Times New Roman" w:hAnsi="Times New Roman"/>
          <w:sz w:val="28"/>
          <w:szCs w:val="28"/>
        </w:rPr>
        <w:t xml:space="preserve"> об организации школы </w:t>
      </w:r>
      <w:r>
        <w:rPr>
          <w:rFonts w:ascii="Times New Roman" w:hAnsi="Times New Roman"/>
          <w:sz w:val="28"/>
          <w:szCs w:val="28"/>
        </w:rPr>
        <w:t>-</w:t>
      </w:r>
      <w:r w:rsidRPr="004D311F">
        <w:rPr>
          <w:rFonts w:ascii="Times New Roman" w:hAnsi="Times New Roman"/>
          <w:sz w:val="28"/>
          <w:szCs w:val="28"/>
        </w:rPr>
        <w:t xml:space="preserve"> положительные. Дети отмечают не только сложность, но и повышение интереса  к немецкому языку, желание  выполнить  следующий  мод</w:t>
      </w:r>
      <w:r>
        <w:rPr>
          <w:rFonts w:ascii="Times New Roman" w:hAnsi="Times New Roman"/>
          <w:sz w:val="28"/>
          <w:szCs w:val="28"/>
        </w:rPr>
        <w:t>уль –  огорчаются, если</w:t>
      </w:r>
      <w:r w:rsidRPr="004D3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вовремя не получают</w:t>
      </w:r>
      <w:r w:rsidRPr="004D311F">
        <w:rPr>
          <w:rFonts w:ascii="Times New Roman" w:hAnsi="Times New Roman"/>
          <w:sz w:val="28"/>
          <w:szCs w:val="28"/>
        </w:rPr>
        <w:t xml:space="preserve"> очередное задание, что говорит о развитии внутреннего учебного мотива.</w:t>
      </w:r>
    </w:p>
    <w:p w:rsidR="004738AB" w:rsidRPr="00A85E01" w:rsidRDefault="004738AB" w:rsidP="00FD75E1">
      <w:pPr>
        <w:jc w:val="both"/>
        <w:rPr>
          <w:sz w:val="28"/>
          <w:szCs w:val="28"/>
        </w:rPr>
      </w:pPr>
      <w:r w:rsidRPr="004D311F">
        <w:rPr>
          <w:rFonts w:ascii="Times New Roman" w:hAnsi="Times New Roman"/>
          <w:sz w:val="28"/>
          <w:szCs w:val="28"/>
        </w:rPr>
        <w:t xml:space="preserve"> Рейтинг в</w:t>
      </w:r>
      <w:r>
        <w:rPr>
          <w:rFonts w:ascii="Times New Roman" w:hAnsi="Times New Roman"/>
          <w:sz w:val="28"/>
          <w:szCs w:val="28"/>
        </w:rPr>
        <w:t>ыполненых работ способствует</w:t>
      </w:r>
      <w:r w:rsidRPr="004D311F">
        <w:rPr>
          <w:rFonts w:ascii="Times New Roman" w:hAnsi="Times New Roman"/>
          <w:sz w:val="28"/>
          <w:szCs w:val="28"/>
        </w:rPr>
        <w:t xml:space="preserve"> не только конкурентоспособности, но и выявл</w:t>
      </w:r>
      <w:r>
        <w:rPr>
          <w:rFonts w:ascii="Times New Roman" w:hAnsi="Times New Roman"/>
          <w:sz w:val="28"/>
          <w:szCs w:val="28"/>
        </w:rPr>
        <w:t>ению уровня притязаний учащихся,</w:t>
      </w:r>
      <w:r w:rsidRPr="004D311F">
        <w:rPr>
          <w:rFonts w:ascii="Times New Roman" w:hAnsi="Times New Roman"/>
          <w:sz w:val="28"/>
          <w:szCs w:val="28"/>
        </w:rPr>
        <w:t xml:space="preserve"> что отслеживается по их  рефлексивным заметкам: от первоначального «трудно» или «предложил учитель» (исполнительская дисциплина, нежелание огорчить учителя), до итогового «трудно, но я справился лучше, чем с первым заданием и могу себя похвалить, или: даже не думал, что справлюсь, а все получилось» – самооценка). </w:t>
      </w:r>
    </w:p>
    <w:p w:rsidR="004738AB" w:rsidRPr="00BE6EFE" w:rsidRDefault="004738AB" w:rsidP="005D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BE6EFE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«Учи немецкий – открой новое!» - названием школы выбран слоган Гете – института как рекламная акция популяризации немецкого языка. Опыт работы в заочной школе показал и другую истину «открытия нового»</w:t>
      </w: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для учащихся: </w:t>
      </w:r>
    </w:p>
    <w:p w:rsidR="004738AB" w:rsidRDefault="004738AB" w:rsidP="005D2F28">
      <w:pPr>
        <w:numPr>
          <w:ilvl w:val="0"/>
          <w:numId w:val="2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учи немецкий – учись учиться; </w:t>
      </w:r>
    </w:p>
    <w:p w:rsidR="004738AB" w:rsidRDefault="004738AB" w:rsidP="005D2F28">
      <w:pPr>
        <w:numPr>
          <w:ilvl w:val="0"/>
          <w:numId w:val="2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открой новое о стране изучаемого языка и найди своё место в ней через выбор маршрута, через его проектирование и исследование; </w:t>
      </w:r>
    </w:p>
    <w:p w:rsidR="004738AB" w:rsidRDefault="004738AB" w:rsidP="005D2F28">
      <w:pPr>
        <w:numPr>
          <w:ilvl w:val="0"/>
          <w:numId w:val="2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открой новое для друзей с помощью немецкого языка, найди собеседника. </w:t>
      </w: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для учителя:</w:t>
      </w:r>
    </w:p>
    <w:p w:rsidR="004738AB" w:rsidRDefault="004738AB" w:rsidP="005D2F28">
      <w:pPr>
        <w:numPr>
          <w:ilvl w:val="0"/>
          <w:numId w:val="3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учи немецкий – учись выбрать, а лучше создать  для детей личностно – значимые, компетентностные, практико – ориентирование задания;</w:t>
      </w:r>
    </w:p>
    <w:p w:rsidR="004738AB" w:rsidRDefault="004738AB" w:rsidP="005D2F28">
      <w:pPr>
        <w:numPr>
          <w:ilvl w:val="0"/>
          <w:numId w:val="3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предоставь  возможность своим ученикам открыть себя в поликультурном мире;</w:t>
      </w:r>
    </w:p>
    <w:p w:rsidR="004738AB" w:rsidRDefault="004738AB" w:rsidP="005D2F28">
      <w:pPr>
        <w:numPr>
          <w:ilvl w:val="0"/>
          <w:numId w:val="3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используй момент   поддержать своих учащихся (как тьютор) в проверке уровня сформированности иноязычной коммуникативной компетенции внешним источником (куратором школы).</w:t>
      </w: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для родителей:</w:t>
      </w:r>
    </w:p>
    <w:p w:rsidR="004738AB" w:rsidRDefault="004738AB" w:rsidP="005D2F28">
      <w:pPr>
        <w:numPr>
          <w:ilvl w:val="0"/>
          <w:numId w:val="4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убежденность в необходимости дополнительных занятий немецким языком;</w:t>
      </w:r>
    </w:p>
    <w:p w:rsidR="004738AB" w:rsidRDefault="004738AB" w:rsidP="005D2F28">
      <w:pPr>
        <w:numPr>
          <w:ilvl w:val="0"/>
          <w:numId w:val="4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уверенность  в создании необходимых технических условий для обучения (наличие дома быстрого интернета, скайпа);</w:t>
      </w:r>
    </w:p>
    <w:p w:rsidR="004738AB" w:rsidRDefault="004738AB" w:rsidP="005D2F28">
      <w:pPr>
        <w:numPr>
          <w:ilvl w:val="0"/>
          <w:numId w:val="4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гордость за успехи своего ребенка на основе рейтинга участников четырех муниципальных районов.</w:t>
      </w:r>
    </w:p>
    <w:p w:rsidR="004738AB" w:rsidRPr="00BE6EFE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38AB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738AB" w:rsidRPr="0032768C" w:rsidRDefault="004738AB" w:rsidP="005D2F28">
      <w:pPr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4738AB" w:rsidRPr="00B00A21" w:rsidRDefault="004738AB" w:rsidP="005D2F28">
      <w:pPr>
        <w:jc w:val="both"/>
        <w:rPr>
          <w:rFonts w:ascii="Times New Roman" w:hAnsi="Times New Roman"/>
          <w:sz w:val="28"/>
          <w:szCs w:val="28"/>
        </w:rPr>
      </w:pPr>
    </w:p>
    <w:sectPr w:rsidR="004738AB" w:rsidRPr="00B00A21" w:rsidSect="00B324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884"/>
    <w:multiLevelType w:val="hybridMultilevel"/>
    <w:tmpl w:val="C1D22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134B2F"/>
    <w:multiLevelType w:val="hybridMultilevel"/>
    <w:tmpl w:val="28BE875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8D16C7A"/>
    <w:multiLevelType w:val="hybridMultilevel"/>
    <w:tmpl w:val="9D7AE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C14DC"/>
    <w:multiLevelType w:val="hybridMultilevel"/>
    <w:tmpl w:val="018CA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781"/>
    <w:rsid w:val="000275C7"/>
    <w:rsid w:val="00074CA1"/>
    <w:rsid w:val="000770C5"/>
    <w:rsid w:val="000E04B7"/>
    <w:rsid w:val="002036A2"/>
    <w:rsid w:val="0027051A"/>
    <w:rsid w:val="0032768C"/>
    <w:rsid w:val="003559A5"/>
    <w:rsid w:val="00380525"/>
    <w:rsid w:val="003D4293"/>
    <w:rsid w:val="00445D80"/>
    <w:rsid w:val="00471EC0"/>
    <w:rsid w:val="004738AB"/>
    <w:rsid w:val="004D311F"/>
    <w:rsid w:val="004F2DED"/>
    <w:rsid w:val="005155CB"/>
    <w:rsid w:val="00556781"/>
    <w:rsid w:val="005D2F28"/>
    <w:rsid w:val="00606011"/>
    <w:rsid w:val="00682E34"/>
    <w:rsid w:val="00682F5D"/>
    <w:rsid w:val="006A7BC3"/>
    <w:rsid w:val="0086618C"/>
    <w:rsid w:val="008E295C"/>
    <w:rsid w:val="009121F2"/>
    <w:rsid w:val="009329D9"/>
    <w:rsid w:val="00963A28"/>
    <w:rsid w:val="00986D80"/>
    <w:rsid w:val="009A5E0D"/>
    <w:rsid w:val="00A20A45"/>
    <w:rsid w:val="00A51609"/>
    <w:rsid w:val="00A85E01"/>
    <w:rsid w:val="00B00A21"/>
    <w:rsid w:val="00B31AA3"/>
    <w:rsid w:val="00B3243C"/>
    <w:rsid w:val="00BE6EFE"/>
    <w:rsid w:val="00C364C7"/>
    <w:rsid w:val="00CD374E"/>
    <w:rsid w:val="00D02293"/>
    <w:rsid w:val="00E44111"/>
    <w:rsid w:val="00ED0562"/>
    <w:rsid w:val="00EF24D6"/>
    <w:rsid w:val="00F3704E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4</Pages>
  <Words>819</Words>
  <Characters>4673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24</cp:revision>
  <dcterms:created xsi:type="dcterms:W3CDTF">2013-08-26T04:58:00Z</dcterms:created>
  <dcterms:modified xsi:type="dcterms:W3CDTF">2013-08-26T18:34:00Z</dcterms:modified>
</cp:coreProperties>
</file>