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A2" w:rsidRPr="00CC6200" w:rsidRDefault="00712DA2" w:rsidP="00CC6200">
      <w:pPr>
        <w:pStyle w:val="msotitle3"/>
        <w:widowControl w:val="0"/>
        <w:jc w:val="right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CC6200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Малкова Татьяна Борисовна, </w:t>
      </w:r>
    </w:p>
    <w:p w:rsidR="00712DA2" w:rsidRDefault="00712DA2" w:rsidP="00CC6200">
      <w:pPr>
        <w:pStyle w:val="msotitle3"/>
        <w:widowControl w:val="0"/>
        <w:jc w:val="right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CC6200">
        <w:rPr>
          <w:rFonts w:ascii="Times New Roman" w:hAnsi="Times New Roman"/>
          <w:b w:val="0"/>
          <w:iCs/>
          <w:color w:val="000000"/>
          <w:sz w:val="28"/>
          <w:szCs w:val="28"/>
        </w:rPr>
        <w:t>учитель русского языка и литературы</w:t>
      </w:r>
    </w:p>
    <w:p w:rsidR="00712DA2" w:rsidRPr="00CC6200" w:rsidRDefault="00712DA2" w:rsidP="00CC6200">
      <w:pPr>
        <w:pStyle w:val="msotitle3"/>
        <w:widowControl w:val="0"/>
        <w:jc w:val="right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CC6200">
        <w:rPr>
          <w:rFonts w:ascii="Times New Roman" w:hAnsi="Times New Roman"/>
          <w:b w:val="0"/>
          <w:iCs/>
          <w:color w:val="000000"/>
          <w:sz w:val="28"/>
          <w:szCs w:val="28"/>
        </w:rPr>
        <w:t>первой категории</w:t>
      </w:r>
    </w:p>
    <w:p w:rsidR="00712DA2" w:rsidRPr="00CC6200" w:rsidRDefault="00712DA2" w:rsidP="00CC6200">
      <w:pPr>
        <w:pStyle w:val="msotitle3"/>
        <w:widowControl w:val="0"/>
        <w:jc w:val="right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CC6200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МАОУ СОШ №10</w:t>
      </w:r>
      <w:r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города Кунгура</w:t>
      </w:r>
    </w:p>
    <w:p w:rsidR="00712DA2" w:rsidRPr="00CC6200" w:rsidRDefault="00712DA2" w:rsidP="00CC6200">
      <w:pPr>
        <w:pStyle w:val="msotitle3"/>
        <w:widowControl w:val="0"/>
        <w:jc w:val="center"/>
        <w:rPr>
          <w:rFonts w:ascii="Times New Roman" w:hAnsi="Times New Roman"/>
          <w:b w:val="0"/>
          <w:iCs/>
          <w:color w:val="000000"/>
          <w:sz w:val="28"/>
          <w:szCs w:val="28"/>
        </w:rPr>
      </w:pPr>
    </w:p>
    <w:p w:rsidR="00712DA2" w:rsidRDefault="00712DA2" w:rsidP="00CC6200">
      <w:pPr>
        <w:pStyle w:val="msotitle3"/>
        <w:widowControl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712DA2" w:rsidRDefault="00712DA2" w:rsidP="00CC6200">
      <w:pPr>
        <w:pStyle w:val="msotitle3"/>
        <w:widowControl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712DA2" w:rsidRPr="00964913" w:rsidRDefault="00712DA2" w:rsidP="00CC6200">
      <w:pPr>
        <w:pStyle w:val="msotitle3"/>
        <w:widowControl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64913">
        <w:rPr>
          <w:rFonts w:ascii="Times New Roman" w:hAnsi="Times New Roman"/>
          <w:iCs/>
          <w:color w:val="000000"/>
          <w:sz w:val="28"/>
          <w:szCs w:val="28"/>
        </w:rPr>
        <w:t>Научно-практический семинар «Современный урок в контексте ФГОС»</w:t>
      </w:r>
    </w:p>
    <w:p w:rsidR="00712DA2" w:rsidRDefault="00712DA2" w:rsidP="00CC6200">
      <w:pPr>
        <w:pStyle w:val="msotitle3"/>
        <w:widowControl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712DA2" w:rsidRPr="00964913" w:rsidRDefault="00712DA2" w:rsidP="00CC6200">
      <w:pPr>
        <w:pStyle w:val="msotitle3"/>
        <w:widowControl w:val="0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64913">
        <w:rPr>
          <w:rFonts w:ascii="Times New Roman" w:hAnsi="Times New Roman"/>
          <w:iCs/>
          <w:color w:val="000000"/>
          <w:sz w:val="28"/>
          <w:szCs w:val="28"/>
        </w:rPr>
        <w:t>27 февраля  2013   года</w:t>
      </w:r>
    </w:p>
    <w:p w:rsidR="00712DA2" w:rsidRPr="00964913" w:rsidRDefault="00712DA2" w:rsidP="00CC6200">
      <w:pPr>
        <w:widowControl w:val="0"/>
        <w:jc w:val="center"/>
        <w:rPr>
          <w:b/>
        </w:rPr>
      </w:pPr>
    </w:p>
    <w:p w:rsidR="00712DA2" w:rsidRDefault="00712DA2" w:rsidP="00CC6200">
      <w:pPr>
        <w:rPr>
          <w:b/>
          <w:sz w:val="28"/>
          <w:szCs w:val="28"/>
        </w:rPr>
      </w:pPr>
    </w:p>
    <w:p w:rsidR="00712DA2" w:rsidRPr="007469C3" w:rsidRDefault="00712DA2" w:rsidP="007469C3">
      <w:pPr>
        <w:widowControl w:val="0"/>
        <w:jc w:val="center"/>
        <w:rPr>
          <w:b/>
          <w:sz w:val="28"/>
          <w:szCs w:val="28"/>
        </w:rPr>
      </w:pPr>
      <w:r w:rsidRPr="007469C3">
        <w:rPr>
          <w:b/>
          <w:sz w:val="28"/>
          <w:szCs w:val="28"/>
        </w:rPr>
        <w:t>Конспект урок русского языка  в  8  классе</w:t>
      </w:r>
    </w:p>
    <w:p w:rsidR="00712DA2" w:rsidRDefault="00712DA2" w:rsidP="007469C3">
      <w:pPr>
        <w:rPr>
          <w:b/>
          <w:sz w:val="28"/>
          <w:szCs w:val="28"/>
        </w:rPr>
      </w:pPr>
    </w:p>
    <w:p w:rsidR="00712DA2" w:rsidRDefault="00712DA2" w:rsidP="007469C3">
      <w:pPr>
        <w:rPr>
          <w:b/>
          <w:sz w:val="28"/>
          <w:szCs w:val="28"/>
        </w:rPr>
      </w:pPr>
    </w:p>
    <w:p w:rsidR="00712DA2" w:rsidRDefault="00712DA2" w:rsidP="007469C3">
      <w:r w:rsidRPr="00CD4A4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урока </w:t>
      </w:r>
      <w:r w:rsidRPr="00CD4A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69C3">
        <w:rPr>
          <w:sz w:val="28"/>
          <w:szCs w:val="28"/>
        </w:rPr>
        <w:t>Односоставные предложения»</w:t>
      </w:r>
      <w:r>
        <w:t xml:space="preserve">                </w:t>
      </w:r>
      <w:r w:rsidRPr="007469C3">
        <w:t xml:space="preserve">            </w:t>
      </w:r>
    </w:p>
    <w:p w:rsidR="00712DA2" w:rsidRDefault="00712DA2" w:rsidP="007469C3">
      <w:pPr>
        <w:rPr>
          <w:b/>
          <w:sz w:val="28"/>
          <w:szCs w:val="28"/>
        </w:rPr>
      </w:pPr>
      <w:r w:rsidRPr="007469C3">
        <w:t xml:space="preserve">  </w:t>
      </w: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spacing w:before="120" w:after="1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Развитие универсальных учебных действий познавательной направленности</w:t>
      </w:r>
    </w:p>
    <w:p w:rsidR="00712DA2" w:rsidRDefault="00712DA2" w:rsidP="007469C3">
      <w:pPr>
        <w:rPr>
          <w:b/>
          <w:sz w:val="28"/>
          <w:szCs w:val="28"/>
        </w:rPr>
      </w:pPr>
      <w:r w:rsidRPr="007469C3">
        <w:rPr>
          <w:b/>
          <w:sz w:val="28"/>
          <w:szCs w:val="28"/>
        </w:rPr>
        <w:t xml:space="preserve">Форма: </w:t>
      </w:r>
      <w:r w:rsidRPr="007469C3">
        <w:rPr>
          <w:sz w:val="28"/>
          <w:szCs w:val="28"/>
        </w:rPr>
        <w:t>урок – проект</w:t>
      </w:r>
    </w:p>
    <w:p w:rsidR="00712DA2" w:rsidRDefault="00712DA2" w:rsidP="00EC7CC1">
      <w:pPr>
        <w:spacing w:before="120" w:after="120"/>
        <w:jc w:val="both"/>
        <w:rPr>
          <w:sz w:val="28"/>
          <w:szCs w:val="28"/>
        </w:rPr>
      </w:pPr>
    </w:p>
    <w:p w:rsidR="00712DA2" w:rsidRDefault="00712DA2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формировать устойчивый интерес к изучению родного языка, стремление и способность к речевому самосовершенствованию;</w:t>
      </w:r>
    </w:p>
    <w:p w:rsidR="00712DA2" w:rsidRDefault="00712DA2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развивать речемыслительные и творческие способности  учащихся, расширять  их культурологический кругозор;</w:t>
      </w:r>
    </w:p>
    <w:p w:rsidR="00712DA2" w:rsidRDefault="00712DA2" w:rsidP="00EC7CC1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формировать навыки самостоятельной деятельности учащихся.</w:t>
      </w:r>
    </w:p>
    <w:p w:rsidR="00712DA2" w:rsidRDefault="00712DA2" w:rsidP="00EC7CC1">
      <w:pPr>
        <w:spacing w:before="120" w:after="120"/>
        <w:jc w:val="both"/>
        <w:rPr>
          <w:bCs/>
          <w:sz w:val="28"/>
          <w:szCs w:val="28"/>
        </w:rPr>
      </w:pPr>
    </w:p>
    <w:p w:rsidR="00712DA2" w:rsidRDefault="00712DA2" w:rsidP="00EC7CC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мультимедийная презентация, раздаточный материал.</w:t>
      </w: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right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b/>
          <w:sz w:val="28"/>
          <w:szCs w:val="28"/>
        </w:rPr>
      </w:pPr>
    </w:p>
    <w:p w:rsidR="00712DA2" w:rsidRPr="008A0585" w:rsidRDefault="00712DA2" w:rsidP="00EC7CC1">
      <w:pPr>
        <w:jc w:val="both"/>
        <w:rPr>
          <w:b/>
          <w:sz w:val="28"/>
          <w:szCs w:val="28"/>
        </w:rPr>
      </w:pPr>
      <w:r w:rsidRPr="008A0585">
        <w:rPr>
          <w:b/>
          <w:sz w:val="28"/>
          <w:szCs w:val="28"/>
        </w:rPr>
        <w:t>Ход урока</w:t>
      </w:r>
    </w:p>
    <w:tbl>
      <w:tblPr>
        <w:tblW w:w="105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8177"/>
      </w:tblGrid>
      <w:tr w:rsidR="00712DA2" w:rsidTr="008A0585">
        <w:trPr>
          <w:trHeight w:val="543"/>
        </w:trPr>
        <w:tc>
          <w:tcPr>
            <w:tcW w:w="2362" w:type="dxa"/>
          </w:tcPr>
          <w:p w:rsidR="00712DA2" w:rsidRPr="00567A73" w:rsidRDefault="00712DA2" w:rsidP="00567A73">
            <w:pPr>
              <w:jc w:val="center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1. Орг. момент</w:t>
            </w:r>
          </w:p>
          <w:p w:rsidR="00712DA2" w:rsidRPr="00567A73" w:rsidRDefault="00712DA2" w:rsidP="00567A73">
            <w:pPr>
              <w:jc w:val="center"/>
              <w:rPr>
                <w:b/>
                <w:i/>
                <w:sz w:val="20"/>
                <w:szCs w:val="20"/>
              </w:rPr>
            </w:pPr>
            <w:r w:rsidRPr="00567A73">
              <w:rPr>
                <w:b/>
                <w:i/>
                <w:sz w:val="20"/>
                <w:szCs w:val="20"/>
              </w:rPr>
              <w:t>дети по группам</w:t>
            </w:r>
          </w:p>
          <w:p w:rsidR="00712DA2" w:rsidRPr="00567A73" w:rsidRDefault="00712DA2" w:rsidP="00567A73">
            <w:pPr>
              <w:jc w:val="center"/>
              <w:rPr>
                <w:b/>
                <w:i/>
                <w:sz w:val="28"/>
                <w:szCs w:val="28"/>
              </w:rPr>
            </w:pPr>
            <w:r w:rsidRPr="00567A73">
              <w:rPr>
                <w:sz w:val="20"/>
                <w:szCs w:val="20"/>
              </w:rPr>
              <w:t>(3 группы по 8 человек)</w:t>
            </w:r>
          </w:p>
        </w:tc>
        <w:tc>
          <w:tcPr>
            <w:tcW w:w="8177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Доброе утро! Урок русского языка. Рада видеть вас и гостей, которые  пришли к нам на урок. </w:t>
            </w:r>
          </w:p>
          <w:p w:rsidR="00712DA2" w:rsidRPr="00567A73" w:rsidRDefault="00712DA2">
            <w:pPr>
              <w:rPr>
                <w:b/>
              </w:rPr>
            </w:pPr>
          </w:p>
        </w:tc>
      </w:tr>
      <w:tr w:rsidR="00712DA2" w:rsidTr="008A0585">
        <w:trPr>
          <w:trHeight w:val="7549"/>
        </w:trPr>
        <w:tc>
          <w:tcPr>
            <w:tcW w:w="2362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2. Мотивация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График 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Формулирование причин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Озвучивание причин по группам</w:t>
            </w:r>
          </w:p>
          <w:p w:rsidR="00712DA2" w:rsidRPr="00567A73" w:rsidRDefault="00712DA2">
            <w:pPr>
              <w:rPr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Мы провели в классе соцопрос  о жизни школы. Об итогах опроса расскажет Вова. Пожалуйста! 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Ребята нашего класса называют такие темы: очередь в буфете и гардеробе, обучение во вторую смену, оснащение школы современным оборудованием, компьютерами, взаимоотношения между учениками и учителями, выбор школьной формы. Но на первые места ребята ставят</w:t>
            </w:r>
            <w:r w:rsidRPr="00567A73">
              <w:rPr>
                <w:b/>
                <w:i/>
                <w:sz w:val="28"/>
                <w:szCs w:val="28"/>
              </w:rPr>
              <w:t xml:space="preserve"> успеваемость, курение в стенах школы,  а также дисциплину на уроках</w:t>
            </w:r>
            <w:r w:rsidRPr="00567A73">
              <w:rPr>
                <w:sz w:val="28"/>
                <w:szCs w:val="28"/>
              </w:rPr>
              <w:t xml:space="preserve">. 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 Предлагаю остановиться на этих болевых точках. Ведь соцопрос показал, какие проблемы  волнуют большинство учащихся. 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Представители от групп,  подойдите, выберите проблему.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Исходя из нее, сформулируйте несколько причин. Почему так происходит? 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Одно условие – вы используете  односоставные предложения.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Запишите на обратной стороне листа.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Предоставляю слово группам. 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Назовите проблему. </w:t>
            </w:r>
            <w:r w:rsidRPr="00567A73">
              <w:rPr>
                <w:b/>
                <w:i/>
                <w:sz w:val="28"/>
                <w:szCs w:val="28"/>
              </w:rPr>
              <w:t>В чем вы видите  причины этой проблемы</w:t>
            </w:r>
            <w:r w:rsidRPr="00567A73">
              <w:rPr>
                <w:sz w:val="28"/>
                <w:szCs w:val="28"/>
              </w:rPr>
              <w:t>?</w:t>
            </w:r>
          </w:p>
          <w:p w:rsidR="00712DA2" w:rsidRPr="00567A73" w:rsidRDefault="00712DA2" w:rsidP="00621EB6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У других групп, возможно, есть дополнения?  </w:t>
            </w:r>
          </w:p>
        </w:tc>
      </w:tr>
      <w:tr w:rsidR="00712DA2" w:rsidTr="008A0585">
        <w:trPr>
          <w:trHeight w:val="1116"/>
        </w:trPr>
        <w:tc>
          <w:tcPr>
            <w:tcW w:w="2362" w:type="dxa"/>
          </w:tcPr>
          <w:p w:rsidR="00712DA2" w:rsidRPr="00567A73" w:rsidRDefault="00712DA2" w:rsidP="003B76F3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3. Повторение теоретического материала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</w:tcPr>
          <w:p w:rsidR="00712DA2" w:rsidRPr="00567A73" w:rsidRDefault="00712DA2" w:rsidP="002554C0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Почему именно односоставные предложения уместно использовать в формулировке проблем и причин?</w:t>
            </w:r>
          </w:p>
          <w:p w:rsidR="00712DA2" w:rsidRPr="00567A73" w:rsidRDefault="00712DA2" w:rsidP="002554C0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Какое действие оказывают эти предложения на человека?</w:t>
            </w:r>
          </w:p>
          <w:p w:rsidR="00712DA2" w:rsidRPr="00567A73" w:rsidRDefault="00712DA2" w:rsidP="002554C0">
            <w:pPr>
              <w:rPr>
                <w:sz w:val="28"/>
                <w:szCs w:val="28"/>
              </w:rPr>
            </w:pPr>
          </w:p>
          <w:p w:rsidR="00712DA2" w:rsidRPr="00567A73" w:rsidRDefault="00712DA2" w:rsidP="002554C0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-Т.о., с помощью односоставных предложений можно лаконично, четко выразить мысль, рассказать о внутреннем состоянии человека, о проблемах, которые нас волнуют.</w:t>
            </w:r>
          </w:p>
        </w:tc>
      </w:tr>
      <w:tr w:rsidR="00712DA2" w:rsidTr="008A0585">
        <w:trPr>
          <w:trHeight w:val="715"/>
        </w:trPr>
        <w:tc>
          <w:tcPr>
            <w:tcW w:w="2362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Сообщение темы и целей урока.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</w:tcPr>
          <w:p w:rsidR="00712DA2" w:rsidRPr="00567A73" w:rsidRDefault="00712DA2" w:rsidP="00117B17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Предлагаю вам создать </w:t>
            </w:r>
            <w:r w:rsidRPr="00567A73">
              <w:rPr>
                <w:b/>
                <w:sz w:val="28"/>
                <w:szCs w:val="28"/>
                <w:u w:val="single"/>
              </w:rPr>
              <w:t>проект  закона   жизни  в  школе</w:t>
            </w:r>
            <w:r w:rsidRPr="00567A73">
              <w:rPr>
                <w:sz w:val="28"/>
                <w:szCs w:val="28"/>
              </w:rPr>
              <w:t xml:space="preserve">. </w:t>
            </w:r>
          </w:p>
          <w:p w:rsidR="00712DA2" w:rsidRPr="00567A73" w:rsidRDefault="00712DA2" w:rsidP="00117B17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Вы будете  членами рабочей группы. </w:t>
            </w:r>
            <w:r w:rsidRPr="00567A73">
              <w:rPr>
                <w:b/>
                <w:i/>
                <w:sz w:val="28"/>
                <w:szCs w:val="28"/>
              </w:rPr>
              <w:t xml:space="preserve">Ваша задача – найти пути решения названных вами же проблем. </w:t>
            </w:r>
          </w:p>
          <w:p w:rsidR="00712DA2" w:rsidRPr="00567A73" w:rsidRDefault="00712DA2" w:rsidP="000B0885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При затруднении можно обратиться к гостям – они сегодня будут нашими консультантами. Если у гостей возникнет желание, могут поучаствовать в разработке своего проекта по любой интересующей их проблеме.</w:t>
            </w:r>
          </w:p>
        </w:tc>
      </w:tr>
      <w:tr w:rsidR="00712DA2" w:rsidTr="008A0585">
        <w:trPr>
          <w:trHeight w:val="715"/>
        </w:trPr>
        <w:tc>
          <w:tcPr>
            <w:tcW w:w="2362" w:type="dxa"/>
          </w:tcPr>
          <w:p w:rsidR="00712DA2" w:rsidRPr="00567A73" w:rsidRDefault="00712DA2" w:rsidP="005E2EE8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5. Задание группам</w:t>
            </w:r>
          </w:p>
        </w:tc>
        <w:tc>
          <w:tcPr>
            <w:tcW w:w="8177" w:type="dxa"/>
          </w:tcPr>
          <w:p w:rsidR="00712DA2" w:rsidRPr="00567A73" w:rsidRDefault="00712DA2" w:rsidP="00853AE0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Давайте договоримся о </w:t>
            </w:r>
            <w:r w:rsidRPr="00567A73">
              <w:rPr>
                <w:b/>
                <w:sz w:val="28"/>
                <w:szCs w:val="28"/>
              </w:rPr>
              <w:t>критериях</w:t>
            </w:r>
            <w:r w:rsidRPr="00567A73">
              <w:rPr>
                <w:sz w:val="28"/>
                <w:szCs w:val="28"/>
              </w:rPr>
              <w:t>, т.е. что должно быть. Что будем оценивать.</w:t>
            </w:r>
          </w:p>
          <w:p w:rsidR="00712DA2" w:rsidRPr="00567A73" w:rsidRDefault="00712DA2" w:rsidP="00853AE0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Посоветуемся, может быть что-то добавить или убрать?</w:t>
            </w:r>
          </w:p>
          <w:p w:rsidR="00712DA2" w:rsidRPr="00567A73" w:rsidRDefault="00712DA2" w:rsidP="00853AE0">
            <w:pPr>
              <w:rPr>
                <w:sz w:val="28"/>
                <w:szCs w:val="28"/>
              </w:rPr>
            </w:pP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Яркое название – заголовок – односоставное предложение -  1 - 2 балла;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Текст – не менее 5 односоставных предложений – 1 – 5 баллов;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Творческая защита (оценивают гости) – 1 – 3балла;</w:t>
            </w:r>
          </w:p>
          <w:p w:rsidR="00712DA2" w:rsidRPr="00567A73" w:rsidRDefault="00712DA2" w:rsidP="00DF25B5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Это может быть сценка, лозунг, слайд-шоу, миниатюра в стиле КВН и т.д. т.е. ваше творчество.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Сплоченность группы – 1- 2 балла.</w:t>
            </w:r>
          </w:p>
          <w:p w:rsidR="00712DA2" w:rsidRPr="00567A73" w:rsidRDefault="00712DA2" w:rsidP="00491B0F">
            <w:pPr>
              <w:pStyle w:val="ListParagraph"/>
              <w:rPr>
                <w:sz w:val="28"/>
                <w:szCs w:val="28"/>
              </w:rPr>
            </w:pPr>
          </w:p>
          <w:p w:rsidR="00712DA2" w:rsidRPr="00567A73" w:rsidRDefault="00712DA2" w:rsidP="00491B0F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Итого, максимальный балл – 21</w:t>
            </w:r>
          </w:p>
          <w:p w:rsidR="00712DA2" w:rsidRPr="00567A73" w:rsidRDefault="00712DA2" w:rsidP="00491B0F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Минимальный – 7</w:t>
            </w:r>
          </w:p>
          <w:p w:rsidR="00712DA2" w:rsidRPr="00567A73" w:rsidRDefault="00712DA2" w:rsidP="00491B0F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Шкала оценивания:  «5» - 18 – 21 баллов</w:t>
            </w:r>
          </w:p>
          <w:p w:rsidR="00712DA2" w:rsidRPr="00567A73" w:rsidRDefault="00712DA2" w:rsidP="00491B0F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                                   «4» - 14 – 17 баллов</w:t>
            </w:r>
          </w:p>
          <w:p w:rsidR="00712DA2" w:rsidRPr="00567A73" w:rsidRDefault="00712DA2" w:rsidP="00025DFE">
            <w:pPr>
              <w:pStyle w:val="ListParagrap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                                   «3» - 10 - 13 баллов</w:t>
            </w:r>
          </w:p>
        </w:tc>
      </w:tr>
      <w:tr w:rsidR="00712DA2" w:rsidTr="008A0585">
        <w:trPr>
          <w:trHeight w:val="1538"/>
        </w:trPr>
        <w:tc>
          <w:tcPr>
            <w:tcW w:w="2362" w:type="dxa"/>
          </w:tcPr>
          <w:p w:rsidR="00712DA2" w:rsidRPr="00567A73" w:rsidRDefault="00712DA2" w:rsidP="00CC5B31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6. Составление текста 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</w:tc>
        <w:tc>
          <w:tcPr>
            <w:tcW w:w="8177" w:type="dxa"/>
          </w:tcPr>
          <w:p w:rsidR="00712DA2" w:rsidRPr="00567A73" w:rsidRDefault="00712DA2" w:rsidP="00DF25B5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-  Распределите работу в группе: кто-то составляет текст, кто-то готовит его творческую защиту. На составление проекта 10 – 12 минут.</w:t>
            </w:r>
          </w:p>
          <w:p w:rsidR="00712DA2" w:rsidRPr="00567A73" w:rsidRDefault="00712DA2" w:rsidP="00DF25B5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На защиту – 2-3 минуты.</w:t>
            </w:r>
          </w:p>
          <w:p w:rsidR="00712DA2" w:rsidRPr="00567A73" w:rsidRDefault="00712DA2" w:rsidP="00DF25B5">
            <w:pPr>
              <w:rPr>
                <w:sz w:val="28"/>
                <w:szCs w:val="28"/>
              </w:rPr>
            </w:pPr>
          </w:p>
          <w:p w:rsidR="00712DA2" w:rsidRPr="008A0585" w:rsidRDefault="00712DA2" w:rsidP="00DF25B5">
            <w:pPr>
              <w:rPr>
                <w:b/>
                <w:sz w:val="28"/>
                <w:szCs w:val="28"/>
              </w:rPr>
            </w:pPr>
            <w:r w:rsidRPr="008A0585">
              <w:rPr>
                <w:b/>
                <w:sz w:val="28"/>
                <w:szCs w:val="28"/>
              </w:rPr>
              <w:t>Создание проекта.</w:t>
            </w:r>
          </w:p>
          <w:p w:rsidR="00712DA2" w:rsidRPr="00567A73" w:rsidRDefault="00712DA2" w:rsidP="00CC5B31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1гр. – Составить рекламу на тему  «Поведение на уроках»</w:t>
            </w:r>
          </w:p>
          <w:p w:rsidR="00712DA2" w:rsidRPr="00567A73" w:rsidRDefault="00712DA2" w:rsidP="00CC5B31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2 гр. - Составить рекламу на тему «Курение в стенах школы»</w:t>
            </w:r>
          </w:p>
          <w:p w:rsidR="00712DA2" w:rsidRPr="00567A73" w:rsidRDefault="00712DA2" w:rsidP="00DF25B5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3 гр. - Составить рекламу на тему «Успеваемость»</w:t>
            </w:r>
          </w:p>
        </w:tc>
      </w:tr>
      <w:tr w:rsidR="00712DA2" w:rsidTr="008A0585">
        <w:trPr>
          <w:trHeight w:val="543"/>
        </w:trPr>
        <w:tc>
          <w:tcPr>
            <w:tcW w:w="2362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7. Защита проекта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b/>
                <w:i/>
                <w:sz w:val="28"/>
                <w:szCs w:val="28"/>
              </w:rPr>
            </w:pPr>
            <w:r w:rsidRPr="00567A73">
              <w:rPr>
                <w:b/>
                <w:i/>
                <w:sz w:val="28"/>
                <w:szCs w:val="28"/>
              </w:rPr>
              <w:t>Проект закона вывешивают на доску для одобрения директором школы.</w:t>
            </w:r>
          </w:p>
        </w:tc>
        <w:tc>
          <w:tcPr>
            <w:tcW w:w="8177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Приглашаю группы защитить свой проект.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Смотрите и слушайте внимательно. Вам нужно оценить работу одноклассников.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 w:rsidP="00707DF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Слово гостям </w:t>
            </w:r>
            <w:r w:rsidRPr="00567A73">
              <w:rPr>
                <w:b/>
                <w:sz w:val="28"/>
                <w:szCs w:val="28"/>
              </w:rPr>
              <w:t xml:space="preserve"> </w:t>
            </w:r>
            <w:r w:rsidRPr="008A0585">
              <w:rPr>
                <w:sz w:val="28"/>
                <w:szCs w:val="28"/>
              </w:rPr>
              <w:t>(если будут делать проект)</w:t>
            </w:r>
          </w:p>
        </w:tc>
      </w:tr>
      <w:tr w:rsidR="00712DA2" w:rsidTr="008A0585">
        <w:trPr>
          <w:trHeight w:val="543"/>
        </w:trPr>
        <w:tc>
          <w:tcPr>
            <w:tcW w:w="2362" w:type="dxa"/>
          </w:tcPr>
          <w:p w:rsidR="00712DA2" w:rsidRPr="00567A73" w:rsidRDefault="00712DA2" w:rsidP="00456CC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8. Оценивание </w:t>
            </w: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</w:p>
          <w:p w:rsidR="00712DA2" w:rsidRPr="00567A73" w:rsidRDefault="00712DA2" w:rsidP="00456CC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Рефлексия</w:t>
            </w:r>
          </w:p>
        </w:tc>
        <w:tc>
          <w:tcPr>
            <w:tcW w:w="8177" w:type="dxa"/>
          </w:tcPr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Посовещайтесь в группе и оцените работу.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Карточку с баллами прикрепите  на доску. Если что-то непонятно, подойдите посмотрите.</w:t>
            </w:r>
          </w:p>
          <w:p w:rsidR="00712DA2" w:rsidRPr="00567A73" w:rsidRDefault="00712DA2" w:rsidP="00567A73">
            <w:pPr>
              <w:ind w:left="-1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заголовок</w:t>
            </w:r>
          </w:p>
          <w:p w:rsidR="00712DA2" w:rsidRPr="00567A73" w:rsidRDefault="00712DA2" w:rsidP="00567A73">
            <w:pPr>
              <w:ind w:lef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-кол-во односоставных  предложений</w:t>
            </w:r>
          </w:p>
          <w:p w:rsidR="00712DA2" w:rsidRPr="00567A73" w:rsidRDefault="00712DA2" w:rsidP="00567A73">
            <w:pPr>
              <w:ind w:left="-1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творческ. защита</w:t>
            </w:r>
          </w:p>
          <w:p w:rsidR="00712DA2" w:rsidRPr="00567A73" w:rsidRDefault="00712DA2" w:rsidP="00567A73">
            <w:pPr>
              <w:ind w:left="-1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сплоченность группы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Прокомментируйте оценки, которые вы поставили друг другу.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- Посчитайте баллы. На какую оценку поработали? И что помогло вам ее получить? Правильно, умение употреблять односоставные предложения.</w:t>
            </w:r>
          </w:p>
        </w:tc>
      </w:tr>
      <w:tr w:rsidR="00712DA2" w:rsidTr="008A0585">
        <w:trPr>
          <w:trHeight w:val="543"/>
        </w:trPr>
        <w:tc>
          <w:tcPr>
            <w:tcW w:w="2362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9. Итог 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sz w:val="28"/>
                <w:szCs w:val="28"/>
              </w:rPr>
            </w:pPr>
          </w:p>
          <w:p w:rsidR="00712DA2" w:rsidRPr="00567A73" w:rsidRDefault="00712DA2">
            <w:pPr>
              <w:rPr>
                <w:b/>
                <w:sz w:val="28"/>
                <w:szCs w:val="28"/>
              </w:rPr>
            </w:pPr>
          </w:p>
        </w:tc>
        <w:tc>
          <w:tcPr>
            <w:tcW w:w="8177" w:type="dxa"/>
          </w:tcPr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 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-  Любой закон  или законопроект должен быть одобрен президентом. Поэтому предоставляем  слово директору школы Т.А.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- Т.А., Ваше мнение о </w:t>
            </w:r>
            <w:r w:rsidRPr="00567A73">
              <w:rPr>
                <w:b/>
                <w:sz w:val="28"/>
                <w:szCs w:val="28"/>
                <w:u w:val="single"/>
              </w:rPr>
              <w:t xml:space="preserve">проекте  закона   жизни  в  школе. </w:t>
            </w:r>
          </w:p>
          <w:p w:rsidR="00712DA2" w:rsidRPr="00567A73" w:rsidRDefault="00712DA2" w:rsidP="00567A73">
            <w:pPr>
              <w:ind w:left="-130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 Если одобрите, то можно подписать.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2DA2" w:rsidTr="008A0585">
        <w:trPr>
          <w:trHeight w:val="543"/>
        </w:trPr>
        <w:tc>
          <w:tcPr>
            <w:tcW w:w="2362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                                                                                                                    10. Д./З. на листочках</w:t>
            </w:r>
          </w:p>
        </w:tc>
        <w:tc>
          <w:tcPr>
            <w:tcW w:w="8177" w:type="dxa"/>
          </w:tcPr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 xml:space="preserve"> Д/З на выбор: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Упр. 396 по цели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Составить текст «Правила для учащихся», используя обобщенно-личные предложения (пословицы приветствуются)</w:t>
            </w:r>
          </w:p>
          <w:p w:rsidR="00712DA2" w:rsidRPr="00567A73" w:rsidRDefault="00712DA2" w:rsidP="00567A7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Сочинить оду школьной форме</w:t>
            </w:r>
          </w:p>
          <w:p w:rsidR="00712DA2" w:rsidRPr="00567A73" w:rsidRDefault="00712DA2">
            <w:pPr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- Спасибо за работу на уроке.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DF365B">
      <w:pPr>
        <w:jc w:val="center"/>
        <w:rPr>
          <w:b/>
          <w:sz w:val="32"/>
          <w:szCs w:val="32"/>
        </w:rPr>
      </w:pPr>
    </w:p>
    <w:p w:rsidR="00712DA2" w:rsidRPr="008A0585" w:rsidRDefault="00712DA2" w:rsidP="00DF365B">
      <w:pPr>
        <w:jc w:val="center"/>
        <w:rPr>
          <w:b/>
          <w:sz w:val="32"/>
          <w:szCs w:val="32"/>
        </w:rPr>
      </w:pPr>
      <w:r w:rsidRPr="008A0585">
        <w:rPr>
          <w:b/>
          <w:sz w:val="32"/>
          <w:szCs w:val="32"/>
        </w:rPr>
        <w:t>Приложение</w:t>
      </w:r>
    </w:p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>
      <w:pPr>
        <w:jc w:val="both"/>
        <w:rPr>
          <w:b/>
          <w:sz w:val="28"/>
          <w:szCs w:val="28"/>
        </w:rPr>
      </w:pPr>
      <w:r w:rsidRPr="006D312C">
        <w:rPr>
          <w:b/>
          <w:sz w:val="28"/>
          <w:szCs w:val="28"/>
        </w:rPr>
        <w:t>Карта успеха</w:t>
      </w:r>
    </w:p>
    <w:p w:rsidR="00712DA2" w:rsidRPr="006D312C" w:rsidRDefault="00712DA2" w:rsidP="00EC7CC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Критериии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3 группа</w:t>
            </w:r>
          </w:p>
        </w:tc>
      </w:tr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i/>
                <w:sz w:val="28"/>
                <w:szCs w:val="28"/>
              </w:rPr>
            </w:pPr>
            <w:r w:rsidRPr="00567A73">
              <w:rPr>
                <w:b/>
                <w:i/>
                <w:sz w:val="28"/>
                <w:szCs w:val="28"/>
              </w:rPr>
              <w:t xml:space="preserve">Заголовок </w:t>
            </w:r>
          </w:p>
          <w:p w:rsidR="00712DA2" w:rsidRPr="00567A73" w:rsidRDefault="00712DA2" w:rsidP="00567A73">
            <w:pPr>
              <w:pStyle w:val="ListParagraph"/>
              <w:ind w:left="-142"/>
              <w:jc w:val="bot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1-2 балла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</w:tr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i/>
                <w:sz w:val="28"/>
                <w:szCs w:val="28"/>
              </w:rPr>
            </w:pPr>
            <w:r w:rsidRPr="00567A73">
              <w:rPr>
                <w:b/>
                <w:i/>
                <w:sz w:val="28"/>
                <w:szCs w:val="28"/>
              </w:rPr>
              <w:t>Количество предложений</w:t>
            </w:r>
          </w:p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 – 5 баллов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</w:tr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i/>
                <w:sz w:val="28"/>
                <w:szCs w:val="28"/>
              </w:rPr>
            </w:pPr>
            <w:r w:rsidRPr="00567A73">
              <w:rPr>
                <w:b/>
                <w:i/>
                <w:sz w:val="28"/>
                <w:szCs w:val="28"/>
              </w:rPr>
              <w:t>Творческая защита</w:t>
            </w:r>
          </w:p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 – 3 балла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</w:tr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i/>
                <w:sz w:val="28"/>
                <w:szCs w:val="28"/>
              </w:rPr>
            </w:pPr>
            <w:r w:rsidRPr="00567A73">
              <w:rPr>
                <w:b/>
                <w:i/>
                <w:sz w:val="28"/>
                <w:szCs w:val="28"/>
              </w:rPr>
              <w:t>Сплоченность группы</w:t>
            </w:r>
          </w:p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  <w:r w:rsidRPr="00567A73">
              <w:rPr>
                <w:sz w:val="28"/>
                <w:szCs w:val="28"/>
              </w:rPr>
              <w:t>1 -2 балла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</w:tr>
      <w:tr w:rsidR="00712DA2" w:rsidTr="00567A73">
        <w:tc>
          <w:tcPr>
            <w:tcW w:w="2392" w:type="dxa"/>
          </w:tcPr>
          <w:p w:rsidR="00712DA2" w:rsidRPr="00567A73" w:rsidRDefault="00712DA2" w:rsidP="00567A73">
            <w:pPr>
              <w:jc w:val="both"/>
              <w:rPr>
                <w:b/>
                <w:sz w:val="28"/>
                <w:szCs w:val="28"/>
              </w:rPr>
            </w:pPr>
            <w:r w:rsidRPr="00567A7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12DA2" w:rsidRPr="00567A73" w:rsidRDefault="00712DA2" w:rsidP="00567A73">
            <w:pPr>
              <w:jc w:val="both"/>
              <w:rPr>
                <w:sz w:val="28"/>
                <w:szCs w:val="28"/>
              </w:rPr>
            </w:pPr>
          </w:p>
        </w:tc>
      </w:tr>
    </w:tbl>
    <w:p w:rsidR="00712DA2" w:rsidRDefault="00712DA2" w:rsidP="00EC7CC1">
      <w:pPr>
        <w:jc w:val="both"/>
        <w:rPr>
          <w:sz w:val="28"/>
          <w:szCs w:val="28"/>
        </w:rPr>
      </w:pPr>
    </w:p>
    <w:p w:rsidR="00712DA2" w:rsidRDefault="00712DA2" w:rsidP="00EC7CC1"/>
    <w:p w:rsidR="00712DA2" w:rsidRDefault="00712DA2" w:rsidP="00EC7CC1"/>
    <w:p w:rsidR="00712DA2" w:rsidRDefault="00712DA2" w:rsidP="00EC7CC1"/>
    <w:p w:rsidR="00712DA2" w:rsidRDefault="00712DA2" w:rsidP="00EC7CC1"/>
    <w:p w:rsidR="00712DA2" w:rsidRDefault="00712DA2" w:rsidP="00EC7CC1"/>
    <w:sectPr w:rsidR="00712DA2" w:rsidSect="008A05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AE2"/>
    <w:multiLevelType w:val="hybridMultilevel"/>
    <w:tmpl w:val="B448C840"/>
    <w:lvl w:ilvl="0" w:tplc="BDD084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2841AB"/>
    <w:multiLevelType w:val="hybridMultilevel"/>
    <w:tmpl w:val="CD2C9E70"/>
    <w:lvl w:ilvl="0" w:tplc="2F1A810A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4A637A95"/>
    <w:multiLevelType w:val="hybridMultilevel"/>
    <w:tmpl w:val="9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E1B3A"/>
    <w:multiLevelType w:val="hybridMultilevel"/>
    <w:tmpl w:val="9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2F65B6"/>
    <w:multiLevelType w:val="hybridMultilevel"/>
    <w:tmpl w:val="8152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CC1"/>
    <w:rsid w:val="00001CFB"/>
    <w:rsid w:val="00025DFE"/>
    <w:rsid w:val="00063025"/>
    <w:rsid w:val="00063341"/>
    <w:rsid w:val="00086F4A"/>
    <w:rsid w:val="000B0885"/>
    <w:rsid w:val="000B549D"/>
    <w:rsid w:val="00103491"/>
    <w:rsid w:val="00117B17"/>
    <w:rsid w:val="00247BFD"/>
    <w:rsid w:val="002554C0"/>
    <w:rsid w:val="00277D08"/>
    <w:rsid w:val="002B1067"/>
    <w:rsid w:val="002B49DD"/>
    <w:rsid w:val="002D3A96"/>
    <w:rsid w:val="00346453"/>
    <w:rsid w:val="00354B0A"/>
    <w:rsid w:val="003A36FE"/>
    <w:rsid w:val="003B76F3"/>
    <w:rsid w:val="003E2D45"/>
    <w:rsid w:val="00456CC2"/>
    <w:rsid w:val="00486F5F"/>
    <w:rsid w:val="00491B0F"/>
    <w:rsid w:val="00496016"/>
    <w:rsid w:val="004B6A2C"/>
    <w:rsid w:val="004E06CB"/>
    <w:rsid w:val="00536963"/>
    <w:rsid w:val="00567A73"/>
    <w:rsid w:val="00567CC2"/>
    <w:rsid w:val="005E2EE8"/>
    <w:rsid w:val="00621EB6"/>
    <w:rsid w:val="00640DCB"/>
    <w:rsid w:val="006D312C"/>
    <w:rsid w:val="00707DF2"/>
    <w:rsid w:val="00712DA2"/>
    <w:rsid w:val="00717211"/>
    <w:rsid w:val="007469C3"/>
    <w:rsid w:val="007913F8"/>
    <w:rsid w:val="00841880"/>
    <w:rsid w:val="00853AE0"/>
    <w:rsid w:val="008A0585"/>
    <w:rsid w:val="008A71E8"/>
    <w:rsid w:val="009451D7"/>
    <w:rsid w:val="00964913"/>
    <w:rsid w:val="009C5C13"/>
    <w:rsid w:val="009F5E42"/>
    <w:rsid w:val="00A47A4E"/>
    <w:rsid w:val="00AD3455"/>
    <w:rsid w:val="00B22FCC"/>
    <w:rsid w:val="00BD254E"/>
    <w:rsid w:val="00CA5BA3"/>
    <w:rsid w:val="00CC4CF5"/>
    <w:rsid w:val="00CC559D"/>
    <w:rsid w:val="00CC5B31"/>
    <w:rsid w:val="00CC6200"/>
    <w:rsid w:val="00CD4A46"/>
    <w:rsid w:val="00CE7108"/>
    <w:rsid w:val="00CE77CC"/>
    <w:rsid w:val="00D030E0"/>
    <w:rsid w:val="00D14F86"/>
    <w:rsid w:val="00DF25B5"/>
    <w:rsid w:val="00DF365B"/>
    <w:rsid w:val="00E504D0"/>
    <w:rsid w:val="00E76435"/>
    <w:rsid w:val="00E946C8"/>
    <w:rsid w:val="00EC7CC1"/>
    <w:rsid w:val="00F31090"/>
    <w:rsid w:val="00F82F9F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7CC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36FE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C6200"/>
    <w:pPr>
      <w:spacing w:after="120"/>
    </w:pPr>
    <w:rPr>
      <w:rFonts w:ascii="Franklin Gothic Book" w:eastAsia="Batang" w:hAnsi="Franklin Gothic Book"/>
      <w:color w:val="000000"/>
      <w:kern w:val="28"/>
      <w:sz w:val="20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msotitle3">
    <w:name w:val="msotitle3"/>
    <w:uiPriority w:val="99"/>
    <w:rsid w:val="00CC6200"/>
    <w:rPr>
      <w:rFonts w:ascii="Franklin Gothic Book" w:eastAsia="Batang" w:hAnsi="Franklin Gothic Book"/>
      <w:b/>
      <w:bCs/>
      <w:color w:val="0000FF"/>
      <w:kern w:val="28"/>
      <w:sz w:val="40"/>
      <w:szCs w:val="4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4</Pages>
  <Words>779</Words>
  <Characters>4441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17</cp:revision>
  <cp:lastPrinted>2013-02-26T17:25:00Z</cp:lastPrinted>
  <dcterms:created xsi:type="dcterms:W3CDTF">2013-02-20T16:13:00Z</dcterms:created>
  <dcterms:modified xsi:type="dcterms:W3CDTF">2013-06-10T06:02:00Z</dcterms:modified>
</cp:coreProperties>
</file>